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F1B0" w14:textId="448852A3" w:rsidR="006729F0" w:rsidRDefault="006B0675" w:rsidP="003B197D">
      <w:pPr>
        <w:spacing w:line="360" w:lineRule="auto"/>
        <w:rPr>
          <w:rFonts w:ascii="Arial" w:hAnsi="Arial"/>
          <w:b/>
          <w:sz w:val="24"/>
        </w:rPr>
      </w:pPr>
      <w:r>
        <w:rPr>
          <w:rFonts w:cs="Arial"/>
          <w:noProof/>
          <w:sz w:val="22"/>
        </w:rPr>
        <mc:AlternateContent>
          <mc:Choice Requires="wps">
            <w:drawing>
              <wp:anchor distT="0" distB="0" distL="114300" distR="114300" simplePos="0" relativeHeight="251732992" behindDoc="0" locked="0" layoutInCell="1" allowOverlap="1" wp14:anchorId="3CD71999" wp14:editId="1D027C3A">
                <wp:simplePos x="0" y="0"/>
                <wp:positionH relativeFrom="margin">
                  <wp:posOffset>0</wp:posOffset>
                </wp:positionH>
                <wp:positionV relativeFrom="paragraph">
                  <wp:posOffset>220980</wp:posOffset>
                </wp:positionV>
                <wp:extent cx="630936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7B148" id="Straight Connector 68" o:spid="_x0000_s1026" style="position:absolute;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7.4pt" to="49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" strokecolor="black [3213]" strokeweight="1pt">
                <w10:wrap anchorx="margin"/>
              </v:line>
            </w:pict>
          </mc:Fallback>
        </mc:AlternateContent>
      </w:r>
      <w:r w:rsidR="008914E6">
        <w:rPr>
          <w:rFonts w:ascii="Arial" w:hAnsi="Arial"/>
          <w:b/>
          <w:sz w:val="24"/>
        </w:rPr>
        <w:t>Proposal for a New Degree Program</w:t>
      </w:r>
      <w:r w:rsidR="004141F3">
        <w:rPr>
          <w:rFonts w:ascii="Arial" w:hAnsi="Arial"/>
          <w:b/>
          <w:sz w:val="24"/>
        </w:rPr>
        <w:t xml:space="preserve"> </w:t>
      </w:r>
    </w:p>
    <w:p w14:paraId="299B2BBB" w14:textId="3FC69CA6" w:rsidR="009A12F9" w:rsidRPr="009A12F9" w:rsidRDefault="009A12F9" w:rsidP="009A12F9">
      <w:pPr>
        <w:rPr>
          <w:highlight w:val="yellow"/>
        </w:rPr>
      </w:pPr>
    </w:p>
    <w:p w14:paraId="316DA587" w14:textId="6321450A" w:rsidR="00D8519B" w:rsidRPr="0067722C" w:rsidRDefault="0067722C" w:rsidP="004E2B08">
      <w:pPr>
        <w:pStyle w:val="ListParagraph"/>
        <w:numPr>
          <w:ilvl w:val="0"/>
          <w:numId w:val="3"/>
        </w:numPr>
        <w:tabs>
          <w:tab w:val="left" w:pos="-1200"/>
          <w:tab w:val="left" w:pos="-720"/>
        </w:tabs>
        <w:spacing w:line="360" w:lineRule="auto"/>
        <w:ind w:left="360" w:hanging="180"/>
        <w:rPr>
          <w:rFonts w:cs="Arial"/>
          <w:b/>
          <w:sz w:val="22"/>
        </w:rPr>
      </w:pPr>
      <w:r w:rsidRPr="0067722C">
        <w:rPr>
          <w:rFonts w:cs="Arial"/>
          <w:b/>
          <w:sz w:val="22"/>
        </w:rPr>
        <w:t>Information and Rationale</w:t>
      </w:r>
    </w:p>
    <w:p w14:paraId="42601BC2" w14:textId="2118D292" w:rsidR="008914E6" w:rsidRPr="00D8519B" w:rsidRDefault="002252C2" w:rsidP="004E2B08">
      <w:pPr>
        <w:pStyle w:val="ListParagraph"/>
        <w:numPr>
          <w:ilvl w:val="0"/>
          <w:numId w:val="22"/>
        </w:numPr>
        <w:tabs>
          <w:tab w:val="left" w:pos="-1200"/>
          <w:tab w:val="left" w:pos="-720"/>
        </w:tabs>
        <w:spacing w:after="0" w:line="360" w:lineRule="auto"/>
        <w:ind w:left="720"/>
        <w:rPr>
          <w:rFonts w:cs="Arial"/>
          <w:b/>
          <w:sz w:val="22"/>
        </w:rPr>
      </w:pPr>
      <w:r w:rsidRPr="00D8519B">
        <w:rPr>
          <w:rFonts w:cs="Arial"/>
          <w:b/>
          <w:sz w:val="22"/>
        </w:rPr>
        <w:t>Primary Contact</w:t>
      </w:r>
      <w:r w:rsidR="003B02E5">
        <w:rPr>
          <w:rFonts w:cs="Arial"/>
          <w:b/>
          <w:sz w:val="22"/>
        </w:rPr>
        <w:t xml:space="preserve"> Information</w:t>
      </w:r>
    </w:p>
    <w:p w14:paraId="5F02EEDB" w14:textId="62B2CA86" w:rsidR="0067722C" w:rsidRDefault="0067722C" w:rsidP="004E2B08">
      <w:pPr>
        <w:pStyle w:val="ListParagraph"/>
        <w:tabs>
          <w:tab w:val="left" w:pos="-1200"/>
          <w:tab w:val="left" w:pos="-720"/>
        </w:tabs>
        <w:spacing w:after="0" w:line="360" w:lineRule="auto"/>
        <w:rPr>
          <w:rFonts w:cs="Arial"/>
          <w:sz w:val="22"/>
        </w:rPr>
      </w:pPr>
      <w:r w:rsidRPr="002753FF">
        <w:rPr>
          <w:rFonts w:cs="Arial"/>
          <w:sz w:val="22"/>
        </w:rPr>
        <w:t>Institution</w:t>
      </w:r>
      <w:r w:rsidR="00D90572">
        <w:rPr>
          <w:rFonts w:cs="Arial"/>
          <w:sz w:val="22"/>
        </w:rPr>
        <w:t>:</w:t>
      </w:r>
      <w:r w:rsidR="005E6EEE">
        <w:rPr>
          <w:rFonts w:cs="Arial"/>
          <w:sz w:val="22"/>
        </w:rPr>
        <w:tab/>
        <w:t xml:space="preserve">  </w:t>
      </w:r>
      <w:r w:rsidR="00C65307">
        <w:rPr>
          <w:rFonts w:cs="Arial"/>
          <w:sz w:val="22"/>
        </w:rPr>
        <w:t xml:space="preserve"> </w:t>
      </w:r>
      <w:sdt>
        <w:sdtPr>
          <w:rPr>
            <w:rStyle w:val="Style1"/>
          </w:rPr>
          <w:id w:val="-268155651"/>
          <w:lock w:val="sdtLocked"/>
          <w:placeholder>
            <w:docPart w:val="5D4C63681FAD4EAAA3C8247E27B8B1D0"/>
          </w:placeholder>
          <w:showingPlcHdr/>
          <w:dropDownList>
            <w:listItem w:value="Choose an Institution."/>
            <w:listItem w:displayText="Alabama A&amp;M University" w:value="Alabama A&amp;M University"/>
            <w:listItem w:displayText="Alabama State University" w:value="Alabama State University"/>
            <w:listItem w:displayText="Athens State University" w:value="Athens State University"/>
            <w:listItem w:displayText="Auburn University" w:value="Auburn University"/>
            <w:listItem w:displayText="Auburn University at Montgomery" w:value="Auburn University at Montgomery"/>
            <w:listItem w:displayText="Bevill State Community College" w:value="Bevill State Community College"/>
            <w:listItem w:displayText="Bishop State Community College" w:value="Bishop State Community College"/>
            <w:listItem w:displayText="Calhoun Community College" w:value="Calhoun Community College"/>
            <w:listItem w:displayText="Central Alabama Community College" w:value="Central Alabama Community College"/>
            <w:listItem w:displayText="Chattahoochee Valley Community College" w:value="Chattahoochee Valley Community College"/>
            <w:listItem w:displayText="Coastal Alabama Community College" w:value="Coastal Alabama Community College"/>
            <w:listItem w:displayText="Drake State Community &amp; Technical College" w:value="Drake State Community &amp; Technical College"/>
            <w:listItem w:displayText="Enterprise State Community College" w:value="Enterprise State Community College"/>
            <w:listItem w:displayText="Gadsden State Community College" w:value="Gadsden State Community College"/>
            <w:listItem w:displayText="Ingram State Technical College" w:value="Ingram State Technical College"/>
            <w:listItem w:displayText="Jacksonville State University" w:value="Jacksonville State University"/>
            <w:listItem w:displayText="Jefferson State Community College" w:value="Jefferson State Community College"/>
            <w:listItem w:displayText="Lawson State Community College" w:value="Lawson State Community College"/>
            <w:listItem w:displayText="Lurleen B. Wallace Community College" w:value="Lurleen B. Wallace Community College"/>
            <w:listItem w:displayText="Marion Military Institute" w:value="Marion Military Institute"/>
            <w:listItem w:displayText="Northeast Alabama Community College" w:value="Northeast Alabama Community College"/>
            <w:listItem w:displayText="Northwest-Shoals Community College" w:value="Northwest-Shoals Community College"/>
            <w:listItem w:displayText="Reid State Technical College" w:value="Reid State Technical College"/>
            <w:listItem w:displayText="Shelton State Community College" w:value="Shelton State Community College"/>
            <w:listItem w:displayText="Snead State Community College" w:value="Snead State Community College"/>
            <w:listItem w:displayText="Southern Union State Community College" w:value="Southern Union State Community College"/>
            <w:listItem w:displayText="Trenholm State Community College" w:value="Trenholm State Community College"/>
            <w:listItem w:displayText="Troy University" w:value="Troy University"/>
            <w:listItem w:displayText="University of Alabama" w:value="University of Alabama"/>
            <w:listItem w:displayText="University of Alabama at Birmingham" w:value="University of Alabama at Birmingham"/>
            <w:listItem w:displayText="University of Alabama in Huntsville" w:value="University of Alabama in Huntsville"/>
            <w:listItem w:displayText="University of Montevallo" w:value="University of Montevallo"/>
            <w:listItem w:displayText="University of North Alabama" w:value="University of North Alabama"/>
            <w:listItem w:displayText="University of South Alabama" w:value="University of South Alabama"/>
            <w:listItem w:displayText="University of West Alabama" w:value="University of West Alabama"/>
            <w:listItem w:displayText="Wallace Community College - Dothan" w:value="Wallace Community College - Dothan"/>
            <w:listItem w:displayText="Wallace State Community College - Hanceville" w:value="Wallace State Community College - Hanceville"/>
            <w:listItem w:displayText="Wallace Community College - Selma" w:value="Wallace Community College - Selma"/>
          </w:dropDownList>
        </w:sdtPr>
        <w:sdtEndPr>
          <w:rPr>
            <w:rStyle w:val="DefaultParagraphFont"/>
            <w:rFonts w:cs="Arial"/>
            <w:sz w:val="24"/>
          </w:rPr>
        </w:sdtEndPr>
        <w:sdtContent>
          <w:r w:rsidR="00F43C50" w:rsidRPr="00AB114E">
            <w:rPr>
              <w:rStyle w:val="PlaceholderText"/>
              <w:sz w:val="22"/>
            </w:rPr>
            <w:t>Choose an item.</w:t>
          </w:r>
        </w:sdtContent>
      </w:sdt>
    </w:p>
    <w:p w14:paraId="08900D6D" w14:textId="428E4CFD" w:rsidR="008914E6" w:rsidRPr="00B10C0F" w:rsidRDefault="0067722C" w:rsidP="004E2B08">
      <w:pPr>
        <w:pStyle w:val="ListParagraph"/>
        <w:tabs>
          <w:tab w:val="left" w:pos="-1200"/>
          <w:tab w:val="left" w:pos="-720"/>
        </w:tabs>
        <w:spacing w:after="0" w:line="360" w:lineRule="auto"/>
        <w:rPr>
          <w:rFonts w:cs="Arial"/>
          <w:sz w:val="22"/>
        </w:rPr>
      </w:pPr>
      <w:r>
        <w:rPr>
          <w:rFonts w:cs="Arial"/>
          <w:sz w:val="22"/>
        </w:rPr>
        <w:t>Contact</w:t>
      </w:r>
      <w:r w:rsidR="00D90572">
        <w:rPr>
          <w:rFonts w:cs="Arial"/>
          <w:sz w:val="22"/>
        </w:rPr>
        <w:t>:</w:t>
      </w:r>
    </w:p>
    <w:p w14:paraId="6FE1C18C" w14:textId="0DA75B11" w:rsidR="008914E6" w:rsidRPr="00B10C0F" w:rsidRDefault="002252C2" w:rsidP="004E2B08">
      <w:pPr>
        <w:pStyle w:val="ListParagraph"/>
        <w:tabs>
          <w:tab w:val="left" w:pos="-1200"/>
          <w:tab w:val="left" w:pos="-720"/>
        </w:tabs>
        <w:spacing w:after="0" w:line="360" w:lineRule="auto"/>
        <w:rPr>
          <w:rFonts w:cs="Arial"/>
          <w:sz w:val="22"/>
        </w:rPr>
      </w:pPr>
      <w:r w:rsidRPr="00B10C0F">
        <w:rPr>
          <w:rFonts w:cs="Arial"/>
          <w:sz w:val="22"/>
        </w:rPr>
        <w:t>Title</w:t>
      </w:r>
      <w:r w:rsidR="00D90572">
        <w:rPr>
          <w:rFonts w:cs="Arial"/>
          <w:sz w:val="22"/>
        </w:rPr>
        <w:t>:</w:t>
      </w:r>
      <w:r w:rsidR="00C65307" w:rsidRPr="00B10C0F">
        <w:rPr>
          <w:rFonts w:cs="Arial"/>
          <w:sz w:val="22"/>
        </w:rPr>
        <w:t xml:space="preserve"> </w:t>
      </w:r>
    </w:p>
    <w:p w14:paraId="2C490911" w14:textId="5C8B6644" w:rsidR="002252C2" w:rsidRDefault="002252C2" w:rsidP="004E2B08">
      <w:pPr>
        <w:pStyle w:val="ListParagraph"/>
        <w:tabs>
          <w:tab w:val="left" w:pos="-1200"/>
          <w:tab w:val="left" w:pos="-720"/>
        </w:tabs>
        <w:spacing w:after="0" w:line="360" w:lineRule="auto"/>
        <w:rPr>
          <w:rFonts w:cs="Arial"/>
          <w:sz w:val="22"/>
        </w:rPr>
      </w:pPr>
      <w:r w:rsidRPr="00B10C0F">
        <w:rPr>
          <w:rFonts w:cs="Arial"/>
          <w:sz w:val="22"/>
        </w:rPr>
        <w:t>Email</w:t>
      </w:r>
      <w:r w:rsidR="00D90572">
        <w:rPr>
          <w:rFonts w:cs="Arial"/>
          <w:sz w:val="22"/>
        </w:rPr>
        <w:t>:</w:t>
      </w:r>
      <w:r w:rsidR="00C65307">
        <w:rPr>
          <w:rFonts w:cs="Arial"/>
          <w:sz w:val="22"/>
        </w:rPr>
        <w:t xml:space="preserve"> </w:t>
      </w:r>
    </w:p>
    <w:p w14:paraId="6BA11634" w14:textId="6ADF1338" w:rsidR="00C106B2" w:rsidRPr="00B10C0F" w:rsidRDefault="00C106B2" w:rsidP="004E2B08">
      <w:pPr>
        <w:pStyle w:val="ListParagraph"/>
        <w:tabs>
          <w:tab w:val="left" w:pos="-1200"/>
          <w:tab w:val="left" w:pos="-720"/>
        </w:tabs>
        <w:spacing w:after="0" w:line="360" w:lineRule="auto"/>
        <w:rPr>
          <w:rFonts w:cs="Arial"/>
          <w:sz w:val="22"/>
        </w:rPr>
      </w:pPr>
      <w:r>
        <w:rPr>
          <w:rFonts w:cs="Arial"/>
          <w:sz w:val="22"/>
        </w:rPr>
        <w:t>Telephone</w:t>
      </w:r>
      <w:r w:rsidR="00D90572">
        <w:rPr>
          <w:rFonts w:cs="Arial"/>
          <w:sz w:val="22"/>
        </w:rPr>
        <w:t xml:space="preserve">: </w:t>
      </w:r>
    </w:p>
    <w:p w14:paraId="3EC0E86E" w14:textId="77777777" w:rsidR="00642F59" w:rsidRPr="00B10C0F" w:rsidRDefault="00642F59" w:rsidP="00A96CE1">
      <w:pPr>
        <w:spacing w:line="276" w:lineRule="auto"/>
        <w:rPr>
          <w:rFonts w:ascii="Arial" w:hAnsi="Arial" w:cs="Arial"/>
          <w:sz w:val="22"/>
          <w:szCs w:val="22"/>
        </w:rPr>
      </w:pPr>
    </w:p>
    <w:p w14:paraId="4F558D8D" w14:textId="4A233451" w:rsidR="002252C2" w:rsidRPr="0067722C" w:rsidRDefault="002252C2" w:rsidP="004E2B08">
      <w:pPr>
        <w:pStyle w:val="ListParagraph"/>
        <w:numPr>
          <w:ilvl w:val="0"/>
          <w:numId w:val="22"/>
        </w:numPr>
        <w:spacing w:after="0" w:line="360" w:lineRule="auto"/>
        <w:ind w:left="720"/>
        <w:rPr>
          <w:rFonts w:cs="Arial"/>
          <w:b/>
          <w:sz w:val="22"/>
        </w:rPr>
      </w:pPr>
      <w:r w:rsidRPr="0067722C">
        <w:rPr>
          <w:rFonts w:cs="Arial"/>
          <w:b/>
          <w:sz w:val="22"/>
        </w:rPr>
        <w:t xml:space="preserve">Program </w:t>
      </w:r>
      <w:r w:rsidR="00120AD4">
        <w:rPr>
          <w:rFonts w:cs="Arial"/>
          <w:b/>
          <w:sz w:val="22"/>
        </w:rPr>
        <w:t>Information</w:t>
      </w:r>
    </w:p>
    <w:p w14:paraId="08FAAFE5" w14:textId="4BD63F90" w:rsidR="002252C2" w:rsidRPr="00B10C0F" w:rsidRDefault="002252C2" w:rsidP="005E6EEE">
      <w:pPr>
        <w:spacing w:line="360" w:lineRule="auto"/>
        <w:ind w:left="720"/>
        <w:rPr>
          <w:rFonts w:ascii="Arial" w:hAnsi="Arial" w:cs="Arial"/>
          <w:sz w:val="22"/>
          <w:szCs w:val="22"/>
        </w:rPr>
      </w:pPr>
      <w:r w:rsidRPr="00B10C0F">
        <w:rPr>
          <w:rFonts w:ascii="Arial" w:hAnsi="Arial" w:cs="Arial"/>
          <w:sz w:val="22"/>
          <w:szCs w:val="22"/>
        </w:rPr>
        <w:t>Date of Proposal Submission:</w:t>
      </w:r>
      <w:r w:rsidR="00C65307" w:rsidRPr="00B10C0F">
        <w:rPr>
          <w:rFonts w:ascii="Arial" w:hAnsi="Arial" w:cs="Arial"/>
          <w:sz w:val="22"/>
          <w:szCs w:val="22"/>
        </w:rPr>
        <w:t xml:space="preserve"> </w:t>
      </w:r>
      <w:r w:rsidR="00AB114E">
        <w:rPr>
          <w:rFonts w:ascii="Arial" w:hAnsi="Arial" w:cs="Arial"/>
          <w:sz w:val="22"/>
          <w:szCs w:val="22"/>
        </w:rPr>
        <w:t xml:space="preserve"> </w:t>
      </w:r>
      <w:sdt>
        <w:sdtPr>
          <w:rPr>
            <w:rStyle w:val="Style4"/>
          </w:rPr>
          <w:id w:val="419846045"/>
          <w:placeholder>
            <w:docPart w:val="DefaultPlaceholder_-1854013437"/>
          </w:placeholder>
          <w:showingPlcHdr/>
          <w:date>
            <w:dateFormat w:val="M/d/yyyy"/>
            <w:lid w:val="en-US"/>
            <w:storeMappedDataAs w:val="dateTime"/>
            <w:calendar w:val="gregorian"/>
          </w:date>
        </w:sdtPr>
        <w:sdtEndPr>
          <w:rPr>
            <w:rStyle w:val="DefaultParagraphFont"/>
            <w:rFonts w:ascii="Times New Roman" w:hAnsi="Times New Roman" w:cs="Arial"/>
            <w:sz w:val="20"/>
            <w:szCs w:val="22"/>
          </w:rPr>
        </w:sdtEndPr>
        <w:sdtContent>
          <w:r w:rsidR="005144AC" w:rsidRPr="00991E4A">
            <w:rPr>
              <w:rStyle w:val="PlaceholderText"/>
            </w:rPr>
            <w:t>Click or tap to enter a date.</w:t>
          </w:r>
        </w:sdtContent>
      </w:sdt>
    </w:p>
    <w:p w14:paraId="143AA741" w14:textId="416B203D" w:rsidR="002252C2" w:rsidRPr="00B10C0F" w:rsidRDefault="00411CFF" w:rsidP="005E6EEE">
      <w:pPr>
        <w:spacing w:line="360" w:lineRule="auto"/>
        <w:ind w:left="720"/>
        <w:rPr>
          <w:rFonts w:ascii="Arial" w:hAnsi="Arial" w:cs="Arial"/>
          <w:sz w:val="22"/>
          <w:szCs w:val="22"/>
        </w:rPr>
      </w:pPr>
      <w:r w:rsidRPr="00B10C0F">
        <w:rPr>
          <w:rFonts w:ascii="Arial" w:hAnsi="Arial" w:cs="Arial"/>
          <w:sz w:val="22"/>
          <w:szCs w:val="22"/>
        </w:rPr>
        <w:t xml:space="preserve">Award </w:t>
      </w:r>
      <w:r w:rsidR="004141F3" w:rsidRPr="00B10C0F">
        <w:rPr>
          <w:rFonts w:ascii="Arial" w:hAnsi="Arial" w:cs="Arial"/>
          <w:sz w:val="22"/>
          <w:szCs w:val="22"/>
        </w:rPr>
        <w:t>Level:</w:t>
      </w:r>
      <w:r w:rsidR="005E6EEE">
        <w:rPr>
          <w:rFonts w:ascii="Arial" w:hAnsi="Arial" w:cs="Arial"/>
          <w:sz w:val="22"/>
          <w:szCs w:val="22"/>
        </w:rPr>
        <w:t xml:space="preserve">  </w:t>
      </w:r>
      <w:sdt>
        <w:sdtPr>
          <w:rPr>
            <w:rStyle w:val="Style3"/>
          </w:rPr>
          <w:alias w:val="Award Level"/>
          <w:tag w:val="Award Level"/>
          <w:id w:val="238372110"/>
          <w:lock w:val="sdtLocked"/>
          <w:placeholder>
            <w:docPart w:val="FFB87E3004D74C318F21018FA3AB6941"/>
          </w:placeholder>
          <w:showingPlcHdr/>
          <w:dropDownList>
            <w:listItem w:value="Choose an Award Level."/>
            <w:listItem w:displayText="UG Certificate 30-60 CHrs (CER)" w:value="UG Certificate 30-60 CHrs (CER)"/>
            <w:listItem w:displayText="Associate's Degree" w:value="Associate's Degree"/>
            <w:listItem w:displayText="Bachelor's Degree" w:value="Bachelor's Degree"/>
            <w:listItem w:displayText="Master's Degree" w:value="Master's Degree"/>
            <w:listItem w:displayText="Education Specialist Degree" w:value="Education Specialist Degree"/>
            <w:listItem w:displayText="Doc Research (IPEDS 17)" w:value="Doc Research (IPEDS 17)"/>
            <w:listItem w:displayText="Doc Professional (IPEDS 18)" w:value="Doc Professional (IPEDS 18)"/>
            <w:listItem w:displayText="Other Doctoral (IPEDS 19)" w:value="Other Doctoral (IPEDS 19)"/>
          </w:dropDownList>
        </w:sdtPr>
        <w:sdtEndPr>
          <w:rPr>
            <w:rStyle w:val="DefaultParagraphFont"/>
            <w:rFonts w:ascii="Times New Roman" w:hAnsi="Times New Roman" w:cs="Arial"/>
            <w:sz w:val="20"/>
            <w:szCs w:val="22"/>
          </w:rPr>
        </w:sdtEndPr>
        <w:sdtContent>
          <w:r w:rsidR="005E6EEE" w:rsidRPr="00AB114E">
            <w:rPr>
              <w:rStyle w:val="PlaceholderText"/>
              <w:sz w:val="22"/>
              <w:szCs w:val="22"/>
            </w:rPr>
            <w:t>Choose an item</w:t>
          </w:r>
          <w:r w:rsidR="005E6EEE" w:rsidRPr="00B85036">
            <w:rPr>
              <w:rStyle w:val="PlaceholderText"/>
            </w:rPr>
            <w:t>.</w:t>
          </w:r>
        </w:sdtContent>
      </w:sdt>
      <w:r w:rsidR="002252C2" w:rsidRPr="00B10C0F">
        <w:rPr>
          <w:rFonts w:ascii="Arial" w:hAnsi="Arial" w:cs="Arial"/>
          <w:sz w:val="22"/>
          <w:szCs w:val="22"/>
        </w:rPr>
        <w:tab/>
      </w:r>
      <w:r w:rsidR="002252C2" w:rsidRPr="00B10C0F">
        <w:rPr>
          <w:rFonts w:ascii="Arial" w:hAnsi="Arial" w:cs="Arial"/>
          <w:sz w:val="22"/>
          <w:szCs w:val="22"/>
        </w:rPr>
        <w:tab/>
      </w:r>
      <w:r w:rsidR="002252C2" w:rsidRPr="00B10C0F">
        <w:rPr>
          <w:rFonts w:ascii="Arial" w:hAnsi="Arial" w:cs="Arial"/>
          <w:sz w:val="22"/>
          <w:szCs w:val="22"/>
        </w:rPr>
        <w:tab/>
      </w:r>
    </w:p>
    <w:p w14:paraId="292F31E5" w14:textId="04F5F735" w:rsidR="002252C2" w:rsidRPr="00B10C0F" w:rsidRDefault="001218E0" w:rsidP="005E6EEE">
      <w:pPr>
        <w:spacing w:line="360" w:lineRule="auto"/>
        <w:ind w:left="720"/>
        <w:rPr>
          <w:rFonts w:ascii="Arial" w:hAnsi="Arial" w:cs="Arial"/>
          <w:sz w:val="22"/>
          <w:szCs w:val="22"/>
        </w:rPr>
      </w:pPr>
      <w:r>
        <w:rPr>
          <w:rFonts w:ascii="Arial" w:hAnsi="Arial" w:cs="Arial"/>
          <w:sz w:val="22"/>
          <w:szCs w:val="22"/>
        </w:rPr>
        <w:t>Award</w:t>
      </w:r>
      <w:r w:rsidR="002252C2" w:rsidRPr="00B10C0F">
        <w:rPr>
          <w:rFonts w:ascii="Arial" w:hAnsi="Arial" w:cs="Arial"/>
          <w:sz w:val="22"/>
          <w:szCs w:val="22"/>
        </w:rPr>
        <w:t xml:space="preserve"> </w:t>
      </w:r>
      <w:r w:rsidR="004141F3" w:rsidRPr="00B10C0F">
        <w:rPr>
          <w:rFonts w:ascii="Arial" w:hAnsi="Arial" w:cs="Arial"/>
          <w:sz w:val="22"/>
          <w:szCs w:val="22"/>
        </w:rPr>
        <w:t>N</w:t>
      </w:r>
      <w:r w:rsidR="002252C2" w:rsidRPr="00B10C0F">
        <w:rPr>
          <w:rFonts w:ascii="Arial" w:hAnsi="Arial" w:cs="Arial"/>
          <w:sz w:val="22"/>
          <w:szCs w:val="22"/>
        </w:rPr>
        <w:t xml:space="preserve">omenclature (e.g., </w:t>
      </w:r>
      <w:r w:rsidR="003B197D" w:rsidRPr="00B10C0F">
        <w:rPr>
          <w:rFonts w:ascii="Arial" w:hAnsi="Arial" w:cs="Arial"/>
          <w:sz w:val="22"/>
          <w:szCs w:val="22"/>
        </w:rPr>
        <w:t>BS</w:t>
      </w:r>
      <w:r w:rsidR="003B197D">
        <w:rPr>
          <w:rFonts w:ascii="Arial" w:hAnsi="Arial" w:cs="Arial"/>
          <w:sz w:val="22"/>
          <w:szCs w:val="22"/>
        </w:rPr>
        <w:t>,</w:t>
      </w:r>
      <w:r w:rsidR="003B197D" w:rsidRPr="00B10C0F">
        <w:rPr>
          <w:rFonts w:ascii="Arial" w:hAnsi="Arial" w:cs="Arial"/>
          <w:sz w:val="22"/>
          <w:szCs w:val="22"/>
        </w:rPr>
        <w:t xml:space="preserve"> </w:t>
      </w:r>
      <w:r w:rsidR="002252C2" w:rsidRPr="00B10C0F">
        <w:rPr>
          <w:rFonts w:ascii="Arial" w:hAnsi="Arial" w:cs="Arial"/>
          <w:sz w:val="22"/>
          <w:szCs w:val="22"/>
        </w:rPr>
        <w:t>MBA):</w:t>
      </w:r>
      <w:r w:rsidR="00C65307" w:rsidRPr="00B10C0F">
        <w:rPr>
          <w:rFonts w:ascii="Arial" w:hAnsi="Arial" w:cs="Arial"/>
          <w:sz w:val="22"/>
          <w:szCs w:val="22"/>
        </w:rPr>
        <w:t xml:space="preserve"> </w:t>
      </w:r>
    </w:p>
    <w:p w14:paraId="48EA4A0D" w14:textId="7B6D217F" w:rsidR="001218E0" w:rsidRDefault="001218E0" w:rsidP="005E6EEE">
      <w:pPr>
        <w:spacing w:line="360" w:lineRule="auto"/>
        <w:ind w:left="720"/>
        <w:rPr>
          <w:rFonts w:ascii="Arial" w:hAnsi="Arial" w:cs="Arial"/>
          <w:sz w:val="22"/>
          <w:szCs w:val="22"/>
        </w:rPr>
      </w:pPr>
      <w:r>
        <w:rPr>
          <w:rFonts w:ascii="Arial" w:hAnsi="Arial" w:cs="Arial"/>
          <w:sz w:val="22"/>
          <w:szCs w:val="22"/>
        </w:rPr>
        <w:t>Field of Study/Program Title:</w:t>
      </w:r>
    </w:p>
    <w:p w14:paraId="114FB37E" w14:textId="6B196951" w:rsidR="002252C2" w:rsidRPr="00B10C0F" w:rsidRDefault="002252C2" w:rsidP="005E6EEE">
      <w:pPr>
        <w:spacing w:line="360" w:lineRule="auto"/>
        <w:ind w:left="720"/>
        <w:rPr>
          <w:rFonts w:ascii="Arial" w:hAnsi="Arial" w:cs="Arial"/>
          <w:sz w:val="22"/>
          <w:szCs w:val="22"/>
        </w:rPr>
      </w:pPr>
      <w:r w:rsidRPr="00B10C0F">
        <w:rPr>
          <w:rFonts w:ascii="Arial" w:hAnsi="Arial" w:cs="Arial"/>
          <w:sz w:val="22"/>
          <w:szCs w:val="22"/>
        </w:rPr>
        <w:t>CIP Code</w:t>
      </w:r>
      <w:r w:rsidR="00C106B2">
        <w:rPr>
          <w:rFonts w:ascii="Arial" w:hAnsi="Arial" w:cs="Arial"/>
          <w:sz w:val="22"/>
          <w:szCs w:val="22"/>
        </w:rPr>
        <w:t xml:space="preserve"> (6-digit)</w:t>
      </w:r>
      <w:r w:rsidRPr="00B10C0F">
        <w:rPr>
          <w:rFonts w:ascii="Arial" w:hAnsi="Arial" w:cs="Arial"/>
          <w:sz w:val="22"/>
          <w:szCs w:val="22"/>
        </w:rPr>
        <w:t>:</w:t>
      </w:r>
      <w:r w:rsidR="006F0A85">
        <w:rPr>
          <w:rFonts w:cs="Arial"/>
          <w:sz w:val="22"/>
        </w:rPr>
        <w:tab/>
      </w:r>
    </w:p>
    <w:p w14:paraId="71C0B2CB" w14:textId="1EAA5394" w:rsidR="008B35AD" w:rsidRDefault="008B35AD" w:rsidP="00A96CE1">
      <w:pPr>
        <w:spacing w:line="276" w:lineRule="auto"/>
        <w:rPr>
          <w:rFonts w:ascii="Arial" w:hAnsi="Arial" w:cs="Arial"/>
          <w:b/>
          <w:sz w:val="22"/>
          <w:szCs w:val="22"/>
        </w:rPr>
      </w:pPr>
    </w:p>
    <w:p w14:paraId="566C4505" w14:textId="77777777" w:rsidR="008B35AD" w:rsidRDefault="008B35AD" w:rsidP="008B35AD">
      <w:pPr>
        <w:pStyle w:val="ListParagraph"/>
        <w:numPr>
          <w:ilvl w:val="0"/>
          <w:numId w:val="22"/>
        </w:numPr>
        <w:spacing w:after="0" w:line="360" w:lineRule="auto"/>
        <w:ind w:left="720"/>
        <w:rPr>
          <w:rFonts w:cs="Arial"/>
          <w:b/>
          <w:sz w:val="22"/>
        </w:rPr>
      </w:pPr>
      <w:r w:rsidRPr="008B35AD">
        <w:rPr>
          <w:rFonts w:cs="Arial"/>
          <w:b/>
          <w:sz w:val="22"/>
        </w:rPr>
        <w:t>Administration of the Program</w:t>
      </w:r>
    </w:p>
    <w:p w14:paraId="7BCDB771" w14:textId="494E2849" w:rsidR="008B35AD" w:rsidRPr="008B35AD" w:rsidRDefault="008B35AD" w:rsidP="008B35AD">
      <w:pPr>
        <w:pStyle w:val="ListParagraph"/>
        <w:spacing w:after="0" w:line="360" w:lineRule="auto"/>
        <w:rPr>
          <w:rFonts w:cs="Arial"/>
          <w:bCs/>
          <w:sz w:val="22"/>
        </w:rPr>
      </w:pPr>
      <w:r w:rsidRPr="008B35AD">
        <w:rPr>
          <w:rFonts w:cs="Arial"/>
          <w:bCs/>
          <w:sz w:val="22"/>
        </w:rPr>
        <w:t xml:space="preserve">Name of Dean and College: </w:t>
      </w:r>
    </w:p>
    <w:p w14:paraId="1E0366CF" w14:textId="77777777" w:rsidR="008B35AD" w:rsidRPr="008B35AD" w:rsidRDefault="008B35AD" w:rsidP="008B35AD">
      <w:pPr>
        <w:spacing w:line="360" w:lineRule="auto"/>
        <w:ind w:left="288" w:firstLine="432"/>
        <w:rPr>
          <w:rFonts w:ascii="Arial" w:hAnsi="Arial" w:cs="Arial"/>
          <w:bCs/>
          <w:sz w:val="22"/>
        </w:rPr>
      </w:pPr>
      <w:r w:rsidRPr="008B35AD">
        <w:rPr>
          <w:rFonts w:ascii="Arial" w:hAnsi="Arial" w:cs="Arial"/>
          <w:bCs/>
          <w:sz w:val="22"/>
        </w:rPr>
        <w:t xml:space="preserve">Name of Department/Division: </w:t>
      </w:r>
    </w:p>
    <w:p w14:paraId="14AC5EFF" w14:textId="5E69378B" w:rsidR="008B35AD" w:rsidRPr="008B35AD" w:rsidRDefault="008B35AD" w:rsidP="008B35AD">
      <w:pPr>
        <w:spacing w:line="360" w:lineRule="auto"/>
        <w:ind w:left="288" w:firstLine="432"/>
        <w:rPr>
          <w:rFonts w:ascii="Arial" w:hAnsi="Arial" w:cs="Arial"/>
          <w:bCs/>
          <w:sz w:val="22"/>
        </w:rPr>
      </w:pPr>
      <w:r w:rsidRPr="008B35AD">
        <w:rPr>
          <w:rFonts w:ascii="Arial" w:hAnsi="Arial" w:cs="Arial"/>
          <w:bCs/>
          <w:sz w:val="22"/>
        </w:rPr>
        <w:t>Name of Chairperson:</w:t>
      </w:r>
    </w:p>
    <w:p w14:paraId="0584B76D" w14:textId="77777777" w:rsidR="008B35AD" w:rsidRPr="008B35AD" w:rsidRDefault="008B35AD" w:rsidP="00A96CE1">
      <w:pPr>
        <w:spacing w:line="276" w:lineRule="auto"/>
        <w:rPr>
          <w:rFonts w:cs="Arial"/>
          <w:b/>
          <w:sz w:val="22"/>
        </w:rPr>
      </w:pPr>
    </w:p>
    <w:p w14:paraId="26F9C6BA" w14:textId="33D1DA31" w:rsidR="00642F59" w:rsidRPr="0067722C" w:rsidRDefault="00642F59" w:rsidP="004E2B08">
      <w:pPr>
        <w:pStyle w:val="ListParagraph"/>
        <w:numPr>
          <w:ilvl w:val="0"/>
          <w:numId w:val="22"/>
        </w:numPr>
        <w:spacing w:after="0" w:line="360" w:lineRule="auto"/>
        <w:ind w:left="720"/>
        <w:rPr>
          <w:rFonts w:cs="Arial"/>
          <w:b/>
          <w:sz w:val="22"/>
        </w:rPr>
      </w:pPr>
      <w:r w:rsidRPr="0067722C">
        <w:rPr>
          <w:rFonts w:cs="Arial"/>
          <w:b/>
          <w:sz w:val="22"/>
        </w:rPr>
        <w:t>Implementation Information</w:t>
      </w:r>
    </w:p>
    <w:p w14:paraId="5F337916" w14:textId="5E971855" w:rsidR="002252C2" w:rsidRPr="00B10C0F" w:rsidRDefault="002252C2" w:rsidP="004E2B08">
      <w:pPr>
        <w:spacing w:line="360" w:lineRule="auto"/>
        <w:ind w:left="720"/>
        <w:rPr>
          <w:rFonts w:ascii="Arial" w:hAnsi="Arial" w:cs="Arial"/>
          <w:sz w:val="22"/>
          <w:szCs w:val="22"/>
        </w:rPr>
      </w:pPr>
      <w:r w:rsidRPr="00B10C0F">
        <w:rPr>
          <w:rFonts w:ascii="Arial" w:hAnsi="Arial" w:cs="Arial"/>
          <w:sz w:val="22"/>
          <w:szCs w:val="22"/>
        </w:rPr>
        <w:t xml:space="preserve">Proposed </w:t>
      </w:r>
      <w:r w:rsidR="00411CFF" w:rsidRPr="00B10C0F">
        <w:rPr>
          <w:rFonts w:ascii="Arial" w:hAnsi="Arial" w:cs="Arial"/>
          <w:sz w:val="22"/>
          <w:szCs w:val="22"/>
        </w:rPr>
        <w:t>P</w:t>
      </w:r>
      <w:r w:rsidRPr="00B10C0F">
        <w:rPr>
          <w:rFonts w:ascii="Arial" w:hAnsi="Arial" w:cs="Arial"/>
          <w:sz w:val="22"/>
          <w:szCs w:val="22"/>
        </w:rPr>
        <w:t xml:space="preserve">rogram </w:t>
      </w:r>
      <w:r w:rsidR="00411CFF" w:rsidRPr="00B10C0F">
        <w:rPr>
          <w:rFonts w:ascii="Arial" w:hAnsi="Arial" w:cs="Arial"/>
          <w:sz w:val="22"/>
          <w:szCs w:val="22"/>
        </w:rPr>
        <w:t>I</w:t>
      </w:r>
      <w:r w:rsidRPr="00B10C0F">
        <w:rPr>
          <w:rFonts w:ascii="Arial" w:hAnsi="Arial" w:cs="Arial"/>
          <w:sz w:val="22"/>
          <w:szCs w:val="22"/>
        </w:rPr>
        <w:t xml:space="preserve">mplementation </w:t>
      </w:r>
      <w:r w:rsidR="00411CFF" w:rsidRPr="00B10C0F">
        <w:rPr>
          <w:rFonts w:ascii="Arial" w:hAnsi="Arial" w:cs="Arial"/>
          <w:sz w:val="22"/>
          <w:szCs w:val="22"/>
        </w:rPr>
        <w:t>D</w:t>
      </w:r>
      <w:r w:rsidRPr="00B10C0F">
        <w:rPr>
          <w:rFonts w:ascii="Arial" w:hAnsi="Arial" w:cs="Arial"/>
          <w:sz w:val="22"/>
          <w:szCs w:val="22"/>
        </w:rPr>
        <w:t>ate:</w:t>
      </w:r>
      <w:r w:rsidR="00C65307" w:rsidRPr="00B10C0F">
        <w:rPr>
          <w:rFonts w:ascii="Arial" w:hAnsi="Arial" w:cs="Arial"/>
          <w:sz w:val="22"/>
          <w:szCs w:val="22"/>
        </w:rPr>
        <w:t xml:space="preserve"> </w:t>
      </w:r>
      <w:r w:rsidR="00AB114E">
        <w:rPr>
          <w:rFonts w:ascii="Arial" w:hAnsi="Arial" w:cs="Arial"/>
          <w:sz w:val="22"/>
          <w:szCs w:val="22"/>
        </w:rPr>
        <w:t xml:space="preserve"> </w:t>
      </w:r>
      <w:sdt>
        <w:sdtPr>
          <w:rPr>
            <w:rStyle w:val="Style4"/>
          </w:rPr>
          <w:id w:val="551894254"/>
          <w:placeholder>
            <w:docPart w:val="8D4B6386D5744973AA612B18E98A1BA8"/>
          </w:placeholder>
          <w:showingPlcHdr/>
          <w:date>
            <w:dateFormat w:val="M/d/yyyy"/>
            <w:lid w:val="en-US"/>
            <w:storeMappedDataAs w:val="dateTime"/>
            <w:calendar w:val="gregorian"/>
          </w:date>
        </w:sdtPr>
        <w:sdtEndPr>
          <w:rPr>
            <w:rStyle w:val="DefaultParagraphFont"/>
            <w:rFonts w:ascii="Times New Roman" w:hAnsi="Times New Roman" w:cs="Arial"/>
            <w:sz w:val="20"/>
            <w:szCs w:val="22"/>
          </w:rPr>
        </w:sdtEndPr>
        <w:sdtContent>
          <w:r w:rsidR="005144AC" w:rsidRPr="00991E4A">
            <w:rPr>
              <w:rStyle w:val="PlaceholderText"/>
            </w:rPr>
            <w:t>Click or tap to enter a date.</w:t>
          </w:r>
        </w:sdtContent>
      </w:sdt>
    </w:p>
    <w:p w14:paraId="7A60E476" w14:textId="220D8043" w:rsidR="007441C6" w:rsidRPr="00B10C0F" w:rsidRDefault="007441C6" w:rsidP="004E2B08">
      <w:pPr>
        <w:spacing w:line="360" w:lineRule="auto"/>
        <w:ind w:left="720"/>
        <w:rPr>
          <w:rFonts w:ascii="Arial" w:hAnsi="Arial" w:cs="Arial"/>
          <w:sz w:val="22"/>
          <w:szCs w:val="22"/>
        </w:rPr>
      </w:pPr>
      <w:r w:rsidRPr="00B10C0F">
        <w:rPr>
          <w:rFonts w:ascii="Arial" w:hAnsi="Arial" w:cs="Arial"/>
          <w:sz w:val="22"/>
          <w:szCs w:val="22"/>
        </w:rPr>
        <w:t>Anticipated Date of Approval from Institutional Governing Board:</w:t>
      </w:r>
      <w:r w:rsidR="00C65307" w:rsidRPr="00B10C0F">
        <w:rPr>
          <w:rFonts w:ascii="Arial" w:hAnsi="Arial" w:cs="Arial"/>
          <w:sz w:val="22"/>
          <w:szCs w:val="22"/>
        </w:rPr>
        <w:t xml:space="preserve"> </w:t>
      </w:r>
      <w:r w:rsidR="00AB114E">
        <w:rPr>
          <w:rFonts w:ascii="Arial" w:hAnsi="Arial" w:cs="Arial"/>
          <w:sz w:val="22"/>
          <w:szCs w:val="22"/>
        </w:rPr>
        <w:t xml:space="preserve"> </w:t>
      </w:r>
      <w:sdt>
        <w:sdtPr>
          <w:rPr>
            <w:rStyle w:val="Style4"/>
          </w:rPr>
          <w:id w:val="1870251933"/>
          <w:placeholder>
            <w:docPart w:val="08EED0DD3B7A4B12A6747B9ABE6CEDD5"/>
          </w:placeholder>
          <w:showingPlcHdr/>
          <w:date>
            <w:dateFormat w:val="M/d/yyyy"/>
            <w:lid w:val="en-US"/>
            <w:storeMappedDataAs w:val="dateTime"/>
            <w:calendar w:val="gregorian"/>
          </w:date>
        </w:sdtPr>
        <w:sdtEndPr>
          <w:rPr>
            <w:rStyle w:val="DefaultParagraphFont"/>
            <w:rFonts w:ascii="Times New Roman" w:hAnsi="Times New Roman" w:cs="Arial"/>
            <w:sz w:val="20"/>
            <w:szCs w:val="22"/>
          </w:rPr>
        </w:sdtEndPr>
        <w:sdtContent>
          <w:r w:rsidR="005144AC" w:rsidRPr="00991E4A">
            <w:rPr>
              <w:rStyle w:val="PlaceholderText"/>
            </w:rPr>
            <w:t>Click or tap to enter a date.</w:t>
          </w:r>
        </w:sdtContent>
      </w:sdt>
    </w:p>
    <w:p w14:paraId="54B92D56" w14:textId="27776A1B" w:rsidR="002252C2" w:rsidRDefault="002252C2" w:rsidP="004E2B08">
      <w:pPr>
        <w:spacing w:line="360" w:lineRule="auto"/>
        <w:ind w:left="720"/>
        <w:rPr>
          <w:rFonts w:ascii="Arial" w:hAnsi="Arial" w:cs="Arial"/>
          <w:sz w:val="22"/>
          <w:szCs w:val="22"/>
        </w:rPr>
      </w:pPr>
      <w:r w:rsidRPr="00B10C0F">
        <w:rPr>
          <w:rFonts w:ascii="Arial" w:hAnsi="Arial" w:cs="Arial"/>
          <w:sz w:val="22"/>
          <w:szCs w:val="22"/>
        </w:rPr>
        <w:t xml:space="preserve">Anticipated </w:t>
      </w:r>
      <w:r w:rsidR="006F0A85">
        <w:rPr>
          <w:rFonts w:ascii="Arial" w:hAnsi="Arial" w:cs="Arial"/>
          <w:sz w:val="22"/>
          <w:szCs w:val="22"/>
        </w:rPr>
        <w:t xml:space="preserve">Date of </w:t>
      </w:r>
      <w:r w:rsidRPr="00B10C0F">
        <w:rPr>
          <w:rFonts w:ascii="Arial" w:hAnsi="Arial" w:cs="Arial"/>
          <w:sz w:val="22"/>
          <w:szCs w:val="22"/>
        </w:rPr>
        <w:t xml:space="preserve">ACHE </w:t>
      </w:r>
      <w:r w:rsidR="00411CFF" w:rsidRPr="00B10C0F">
        <w:rPr>
          <w:rFonts w:ascii="Arial" w:hAnsi="Arial" w:cs="Arial"/>
          <w:sz w:val="22"/>
          <w:szCs w:val="22"/>
        </w:rPr>
        <w:t>M</w:t>
      </w:r>
      <w:r w:rsidRPr="00B10C0F">
        <w:rPr>
          <w:rFonts w:ascii="Arial" w:hAnsi="Arial" w:cs="Arial"/>
          <w:sz w:val="22"/>
          <w:szCs w:val="22"/>
        </w:rPr>
        <w:t xml:space="preserve">eeting to </w:t>
      </w:r>
      <w:r w:rsidR="00411CFF" w:rsidRPr="00B10C0F">
        <w:rPr>
          <w:rFonts w:ascii="Arial" w:hAnsi="Arial" w:cs="Arial"/>
          <w:sz w:val="22"/>
          <w:szCs w:val="22"/>
        </w:rPr>
        <w:t>V</w:t>
      </w:r>
      <w:r w:rsidRPr="00B10C0F">
        <w:rPr>
          <w:rFonts w:ascii="Arial" w:hAnsi="Arial" w:cs="Arial"/>
          <w:sz w:val="22"/>
          <w:szCs w:val="22"/>
        </w:rPr>
        <w:t xml:space="preserve">ote on </w:t>
      </w:r>
      <w:r w:rsidR="00411CFF" w:rsidRPr="00B10C0F">
        <w:rPr>
          <w:rFonts w:ascii="Arial" w:hAnsi="Arial" w:cs="Arial"/>
          <w:sz w:val="22"/>
          <w:szCs w:val="22"/>
        </w:rPr>
        <w:t>P</w:t>
      </w:r>
      <w:r w:rsidRPr="00B10C0F">
        <w:rPr>
          <w:rFonts w:ascii="Arial" w:hAnsi="Arial" w:cs="Arial"/>
          <w:sz w:val="22"/>
          <w:szCs w:val="22"/>
        </w:rPr>
        <w:t>roposal:</w:t>
      </w:r>
      <w:r w:rsidR="00C65307">
        <w:rPr>
          <w:rFonts w:ascii="Arial" w:hAnsi="Arial" w:cs="Arial"/>
          <w:sz w:val="22"/>
          <w:szCs w:val="22"/>
        </w:rPr>
        <w:t xml:space="preserve"> </w:t>
      </w:r>
      <w:r w:rsidR="00AB114E">
        <w:rPr>
          <w:rFonts w:ascii="Arial" w:hAnsi="Arial" w:cs="Arial"/>
          <w:sz w:val="22"/>
          <w:szCs w:val="22"/>
        </w:rPr>
        <w:t xml:space="preserve"> </w:t>
      </w:r>
      <w:sdt>
        <w:sdtPr>
          <w:rPr>
            <w:rStyle w:val="Style4"/>
          </w:rPr>
          <w:id w:val="472642842"/>
          <w:placeholder>
            <w:docPart w:val="D83EFEC2C9324582A6C4F11C845CE616"/>
          </w:placeholder>
          <w:showingPlcHdr/>
          <w:date>
            <w:dateFormat w:val="M/d/yyyy"/>
            <w:lid w:val="en-US"/>
            <w:storeMappedDataAs w:val="dateTime"/>
            <w:calendar w:val="gregorian"/>
          </w:date>
        </w:sdtPr>
        <w:sdtEndPr>
          <w:rPr>
            <w:rStyle w:val="DefaultParagraphFont"/>
            <w:rFonts w:ascii="Times New Roman" w:hAnsi="Times New Roman" w:cs="Arial"/>
            <w:sz w:val="20"/>
            <w:szCs w:val="22"/>
          </w:rPr>
        </w:sdtEndPr>
        <w:sdtContent>
          <w:r w:rsidR="005144AC" w:rsidRPr="00991E4A">
            <w:rPr>
              <w:rStyle w:val="PlaceholderText"/>
            </w:rPr>
            <w:t>Click or tap to enter a date.</w:t>
          </w:r>
        </w:sdtContent>
      </w:sdt>
    </w:p>
    <w:p w14:paraId="4710597B" w14:textId="5A613125" w:rsidR="005645A0" w:rsidRPr="00B10C0F" w:rsidRDefault="005645A0" w:rsidP="004E2B08">
      <w:pPr>
        <w:spacing w:line="360" w:lineRule="auto"/>
        <w:ind w:left="720"/>
        <w:rPr>
          <w:rFonts w:ascii="Arial" w:hAnsi="Arial" w:cs="Arial"/>
          <w:sz w:val="22"/>
          <w:szCs w:val="22"/>
        </w:rPr>
      </w:pPr>
      <w:r w:rsidRPr="00BA654A">
        <w:rPr>
          <w:rFonts w:ascii="Arial" w:hAnsi="Arial" w:cs="Arial"/>
          <w:sz w:val="22"/>
          <w:szCs w:val="22"/>
        </w:rPr>
        <w:t>SACSCOC Sub</w:t>
      </w:r>
      <w:r w:rsidR="00914BF1">
        <w:rPr>
          <w:rFonts w:ascii="Arial" w:hAnsi="Arial" w:cs="Arial"/>
          <w:sz w:val="22"/>
          <w:szCs w:val="22"/>
        </w:rPr>
        <w:t xml:space="preserve"> C</w:t>
      </w:r>
      <w:r w:rsidRPr="00BA654A">
        <w:rPr>
          <w:rFonts w:ascii="Arial" w:hAnsi="Arial" w:cs="Arial"/>
          <w:sz w:val="22"/>
          <w:szCs w:val="22"/>
        </w:rPr>
        <w:t>hange Requirement (Notification, Approval, or NA):</w:t>
      </w:r>
      <w:r w:rsidR="00C65307" w:rsidRPr="00B10C0F">
        <w:rPr>
          <w:rFonts w:ascii="Arial" w:hAnsi="Arial" w:cs="Arial"/>
          <w:sz w:val="22"/>
          <w:szCs w:val="22"/>
        </w:rPr>
        <w:t xml:space="preserve"> </w:t>
      </w:r>
      <w:sdt>
        <w:sdtPr>
          <w:rPr>
            <w:rFonts w:ascii="Arial" w:hAnsi="Arial" w:cs="Arial"/>
            <w:sz w:val="22"/>
            <w:szCs w:val="22"/>
          </w:rPr>
          <w:tag w:val="Choose One:"/>
          <w:id w:val="-1130629246"/>
          <w:placeholder>
            <w:docPart w:val="987D91D898764FA5B78EB04FBCFBE9DB"/>
          </w:placeholder>
          <w:showingPlcHdr/>
          <w:dropDownList>
            <w:listItem w:value="Choose an item."/>
            <w:listItem w:displayText="NA" w:value="NA"/>
            <w:listItem w:displayText="Notification" w:value="Notification"/>
            <w:listItem w:displayText="Approval" w:value="Approval"/>
          </w:dropDownList>
        </w:sdtPr>
        <w:sdtEndPr/>
        <w:sdtContent>
          <w:r w:rsidR="00AB114E" w:rsidRPr="00AB114E">
            <w:rPr>
              <w:rStyle w:val="PlaceholderText"/>
              <w:sz w:val="22"/>
              <w:szCs w:val="22"/>
            </w:rPr>
            <w:t>Choose an item.</w:t>
          </w:r>
        </w:sdtContent>
      </w:sdt>
    </w:p>
    <w:p w14:paraId="17D50A1C" w14:textId="3F0E1F52" w:rsidR="002252C2" w:rsidRDefault="002252C2" w:rsidP="004E2B08">
      <w:pPr>
        <w:spacing w:line="360" w:lineRule="auto"/>
        <w:ind w:left="720"/>
        <w:rPr>
          <w:rFonts w:ascii="Arial" w:hAnsi="Arial" w:cs="Arial"/>
          <w:sz w:val="22"/>
          <w:szCs w:val="22"/>
        </w:rPr>
      </w:pPr>
      <w:r w:rsidRPr="00B10C0F">
        <w:rPr>
          <w:rFonts w:ascii="Arial" w:hAnsi="Arial" w:cs="Arial"/>
          <w:sz w:val="22"/>
          <w:szCs w:val="22"/>
        </w:rPr>
        <w:t xml:space="preserve">Other </w:t>
      </w:r>
      <w:r w:rsidR="00411CFF" w:rsidRPr="00B10C0F">
        <w:rPr>
          <w:rFonts w:ascii="Arial" w:hAnsi="Arial" w:cs="Arial"/>
          <w:sz w:val="22"/>
          <w:szCs w:val="22"/>
        </w:rPr>
        <w:t>C</w:t>
      </w:r>
      <w:r w:rsidRPr="00B10C0F">
        <w:rPr>
          <w:rFonts w:ascii="Arial" w:hAnsi="Arial" w:cs="Arial"/>
          <w:sz w:val="22"/>
          <w:szCs w:val="22"/>
        </w:rPr>
        <w:t xml:space="preserve">onsiderations for </w:t>
      </w:r>
      <w:r w:rsidR="00411CFF" w:rsidRPr="00B10C0F">
        <w:rPr>
          <w:rFonts w:ascii="Arial" w:hAnsi="Arial" w:cs="Arial"/>
          <w:sz w:val="22"/>
          <w:szCs w:val="22"/>
        </w:rPr>
        <w:t>T</w:t>
      </w:r>
      <w:r w:rsidRPr="00B10C0F">
        <w:rPr>
          <w:rFonts w:ascii="Arial" w:hAnsi="Arial" w:cs="Arial"/>
          <w:sz w:val="22"/>
          <w:szCs w:val="22"/>
        </w:rPr>
        <w:t xml:space="preserve">iming and </w:t>
      </w:r>
      <w:r w:rsidR="00411CFF" w:rsidRPr="00B10C0F">
        <w:rPr>
          <w:rFonts w:ascii="Arial" w:hAnsi="Arial" w:cs="Arial"/>
          <w:sz w:val="22"/>
          <w:szCs w:val="22"/>
        </w:rPr>
        <w:t>A</w:t>
      </w:r>
      <w:r w:rsidRPr="00B10C0F">
        <w:rPr>
          <w:rFonts w:ascii="Arial" w:hAnsi="Arial" w:cs="Arial"/>
          <w:sz w:val="22"/>
          <w:szCs w:val="22"/>
        </w:rPr>
        <w:t>pproval (e.g., upcoming SACSCOC review):</w:t>
      </w:r>
      <w:r w:rsidR="00C65307">
        <w:rPr>
          <w:rFonts w:ascii="Arial" w:hAnsi="Arial" w:cs="Arial"/>
          <w:sz w:val="22"/>
          <w:szCs w:val="22"/>
        </w:rPr>
        <w:t xml:space="preserve"> </w:t>
      </w:r>
    </w:p>
    <w:p w14:paraId="5E38FBDD" w14:textId="7E74072F" w:rsidR="00D8519B" w:rsidRDefault="00D8519B" w:rsidP="00A96CE1">
      <w:pPr>
        <w:spacing w:line="276" w:lineRule="auto"/>
        <w:ind w:left="540"/>
        <w:rPr>
          <w:rFonts w:ascii="Arial" w:hAnsi="Arial" w:cs="Arial"/>
          <w:sz w:val="22"/>
          <w:szCs w:val="22"/>
        </w:rPr>
      </w:pPr>
    </w:p>
    <w:p w14:paraId="58DA61D6" w14:textId="77777777" w:rsidR="008B35AD" w:rsidRDefault="008B35AD" w:rsidP="008B35AD">
      <w:pPr>
        <w:pStyle w:val="ListParagraph"/>
        <w:numPr>
          <w:ilvl w:val="0"/>
          <w:numId w:val="22"/>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20"/>
        <w:rPr>
          <w:rFonts w:cs="Arial"/>
          <w:b/>
          <w:sz w:val="22"/>
        </w:rPr>
      </w:pPr>
      <w:r w:rsidRPr="008B35AD">
        <w:rPr>
          <w:rFonts w:cs="Arial"/>
          <w:b/>
          <w:sz w:val="22"/>
        </w:rPr>
        <w:t>Concise Program Description</w:t>
      </w:r>
    </w:p>
    <w:p w14:paraId="757B2381" w14:textId="0C4080D2" w:rsidR="008B35AD" w:rsidRDefault="008B35AD" w:rsidP="008B35AD">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cs="Arial"/>
          <w:bCs/>
          <w:sz w:val="22"/>
        </w:rPr>
      </w:pPr>
      <w:r w:rsidRPr="008B35AD">
        <w:rPr>
          <w:rFonts w:cs="Arial"/>
          <w:bCs/>
          <w:sz w:val="22"/>
        </w:rPr>
        <w:t>Include general opportunities for work-based and/or experiential learning, if applicable.</w:t>
      </w:r>
    </w:p>
    <w:p w14:paraId="219AAEFD" w14:textId="77777777" w:rsidR="008B35AD" w:rsidRDefault="008B35AD">
      <w:pPr>
        <w:rPr>
          <w:rFonts w:ascii="Arial" w:hAnsi="Arial" w:cs="Arial"/>
          <w:bCs/>
          <w:sz w:val="22"/>
          <w:szCs w:val="22"/>
        </w:rPr>
      </w:pPr>
      <w:r>
        <w:rPr>
          <w:rFonts w:cs="Arial"/>
          <w:bCs/>
          <w:sz w:val="22"/>
        </w:rPr>
        <w:br w:type="page"/>
      </w:r>
    </w:p>
    <w:p w14:paraId="36E22705" w14:textId="77777777" w:rsidR="008B35AD" w:rsidRPr="00A96CE1" w:rsidRDefault="008B35AD" w:rsidP="008B35AD">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cs="Arial"/>
          <w:b/>
          <w:sz w:val="26"/>
          <w:szCs w:val="26"/>
        </w:rPr>
      </w:pPr>
    </w:p>
    <w:p w14:paraId="396409EF" w14:textId="4023C24F" w:rsidR="009C01EE" w:rsidRDefault="00D8519B" w:rsidP="004E2B08">
      <w:pPr>
        <w:pStyle w:val="ListParagraph"/>
        <w:numPr>
          <w:ilvl w:val="0"/>
          <w:numId w:val="22"/>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20"/>
        <w:rPr>
          <w:rFonts w:cs="Arial"/>
          <w:b/>
          <w:sz w:val="22"/>
        </w:rPr>
      </w:pPr>
      <w:r w:rsidRPr="0067722C">
        <w:rPr>
          <w:rFonts w:cs="Arial"/>
          <w:b/>
          <w:sz w:val="22"/>
        </w:rPr>
        <w:t>Specific Rationale (Strengths) for the Program</w:t>
      </w:r>
    </w:p>
    <w:p w14:paraId="447446F4" w14:textId="77777777" w:rsidR="00D90572" w:rsidRDefault="009C01EE" w:rsidP="00CC1BC9">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9C01EE">
        <w:rPr>
          <w:rFonts w:cs="Arial"/>
          <w:sz w:val="22"/>
        </w:rPr>
        <w:t>List 3 – 5 strengths of the proposed program as specific rationale for recommending</w:t>
      </w:r>
    </w:p>
    <w:p w14:paraId="1A46F46C" w14:textId="7B45EBCE" w:rsidR="009C01EE" w:rsidRDefault="009C01EE" w:rsidP="00CC1BC9">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9C01EE">
        <w:rPr>
          <w:rFonts w:cs="Arial"/>
          <w:sz w:val="22"/>
        </w:rPr>
        <w:t>approval of this proposal</w:t>
      </w:r>
      <w:r w:rsidR="00CC1BC9">
        <w:rPr>
          <w:rFonts w:cs="Arial"/>
          <w:sz w:val="22"/>
        </w:rPr>
        <w:t>.</w:t>
      </w:r>
    </w:p>
    <w:p w14:paraId="650CE327" w14:textId="3A7337FE" w:rsidR="00CC1BC9" w:rsidRPr="00CF05A4" w:rsidRDefault="00CC1BC9" w:rsidP="00CC1BC9">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1EABAC7E" w14:textId="6CAB34B1" w:rsidR="005C6983" w:rsidRDefault="00F97CB6" w:rsidP="005C6983">
      <w:pPr>
        <w:pStyle w:val="ListParagraph"/>
        <w:numPr>
          <w:ilvl w:val="0"/>
          <w:numId w:val="29"/>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w:t>
      </w:r>
      <w:r w:rsidR="005C6983">
        <w:rPr>
          <w:rFonts w:cs="Arial"/>
          <w:sz w:val="22"/>
        </w:rPr>
        <w:t>Insert Text</w:t>
      </w:r>
      <w:r>
        <w:rPr>
          <w:rFonts w:cs="Arial"/>
          <w:sz w:val="22"/>
        </w:rPr>
        <w:t>]</w:t>
      </w:r>
    </w:p>
    <w:p w14:paraId="44CEDFC2" w14:textId="77777777" w:rsidR="00F97CB6" w:rsidRDefault="00F97CB6" w:rsidP="00F97CB6">
      <w:pPr>
        <w:pStyle w:val="ListParagraph"/>
        <w:numPr>
          <w:ilvl w:val="0"/>
          <w:numId w:val="29"/>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[Insert Text]</w:t>
      </w:r>
    </w:p>
    <w:p w14:paraId="4F6AF024" w14:textId="77777777" w:rsidR="00F97CB6" w:rsidRDefault="00F97CB6" w:rsidP="00F97CB6">
      <w:pPr>
        <w:pStyle w:val="ListParagraph"/>
        <w:numPr>
          <w:ilvl w:val="0"/>
          <w:numId w:val="29"/>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[Insert Text]</w:t>
      </w:r>
    </w:p>
    <w:p w14:paraId="585F4E5C" w14:textId="630E227B" w:rsidR="00AB114E" w:rsidRDefault="00AB114E">
      <w:pPr>
        <w:rPr>
          <w:rFonts w:ascii="Arial" w:hAnsi="Arial" w:cs="Arial"/>
          <w:sz w:val="22"/>
          <w:szCs w:val="22"/>
        </w:rPr>
      </w:pPr>
    </w:p>
    <w:p w14:paraId="55549E4E" w14:textId="39574F89" w:rsidR="00AB114E" w:rsidRDefault="00AD594E" w:rsidP="005C6983">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AD594E">
        <w:rPr>
          <w:rFonts w:cs="Arial"/>
          <w:sz w:val="22"/>
        </w:rPr>
        <w:t>List external entities</w:t>
      </w:r>
      <w:r w:rsidR="00AB114E">
        <w:rPr>
          <w:rFonts w:cs="Arial"/>
          <w:sz w:val="22"/>
        </w:rPr>
        <w:t xml:space="preserve"> (more may be added)</w:t>
      </w:r>
      <w:r w:rsidRPr="00AD594E">
        <w:rPr>
          <w:rFonts w:cs="Arial"/>
          <w:sz w:val="22"/>
        </w:rPr>
        <w:t xml:space="preserve"> that </w:t>
      </w:r>
      <w:r w:rsidR="009C01EE">
        <w:rPr>
          <w:rFonts w:cs="Arial"/>
          <w:sz w:val="22"/>
        </w:rPr>
        <w:t xml:space="preserve">may </w:t>
      </w:r>
      <w:r w:rsidRPr="00AD594E">
        <w:rPr>
          <w:rFonts w:cs="Arial"/>
          <w:sz w:val="22"/>
        </w:rPr>
        <w:t>have supplied letters of support attesting to the program’s strengths and attach letters with the proposal</w:t>
      </w:r>
      <w:r w:rsidR="00C65307">
        <w:rPr>
          <w:rFonts w:cs="Arial"/>
          <w:sz w:val="22"/>
        </w:rPr>
        <w:t xml:space="preserve"> at the end of this document</w:t>
      </w:r>
      <w:r w:rsidRPr="00AD594E">
        <w:rPr>
          <w:rFonts w:cs="Arial"/>
          <w:sz w:val="22"/>
        </w:rPr>
        <w:t>.</w:t>
      </w:r>
      <w:r w:rsidR="00CD7451">
        <w:rPr>
          <w:rFonts w:cs="Arial"/>
          <w:sz w:val="22"/>
        </w:rPr>
        <w:t xml:space="preserve"> </w:t>
      </w:r>
    </w:p>
    <w:p w14:paraId="3FD55A3E" w14:textId="76F3CF17" w:rsidR="005C6983" w:rsidRDefault="005C6983" w:rsidP="005C6983">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p>
    <w:p w14:paraId="548B66AD" w14:textId="77777777" w:rsidR="00F97CB6" w:rsidRDefault="00F97CB6" w:rsidP="005144AC">
      <w:pPr>
        <w:pStyle w:val="ListParagraph"/>
        <w:numPr>
          <w:ilvl w:val="0"/>
          <w:numId w:val="30"/>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[Insert Text]</w:t>
      </w:r>
    </w:p>
    <w:p w14:paraId="41BB618F" w14:textId="77777777" w:rsidR="00F97CB6" w:rsidRDefault="00F97CB6" w:rsidP="005144AC">
      <w:pPr>
        <w:pStyle w:val="ListParagraph"/>
        <w:numPr>
          <w:ilvl w:val="0"/>
          <w:numId w:val="30"/>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[Insert Text]</w:t>
      </w:r>
    </w:p>
    <w:p w14:paraId="5B04B571" w14:textId="3F20DE78" w:rsidR="00F97CB6" w:rsidRDefault="00F97CB6" w:rsidP="005144AC">
      <w:pPr>
        <w:pStyle w:val="ListParagraph"/>
        <w:numPr>
          <w:ilvl w:val="0"/>
          <w:numId w:val="30"/>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[Insert Text]</w:t>
      </w:r>
    </w:p>
    <w:p w14:paraId="5FC84966" w14:textId="30F4E909" w:rsidR="005144AC" w:rsidRDefault="005144AC">
      <w:pPr>
        <w:rPr>
          <w:rFonts w:ascii="Arial" w:hAnsi="Arial" w:cs="Arial"/>
          <w:b/>
          <w:sz w:val="22"/>
          <w:szCs w:val="22"/>
        </w:rPr>
      </w:pPr>
    </w:p>
    <w:p w14:paraId="3E9CC72D" w14:textId="77777777" w:rsidR="00A96CE1" w:rsidRDefault="00A96CE1">
      <w:pPr>
        <w:rPr>
          <w:rFonts w:ascii="Arial" w:hAnsi="Arial" w:cs="Arial"/>
          <w:b/>
          <w:sz w:val="22"/>
          <w:szCs w:val="22"/>
        </w:rPr>
      </w:pPr>
    </w:p>
    <w:p w14:paraId="383ABD0A" w14:textId="763EBC3C" w:rsidR="002753FF" w:rsidRPr="0067722C" w:rsidRDefault="006B2B75" w:rsidP="004E2B08">
      <w:pPr>
        <w:pStyle w:val="ListParagraph"/>
        <w:numPr>
          <w:ilvl w:val="0"/>
          <w:numId w:val="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180"/>
        <w:rPr>
          <w:rFonts w:cs="Arial"/>
          <w:b/>
          <w:sz w:val="22"/>
        </w:rPr>
      </w:pPr>
      <w:r w:rsidRPr="0067722C">
        <w:rPr>
          <w:rFonts w:cs="Arial"/>
          <w:b/>
          <w:sz w:val="22"/>
        </w:rPr>
        <w:t xml:space="preserve">Background </w:t>
      </w:r>
      <w:r w:rsidR="00D5263E" w:rsidRPr="0067722C">
        <w:rPr>
          <w:rFonts w:cs="Arial"/>
          <w:b/>
          <w:sz w:val="22"/>
        </w:rPr>
        <w:t>with</w:t>
      </w:r>
      <w:r w:rsidRPr="0067722C">
        <w:rPr>
          <w:rFonts w:cs="Arial"/>
          <w:b/>
          <w:sz w:val="22"/>
        </w:rPr>
        <w:t xml:space="preserve"> Context</w:t>
      </w:r>
    </w:p>
    <w:p w14:paraId="64F2BCD4" w14:textId="77777777" w:rsidR="002753FF" w:rsidRDefault="002753FF" w:rsidP="00CC1BC9">
      <w:pPr>
        <w:pStyle w:val="ListParagraph"/>
        <w:numPr>
          <w:ilvl w:val="1"/>
          <w:numId w:val="3"/>
        </w:numPr>
        <w:tabs>
          <w:tab w:val="left" w:pos="-120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720"/>
        <w:rPr>
          <w:rFonts w:cs="Arial"/>
          <w:b/>
          <w:sz w:val="22"/>
        </w:rPr>
      </w:pPr>
      <w:r>
        <w:rPr>
          <w:rFonts w:cs="Arial"/>
          <w:b/>
          <w:sz w:val="22"/>
        </w:rPr>
        <w:t>S</w:t>
      </w:r>
      <w:r w:rsidRPr="002753FF">
        <w:rPr>
          <w:rFonts w:cs="Arial"/>
          <w:b/>
          <w:sz w:val="22"/>
        </w:rPr>
        <w:t xml:space="preserve">tudent Learning Outcomes </w:t>
      </w:r>
    </w:p>
    <w:p w14:paraId="71624906" w14:textId="7115F435" w:rsidR="00883BBC" w:rsidRDefault="002753FF" w:rsidP="00783BC3">
      <w:pPr>
        <w:pStyle w:val="ListParagraph"/>
        <w:tabs>
          <w:tab w:val="left" w:pos="-1200"/>
          <w:tab w:val="left" w:pos="-720"/>
          <w:tab w:val="left" w:pos="1"/>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cs="Arial"/>
          <w:sz w:val="22"/>
        </w:rPr>
      </w:pPr>
      <w:r w:rsidRPr="002753FF">
        <w:rPr>
          <w:rFonts w:cs="Arial"/>
          <w:sz w:val="22"/>
        </w:rPr>
        <w:t>List</w:t>
      </w:r>
      <w:r w:rsidR="00FA32D1">
        <w:rPr>
          <w:rFonts w:cs="Arial"/>
          <w:sz w:val="22"/>
        </w:rPr>
        <w:t xml:space="preserve"> </w:t>
      </w:r>
      <w:r w:rsidR="00E01C63">
        <w:rPr>
          <w:rFonts w:cs="Arial"/>
          <w:sz w:val="22"/>
        </w:rPr>
        <w:t>four</w:t>
      </w:r>
      <w:r w:rsidR="005C6983">
        <w:rPr>
          <w:rFonts w:cs="Arial"/>
          <w:sz w:val="22"/>
        </w:rPr>
        <w:t xml:space="preserve"> (4)</w:t>
      </w:r>
      <w:r w:rsidR="00E01C63">
        <w:rPr>
          <w:rFonts w:cs="Arial"/>
          <w:sz w:val="22"/>
        </w:rPr>
        <w:t xml:space="preserve"> </w:t>
      </w:r>
      <w:r w:rsidR="005C6983">
        <w:rPr>
          <w:rFonts w:cs="Arial"/>
          <w:sz w:val="22"/>
        </w:rPr>
        <w:t xml:space="preserve">to seven (7) </w:t>
      </w:r>
      <w:r w:rsidR="00E01C63">
        <w:rPr>
          <w:rFonts w:cs="Arial"/>
          <w:sz w:val="22"/>
        </w:rPr>
        <w:t xml:space="preserve">of the </w:t>
      </w:r>
      <w:r w:rsidRPr="002753FF">
        <w:rPr>
          <w:rFonts w:cs="Arial"/>
          <w:sz w:val="22"/>
        </w:rPr>
        <w:t xml:space="preserve">student learning outcomes of the </w:t>
      </w:r>
      <w:r w:rsidR="00FA32D1">
        <w:rPr>
          <w:rFonts w:cs="Arial"/>
          <w:sz w:val="22"/>
        </w:rPr>
        <w:t>program.</w:t>
      </w:r>
    </w:p>
    <w:p w14:paraId="11334762" w14:textId="708A4F06" w:rsidR="005C6983"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w:t>
      </w:r>
      <w:r w:rsidR="005C6983">
        <w:rPr>
          <w:rFonts w:cs="Arial"/>
          <w:sz w:val="22"/>
        </w:rPr>
        <w:t>Insert Text</w:t>
      </w:r>
      <w:r>
        <w:rPr>
          <w:rFonts w:cs="Arial"/>
          <w:sz w:val="22"/>
        </w:rPr>
        <w:t>]</w:t>
      </w:r>
    </w:p>
    <w:p w14:paraId="77463D5C" w14:textId="67542C13" w:rsidR="005C6983"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w:t>
      </w:r>
      <w:r w:rsidR="005C6983">
        <w:rPr>
          <w:rFonts w:cs="Arial"/>
          <w:sz w:val="22"/>
        </w:rPr>
        <w:t>Insert Text</w:t>
      </w:r>
      <w:r>
        <w:rPr>
          <w:rFonts w:cs="Arial"/>
          <w:sz w:val="22"/>
        </w:rPr>
        <w:t>]</w:t>
      </w:r>
    </w:p>
    <w:p w14:paraId="5CACEC8E" w14:textId="689B4585" w:rsidR="005C6983"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w:t>
      </w:r>
      <w:r w:rsidR="005C6983">
        <w:rPr>
          <w:rFonts w:cs="Arial"/>
          <w:sz w:val="22"/>
        </w:rPr>
        <w:t>Insert Text</w:t>
      </w:r>
      <w:r>
        <w:rPr>
          <w:rFonts w:cs="Arial"/>
          <w:sz w:val="22"/>
        </w:rPr>
        <w:t>]</w:t>
      </w:r>
    </w:p>
    <w:p w14:paraId="79B6BBBC" w14:textId="27C6E0F3" w:rsidR="005C6983"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w:t>
      </w:r>
      <w:r w:rsidR="005C6983">
        <w:rPr>
          <w:rFonts w:cs="Arial"/>
          <w:sz w:val="22"/>
        </w:rPr>
        <w:t>Insert Text</w:t>
      </w:r>
      <w:r>
        <w:rPr>
          <w:rFonts w:cs="Arial"/>
          <w:sz w:val="22"/>
        </w:rPr>
        <w:t>]</w:t>
      </w:r>
    </w:p>
    <w:p w14:paraId="724D06F7" w14:textId="13B097C2" w:rsidR="005C6983"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w:t>
      </w:r>
      <w:r w:rsidR="005C6983">
        <w:rPr>
          <w:rFonts w:cs="Arial"/>
          <w:sz w:val="22"/>
        </w:rPr>
        <w:t>Insert Text</w:t>
      </w:r>
      <w:r>
        <w:rPr>
          <w:rFonts w:cs="Arial"/>
          <w:sz w:val="22"/>
        </w:rPr>
        <w:t>]</w:t>
      </w:r>
    </w:p>
    <w:p w14:paraId="101132AF" w14:textId="78BA99E8" w:rsidR="005C6983"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w:t>
      </w:r>
      <w:r w:rsidR="005C6983">
        <w:rPr>
          <w:rFonts w:cs="Arial"/>
          <w:sz w:val="22"/>
        </w:rPr>
        <w:t>Insert Text</w:t>
      </w:r>
      <w:r>
        <w:rPr>
          <w:rFonts w:cs="Arial"/>
          <w:sz w:val="22"/>
        </w:rPr>
        <w:t>]</w:t>
      </w:r>
    </w:p>
    <w:p w14:paraId="33B67517" w14:textId="29AF4E79" w:rsidR="005C6983" w:rsidRDefault="00CD485D" w:rsidP="005C6983">
      <w:pPr>
        <w:pStyle w:val="ListParagraph"/>
        <w:numPr>
          <w:ilvl w:val="0"/>
          <w:numId w:val="31"/>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ind w:left="1080"/>
        <w:rPr>
          <w:rFonts w:cs="Arial"/>
          <w:sz w:val="22"/>
        </w:rPr>
      </w:pPr>
      <w:r>
        <w:rPr>
          <w:rFonts w:cs="Arial"/>
          <w:sz w:val="22"/>
        </w:rPr>
        <w:t>[</w:t>
      </w:r>
      <w:r w:rsidR="005C6983">
        <w:rPr>
          <w:rFonts w:cs="Arial"/>
          <w:sz w:val="22"/>
        </w:rPr>
        <w:t>Insert Text</w:t>
      </w:r>
      <w:r>
        <w:rPr>
          <w:rFonts w:cs="Arial"/>
          <w:sz w:val="22"/>
        </w:rPr>
        <w:t>]</w:t>
      </w:r>
    </w:p>
    <w:p w14:paraId="79E2E3E9" w14:textId="77777777" w:rsidR="005C6983" w:rsidRPr="005C6983" w:rsidRDefault="005C6983" w:rsidP="00A96CE1">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2"/>
        </w:rPr>
      </w:pPr>
    </w:p>
    <w:p w14:paraId="0AF5F2D4" w14:textId="77777777" w:rsidR="0067722C" w:rsidRPr="00642F59" w:rsidRDefault="0067722C" w:rsidP="004E2B08">
      <w:pPr>
        <w:pStyle w:val="ListParagraph"/>
        <w:numPr>
          <w:ilvl w:val="1"/>
          <w:numId w:val="3"/>
        </w:numPr>
        <w:spacing w:after="0" w:line="360" w:lineRule="auto"/>
        <w:ind w:left="720"/>
        <w:rPr>
          <w:rFonts w:cs="Arial"/>
          <w:b/>
          <w:sz w:val="22"/>
        </w:rPr>
      </w:pPr>
      <w:r>
        <w:rPr>
          <w:rFonts w:cs="Arial"/>
          <w:b/>
          <w:sz w:val="22"/>
        </w:rPr>
        <w:t>Similar Programs a</w:t>
      </w:r>
      <w:r w:rsidRPr="00642F59">
        <w:rPr>
          <w:rFonts w:cs="Arial"/>
          <w:b/>
          <w:sz w:val="22"/>
        </w:rPr>
        <w:t>t Other Alabama Public Institutions</w:t>
      </w:r>
    </w:p>
    <w:p w14:paraId="43614537" w14:textId="2406ED49" w:rsidR="00E01C63" w:rsidRPr="009B7092" w:rsidRDefault="0067722C" w:rsidP="004E2B08">
      <w:pPr>
        <w:ind w:left="720"/>
        <w:rPr>
          <w:rFonts w:ascii="Arial" w:hAnsi="Arial" w:cs="Arial"/>
          <w:sz w:val="22"/>
        </w:rPr>
      </w:pPr>
      <w:r w:rsidRPr="009B7092">
        <w:rPr>
          <w:rFonts w:ascii="Arial" w:hAnsi="Arial" w:cs="Arial"/>
          <w:sz w:val="22"/>
        </w:rPr>
        <w:t xml:space="preserve">List programs at other Alabama public institutions of the same degree level and the same (or similar) CIP codes. If no similar programs exist within Alabama, list similar programs offered within the 16 </w:t>
      </w:r>
      <w:hyperlink r:id="rId8" w:history="1">
        <w:r w:rsidRPr="004863ED">
          <w:rPr>
            <w:rStyle w:val="Hyperlink"/>
            <w:rFonts w:ascii="Arial" w:hAnsi="Arial" w:cs="Arial"/>
            <w:color w:val="002060"/>
            <w:sz w:val="22"/>
            <w:u w:val="none"/>
          </w:rPr>
          <w:t>SREB</w:t>
        </w:r>
      </w:hyperlink>
      <w:r w:rsidRPr="009B7092">
        <w:rPr>
          <w:rFonts w:ascii="Arial" w:hAnsi="Arial" w:cs="Arial"/>
          <w:sz w:val="22"/>
        </w:rPr>
        <w:t xml:space="preserve"> states. </w:t>
      </w:r>
      <w:r w:rsidR="00E01C63" w:rsidRPr="009B7092">
        <w:rPr>
          <w:rFonts w:ascii="Arial" w:hAnsi="Arial" w:cs="Arial"/>
          <w:sz w:val="22"/>
        </w:rPr>
        <w:t>If the proposed program duplicates, closely resembles, or is similar to any other offerings in the state, provide justification for any potential duplication.</w:t>
      </w:r>
    </w:p>
    <w:p w14:paraId="53BC2C56" w14:textId="32D93F0E" w:rsidR="0067722C" w:rsidRDefault="0067722C" w:rsidP="004E2B08">
      <w:pPr>
        <w:ind w:left="720"/>
        <w:rPr>
          <w:rFonts w:ascii="Arial" w:hAnsi="Arial" w:cs="Arial"/>
          <w:sz w:val="22"/>
        </w:rPr>
      </w:pPr>
    </w:p>
    <w:tbl>
      <w:tblPr>
        <w:tblStyle w:val="TableGrid"/>
        <w:tblW w:w="10070" w:type="dxa"/>
        <w:tblInd w:w="715" w:type="dxa"/>
        <w:tblLayout w:type="fixed"/>
        <w:tblLook w:val="04A0" w:firstRow="1" w:lastRow="0" w:firstColumn="1" w:lastColumn="0" w:noHBand="0" w:noVBand="1"/>
      </w:tblPr>
      <w:tblGrid>
        <w:gridCol w:w="990"/>
        <w:gridCol w:w="3780"/>
        <w:gridCol w:w="1890"/>
        <w:gridCol w:w="3410"/>
      </w:tblGrid>
      <w:tr w:rsidR="005E6EEE" w14:paraId="766073CD" w14:textId="77777777" w:rsidTr="00E22EC9">
        <w:trPr>
          <w:trHeight w:val="449"/>
        </w:trPr>
        <w:tc>
          <w:tcPr>
            <w:tcW w:w="990" w:type="dxa"/>
            <w:shd w:val="clear" w:color="auto" w:fill="D9D9D9" w:themeFill="background1" w:themeFillShade="D9"/>
            <w:vAlign w:val="center"/>
          </w:tcPr>
          <w:p w14:paraId="03B3B1DC" w14:textId="612DE0DE" w:rsidR="00E01C63" w:rsidRPr="006F0A85" w:rsidRDefault="00E01C63" w:rsidP="00E01C63">
            <w:pPr>
              <w:jc w:val="center"/>
              <w:rPr>
                <w:rFonts w:ascii="Arial" w:hAnsi="Arial" w:cs="Arial"/>
                <w:b/>
                <w:bCs/>
              </w:rPr>
            </w:pPr>
            <w:r w:rsidRPr="006F0A85">
              <w:rPr>
                <w:rFonts w:ascii="Arial" w:hAnsi="Arial" w:cs="Arial"/>
                <w:b/>
                <w:bCs/>
              </w:rPr>
              <w:t>CIP Code</w:t>
            </w:r>
          </w:p>
        </w:tc>
        <w:tc>
          <w:tcPr>
            <w:tcW w:w="3780" w:type="dxa"/>
            <w:shd w:val="clear" w:color="auto" w:fill="D9D9D9" w:themeFill="background1" w:themeFillShade="D9"/>
            <w:vAlign w:val="center"/>
          </w:tcPr>
          <w:p w14:paraId="1FBB0390" w14:textId="48367185" w:rsidR="00E01C63" w:rsidRPr="006F0A85" w:rsidRDefault="00E01C63" w:rsidP="00E01C63">
            <w:pPr>
              <w:jc w:val="center"/>
              <w:rPr>
                <w:rFonts w:ascii="Arial" w:hAnsi="Arial" w:cs="Arial"/>
                <w:b/>
                <w:bCs/>
              </w:rPr>
            </w:pPr>
            <w:r w:rsidRPr="006F0A85">
              <w:rPr>
                <w:rFonts w:ascii="Arial" w:hAnsi="Arial" w:cs="Arial"/>
                <w:b/>
                <w:bCs/>
              </w:rPr>
              <w:t>Degree Title</w:t>
            </w:r>
          </w:p>
        </w:tc>
        <w:tc>
          <w:tcPr>
            <w:tcW w:w="1890" w:type="dxa"/>
            <w:shd w:val="clear" w:color="auto" w:fill="D9D9D9" w:themeFill="background1" w:themeFillShade="D9"/>
            <w:vAlign w:val="center"/>
          </w:tcPr>
          <w:p w14:paraId="5D53DDE2" w14:textId="77777777" w:rsidR="00645D88" w:rsidRPr="006F0A85" w:rsidRDefault="00E01C63" w:rsidP="00E01C63">
            <w:pPr>
              <w:jc w:val="center"/>
              <w:rPr>
                <w:rFonts w:ascii="Arial" w:hAnsi="Arial" w:cs="Arial"/>
                <w:b/>
                <w:bCs/>
              </w:rPr>
            </w:pPr>
            <w:r w:rsidRPr="006F0A85">
              <w:rPr>
                <w:rFonts w:ascii="Arial" w:hAnsi="Arial" w:cs="Arial"/>
                <w:b/>
                <w:bCs/>
              </w:rPr>
              <w:t>Institution with</w:t>
            </w:r>
          </w:p>
          <w:p w14:paraId="64847F74" w14:textId="605CA5DC" w:rsidR="00E01C63" w:rsidRPr="006F0A85" w:rsidRDefault="00E01C63" w:rsidP="00E01C63">
            <w:pPr>
              <w:jc w:val="center"/>
              <w:rPr>
                <w:rFonts w:ascii="Arial" w:hAnsi="Arial" w:cs="Arial"/>
                <w:b/>
                <w:bCs/>
              </w:rPr>
            </w:pPr>
            <w:r w:rsidRPr="006F0A85">
              <w:rPr>
                <w:rFonts w:ascii="Arial" w:hAnsi="Arial" w:cs="Arial"/>
                <w:b/>
                <w:bCs/>
              </w:rPr>
              <w:t>Similar Program</w:t>
            </w:r>
          </w:p>
        </w:tc>
        <w:tc>
          <w:tcPr>
            <w:tcW w:w="3410" w:type="dxa"/>
            <w:shd w:val="clear" w:color="auto" w:fill="D9D9D9" w:themeFill="background1" w:themeFillShade="D9"/>
            <w:vAlign w:val="center"/>
          </w:tcPr>
          <w:p w14:paraId="0F0080FF" w14:textId="77777777" w:rsidR="00645D88" w:rsidRPr="006F0A85" w:rsidRDefault="00E01C63" w:rsidP="00E01C63">
            <w:pPr>
              <w:jc w:val="center"/>
              <w:rPr>
                <w:rFonts w:ascii="Arial" w:hAnsi="Arial" w:cs="Arial"/>
                <w:b/>
                <w:bCs/>
              </w:rPr>
            </w:pPr>
            <w:r w:rsidRPr="006F0A85">
              <w:rPr>
                <w:rFonts w:ascii="Arial" w:hAnsi="Arial" w:cs="Arial"/>
                <w:b/>
                <w:bCs/>
              </w:rPr>
              <w:t>Justification</w:t>
            </w:r>
          </w:p>
          <w:p w14:paraId="4A1A84AB" w14:textId="3BADA0D9" w:rsidR="00E01C63" w:rsidRPr="006F0A85" w:rsidRDefault="00E01C63" w:rsidP="00E01C63">
            <w:pPr>
              <w:jc w:val="center"/>
              <w:rPr>
                <w:rFonts w:ascii="Arial" w:hAnsi="Arial" w:cs="Arial"/>
                <w:b/>
                <w:bCs/>
              </w:rPr>
            </w:pPr>
            <w:r w:rsidRPr="006F0A85">
              <w:rPr>
                <w:rFonts w:ascii="Arial" w:hAnsi="Arial" w:cs="Arial"/>
                <w:b/>
                <w:bCs/>
              </w:rPr>
              <w:t>for Duplication</w:t>
            </w:r>
          </w:p>
        </w:tc>
      </w:tr>
      <w:tr w:rsidR="00BD0332" w14:paraId="76053656" w14:textId="77777777" w:rsidTr="004A040C">
        <w:trPr>
          <w:trHeight w:val="288"/>
        </w:trPr>
        <w:tc>
          <w:tcPr>
            <w:tcW w:w="990" w:type="dxa"/>
            <w:vAlign w:val="center"/>
          </w:tcPr>
          <w:p w14:paraId="6D477DF3" w14:textId="7815BD69" w:rsidR="00E01C63" w:rsidRPr="004A040C" w:rsidRDefault="00E01C63" w:rsidP="004A040C">
            <w:pPr>
              <w:rPr>
                <w:rFonts w:ascii="Arial" w:hAnsi="Arial" w:cs="Arial"/>
                <w:sz w:val="18"/>
                <w:szCs w:val="18"/>
              </w:rPr>
            </w:pPr>
          </w:p>
        </w:tc>
        <w:tc>
          <w:tcPr>
            <w:tcW w:w="3780" w:type="dxa"/>
            <w:vAlign w:val="center"/>
          </w:tcPr>
          <w:p w14:paraId="6AB7C47E" w14:textId="1A20D19A" w:rsidR="00E01C63" w:rsidRPr="004A040C" w:rsidRDefault="00E01C63" w:rsidP="00AF0BFE">
            <w:pPr>
              <w:rPr>
                <w:rFonts w:ascii="Arial" w:hAnsi="Arial" w:cs="Arial"/>
                <w:sz w:val="18"/>
                <w:szCs w:val="18"/>
              </w:rPr>
            </w:pPr>
          </w:p>
        </w:tc>
        <w:tc>
          <w:tcPr>
            <w:tcW w:w="1890" w:type="dxa"/>
            <w:vAlign w:val="center"/>
          </w:tcPr>
          <w:p w14:paraId="26FA014C" w14:textId="77051C6F" w:rsidR="00E01C63" w:rsidRPr="004A040C" w:rsidRDefault="00E01C63" w:rsidP="00AF0BFE">
            <w:pPr>
              <w:rPr>
                <w:rFonts w:ascii="Arial" w:hAnsi="Arial" w:cs="Arial"/>
                <w:sz w:val="18"/>
                <w:szCs w:val="18"/>
              </w:rPr>
            </w:pPr>
          </w:p>
        </w:tc>
        <w:tc>
          <w:tcPr>
            <w:tcW w:w="3410" w:type="dxa"/>
            <w:tcMar>
              <w:left w:w="115" w:type="dxa"/>
              <w:right w:w="115" w:type="dxa"/>
            </w:tcMar>
            <w:vAlign w:val="center"/>
          </w:tcPr>
          <w:p w14:paraId="60108D2F" w14:textId="1421FD75" w:rsidR="004A040C" w:rsidRPr="004A040C" w:rsidRDefault="004A040C" w:rsidP="00AF0BFE">
            <w:pPr>
              <w:rPr>
                <w:rFonts w:ascii="Arial" w:hAnsi="Arial" w:cs="Arial"/>
                <w:sz w:val="18"/>
                <w:szCs w:val="18"/>
              </w:rPr>
            </w:pPr>
          </w:p>
        </w:tc>
      </w:tr>
      <w:tr w:rsidR="005E6EEE" w14:paraId="5355B236" w14:textId="77777777" w:rsidTr="004A040C">
        <w:trPr>
          <w:trHeight w:val="288"/>
        </w:trPr>
        <w:tc>
          <w:tcPr>
            <w:tcW w:w="990" w:type="dxa"/>
            <w:vAlign w:val="center"/>
          </w:tcPr>
          <w:p w14:paraId="41028185" w14:textId="75105562" w:rsidR="00E01C63" w:rsidRPr="004A040C" w:rsidRDefault="00E01C63" w:rsidP="00AF0BFE">
            <w:pPr>
              <w:jc w:val="center"/>
              <w:rPr>
                <w:rFonts w:ascii="Arial" w:hAnsi="Arial" w:cs="Arial"/>
                <w:sz w:val="18"/>
                <w:szCs w:val="18"/>
              </w:rPr>
            </w:pPr>
          </w:p>
        </w:tc>
        <w:tc>
          <w:tcPr>
            <w:tcW w:w="3780" w:type="dxa"/>
            <w:vAlign w:val="center"/>
          </w:tcPr>
          <w:p w14:paraId="182FA3F6" w14:textId="1C6D5BBB" w:rsidR="00E01C63" w:rsidRPr="004A040C" w:rsidRDefault="00E01C63" w:rsidP="00AF0BFE">
            <w:pPr>
              <w:rPr>
                <w:rFonts w:ascii="Arial" w:hAnsi="Arial" w:cs="Arial"/>
                <w:sz w:val="18"/>
                <w:szCs w:val="18"/>
              </w:rPr>
            </w:pPr>
          </w:p>
        </w:tc>
        <w:tc>
          <w:tcPr>
            <w:tcW w:w="1890" w:type="dxa"/>
            <w:vAlign w:val="center"/>
          </w:tcPr>
          <w:p w14:paraId="76B1C345" w14:textId="576D6FF8" w:rsidR="00E01C63" w:rsidRPr="004A040C" w:rsidRDefault="00E01C63" w:rsidP="00AF0BFE">
            <w:pPr>
              <w:rPr>
                <w:rFonts w:ascii="Arial" w:hAnsi="Arial" w:cs="Arial"/>
                <w:sz w:val="18"/>
                <w:szCs w:val="18"/>
              </w:rPr>
            </w:pPr>
          </w:p>
        </w:tc>
        <w:tc>
          <w:tcPr>
            <w:tcW w:w="3410" w:type="dxa"/>
            <w:vAlign w:val="center"/>
          </w:tcPr>
          <w:p w14:paraId="1C9D2308" w14:textId="1362FC15" w:rsidR="00E01C63" w:rsidRPr="004A040C" w:rsidRDefault="00E01C63" w:rsidP="00AF0BFE">
            <w:pPr>
              <w:rPr>
                <w:rFonts w:ascii="Arial" w:hAnsi="Arial" w:cs="Arial"/>
                <w:sz w:val="18"/>
                <w:szCs w:val="18"/>
              </w:rPr>
            </w:pPr>
          </w:p>
        </w:tc>
      </w:tr>
      <w:tr w:rsidR="005E6EEE" w14:paraId="5CDB48B8" w14:textId="77777777" w:rsidTr="004A040C">
        <w:trPr>
          <w:trHeight w:val="288"/>
        </w:trPr>
        <w:tc>
          <w:tcPr>
            <w:tcW w:w="990" w:type="dxa"/>
            <w:vAlign w:val="center"/>
          </w:tcPr>
          <w:p w14:paraId="19A2A653" w14:textId="596FAE5A" w:rsidR="00E01C63" w:rsidRPr="004A040C" w:rsidRDefault="00E01C63" w:rsidP="00AF0BFE">
            <w:pPr>
              <w:jc w:val="center"/>
              <w:rPr>
                <w:rFonts w:ascii="Arial" w:hAnsi="Arial" w:cs="Arial"/>
                <w:sz w:val="18"/>
                <w:szCs w:val="18"/>
              </w:rPr>
            </w:pPr>
          </w:p>
        </w:tc>
        <w:tc>
          <w:tcPr>
            <w:tcW w:w="3780" w:type="dxa"/>
            <w:vAlign w:val="center"/>
          </w:tcPr>
          <w:p w14:paraId="0FD3766D" w14:textId="3928486F" w:rsidR="00E01C63" w:rsidRPr="004A040C" w:rsidRDefault="00E01C63" w:rsidP="00AF0BFE">
            <w:pPr>
              <w:rPr>
                <w:rFonts w:ascii="Arial" w:hAnsi="Arial" w:cs="Arial"/>
                <w:sz w:val="18"/>
                <w:szCs w:val="18"/>
              </w:rPr>
            </w:pPr>
          </w:p>
        </w:tc>
        <w:tc>
          <w:tcPr>
            <w:tcW w:w="1890" w:type="dxa"/>
            <w:vAlign w:val="center"/>
          </w:tcPr>
          <w:p w14:paraId="3E72F6E2" w14:textId="7E4BB33E" w:rsidR="00E01C63" w:rsidRPr="004A040C" w:rsidRDefault="00E01C63" w:rsidP="00AF0BFE">
            <w:pPr>
              <w:rPr>
                <w:rFonts w:ascii="Arial" w:hAnsi="Arial" w:cs="Arial"/>
                <w:sz w:val="18"/>
                <w:szCs w:val="18"/>
              </w:rPr>
            </w:pPr>
          </w:p>
        </w:tc>
        <w:tc>
          <w:tcPr>
            <w:tcW w:w="3410" w:type="dxa"/>
            <w:vAlign w:val="center"/>
          </w:tcPr>
          <w:p w14:paraId="5B761A49" w14:textId="79C7BA87" w:rsidR="00E01C63" w:rsidRPr="004A040C" w:rsidRDefault="00E01C63" w:rsidP="00AF0BFE">
            <w:pPr>
              <w:rPr>
                <w:rFonts w:ascii="Arial" w:hAnsi="Arial" w:cs="Arial"/>
                <w:sz w:val="18"/>
                <w:szCs w:val="18"/>
              </w:rPr>
            </w:pPr>
          </w:p>
        </w:tc>
      </w:tr>
      <w:tr w:rsidR="00BD0332" w14:paraId="79CC4B9E" w14:textId="77777777" w:rsidTr="004A040C">
        <w:trPr>
          <w:trHeight w:val="288"/>
        </w:trPr>
        <w:tc>
          <w:tcPr>
            <w:tcW w:w="990" w:type="dxa"/>
            <w:vAlign w:val="center"/>
          </w:tcPr>
          <w:p w14:paraId="6A4EF95B" w14:textId="77777777" w:rsidR="00BD0332" w:rsidRPr="004A040C" w:rsidRDefault="00BD0332" w:rsidP="00AF0BFE">
            <w:pPr>
              <w:jc w:val="center"/>
              <w:rPr>
                <w:rFonts w:ascii="Arial" w:hAnsi="Arial" w:cs="Arial"/>
                <w:sz w:val="18"/>
                <w:szCs w:val="18"/>
              </w:rPr>
            </w:pPr>
          </w:p>
        </w:tc>
        <w:tc>
          <w:tcPr>
            <w:tcW w:w="3780" w:type="dxa"/>
            <w:vAlign w:val="center"/>
          </w:tcPr>
          <w:p w14:paraId="72C111E4" w14:textId="77777777" w:rsidR="00BD0332" w:rsidRPr="004A040C" w:rsidRDefault="00BD0332" w:rsidP="00AF0BFE">
            <w:pPr>
              <w:rPr>
                <w:rFonts w:ascii="Arial" w:hAnsi="Arial" w:cs="Arial"/>
                <w:sz w:val="18"/>
                <w:szCs w:val="18"/>
              </w:rPr>
            </w:pPr>
          </w:p>
        </w:tc>
        <w:tc>
          <w:tcPr>
            <w:tcW w:w="1890" w:type="dxa"/>
            <w:vAlign w:val="center"/>
          </w:tcPr>
          <w:p w14:paraId="73D83F00" w14:textId="77777777" w:rsidR="00BD0332" w:rsidRPr="004A040C" w:rsidRDefault="00BD0332" w:rsidP="00AF0BFE">
            <w:pPr>
              <w:rPr>
                <w:rFonts w:ascii="Arial" w:hAnsi="Arial" w:cs="Arial"/>
                <w:sz w:val="18"/>
                <w:szCs w:val="18"/>
              </w:rPr>
            </w:pPr>
          </w:p>
        </w:tc>
        <w:tc>
          <w:tcPr>
            <w:tcW w:w="3410" w:type="dxa"/>
            <w:vAlign w:val="center"/>
          </w:tcPr>
          <w:p w14:paraId="49F5E7D9" w14:textId="77777777" w:rsidR="00BD0332" w:rsidRPr="004A040C" w:rsidRDefault="00BD0332" w:rsidP="00AF0BFE">
            <w:pPr>
              <w:rPr>
                <w:rFonts w:ascii="Arial" w:hAnsi="Arial" w:cs="Arial"/>
                <w:sz w:val="18"/>
                <w:szCs w:val="18"/>
              </w:rPr>
            </w:pPr>
          </w:p>
        </w:tc>
      </w:tr>
      <w:tr w:rsidR="00BD0332" w14:paraId="54F40964" w14:textId="77777777" w:rsidTr="004A040C">
        <w:trPr>
          <w:trHeight w:val="288"/>
        </w:trPr>
        <w:tc>
          <w:tcPr>
            <w:tcW w:w="990" w:type="dxa"/>
            <w:vAlign w:val="center"/>
          </w:tcPr>
          <w:p w14:paraId="3EE144E2" w14:textId="77777777" w:rsidR="00BD0332" w:rsidRPr="004A040C" w:rsidRDefault="00BD0332" w:rsidP="00AF0BFE">
            <w:pPr>
              <w:jc w:val="center"/>
              <w:rPr>
                <w:rFonts w:ascii="Arial" w:hAnsi="Arial" w:cs="Arial"/>
                <w:sz w:val="18"/>
                <w:szCs w:val="18"/>
              </w:rPr>
            </w:pPr>
          </w:p>
        </w:tc>
        <w:tc>
          <w:tcPr>
            <w:tcW w:w="3780" w:type="dxa"/>
            <w:vAlign w:val="center"/>
          </w:tcPr>
          <w:p w14:paraId="631C5DED" w14:textId="77777777" w:rsidR="00BD0332" w:rsidRPr="004A040C" w:rsidRDefault="00BD0332" w:rsidP="00AF0BFE">
            <w:pPr>
              <w:rPr>
                <w:rFonts w:ascii="Arial" w:hAnsi="Arial" w:cs="Arial"/>
                <w:sz w:val="18"/>
                <w:szCs w:val="18"/>
              </w:rPr>
            </w:pPr>
          </w:p>
        </w:tc>
        <w:tc>
          <w:tcPr>
            <w:tcW w:w="1890" w:type="dxa"/>
            <w:vAlign w:val="center"/>
          </w:tcPr>
          <w:p w14:paraId="524C4668" w14:textId="77777777" w:rsidR="00BD0332" w:rsidRPr="004A040C" w:rsidRDefault="00BD0332" w:rsidP="00AF0BFE">
            <w:pPr>
              <w:rPr>
                <w:rFonts w:ascii="Arial" w:hAnsi="Arial" w:cs="Arial"/>
                <w:sz w:val="18"/>
                <w:szCs w:val="18"/>
              </w:rPr>
            </w:pPr>
          </w:p>
        </w:tc>
        <w:tc>
          <w:tcPr>
            <w:tcW w:w="3410" w:type="dxa"/>
            <w:vAlign w:val="center"/>
          </w:tcPr>
          <w:p w14:paraId="5335E08B" w14:textId="77777777" w:rsidR="00BD0332" w:rsidRPr="004A040C" w:rsidRDefault="00BD0332" w:rsidP="00AF0BFE">
            <w:pPr>
              <w:rPr>
                <w:rFonts w:ascii="Arial" w:hAnsi="Arial" w:cs="Arial"/>
                <w:sz w:val="18"/>
                <w:szCs w:val="18"/>
              </w:rPr>
            </w:pPr>
          </w:p>
        </w:tc>
      </w:tr>
    </w:tbl>
    <w:p w14:paraId="68EF68FA" w14:textId="0F5977D6" w:rsidR="00B521BD" w:rsidRDefault="00B521BD" w:rsidP="00B521BD">
      <w:pPr>
        <w:pStyle w:val="ListParagraph"/>
        <w:spacing w:line="360" w:lineRule="auto"/>
        <w:rPr>
          <w:rFonts w:cs="Arial"/>
          <w:b/>
          <w:sz w:val="22"/>
        </w:rPr>
      </w:pPr>
    </w:p>
    <w:p w14:paraId="258A9C6D" w14:textId="575C3E90" w:rsidR="00642F59" w:rsidRDefault="00642F59" w:rsidP="004E2B08">
      <w:pPr>
        <w:pStyle w:val="ListParagraph"/>
        <w:numPr>
          <w:ilvl w:val="1"/>
          <w:numId w:val="3"/>
        </w:numPr>
        <w:spacing w:after="0" w:line="360" w:lineRule="auto"/>
        <w:ind w:left="720"/>
        <w:rPr>
          <w:rFonts w:cs="Arial"/>
          <w:b/>
          <w:sz w:val="22"/>
        </w:rPr>
      </w:pPr>
      <w:r>
        <w:rPr>
          <w:rFonts w:cs="Arial"/>
          <w:b/>
          <w:sz w:val="22"/>
        </w:rPr>
        <w:lastRenderedPageBreak/>
        <w:t>Relationship to Existing Programs within the Institution</w:t>
      </w:r>
    </w:p>
    <w:p w14:paraId="188857C9" w14:textId="17796B80" w:rsidR="00CC1BC9" w:rsidRDefault="00642F59" w:rsidP="008C05ED">
      <w:pPr>
        <w:pStyle w:val="ListParagraph"/>
        <w:numPr>
          <w:ilvl w:val="3"/>
          <w:numId w:val="3"/>
        </w:num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080" w:right="-288"/>
        <w:rPr>
          <w:rFonts w:cs="Arial"/>
          <w:sz w:val="22"/>
        </w:rPr>
      </w:pPr>
      <w:r w:rsidRPr="00642F59">
        <w:rPr>
          <w:rFonts w:cs="Arial"/>
          <w:sz w:val="22"/>
        </w:rPr>
        <w:t>Is the proposed program associated with any existing offerings within</w:t>
      </w:r>
      <w:r w:rsidR="008C05ED">
        <w:rPr>
          <w:rFonts w:cs="Arial"/>
          <w:sz w:val="22"/>
        </w:rPr>
        <w:t xml:space="preserve">             </w:t>
      </w:r>
      <w:r w:rsidR="008C05ED" w:rsidRPr="008C05ED">
        <w:rPr>
          <w:rFonts w:cs="Arial"/>
          <w:b/>
          <w:bCs/>
          <w:sz w:val="20"/>
          <w:szCs w:val="20"/>
        </w:rPr>
        <w:t>Yes</w:t>
      </w:r>
      <w:r w:rsidR="008C05ED" w:rsidRPr="008C05ED">
        <w:rPr>
          <w:rFonts w:cs="Arial"/>
          <w:b/>
          <w:sz w:val="20"/>
          <w:szCs w:val="20"/>
        </w:rPr>
        <w:t xml:space="preserve"> </w:t>
      </w:r>
      <w:sdt>
        <w:sdtPr>
          <w:rPr>
            <w:rFonts w:cs="Arial"/>
            <w:b/>
            <w:sz w:val="20"/>
            <w:szCs w:val="20"/>
          </w:rPr>
          <w:id w:val="-2076578317"/>
          <w14:checkbox>
            <w14:checked w14:val="0"/>
            <w14:checkedState w14:val="2612" w14:font="MS Gothic"/>
            <w14:uncheckedState w14:val="2610" w14:font="MS Gothic"/>
          </w14:checkbox>
        </w:sdtPr>
        <w:sdtEndPr/>
        <w:sdtContent>
          <w:r w:rsidR="00C65307">
            <w:rPr>
              <w:rFonts w:ascii="MS Gothic" w:eastAsia="MS Gothic" w:hAnsi="MS Gothic" w:cs="Arial" w:hint="eastAsia"/>
              <w:b/>
              <w:sz w:val="20"/>
              <w:szCs w:val="20"/>
            </w:rPr>
            <w:t>☐</w:t>
          </w:r>
        </w:sdtContent>
      </w:sdt>
      <w:r w:rsidR="008C05ED" w:rsidRPr="008C05ED">
        <w:rPr>
          <w:rFonts w:cs="Arial"/>
          <w:b/>
          <w:sz w:val="20"/>
          <w:szCs w:val="20"/>
        </w:rPr>
        <w:t xml:space="preserve">  No </w:t>
      </w:r>
      <w:sdt>
        <w:sdtPr>
          <w:rPr>
            <w:rFonts w:cs="Arial"/>
            <w:b/>
            <w:sz w:val="20"/>
            <w:szCs w:val="20"/>
          </w:rPr>
          <w:id w:val="-1424945342"/>
          <w14:checkbox>
            <w14:checked w14:val="0"/>
            <w14:checkedState w14:val="2612" w14:font="MS Gothic"/>
            <w14:uncheckedState w14:val="2610" w14:font="MS Gothic"/>
          </w14:checkbox>
        </w:sdtPr>
        <w:sdtEndPr/>
        <w:sdtContent>
          <w:r w:rsidR="00BB6BB6">
            <w:rPr>
              <w:rFonts w:ascii="MS Gothic" w:eastAsia="MS Gothic" w:hAnsi="MS Gothic" w:cs="Arial" w:hint="eastAsia"/>
              <w:b/>
              <w:sz w:val="20"/>
              <w:szCs w:val="20"/>
            </w:rPr>
            <w:t>☐</w:t>
          </w:r>
        </w:sdtContent>
      </w:sdt>
    </w:p>
    <w:p w14:paraId="1416CE6E" w14:textId="64EAA351" w:rsidR="00642F59" w:rsidRPr="00CC1BC9" w:rsidRDefault="00642F59" w:rsidP="00CC1BC9">
      <w:pPr>
        <w:pStyle w:val="ListParagraph"/>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080"/>
        <w:rPr>
          <w:rFonts w:cs="Arial"/>
          <w:sz w:val="22"/>
        </w:rPr>
      </w:pPr>
      <w:r w:rsidRPr="00CC1BC9">
        <w:rPr>
          <w:rFonts w:cs="Arial"/>
          <w:sz w:val="22"/>
        </w:rPr>
        <w:t>the institution, including options within current degree programs?</w:t>
      </w:r>
      <w:r w:rsidRPr="00CC1BC9">
        <w:rPr>
          <w:rFonts w:cs="Arial"/>
          <w:sz w:val="22"/>
        </w:rPr>
        <w:tab/>
      </w:r>
      <w:r w:rsidR="009B7092" w:rsidRPr="00CC1BC9">
        <w:rPr>
          <w:rFonts w:cs="Arial"/>
          <w:sz w:val="22"/>
        </w:rPr>
        <w:t xml:space="preserve">        </w:t>
      </w:r>
    </w:p>
    <w:p w14:paraId="1D1360C3" w14:textId="77777777" w:rsidR="00CC1BC9" w:rsidRPr="00CF05A4" w:rsidRDefault="00CC1BC9" w:rsidP="00CF05A4">
      <w:pPr>
        <w:ind w:left="1080"/>
        <w:rPr>
          <w:rFonts w:ascii="Arial" w:hAnsi="Arial" w:cs="Arial"/>
          <w:sz w:val="10"/>
          <w:szCs w:val="10"/>
        </w:rPr>
      </w:pPr>
    </w:p>
    <w:p w14:paraId="79DC57AD" w14:textId="6085F58F" w:rsidR="00642F59" w:rsidRDefault="003607AF" w:rsidP="004E2B08">
      <w:pPr>
        <w:ind w:left="1080"/>
        <w:rPr>
          <w:rFonts w:ascii="Arial" w:hAnsi="Arial" w:cs="Arial"/>
          <w:sz w:val="22"/>
        </w:rPr>
      </w:pPr>
      <w:r>
        <w:rPr>
          <w:rFonts w:ascii="Arial" w:hAnsi="Arial" w:cs="Arial"/>
          <w:sz w:val="22"/>
        </w:rPr>
        <w:t xml:space="preserve">(Note: </w:t>
      </w:r>
      <w:r w:rsidR="00773B92">
        <w:rPr>
          <w:rFonts w:ascii="Arial" w:hAnsi="Arial" w:cs="Arial"/>
          <w:sz w:val="22"/>
        </w:rPr>
        <w:t>M</w:t>
      </w:r>
      <w:r>
        <w:rPr>
          <w:rFonts w:ascii="Arial" w:hAnsi="Arial" w:cs="Arial"/>
          <w:sz w:val="22"/>
        </w:rPr>
        <w:t xml:space="preserve">ost new programs have some relationship to existing offerings, </w:t>
      </w:r>
      <w:r w:rsidRPr="00F379E3">
        <w:rPr>
          <w:rFonts w:ascii="Arial" w:hAnsi="Arial" w:cs="Arial"/>
          <w:i/>
          <w:iCs/>
          <w:sz w:val="22"/>
        </w:rPr>
        <w:t>e.g</w:t>
      </w:r>
      <w:r>
        <w:rPr>
          <w:rFonts w:ascii="Arial" w:hAnsi="Arial" w:cs="Arial"/>
          <w:sz w:val="22"/>
        </w:rPr>
        <w:t>., through shared courses or resources)</w:t>
      </w:r>
      <w:r w:rsidR="006A503F">
        <w:rPr>
          <w:rFonts w:ascii="Arial" w:hAnsi="Arial" w:cs="Arial"/>
          <w:sz w:val="22"/>
        </w:rPr>
        <w:t xml:space="preserve">. </w:t>
      </w:r>
      <w:r w:rsidR="00773B92" w:rsidRPr="00642F59">
        <w:rPr>
          <w:rFonts w:ascii="Arial" w:hAnsi="Arial" w:cs="Arial"/>
          <w:sz w:val="22"/>
        </w:rPr>
        <w:t xml:space="preserve">If yes, </w:t>
      </w:r>
      <w:r w:rsidR="00773B92">
        <w:rPr>
          <w:rFonts w:ascii="Arial" w:hAnsi="Arial" w:cs="Arial"/>
          <w:sz w:val="22"/>
        </w:rPr>
        <w:t xml:space="preserve">complete the following table. </w:t>
      </w:r>
      <w:r w:rsidR="00642F59">
        <w:rPr>
          <w:rFonts w:ascii="Arial" w:hAnsi="Arial" w:cs="Arial"/>
          <w:sz w:val="22"/>
        </w:rPr>
        <w:t>I</w:t>
      </w:r>
      <w:r w:rsidR="00642F59" w:rsidRPr="00642F59">
        <w:rPr>
          <w:rFonts w:ascii="Arial" w:hAnsi="Arial" w:cs="Arial"/>
          <w:sz w:val="22"/>
        </w:rPr>
        <w:t xml:space="preserve">f this is a graduate </w:t>
      </w:r>
      <w:r w:rsidR="00F379E3">
        <w:rPr>
          <w:rFonts w:ascii="Arial" w:hAnsi="Arial" w:cs="Arial"/>
          <w:sz w:val="22"/>
        </w:rPr>
        <w:t>p</w:t>
      </w:r>
      <w:r w:rsidR="00642F59" w:rsidRPr="00642F59">
        <w:rPr>
          <w:rFonts w:ascii="Arial" w:hAnsi="Arial" w:cs="Arial"/>
          <w:sz w:val="22"/>
        </w:rPr>
        <w:t>rogram, list any existing undergraduate programs which are directly or indirectly related. If this is a doctoral program, also list related master's programs.</w:t>
      </w:r>
      <w:r w:rsidR="006A503F" w:rsidRPr="006A503F">
        <w:rPr>
          <w:rFonts w:ascii="Arial" w:hAnsi="Arial" w:cs="Arial"/>
          <w:sz w:val="22"/>
        </w:rPr>
        <w:t xml:space="preserve"> </w:t>
      </w:r>
    </w:p>
    <w:p w14:paraId="1DA9D79F" w14:textId="630A4087" w:rsidR="00BD0332" w:rsidRDefault="00BD0332" w:rsidP="00BD0332">
      <w:pPr>
        <w:rPr>
          <w:rFonts w:ascii="Arial" w:hAnsi="Arial" w:cs="Arial"/>
          <w:sz w:val="22"/>
        </w:rPr>
      </w:pPr>
    </w:p>
    <w:tbl>
      <w:tblPr>
        <w:tblStyle w:val="TableGrid"/>
        <w:tblW w:w="9990" w:type="dxa"/>
        <w:tblInd w:w="715" w:type="dxa"/>
        <w:tblLayout w:type="fixed"/>
        <w:tblLook w:val="04A0" w:firstRow="1" w:lastRow="0" w:firstColumn="1" w:lastColumn="0" w:noHBand="0" w:noVBand="1"/>
      </w:tblPr>
      <w:tblGrid>
        <w:gridCol w:w="1710"/>
        <w:gridCol w:w="3600"/>
        <w:gridCol w:w="4680"/>
      </w:tblGrid>
      <w:tr w:rsidR="00B521BD" w14:paraId="6DD8D817" w14:textId="77777777" w:rsidTr="00E22EC9">
        <w:trPr>
          <w:trHeight w:val="575"/>
        </w:trPr>
        <w:tc>
          <w:tcPr>
            <w:tcW w:w="1710" w:type="dxa"/>
            <w:shd w:val="clear" w:color="auto" w:fill="D9D9D9" w:themeFill="background1" w:themeFillShade="D9"/>
            <w:vAlign w:val="center"/>
          </w:tcPr>
          <w:p w14:paraId="3C68799D" w14:textId="20F778D6" w:rsidR="00B521BD" w:rsidRPr="006F0A85" w:rsidRDefault="00B521BD" w:rsidP="00EA46CD">
            <w:pPr>
              <w:jc w:val="center"/>
              <w:rPr>
                <w:rFonts w:ascii="Arial" w:hAnsi="Arial" w:cs="Arial"/>
                <w:b/>
                <w:bCs/>
              </w:rPr>
            </w:pPr>
            <w:r w:rsidRPr="006F0A85">
              <w:rPr>
                <w:rFonts w:ascii="Arial" w:hAnsi="Arial" w:cs="Arial"/>
                <w:b/>
                <w:bCs/>
              </w:rPr>
              <w:t>Related Degree Program Level</w:t>
            </w:r>
          </w:p>
        </w:tc>
        <w:tc>
          <w:tcPr>
            <w:tcW w:w="3600" w:type="dxa"/>
            <w:shd w:val="clear" w:color="auto" w:fill="D9D9D9" w:themeFill="background1" w:themeFillShade="D9"/>
            <w:vAlign w:val="center"/>
          </w:tcPr>
          <w:p w14:paraId="34E739B4" w14:textId="6B7A850D" w:rsidR="00B521BD" w:rsidRPr="006F0A85" w:rsidRDefault="00B521BD" w:rsidP="00EA46CD">
            <w:pPr>
              <w:jc w:val="center"/>
              <w:rPr>
                <w:rFonts w:ascii="Arial" w:hAnsi="Arial" w:cs="Arial"/>
                <w:b/>
                <w:bCs/>
              </w:rPr>
            </w:pPr>
            <w:r w:rsidRPr="006F0A85">
              <w:rPr>
                <w:rFonts w:ascii="Arial" w:hAnsi="Arial" w:cs="Arial"/>
                <w:b/>
                <w:bCs/>
              </w:rPr>
              <w:t>Related Degree Program Title</w:t>
            </w:r>
          </w:p>
        </w:tc>
        <w:tc>
          <w:tcPr>
            <w:tcW w:w="4680" w:type="dxa"/>
            <w:shd w:val="clear" w:color="auto" w:fill="D9D9D9" w:themeFill="background1" w:themeFillShade="D9"/>
            <w:vAlign w:val="center"/>
          </w:tcPr>
          <w:p w14:paraId="289A76D7" w14:textId="77777777" w:rsidR="00B521BD" w:rsidRPr="006F0A85" w:rsidRDefault="00B521BD" w:rsidP="00B521BD">
            <w:pPr>
              <w:jc w:val="center"/>
              <w:rPr>
                <w:rFonts w:ascii="Arial" w:hAnsi="Arial" w:cs="Arial"/>
                <w:b/>
                <w:bCs/>
              </w:rPr>
            </w:pPr>
            <w:r w:rsidRPr="006F0A85">
              <w:rPr>
                <w:rFonts w:ascii="Arial" w:hAnsi="Arial" w:cs="Arial"/>
                <w:b/>
                <w:bCs/>
              </w:rPr>
              <w:t>Explanation of the Relationship</w:t>
            </w:r>
          </w:p>
          <w:p w14:paraId="2404F933" w14:textId="48CDEF7F" w:rsidR="00B521BD" w:rsidRPr="006F0A85" w:rsidRDefault="00B521BD" w:rsidP="00B521BD">
            <w:pPr>
              <w:jc w:val="center"/>
              <w:rPr>
                <w:rFonts w:ascii="Arial" w:hAnsi="Arial" w:cs="Arial"/>
                <w:b/>
                <w:bCs/>
              </w:rPr>
            </w:pPr>
            <w:r w:rsidRPr="006F0A85">
              <w:rPr>
                <w:rFonts w:ascii="Arial" w:hAnsi="Arial" w:cs="Arial"/>
                <w:b/>
                <w:bCs/>
              </w:rPr>
              <w:t>Between the Programs</w:t>
            </w:r>
          </w:p>
        </w:tc>
      </w:tr>
      <w:tr w:rsidR="00B521BD" w14:paraId="3F03C97D" w14:textId="77777777" w:rsidTr="004A040C">
        <w:trPr>
          <w:trHeight w:val="288"/>
        </w:trPr>
        <w:tc>
          <w:tcPr>
            <w:tcW w:w="1710" w:type="dxa"/>
            <w:vAlign w:val="center"/>
          </w:tcPr>
          <w:p w14:paraId="5DDB77A0" w14:textId="77777777" w:rsidR="00B521BD" w:rsidRPr="004863ED" w:rsidRDefault="00B521BD" w:rsidP="00EA46CD">
            <w:pPr>
              <w:rPr>
                <w:rFonts w:ascii="Arial" w:hAnsi="Arial" w:cs="Arial"/>
                <w:sz w:val="18"/>
                <w:szCs w:val="18"/>
              </w:rPr>
            </w:pPr>
          </w:p>
        </w:tc>
        <w:tc>
          <w:tcPr>
            <w:tcW w:w="3600" w:type="dxa"/>
            <w:vAlign w:val="center"/>
          </w:tcPr>
          <w:p w14:paraId="4789225F" w14:textId="77777777" w:rsidR="00B521BD" w:rsidRPr="004863ED" w:rsidRDefault="00B521BD" w:rsidP="00EA46CD">
            <w:pPr>
              <w:rPr>
                <w:rFonts w:ascii="Arial" w:hAnsi="Arial" w:cs="Arial"/>
                <w:sz w:val="18"/>
                <w:szCs w:val="18"/>
              </w:rPr>
            </w:pPr>
          </w:p>
        </w:tc>
        <w:tc>
          <w:tcPr>
            <w:tcW w:w="4680" w:type="dxa"/>
            <w:tcMar>
              <w:left w:w="115" w:type="dxa"/>
              <w:right w:w="115" w:type="dxa"/>
            </w:tcMar>
            <w:vAlign w:val="center"/>
          </w:tcPr>
          <w:p w14:paraId="72F869E7" w14:textId="77777777" w:rsidR="00B521BD" w:rsidRPr="004863ED" w:rsidRDefault="00B521BD" w:rsidP="00EA46CD">
            <w:pPr>
              <w:rPr>
                <w:rFonts w:ascii="Arial" w:hAnsi="Arial" w:cs="Arial"/>
                <w:sz w:val="18"/>
                <w:szCs w:val="18"/>
              </w:rPr>
            </w:pPr>
          </w:p>
        </w:tc>
      </w:tr>
      <w:tr w:rsidR="00B521BD" w14:paraId="7F2893BF" w14:textId="77777777" w:rsidTr="004A040C">
        <w:trPr>
          <w:trHeight w:val="288"/>
        </w:trPr>
        <w:tc>
          <w:tcPr>
            <w:tcW w:w="1710" w:type="dxa"/>
            <w:vAlign w:val="center"/>
          </w:tcPr>
          <w:p w14:paraId="6358CBEB" w14:textId="77777777" w:rsidR="00B521BD" w:rsidRPr="004863ED" w:rsidRDefault="00B521BD" w:rsidP="00EA46CD">
            <w:pPr>
              <w:rPr>
                <w:rFonts w:ascii="Arial" w:hAnsi="Arial" w:cs="Arial"/>
                <w:sz w:val="18"/>
                <w:szCs w:val="18"/>
              </w:rPr>
            </w:pPr>
          </w:p>
        </w:tc>
        <w:tc>
          <w:tcPr>
            <w:tcW w:w="3600" w:type="dxa"/>
            <w:vAlign w:val="center"/>
          </w:tcPr>
          <w:p w14:paraId="6093E470" w14:textId="77777777" w:rsidR="00B521BD" w:rsidRPr="004863ED" w:rsidRDefault="00B521BD" w:rsidP="00EA46CD">
            <w:pPr>
              <w:rPr>
                <w:rFonts w:ascii="Arial" w:hAnsi="Arial" w:cs="Arial"/>
                <w:sz w:val="18"/>
                <w:szCs w:val="18"/>
              </w:rPr>
            </w:pPr>
          </w:p>
        </w:tc>
        <w:tc>
          <w:tcPr>
            <w:tcW w:w="4680" w:type="dxa"/>
            <w:vAlign w:val="center"/>
          </w:tcPr>
          <w:p w14:paraId="24AF965F" w14:textId="77777777" w:rsidR="00B521BD" w:rsidRPr="004863ED" w:rsidRDefault="00B521BD" w:rsidP="00EA46CD">
            <w:pPr>
              <w:rPr>
                <w:rFonts w:ascii="Arial" w:hAnsi="Arial" w:cs="Arial"/>
                <w:sz w:val="18"/>
                <w:szCs w:val="18"/>
              </w:rPr>
            </w:pPr>
          </w:p>
        </w:tc>
      </w:tr>
      <w:tr w:rsidR="00B521BD" w14:paraId="5571ED7A" w14:textId="77777777" w:rsidTr="004A040C">
        <w:trPr>
          <w:trHeight w:val="288"/>
        </w:trPr>
        <w:tc>
          <w:tcPr>
            <w:tcW w:w="1710" w:type="dxa"/>
            <w:vAlign w:val="center"/>
          </w:tcPr>
          <w:p w14:paraId="212A2A91" w14:textId="77777777" w:rsidR="00B521BD" w:rsidRPr="004863ED" w:rsidRDefault="00B521BD" w:rsidP="00EA46CD">
            <w:pPr>
              <w:rPr>
                <w:rFonts w:ascii="Arial" w:hAnsi="Arial" w:cs="Arial"/>
                <w:sz w:val="18"/>
                <w:szCs w:val="18"/>
              </w:rPr>
            </w:pPr>
          </w:p>
        </w:tc>
        <w:tc>
          <w:tcPr>
            <w:tcW w:w="3600" w:type="dxa"/>
            <w:vAlign w:val="center"/>
          </w:tcPr>
          <w:p w14:paraId="69AFAF7A" w14:textId="77777777" w:rsidR="00B521BD" w:rsidRPr="004863ED" w:rsidRDefault="00B521BD" w:rsidP="00EA46CD">
            <w:pPr>
              <w:rPr>
                <w:rFonts w:ascii="Arial" w:hAnsi="Arial" w:cs="Arial"/>
                <w:sz w:val="18"/>
                <w:szCs w:val="18"/>
              </w:rPr>
            </w:pPr>
          </w:p>
        </w:tc>
        <w:tc>
          <w:tcPr>
            <w:tcW w:w="4680" w:type="dxa"/>
            <w:vAlign w:val="center"/>
          </w:tcPr>
          <w:p w14:paraId="13EBBB02" w14:textId="77777777" w:rsidR="00B521BD" w:rsidRPr="004863ED" w:rsidRDefault="00B521BD" w:rsidP="00EA46CD">
            <w:pPr>
              <w:rPr>
                <w:rFonts w:ascii="Arial" w:hAnsi="Arial" w:cs="Arial"/>
                <w:sz w:val="18"/>
                <w:szCs w:val="18"/>
              </w:rPr>
            </w:pPr>
          </w:p>
        </w:tc>
      </w:tr>
      <w:tr w:rsidR="00B521BD" w14:paraId="6BA8954B" w14:textId="77777777" w:rsidTr="004A040C">
        <w:trPr>
          <w:trHeight w:val="288"/>
        </w:trPr>
        <w:tc>
          <w:tcPr>
            <w:tcW w:w="1710" w:type="dxa"/>
            <w:vAlign w:val="center"/>
          </w:tcPr>
          <w:p w14:paraId="1D5B3D38" w14:textId="77777777" w:rsidR="00B521BD" w:rsidRPr="004863ED" w:rsidRDefault="00B521BD" w:rsidP="00EA46CD">
            <w:pPr>
              <w:rPr>
                <w:rFonts w:ascii="Arial" w:hAnsi="Arial" w:cs="Arial"/>
                <w:sz w:val="18"/>
                <w:szCs w:val="18"/>
              </w:rPr>
            </w:pPr>
          </w:p>
        </w:tc>
        <w:tc>
          <w:tcPr>
            <w:tcW w:w="3600" w:type="dxa"/>
            <w:vAlign w:val="center"/>
          </w:tcPr>
          <w:p w14:paraId="504852F4" w14:textId="77777777" w:rsidR="00B521BD" w:rsidRPr="004863ED" w:rsidRDefault="00B521BD" w:rsidP="00EA46CD">
            <w:pPr>
              <w:rPr>
                <w:rFonts w:ascii="Arial" w:hAnsi="Arial" w:cs="Arial"/>
                <w:sz w:val="18"/>
                <w:szCs w:val="18"/>
              </w:rPr>
            </w:pPr>
          </w:p>
        </w:tc>
        <w:tc>
          <w:tcPr>
            <w:tcW w:w="4680" w:type="dxa"/>
            <w:vAlign w:val="center"/>
          </w:tcPr>
          <w:p w14:paraId="01A32AAB" w14:textId="77777777" w:rsidR="00B521BD" w:rsidRPr="004863ED" w:rsidRDefault="00B521BD" w:rsidP="00EA46CD">
            <w:pPr>
              <w:rPr>
                <w:rFonts w:ascii="Arial" w:hAnsi="Arial" w:cs="Arial"/>
                <w:sz w:val="18"/>
                <w:szCs w:val="18"/>
              </w:rPr>
            </w:pPr>
          </w:p>
        </w:tc>
      </w:tr>
      <w:tr w:rsidR="00B521BD" w14:paraId="37980340" w14:textId="77777777" w:rsidTr="004A040C">
        <w:trPr>
          <w:trHeight w:val="288"/>
        </w:trPr>
        <w:tc>
          <w:tcPr>
            <w:tcW w:w="1710" w:type="dxa"/>
            <w:vAlign w:val="center"/>
          </w:tcPr>
          <w:p w14:paraId="34B15AFB" w14:textId="77777777" w:rsidR="00B521BD" w:rsidRPr="004863ED" w:rsidRDefault="00B521BD" w:rsidP="00EA46CD">
            <w:pPr>
              <w:rPr>
                <w:rFonts w:ascii="Arial" w:hAnsi="Arial" w:cs="Arial"/>
                <w:sz w:val="18"/>
                <w:szCs w:val="18"/>
              </w:rPr>
            </w:pPr>
          </w:p>
        </w:tc>
        <w:tc>
          <w:tcPr>
            <w:tcW w:w="3600" w:type="dxa"/>
            <w:vAlign w:val="center"/>
          </w:tcPr>
          <w:p w14:paraId="12FC1ADD" w14:textId="77777777" w:rsidR="00B521BD" w:rsidRPr="004863ED" w:rsidRDefault="00B521BD" w:rsidP="00EA46CD">
            <w:pPr>
              <w:rPr>
                <w:rFonts w:ascii="Arial" w:hAnsi="Arial" w:cs="Arial"/>
                <w:sz w:val="18"/>
                <w:szCs w:val="18"/>
              </w:rPr>
            </w:pPr>
          </w:p>
        </w:tc>
        <w:tc>
          <w:tcPr>
            <w:tcW w:w="4680" w:type="dxa"/>
            <w:vAlign w:val="center"/>
          </w:tcPr>
          <w:p w14:paraId="6C9F554B" w14:textId="77777777" w:rsidR="00B521BD" w:rsidRPr="004863ED" w:rsidRDefault="00B521BD" w:rsidP="00EA46CD">
            <w:pPr>
              <w:rPr>
                <w:rFonts w:ascii="Arial" w:hAnsi="Arial" w:cs="Arial"/>
                <w:sz w:val="18"/>
                <w:szCs w:val="18"/>
              </w:rPr>
            </w:pPr>
          </w:p>
        </w:tc>
      </w:tr>
    </w:tbl>
    <w:p w14:paraId="1B5A6F69" w14:textId="77777777" w:rsidR="00BD0332" w:rsidRDefault="00BD0332" w:rsidP="00BD0332">
      <w:pPr>
        <w:rPr>
          <w:rFonts w:ascii="Arial" w:hAnsi="Arial" w:cs="Arial"/>
          <w:sz w:val="22"/>
        </w:rPr>
      </w:pPr>
    </w:p>
    <w:p w14:paraId="076E4526" w14:textId="41183587" w:rsidR="00642F59" w:rsidRDefault="00642F59" w:rsidP="00642F59">
      <w:pPr>
        <w:ind w:left="900"/>
        <w:rPr>
          <w:rFonts w:ascii="Arial" w:hAnsi="Arial" w:cs="Arial"/>
          <w:b/>
          <w:sz w:val="22"/>
        </w:rPr>
      </w:pPr>
    </w:p>
    <w:p w14:paraId="37A298A6" w14:textId="381B1E10" w:rsidR="008C05ED" w:rsidRPr="00793A32" w:rsidRDefault="006A503F"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A137DE">
        <w:rPr>
          <w:rFonts w:ascii="Arial" w:hAnsi="Arial" w:cs="Arial"/>
          <w:sz w:val="22"/>
        </w:rPr>
        <w:t>2.</w:t>
      </w:r>
      <w:r w:rsidR="00A137DE" w:rsidRPr="00A137DE">
        <w:rPr>
          <w:rFonts w:ascii="Arial" w:hAnsi="Arial" w:cs="Arial"/>
          <w:sz w:val="22"/>
        </w:rPr>
        <w:tab/>
      </w:r>
      <w:r w:rsidRPr="004E2B08">
        <w:rPr>
          <w:rFonts w:ascii="Arial" w:hAnsi="Arial" w:cs="Arial"/>
          <w:sz w:val="22"/>
        </w:rPr>
        <w:t>Will this program replace any existing programs or specializations, options</w:t>
      </w:r>
      <w:r w:rsidR="008C05ED">
        <w:rPr>
          <w:rFonts w:ascii="Arial" w:hAnsi="Arial" w:cs="Arial"/>
          <w:sz w:val="22"/>
        </w:rPr>
        <w:t xml:space="preserve">, </w:t>
      </w:r>
      <w:r w:rsidR="008C05ED">
        <w:rPr>
          <w:rFonts w:ascii="Arial" w:hAnsi="Arial" w:cs="Arial"/>
          <w:sz w:val="22"/>
        </w:rPr>
        <w:tab/>
      </w:r>
      <w:proofErr w:type="gramStart"/>
      <w:r w:rsidR="008C05ED" w:rsidRPr="00793A32">
        <w:rPr>
          <w:rFonts w:ascii="Arial" w:hAnsi="Arial" w:cs="Arial"/>
          <w:b/>
          <w:bCs/>
          <w:szCs w:val="18"/>
        </w:rPr>
        <w:t>Yes</w:t>
      </w:r>
      <w:proofErr w:type="gramEnd"/>
      <w:r w:rsidR="008C05ED" w:rsidRPr="00793A32">
        <w:rPr>
          <w:rFonts w:ascii="Arial" w:hAnsi="Arial" w:cs="Arial"/>
          <w:b/>
          <w:szCs w:val="18"/>
        </w:rPr>
        <w:t xml:space="preserve"> </w:t>
      </w:r>
      <w:sdt>
        <w:sdtPr>
          <w:rPr>
            <w:rFonts w:ascii="Arial" w:hAnsi="Arial" w:cs="Arial"/>
            <w:b/>
            <w:szCs w:val="18"/>
          </w:rPr>
          <w:id w:val="-1037123101"/>
          <w14:checkbox>
            <w14:checked w14:val="0"/>
            <w14:checkedState w14:val="2612" w14:font="MS Gothic"/>
            <w14:uncheckedState w14:val="2610" w14:font="MS Gothic"/>
          </w14:checkbox>
        </w:sdtPr>
        <w:sdtEndPr/>
        <w:sdtContent>
          <w:r w:rsidR="00C23098">
            <w:rPr>
              <w:rFonts w:ascii="MS Gothic" w:eastAsia="MS Gothic" w:hAnsi="MS Gothic" w:cs="Arial" w:hint="eastAsia"/>
              <w:b/>
              <w:szCs w:val="18"/>
            </w:rPr>
            <w:t>☐</w:t>
          </w:r>
        </w:sdtContent>
      </w:sdt>
      <w:r w:rsidR="008C05ED" w:rsidRPr="00793A32">
        <w:rPr>
          <w:rFonts w:ascii="Arial" w:hAnsi="Arial" w:cs="Arial"/>
          <w:b/>
          <w:szCs w:val="18"/>
        </w:rPr>
        <w:t xml:space="preserve">  No </w:t>
      </w:r>
      <w:sdt>
        <w:sdtPr>
          <w:rPr>
            <w:rFonts w:ascii="Arial" w:hAnsi="Arial" w:cs="Arial"/>
            <w:b/>
            <w:szCs w:val="18"/>
          </w:rPr>
          <w:id w:val="-2064791529"/>
          <w14:checkbox>
            <w14:checked w14:val="0"/>
            <w14:checkedState w14:val="2612" w14:font="MS Gothic"/>
            <w14:uncheckedState w14:val="2610" w14:font="MS Gothic"/>
          </w14:checkbox>
        </w:sdtPr>
        <w:sdtEndPr/>
        <w:sdtContent>
          <w:r w:rsidR="00BB6BB6" w:rsidRPr="00793A32">
            <w:rPr>
              <w:rFonts w:ascii="Segoe UI Symbol" w:eastAsia="MS Gothic" w:hAnsi="Segoe UI Symbol" w:cs="Segoe UI Symbol"/>
              <w:b/>
              <w:szCs w:val="18"/>
            </w:rPr>
            <w:t>☐</w:t>
          </w:r>
        </w:sdtContent>
      </w:sdt>
    </w:p>
    <w:p w14:paraId="160A4495" w14:textId="4E8A56DA" w:rsidR="004E2B08" w:rsidRPr="004E2B08" w:rsidRDefault="009D42D0" w:rsidP="00B63B75">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Pr>
          <w:rFonts w:ascii="Arial" w:hAnsi="Arial" w:cs="Arial"/>
          <w:b/>
          <w:bCs/>
          <w:sz w:val="21"/>
          <w:szCs w:val="21"/>
        </w:rPr>
        <w:t xml:space="preserve"> </w:t>
      </w:r>
      <w:r w:rsidR="008C05ED">
        <w:rPr>
          <w:rFonts w:ascii="Arial" w:hAnsi="Arial" w:cs="Arial"/>
          <w:b/>
          <w:bCs/>
          <w:sz w:val="21"/>
          <w:szCs w:val="21"/>
        </w:rPr>
        <w:tab/>
      </w:r>
      <w:r>
        <w:rPr>
          <w:rFonts w:ascii="Arial" w:hAnsi="Arial" w:cs="Arial"/>
          <w:sz w:val="22"/>
        </w:rPr>
        <w:t xml:space="preserve">or </w:t>
      </w:r>
      <w:r w:rsidR="006A503F" w:rsidRPr="004E2B08">
        <w:rPr>
          <w:rFonts w:ascii="Arial" w:hAnsi="Arial" w:cs="Arial"/>
          <w:sz w:val="22"/>
        </w:rPr>
        <w:t>concentrations</w:t>
      </w:r>
      <w:r w:rsidR="00B521BD">
        <w:rPr>
          <w:rFonts w:ascii="Arial" w:hAnsi="Arial" w:cs="Arial"/>
          <w:sz w:val="22"/>
        </w:rPr>
        <w:t>?</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4B19393A" w14:textId="77777777" w:rsidR="004E2B08" w:rsidRPr="00CF05A4" w:rsidRDefault="004E2B08" w:rsidP="00986F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10"/>
          <w:szCs w:val="10"/>
        </w:rPr>
      </w:pPr>
    </w:p>
    <w:p w14:paraId="4D5262AB" w14:textId="281DD1B0" w:rsidR="006A503F" w:rsidRDefault="004E2B08" w:rsidP="00986F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sidRPr="004E2B08">
        <w:rPr>
          <w:rFonts w:ascii="Arial" w:hAnsi="Arial" w:cs="Arial"/>
          <w:sz w:val="22"/>
        </w:rPr>
        <w:tab/>
      </w:r>
      <w:r w:rsidR="006A503F" w:rsidRPr="004E2B08">
        <w:rPr>
          <w:rFonts w:ascii="Arial" w:hAnsi="Arial" w:cs="Arial"/>
          <w:sz w:val="22"/>
        </w:rPr>
        <w:t>If yes, please explain.</w:t>
      </w:r>
      <w:r w:rsidR="00CD7451">
        <w:rPr>
          <w:rFonts w:ascii="Arial" w:hAnsi="Arial" w:cs="Arial"/>
          <w:sz w:val="22"/>
        </w:rPr>
        <w:t xml:space="preserve"> </w:t>
      </w:r>
    </w:p>
    <w:p w14:paraId="0B8F6D14" w14:textId="683F4C5E" w:rsidR="005645A0" w:rsidRDefault="005645A0" w:rsidP="00986F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p>
    <w:p w14:paraId="35735F48" w14:textId="77777777" w:rsidR="00B521BD" w:rsidRDefault="00B521BD" w:rsidP="00986F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p>
    <w:p w14:paraId="0A90A242" w14:textId="39DA36DA" w:rsidR="008C05ED" w:rsidRDefault="005645A0"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BA654A">
        <w:rPr>
          <w:rFonts w:ascii="Arial" w:hAnsi="Arial" w:cs="Arial"/>
          <w:sz w:val="22"/>
        </w:rPr>
        <w:t>3.   Will the program compete with any current internal offerings?</w:t>
      </w:r>
      <w:r w:rsidRPr="00BA654A">
        <w:rPr>
          <w:rFonts w:ascii="Arial" w:hAnsi="Arial" w:cs="Arial"/>
          <w:sz w:val="22"/>
        </w:rPr>
        <w:tab/>
      </w:r>
      <w:r w:rsidR="008C05ED">
        <w:rPr>
          <w:rFonts w:ascii="Arial" w:hAnsi="Arial" w:cs="Arial"/>
          <w:sz w:val="22"/>
        </w:rPr>
        <w:tab/>
        <w:t xml:space="preserve">           </w:t>
      </w:r>
      <w:r w:rsidR="00031F83">
        <w:rPr>
          <w:rFonts w:ascii="Arial" w:hAnsi="Arial" w:cs="Arial"/>
          <w:sz w:val="22"/>
        </w:rPr>
        <w:t xml:space="preserve"> </w:t>
      </w:r>
      <w:r w:rsidR="008C05ED" w:rsidRPr="00793A32">
        <w:rPr>
          <w:rFonts w:ascii="Arial" w:hAnsi="Arial" w:cs="Arial"/>
          <w:b/>
          <w:bCs/>
          <w:szCs w:val="18"/>
        </w:rPr>
        <w:t>Yes</w:t>
      </w:r>
      <w:r w:rsidR="008C05ED" w:rsidRPr="00793A32">
        <w:rPr>
          <w:rFonts w:ascii="Arial" w:hAnsi="Arial" w:cs="Arial"/>
          <w:b/>
          <w:szCs w:val="18"/>
        </w:rPr>
        <w:t xml:space="preserve"> </w:t>
      </w:r>
      <w:sdt>
        <w:sdtPr>
          <w:rPr>
            <w:rFonts w:ascii="Arial" w:hAnsi="Arial" w:cs="Arial"/>
            <w:b/>
            <w:szCs w:val="18"/>
          </w:rPr>
          <w:id w:val="433870540"/>
          <w14:checkbox>
            <w14:checked w14:val="0"/>
            <w14:checkedState w14:val="2612" w14:font="MS Gothic"/>
            <w14:uncheckedState w14:val="2610" w14:font="MS Gothic"/>
          </w14:checkbox>
        </w:sdtPr>
        <w:sdtEndPr/>
        <w:sdtContent>
          <w:r w:rsidR="008C05ED" w:rsidRPr="00793A32">
            <w:rPr>
              <w:rFonts w:ascii="Segoe UI Symbol" w:eastAsia="MS Gothic" w:hAnsi="Segoe UI Symbol" w:cs="Segoe UI Symbol"/>
              <w:b/>
              <w:szCs w:val="18"/>
            </w:rPr>
            <w:t>☐</w:t>
          </w:r>
        </w:sdtContent>
      </w:sdt>
      <w:r w:rsidR="008C05ED" w:rsidRPr="00793A32">
        <w:rPr>
          <w:rFonts w:ascii="Arial" w:hAnsi="Arial" w:cs="Arial"/>
          <w:b/>
          <w:szCs w:val="18"/>
        </w:rPr>
        <w:t xml:space="preserve">  No </w:t>
      </w:r>
      <w:sdt>
        <w:sdtPr>
          <w:rPr>
            <w:rFonts w:ascii="Arial" w:hAnsi="Arial" w:cs="Arial"/>
            <w:b/>
            <w:szCs w:val="18"/>
          </w:rPr>
          <w:id w:val="329250305"/>
          <w14:checkbox>
            <w14:checked w14:val="0"/>
            <w14:checkedState w14:val="2612" w14:font="MS Gothic"/>
            <w14:uncheckedState w14:val="2610" w14:font="MS Gothic"/>
          </w14:checkbox>
        </w:sdtPr>
        <w:sdtEndPr/>
        <w:sdtContent>
          <w:r w:rsidR="008C05ED" w:rsidRPr="00793A32">
            <w:rPr>
              <w:rFonts w:ascii="Segoe UI Symbol" w:eastAsia="MS Gothic" w:hAnsi="Segoe UI Symbol" w:cs="Segoe UI Symbol"/>
              <w:b/>
              <w:szCs w:val="18"/>
            </w:rPr>
            <w:t>☐</w:t>
          </w:r>
        </w:sdtContent>
      </w:sdt>
    </w:p>
    <w:p w14:paraId="12E5D758" w14:textId="025281D5" w:rsidR="009C01EE" w:rsidRPr="00CF05A4" w:rsidRDefault="008C05ED"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10"/>
          <w:szCs w:val="10"/>
        </w:rPr>
      </w:pPr>
      <w:r>
        <w:rPr>
          <w:rFonts w:ascii="Arial" w:hAnsi="Arial" w:cs="Arial"/>
          <w:sz w:val="22"/>
        </w:rPr>
        <w:tab/>
      </w:r>
      <w:r>
        <w:rPr>
          <w:rFonts w:ascii="Arial" w:hAnsi="Arial" w:cs="Arial"/>
          <w:sz w:val="22"/>
        </w:rPr>
        <w:tab/>
      </w:r>
      <w:r w:rsidR="005645A0" w:rsidRPr="00BA654A">
        <w:rPr>
          <w:rFonts w:ascii="Arial" w:hAnsi="Arial" w:cs="Arial"/>
          <w:sz w:val="22"/>
        </w:rPr>
        <w:tab/>
      </w:r>
    </w:p>
    <w:p w14:paraId="4FE4CE54" w14:textId="1B020BA8" w:rsidR="005645A0" w:rsidRDefault="005645A0" w:rsidP="00BA654A">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sidRPr="00BA654A">
        <w:rPr>
          <w:rFonts w:ascii="Arial" w:hAnsi="Arial" w:cs="Arial"/>
          <w:sz w:val="22"/>
        </w:rPr>
        <w:tab/>
        <w:t>If yes, please explain.</w:t>
      </w:r>
      <w:r w:rsidR="00CD7451">
        <w:rPr>
          <w:rFonts w:ascii="Arial" w:hAnsi="Arial" w:cs="Arial"/>
          <w:sz w:val="22"/>
        </w:rPr>
        <w:t xml:space="preserve"> </w:t>
      </w:r>
    </w:p>
    <w:p w14:paraId="5B64068B" w14:textId="77777777" w:rsidR="005645A0" w:rsidRDefault="005645A0">
      <w:pPr>
        <w:rPr>
          <w:rFonts w:ascii="Arial" w:hAnsi="Arial" w:cs="Arial"/>
          <w:sz w:val="22"/>
        </w:rPr>
      </w:pPr>
    </w:p>
    <w:p w14:paraId="7BD9091D" w14:textId="05CC7232" w:rsidR="00B521BD" w:rsidRDefault="00B521BD">
      <w:pPr>
        <w:rPr>
          <w:rFonts w:ascii="Arial" w:hAnsi="Arial" w:cs="Arial"/>
          <w:sz w:val="22"/>
        </w:rPr>
      </w:pPr>
    </w:p>
    <w:p w14:paraId="39D2B3D0" w14:textId="063B4CEA" w:rsidR="009868F3" w:rsidRDefault="009868F3" w:rsidP="004E2B08">
      <w:pPr>
        <w:pStyle w:val="ListParagraph"/>
        <w:numPr>
          <w:ilvl w:val="1"/>
          <w:numId w:val="3"/>
        </w:numPr>
        <w:spacing w:after="0" w:line="360" w:lineRule="auto"/>
        <w:ind w:left="720"/>
        <w:rPr>
          <w:rFonts w:cs="Arial"/>
          <w:b/>
          <w:sz w:val="22"/>
        </w:rPr>
      </w:pPr>
      <w:r>
        <w:rPr>
          <w:rFonts w:cs="Arial"/>
          <w:b/>
          <w:sz w:val="22"/>
        </w:rPr>
        <w:t>Collaboration</w:t>
      </w:r>
    </w:p>
    <w:p w14:paraId="49459711" w14:textId="29CB4E58" w:rsidR="008C05ED" w:rsidRDefault="009B7092"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9B7092">
        <w:rPr>
          <w:rFonts w:ascii="Arial" w:hAnsi="Arial" w:cs="Arial"/>
          <w:sz w:val="22"/>
        </w:rPr>
        <w:t>Have collaboration</w:t>
      </w:r>
      <w:r w:rsidR="006A503F">
        <w:rPr>
          <w:rFonts w:ascii="Arial" w:hAnsi="Arial" w:cs="Arial"/>
          <w:sz w:val="22"/>
        </w:rPr>
        <w:t>s</w:t>
      </w:r>
      <w:r w:rsidRPr="009B7092">
        <w:rPr>
          <w:rFonts w:ascii="Arial" w:hAnsi="Arial" w:cs="Arial"/>
          <w:sz w:val="22"/>
        </w:rPr>
        <w:t xml:space="preserve"> with other institutions </w:t>
      </w:r>
      <w:r w:rsidR="003607AF">
        <w:rPr>
          <w:rFonts w:ascii="Arial" w:hAnsi="Arial" w:cs="Arial"/>
          <w:sz w:val="22"/>
        </w:rPr>
        <w:t xml:space="preserve">or external entities </w:t>
      </w:r>
      <w:r w:rsidRPr="009B7092">
        <w:rPr>
          <w:rFonts w:ascii="Arial" w:hAnsi="Arial" w:cs="Arial"/>
          <w:sz w:val="22"/>
        </w:rPr>
        <w:t>been explored?</w:t>
      </w:r>
      <w:r w:rsidR="009D42D0">
        <w:rPr>
          <w:rFonts w:ascii="Arial" w:hAnsi="Arial" w:cs="Arial"/>
          <w:sz w:val="22"/>
        </w:rPr>
        <w:t xml:space="preserve"> </w:t>
      </w:r>
      <w:r w:rsidR="008C05ED">
        <w:rPr>
          <w:rFonts w:ascii="Arial" w:hAnsi="Arial" w:cs="Arial"/>
          <w:sz w:val="22"/>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1476715938"/>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r w:rsidR="008C05ED" w:rsidRPr="008C05ED">
        <w:rPr>
          <w:rFonts w:ascii="Arial" w:hAnsi="Arial" w:cs="Arial"/>
          <w:b/>
          <w:szCs w:val="18"/>
        </w:rPr>
        <w:t xml:space="preserve">  No </w:t>
      </w:r>
      <w:sdt>
        <w:sdtPr>
          <w:rPr>
            <w:rFonts w:ascii="Arial" w:hAnsi="Arial" w:cs="Arial"/>
            <w:b/>
            <w:szCs w:val="18"/>
          </w:rPr>
          <w:id w:val="-411230564"/>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717BB166" w14:textId="77777777" w:rsidR="00986FED" w:rsidRPr="00CF05A4" w:rsidRDefault="00986FED" w:rsidP="00986FED">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p>
    <w:p w14:paraId="10D4B918" w14:textId="77777777" w:rsidR="00B521BD" w:rsidRPr="009B7092" w:rsidRDefault="00B521BD" w:rsidP="00B521BD">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rPr>
      </w:pPr>
      <w:r w:rsidRPr="009B7092">
        <w:rPr>
          <w:rFonts w:ascii="Arial" w:hAnsi="Arial" w:cs="Arial"/>
          <w:sz w:val="22"/>
        </w:rPr>
        <w:t>If yes, provide a brief explanation indicating those collaboration plan(s)</w:t>
      </w:r>
      <w:r>
        <w:rPr>
          <w:rFonts w:ascii="Arial" w:hAnsi="Arial" w:cs="Arial"/>
          <w:sz w:val="22"/>
        </w:rPr>
        <w:t xml:space="preserve"> for the</w:t>
      </w:r>
      <w:r>
        <w:rPr>
          <w:rFonts w:ascii="Arial" w:hAnsi="Arial" w:cs="Arial"/>
          <w:sz w:val="22"/>
        </w:rPr>
        <w:tab/>
      </w:r>
      <w:r>
        <w:rPr>
          <w:rFonts w:ascii="Arial" w:hAnsi="Arial" w:cs="Arial"/>
          <w:sz w:val="22"/>
        </w:rPr>
        <w:tab/>
        <w:t xml:space="preserve"> proposed program</w:t>
      </w:r>
      <w:r w:rsidRPr="009B7092">
        <w:rPr>
          <w:rFonts w:ascii="Arial" w:hAnsi="Arial" w:cs="Arial"/>
          <w:sz w:val="22"/>
        </w:rPr>
        <w:t>.</w:t>
      </w:r>
      <w:r>
        <w:rPr>
          <w:rFonts w:ascii="Arial" w:hAnsi="Arial" w:cs="Arial"/>
          <w:sz w:val="22"/>
        </w:rPr>
        <w:t xml:space="preserve"> </w:t>
      </w:r>
    </w:p>
    <w:p w14:paraId="676106E7" w14:textId="4BCD84F1" w:rsidR="00B521BD" w:rsidRDefault="00B521BD" w:rsidP="003607A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p>
    <w:p w14:paraId="5225E1AD" w14:textId="77777777" w:rsidR="00B521BD" w:rsidRDefault="00B521BD" w:rsidP="003607A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p>
    <w:p w14:paraId="2A8C38CA" w14:textId="1052C395" w:rsidR="003607AF" w:rsidRDefault="003607AF" w:rsidP="003607A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Pr>
          <w:rFonts w:ascii="Arial" w:hAnsi="Arial" w:cs="Arial"/>
          <w:sz w:val="22"/>
        </w:rPr>
        <w:t xml:space="preserve">Have any collaborations within your institution been explored? </w:t>
      </w:r>
      <w:r>
        <w:rPr>
          <w:rFonts w:ascii="Arial" w:hAnsi="Arial" w:cs="Arial"/>
          <w:sz w:val="22"/>
        </w:rPr>
        <w:tab/>
      </w:r>
      <w:r>
        <w:rPr>
          <w:rFonts w:ascii="Arial" w:hAnsi="Arial" w:cs="Arial"/>
          <w:sz w:val="22"/>
        </w:rPr>
        <w:tab/>
      </w:r>
      <w:r>
        <w:rPr>
          <w:rFonts w:ascii="Arial" w:hAnsi="Arial" w:cs="Arial"/>
          <w:sz w:val="22"/>
        </w:rPr>
        <w:tab/>
      </w:r>
      <w:r w:rsidRPr="008C05ED">
        <w:rPr>
          <w:rFonts w:ascii="Arial" w:hAnsi="Arial" w:cs="Arial"/>
          <w:b/>
          <w:bCs/>
          <w:szCs w:val="18"/>
        </w:rPr>
        <w:t>Yes</w:t>
      </w:r>
      <w:r w:rsidRPr="008C05ED">
        <w:rPr>
          <w:rFonts w:ascii="Arial" w:hAnsi="Arial" w:cs="Arial"/>
          <w:b/>
          <w:szCs w:val="18"/>
        </w:rPr>
        <w:t xml:space="preserve"> </w:t>
      </w:r>
      <w:sdt>
        <w:sdtPr>
          <w:rPr>
            <w:rFonts w:ascii="Arial" w:hAnsi="Arial" w:cs="Arial"/>
            <w:b/>
            <w:szCs w:val="18"/>
          </w:rPr>
          <w:id w:val="-1705476024"/>
          <w14:checkbox>
            <w14:checked w14:val="0"/>
            <w14:checkedState w14:val="2612" w14:font="MS Gothic"/>
            <w14:uncheckedState w14:val="2610" w14:font="MS Gothic"/>
          </w14:checkbox>
        </w:sdtPr>
        <w:sdtEndPr/>
        <w:sdtContent>
          <w:r w:rsidRPr="008C05ED">
            <w:rPr>
              <w:rFonts w:ascii="Segoe UI Symbol" w:eastAsia="MS Gothic" w:hAnsi="Segoe UI Symbol" w:cs="Segoe UI Symbol"/>
              <w:b/>
              <w:szCs w:val="18"/>
            </w:rPr>
            <w:t>☐</w:t>
          </w:r>
        </w:sdtContent>
      </w:sdt>
      <w:r w:rsidRPr="008C05ED">
        <w:rPr>
          <w:rFonts w:ascii="Arial" w:hAnsi="Arial" w:cs="Arial"/>
          <w:b/>
          <w:szCs w:val="18"/>
        </w:rPr>
        <w:t xml:space="preserve">  No </w:t>
      </w:r>
      <w:sdt>
        <w:sdtPr>
          <w:rPr>
            <w:rFonts w:ascii="Arial" w:hAnsi="Arial" w:cs="Arial"/>
            <w:b/>
            <w:szCs w:val="18"/>
          </w:rPr>
          <w:id w:val="-1347560895"/>
          <w14:checkbox>
            <w14:checked w14:val="0"/>
            <w14:checkedState w14:val="2612" w14:font="MS Gothic"/>
            <w14:uncheckedState w14:val="2610" w14:font="MS Gothic"/>
          </w14:checkbox>
        </w:sdtPr>
        <w:sdtEndPr/>
        <w:sdtContent>
          <w:r w:rsidRPr="008C05ED">
            <w:rPr>
              <w:rFonts w:ascii="Segoe UI Symbol" w:eastAsia="MS Gothic" w:hAnsi="Segoe UI Symbol" w:cs="Segoe UI Symbol"/>
              <w:b/>
              <w:szCs w:val="18"/>
            </w:rPr>
            <w:t>☐</w:t>
          </w:r>
        </w:sdtContent>
      </w:sdt>
    </w:p>
    <w:p w14:paraId="2D233CF6" w14:textId="77777777" w:rsidR="003607AF" w:rsidRPr="003607AF" w:rsidRDefault="003607AF" w:rsidP="00CD7451">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8"/>
        </w:rPr>
      </w:pPr>
    </w:p>
    <w:p w14:paraId="26185D75" w14:textId="3885E0C8" w:rsidR="00642F59" w:rsidRPr="009B7092" w:rsidRDefault="009B7092" w:rsidP="00CD7451">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rPr>
      </w:pPr>
      <w:r w:rsidRPr="009B7092">
        <w:rPr>
          <w:rFonts w:ascii="Arial" w:hAnsi="Arial" w:cs="Arial"/>
          <w:sz w:val="22"/>
        </w:rPr>
        <w:t>If yes, provide a brief explanation</w:t>
      </w:r>
      <w:r w:rsidR="009868F3" w:rsidRPr="009B7092">
        <w:rPr>
          <w:rFonts w:ascii="Arial" w:hAnsi="Arial" w:cs="Arial"/>
          <w:sz w:val="22"/>
        </w:rPr>
        <w:t xml:space="preserve"> indicat</w:t>
      </w:r>
      <w:r w:rsidRPr="009B7092">
        <w:rPr>
          <w:rFonts w:ascii="Arial" w:hAnsi="Arial" w:cs="Arial"/>
          <w:sz w:val="22"/>
        </w:rPr>
        <w:t>ing</w:t>
      </w:r>
      <w:r w:rsidR="009868F3" w:rsidRPr="009B7092">
        <w:rPr>
          <w:rFonts w:ascii="Arial" w:hAnsi="Arial" w:cs="Arial"/>
          <w:sz w:val="22"/>
        </w:rPr>
        <w:t xml:space="preserve"> </w:t>
      </w:r>
      <w:r w:rsidRPr="009B7092">
        <w:rPr>
          <w:rFonts w:ascii="Arial" w:hAnsi="Arial" w:cs="Arial"/>
          <w:sz w:val="22"/>
        </w:rPr>
        <w:t>those collaboration p</w:t>
      </w:r>
      <w:r w:rsidR="00642F59" w:rsidRPr="009B7092">
        <w:rPr>
          <w:rFonts w:ascii="Arial" w:hAnsi="Arial" w:cs="Arial"/>
          <w:sz w:val="22"/>
        </w:rPr>
        <w:t>lan</w:t>
      </w:r>
      <w:r w:rsidR="009868F3" w:rsidRPr="009B7092">
        <w:rPr>
          <w:rFonts w:ascii="Arial" w:hAnsi="Arial" w:cs="Arial"/>
          <w:sz w:val="22"/>
        </w:rPr>
        <w:t>(s)</w:t>
      </w:r>
      <w:r w:rsidR="003607AF">
        <w:rPr>
          <w:rFonts w:ascii="Arial" w:hAnsi="Arial" w:cs="Arial"/>
          <w:sz w:val="22"/>
        </w:rPr>
        <w:t xml:space="preserve"> for the</w:t>
      </w:r>
      <w:r w:rsidR="00184A46">
        <w:rPr>
          <w:rFonts w:ascii="Arial" w:hAnsi="Arial" w:cs="Arial"/>
          <w:sz w:val="22"/>
        </w:rPr>
        <w:tab/>
      </w:r>
      <w:r w:rsidR="00184A46">
        <w:rPr>
          <w:rFonts w:ascii="Arial" w:hAnsi="Arial" w:cs="Arial"/>
          <w:sz w:val="22"/>
        </w:rPr>
        <w:tab/>
      </w:r>
      <w:r w:rsidR="003607AF">
        <w:rPr>
          <w:rFonts w:ascii="Arial" w:hAnsi="Arial" w:cs="Arial"/>
          <w:sz w:val="22"/>
        </w:rPr>
        <w:t xml:space="preserve"> proposed program</w:t>
      </w:r>
      <w:r w:rsidR="00642F59" w:rsidRPr="009B7092">
        <w:rPr>
          <w:rFonts w:ascii="Arial" w:hAnsi="Arial" w:cs="Arial"/>
          <w:sz w:val="22"/>
        </w:rPr>
        <w:t>.</w:t>
      </w:r>
      <w:r w:rsidR="00031F83">
        <w:rPr>
          <w:rFonts w:ascii="Arial" w:hAnsi="Arial" w:cs="Arial"/>
          <w:sz w:val="22"/>
        </w:rPr>
        <w:t xml:space="preserve"> </w:t>
      </w:r>
    </w:p>
    <w:p w14:paraId="594ED1C2" w14:textId="1985683D" w:rsidR="003B197D" w:rsidRDefault="003B197D" w:rsidP="009868F3">
      <w:pPr>
        <w:ind w:left="900"/>
        <w:rPr>
          <w:rFonts w:ascii="Arial" w:hAnsi="Arial" w:cs="Arial"/>
          <w:sz w:val="22"/>
        </w:rPr>
      </w:pPr>
    </w:p>
    <w:p w14:paraId="12CD515F" w14:textId="77777777" w:rsidR="00C752CC" w:rsidRPr="009B7092" w:rsidRDefault="00C752CC" w:rsidP="00B521BD">
      <w:pPr>
        <w:spacing w:line="360" w:lineRule="auto"/>
        <w:ind w:left="900"/>
        <w:rPr>
          <w:rFonts w:ascii="Arial" w:hAnsi="Arial" w:cs="Arial"/>
          <w:sz w:val="22"/>
        </w:rPr>
      </w:pPr>
    </w:p>
    <w:p w14:paraId="554A30DD" w14:textId="6628804B" w:rsidR="00913F9C" w:rsidRPr="00913F9C" w:rsidRDefault="003607AF" w:rsidP="004E2B08">
      <w:pPr>
        <w:pStyle w:val="ListParagraph"/>
        <w:numPr>
          <w:ilvl w:val="1"/>
          <w:numId w:val="3"/>
        </w:numPr>
        <w:spacing w:after="0" w:line="360" w:lineRule="auto"/>
        <w:ind w:left="720"/>
        <w:rPr>
          <w:rFonts w:cs="Arial"/>
          <w:b/>
          <w:sz w:val="22"/>
        </w:rPr>
      </w:pPr>
      <w:r>
        <w:rPr>
          <w:rFonts w:cs="Arial"/>
          <w:b/>
          <w:sz w:val="22"/>
        </w:rPr>
        <w:t xml:space="preserve">Specialized </w:t>
      </w:r>
      <w:r w:rsidR="00913F9C" w:rsidRPr="00913F9C">
        <w:rPr>
          <w:rFonts w:cs="Arial"/>
          <w:b/>
          <w:sz w:val="22"/>
        </w:rPr>
        <w:t>Accreditation</w:t>
      </w:r>
    </w:p>
    <w:p w14:paraId="380EC445" w14:textId="777D6A27" w:rsidR="008C05ED" w:rsidRDefault="005645A0"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Pr>
          <w:rFonts w:ascii="Arial" w:hAnsi="Arial" w:cs="Arial"/>
          <w:sz w:val="22"/>
        </w:rPr>
        <w:t xml:space="preserve">1.  </w:t>
      </w:r>
      <w:r w:rsidR="00997454">
        <w:rPr>
          <w:rFonts w:ascii="Arial" w:hAnsi="Arial" w:cs="Arial"/>
          <w:sz w:val="22"/>
        </w:rPr>
        <w:tab/>
      </w:r>
      <w:r w:rsidR="00913F9C" w:rsidRPr="00913F9C">
        <w:rPr>
          <w:rFonts w:ascii="Arial" w:hAnsi="Arial" w:cs="Arial"/>
          <w:sz w:val="22"/>
        </w:rPr>
        <w:t>Will this program have any external accreditation requirements in addition</w:t>
      </w:r>
      <w:r w:rsidR="008C05ED" w:rsidRPr="008C05ED">
        <w:rPr>
          <w:rFonts w:ascii="Arial" w:hAnsi="Arial" w:cs="Arial"/>
          <w:b/>
          <w:bCs/>
          <w:szCs w:val="18"/>
        </w:rPr>
        <w:t xml:space="preserve"> </w:t>
      </w:r>
      <w:r w:rsidR="008C05ED">
        <w:rPr>
          <w:rFonts w:ascii="Arial" w:hAnsi="Arial" w:cs="Arial"/>
          <w:b/>
          <w:bCs/>
          <w:szCs w:val="18"/>
        </w:rPr>
        <w:t xml:space="preserve"> </w:t>
      </w:r>
      <w:r w:rsidR="008C05ED">
        <w:rPr>
          <w:rFonts w:ascii="Arial" w:hAnsi="Arial" w:cs="Arial"/>
          <w:b/>
          <w:bCs/>
          <w:szCs w:val="18"/>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605651446"/>
          <w14:checkbox>
            <w14:checked w14:val="0"/>
            <w14:checkedState w14:val="2612" w14:font="MS Gothic"/>
            <w14:uncheckedState w14:val="2610" w14:font="MS Gothic"/>
          </w14:checkbox>
        </w:sdtPr>
        <w:sdtEndPr/>
        <w:sdtContent>
          <w:r w:rsidR="00C6180C">
            <w:rPr>
              <w:rFonts w:ascii="MS Gothic" w:eastAsia="MS Gothic" w:hAnsi="MS Gothic" w:cs="Arial" w:hint="eastAsia"/>
              <w:b/>
              <w:szCs w:val="18"/>
            </w:rPr>
            <w:t>☐</w:t>
          </w:r>
        </w:sdtContent>
      </w:sdt>
      <w:r w:rsidR="008C05ED" w:rsidRPr="008C05ED">
        <w:rPr>
          <w:rFonts w:ascii="Arial" w:hAnsi="Arial" w:cs="Arial"/>
          <w:b/>
          <w:szCs w:val="18"/>
        </w:rPr>
        <w:t xml:space="preserve">  No </w:t>
      </w:r>
      <w:sdt>
        <w:sdtPr>
          <w:rPr>
            <w:rFonts w:ascii="Arial" w:hAnsi="Arial" w:cs="Arial"/>
            <w:b/>
            <w:szCs w:val="18"/>
          </w:rPr>
          <w:id w:val="-1429650636"/>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569B92DB" w14:textId="522CB75A" w:rsidR="00997454" w:rsidRDefault="00997454" w:rsidP="00997454">
      <w:pPr>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Pr>
          <w:rFonts w:ascii="Arial" w:hAnsi="Arial" w:cs="Arial"/>
          <w:sz w:val="22"/>
        </w:rPr>
        <w:tab/>
      </w:r>
      <w:r w:rsidR="00B63B75">
        <w:rPr>
          <w:rFonts w:ascii="Arial" w:hAnsi="Arial" w:cs="Arial"/>
          <w:sz w:val="22"/>
        </w:rPr>
        <w:t>to t</w:t>
      </w:r>
      <w:r w:rsidR="00913F9C" w:rsidRPr="00913F9C">
        <w:rPr>
          <w:rFonts w:ascii="Arial" w:hAnsi="Arial" w:cs="Arial"/>
          <w:sz w:val="22"/>
        </w:rPr>
        <w:t>he institution’s SACSCOC program requirements?</w:t>
      </w:r>
      <w:r w:rsidR="00913F9C" w:rsidRPr="00913F9C">
        <w:rPr>
          <w:rFonts w:ascii="Arial" w:hAnsi="Arial" w:cs="Arial"/>
          <w:b/>
          <w:sz w:val="22"/>
        </w:rPr>
        <w:t xml:space="preserve"> </w:t>
      </w:r>
      <w:r w:rsidR="00913F9C" w:rsidRPr="00913F9C">
        <w:rPr>
          <w:rFonts w:ascii="Arial" w:hAnsi="Arial" w:cs="Arial"/>
          <w:b/>
          <w:sz w:val="22"/>
        </w:rPr>
        <w:tab/>
      </w:r>
      <w:r w:rsidR="00913F9C" w:rsidRPr="00913F9C">
        <w:rPr>
          <w:rFonts w:ascii="Arial" w:hAnsi="Arial" w:cs="Arial"/>
          <w:b/>
          <w:sz w:val="22"/>
        </w:rPr>
        <w:tab/>
      </w:r>
      <w:r w:rsidR="00913F9C" w:rsidRPr="00913F9C">
        <w:rPr>
          <w:rFonts w:ascii="Arial" w:hAnsi="Arial" w:cs="Arial"/>
          <w:b/>
          <w:sz w:val="22"/>
        </w:rPr>
        <w:tab/>
        <w:t xml:space="preserve">       </w:t>
      </w:r>
      <w:r w:rsidR="00913F9C">
        <w:rPr>
          <w:rFonts w:ascii="Arial" w:hAnsi="Arial" w:cs="Arial"/>
          <w:b/>
          <w:sz w:val="22"/>
        </w:rPr>
        <w:t xml:space="preserve"> </w:t>
      </w:r>
    </w:p>
    <w:p w14:paraId="548D6511" w14:textId="77777777" w:rsidR="00997454" w:rsidRPr="00CF05A4" w:rsidRDefault="00997454" w:rsidP="00997454">
      <w:pPr>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10"/>
          <w:szCs w:val="10"/>
        </w:rPr>
      </w:pPr>
      <w:r>
        <w:rPr>
          <w:rFonts w:ascii="Arial" w:hAnsi="Arial" w:cs="Arial"/>
          <w:sz w:val="22"/>
        </w:rPr>
        <w:tab/>
      </w:r>
    </w:p>
    <w:p w14:paraId="28EAB0C0" w14:textId="6C62DA80" w:rsidR="00913F9C" w:rsidRPr="00997454" w:rsidRDefault="00997454" w:rsidP="00997454">
      <w:pPr>
        <w:tabs>
          <w:tab w:val="left" w:pos="-120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z w:val="22"/>
        </w:rPr>
      </w:pPr>
      <w:r w:rsidRPr="00997454">
        <w:rPr>
          <w:rFonts w:ascii="Arial" w:hAnsi="Arial" w:cs="Arial"/>
          <w:sz w:val="22"/>
        </w:rPr>
        <w:tab/>
      </w:r>
      <w:r w:rsidR="00913F9C" w:rsidRPr="00997454">
        <w:rPr>
          <w:rFonts w:ascii="Arial" w:hAnsi="Arial" w:cs="Arial"/>
          <w:sz w:val="22"/>
        </w:rPr>
        <w:t xml:space="preserve">If yes, </w:t>
      </w:r>
      <w:r w:rsidR="00DE7D28" w:rsidRPr="00997454">
        <w:rPr>
          <w:rFonts w:ascii="Arial" w:hAnsi="Arial" w:cs="Arial"/>
          <w:sz w:val="22"/>
        </w:rPr>
        <w:t xml:space="preserve">list </w:t>
      </w:r>
      <w:r w:rsidR="006A503F" w:rsidRPr="00997454">
        <w:rPr>
          <w:rFonts w:ascii="Arial" w:hAnsi="Arial" w:cs="Arial"/>
          <w:sz w:val="22"/>
        </w:rPr>
        <w:t>the name(s) of the specialized accrediting organization(s)</w:t>
      </w:r>
      <w:r w:rsidR="00B521BD">
        <w:rPr>
          <w:rFonts w:ascii="Arial" w:hAnsi="Arial" w:cs="Arial"/>
          <w:sz w:val="22"/>
        </w:rPr>
        <w:t xml:space="preserve"> and the anticipated timeframe of the application process</w:t>
      </w:r>
      <w:r w:rsidR="00913F9C" w:rsidRPr="00997454">
        <w:rPr>
          <w:rFonts w:ascii="Arial" w:hAnsi="Arial" w:cs="Arial"/>
          <w:sz w:val="22"/>
        </w:rPr>
        <w:t>.</w:t>
      </w:r>
      <w:r w:rsidR="00CD7451">
        <w:rPr>
          <w:rFonts w:ascii="Arial" w:hAnsi="Arial" w:cs="Arial"/>
          <w:sz w:val="22"/>
        </w:rPr>
        <w:t xml:space="preserve"> </w:t>
      </w:r>
    </w:p>
    <w:p w14:paraId="7656257C" w14:textId="5BA0F5BC" w:rsidR="00997454" w:rsidRDefault="00997454" w:rsidP="005645A0">
      <w:pPr>
        <w:pStyle w:val="ListParagraph"/>
        <w:spacing w:after="0"/>
        <w:ind w:left="864"/>
        <w:rPr>
          <w:rFonts w:cs="Arial"/>
          <w:sz w:val="22"/>
        </w:rPr>
      </w:pPr>
    </w:p>
    <w:p w14:paraId="4900269B" w14:textId="25D5E512" w:rsidR="004863ED" w:rsidRDefault="004863ED" w:rsidP="005645A0">
      <w:pPr>
        <w:pStyle w:val="ListParagraph"/>
        <w:spacing w:after="0"/>
        <w:ind w:left="864"/>
        <w:rPr>
          <w:rFonts w:cs="Arial"/>
          <w:sz w:val="22"/>
        </w:rPr>
      </w:pPr>
    </w:p>
    <w:p w14:paraId="19C1B86F" w14:textId="70322946" w:rsidR="004863ED" w:rsidRDefault="004863ED" w:rsidP="005645A0">
      <w:pPr>
        <w:pStyle w:val="ListParagraph"/>
        <w:spacing w:after="0"/>
        <w:ind w:left="864"/>
        <w:rPr>
          <w:rFonts w:cs="Arial"/>
          <w:sz w:val="22"/>
        </w:rPr>
      </w:pPr>
    </w:p>
    <w:p w14:paraId="4F66554B" w14:textId="77777777" w:rsidR="00F75E10" w:rsidRDefault="00F75E10" w:rsidP="005645A0">
      <w:pPr>
        <w:pStyle w:val="ListParagraph"/>
        <w:spacing w:after="0"/>
        <w:ind w:left="864"/>
        <w:rPr>
          <w:rFonts w:cs="Arial"/>
          <w:sz w:val="22"/>
        </w:rPr>
      </w:pPr>
    </w:p>
    <w:p w14:paraId="59FA8E40" w14:textId="77777777" w:rsidR="004863ED" w:rsidRDefault="004863ED" w:rsidP="005645A0">
      <w:pPr>
        <w:pStyle w:val="ListParagraph"/>
        <w:spacing w:after="0"/>
        <w:ind w:left="864"/>
        <w:rPr>
          <w:rFonts w:cs="Arial"/>
          <w:sz w:val="22"/>
        </w:rPr>
      </w:pPr>
    </w:p>
    <w:p w14:paraId="01ED8CFE" w14:textId="1521E6FB" w:rsidR="008C05ED" w:rsidRPr="00B63B75" w:rsidRDefault="005645A0"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rPr>
      </w:pPr>
      <w:r w:rsidRPr="00B63B75">
        <w:rPr>
          <w:rFonts w:ascii="Arial" w:hAnsi="Arial" w:cs="Arial"/>
          <w:sz w:val="22"/>
        </w:rPr>
        <w:lastRenderedPageBreak/>
        <w:t>2.</w:t>
      </w:r>
      <w:r w:rsidR="00BA654A" w:rsidRPr="00B63B75">
        <w:rPr>
          <w:rFonts w:ascii="Arial" w:hAnsi="Arial" w:cs="Arial"/>
          <w:sz w:val="22"/>
        </w:rPr>
        <w:tab/>
      </w:r>
      <w:r w:rsidRPr="00B63B75">
        <w:rPr>
          <w:rFonts w:ascii="Arial" w:hAnsi="Arial" w:cs="Arial"/>
          <w:sz w:val="22"/>
          <w:szCs w:val="22"/>
        </w:rPr>
        <w:t>Does your institution intend to pursue any other non-required accrediting</w:t>
      </w:r>
      <w:r w:rsidR="008C05ED" w:rsidRPr="00B63B75">
        <w:rPr>
          <w:rFonts w:ascii="Arial" w:hAnsi="Arial" w:cs="Arial"/>
          <w:b/>
          <w:bCs/>
          <w:sz w:val="22"/>
          <w:szCs w:val="22"/>
        </w:rPr>
        <w:t xml:space="preserve"> </w:t>
      </w:r>
      <w:r w:rsidR="008C05ED" w:rsidRPr="00B63B75">
        <w:rPr>
          <w:rFonts w:ascii="Arial" w:hAnsi="Arial" w:cs="Arial"/>
          <w:b/>
          <w:bCs/>
          <w:sz w:val="22"/>
          <w:szCs w:val="22"/>
        </w:rPr>
        <w:tab/>
      </w:r>
      <w:r w:rsidR="008C05ED" w:rsidRPr="00B63B75">
        <w:rPr>
          <w:rFonts w:ascii="Arial" w:hAnsi="Arial" w:cs="Arial"/>
          <w:b/>
          <w:bCs/>
        </w:rPr>
        <w:t>Yes</w:t>
      </w:r>
      <w:r w:rsidR="008C05ED" w:rsidRPr="00B63B75">
        <w:rPr>
          <w:rFonts w:ascii="Arial" w:hAnsi="Arial" w:cs="Arial"/>
          <w:b/>
        </w:rPr>
        <w:t xml:space="preserve"> </w:t>
      </w:r>
      <w:sdt>
        <w:sdtPr>
          <w:rPr>
            <w:rFonts w:ascii="Arial" w:hAnsi="Arial" w:cs="Arial"/>
            <w:b/>
          </w:rPr>
          <w:id w:val="1042085839"/>
          <w14:checkbox>
            <w14:checked w14:val="0"/>
            <w14:checkedState w14:val="2612" w14:font="MS Gothic"/>
            <w14:uncheckedState w14:val="2610" w14:font="MS Gothic"/>
          </w14:checkbox>
        </w:sdtPr>
        <w:sdtEndPr/>
        <w:sdtContent>
          <w:r w:rsidR="008C05ED" w:rsidRPr="00B63B75">
            <w:rPr>
              <w:rFonts w:ascii="Segoe UI Symbol" w:eastAsia="MS Gothic" w:hAnsi="Segoe UI Symbol" w:cs="Segoe UI Symbol"/>
              <w:b/>
            </w:rPr>
            <w:t>☐</w:t>
          </w:r>
        </w:sdtContent>
      </w:sdt>
      <w:r w:rsidR="008C05ED" w:rsidRPr="00B63B75">
        <w:rPr>
          <w:rFonts w:ascii="Arial" w:hAnsi="Arial" w:cs="Arial"/>
          <w:b/>
        </w:rPr>
        <w:t xml:space="preserve">  No </w:t>
      </w:r>
      <w:sdt>
        <w:sdtPr>
          <w:rPr>
            <w:rFonts w:ascii="Arial" w:hAnsi="Arial" w:cs="Arial"/>
            <w:b/>
          </w:rPr>
          <w:id w:val="597531581"/>
          <w14:checkbox>
            <w14:checked w14:val="0"/>
            <w14:checkedState w14:val="2612" w14:font="MS Gothic"/>
            <w14:uncheckedState w14:val="2610" w14:font="MS Gothic"/>
          </w14:checkbox>
        </w:sdtPr>
        <w:sdtEndPr/>
        <w:sdtContent>
          <w:r w:rsidR="008C05ED" w:rsidRPr="00B63B75">
            <w:rPr>
              <w:rFonts w:ascii="Segoe UI Symbol" w:eastAsia="MS Gothic" w:hAnsi="Segoe UI Symbol" w:cs="Segoe UI Symbol"/>
              <w:b/>
            </w:rPr>
            <w:t>☐</w:t>
          </w:r>
        </w:sdtContent>
      </w:sdt>
    </w:p>
    <w:p w14:paraId="6378C996" w14:textId="5DE30CAA" w:rsidR="005645A0" w:rsidRPr="00B63B75" w:rsidRDefault="008C05ED" w:rsidP="008C05ED">
      <w:pPr>
        <w:pStyle w:val="ListParagraph"/>
        <w:spacing w:after="0"/>
        <w:ind w:left="1080" w:hanging="360"/>
        <w:rPr>
          <w:rFonts w:cs="Arial"/>
          <w:sz w:val="22"/>
        </w:rPr>
      </w:pPr>
      <w:r w:rsidRPr="00B63B75">
        <w:rPr>
          <w:rFonts w:cs="Arial"/>
          <w:sz w:val="22"/>
        </w:rPr>
        <w:t xml:space="preserve"> </w:t>
      </w:r>
      <w:r w:rsidRPr="00B63B75">
        <w:rPr>
          <w:rFonts w:cs="Arial"/>
          <w:sz w:val="22"/>
        </w:rPr>
        <w:tab/>
      </w:r>
      <w:r w:rsidR="005645A0" w:rsidRPr="00B63B75">
        <w:rPr>
          <w:rFonts w:cs="Arial"/>
          <w:sz w:val="22"/>
        </w:rPr>
        <w:t>organizations for the program?</w:t>
      </w:r>
      <w:r w:rsidR="00031F83">
        <w:rPr>
          <w:rFonts w:cs="Arial"/>
          <w:sz w:val="22"/>
        </w:rPr>
        <w:t>*</w:t>
      </w:r>
    </w:p>
    <w:p w14:paraId="29D0DC50" w14:textId="4CA0C141" w:rsidR="005645A0" w:rsidRPr="00B63B75" w:rsidRDefault="005645A0" w:rsidP="005645A0">
      <w:pPr>
        <w:pStyle w:val="ListParagraph"/>
        <w:spacing w:after="0"/>
        <w:ind w:left="1080" w:hanging="360"/>
        <w:rPr>
          <w:rFonts w:cs="Arial"/>
          <w:sz w:val="10"/>
          <w:szCs w:val="10"/>
        </w:rPr>
      </w:pPr>
    </w:p>
    <w:p w14:paraId="5225C9B6" w14:textId="040A8381" w:rsidR="00BA654A" w:rsidRPr="00B63B75" w:rsidRDefault="005645A0" w:rsidP="00CD7451">
      <w:pPr>
        <w:pStyle w:val="ListParagraph"/>
        <w:spacing w:after="0"/>
        <w:ind w:left="1080" w:hanging="360"/>
        <w:rPr>
          <w:rFonts w:cs="Arial"/>
          <w:sz w:val="22"/>
        </w:rPr>
      </w:pPr>
      <w:r w:rsidRPr="00B63B75">
        <w:rPr>
          <w:rFonts w:cs="Arial"/>
          <w:sz w:val="22"/>
        </w:rPr>
        <w:tab/>
      </w:r>
      <w:r w:rsidR="00BA654A" w:rsidRPr="00B63B75">
        <w:rPr>
          <w:rFonts w:cs="Arial"/>
          <w:sz w:val="22"/>
        </w:rPr>
        <w:t xml:space="preserve">If yes, list the name(s) of the organization(s) and the purpose of the pursuit. </w:t>
      </w:r>
    </w:p>
    <w:p w14:paraId="226397D9" w14:textId="77777777" w:rsidR="00CD7451" w:rsidRPr="00B63B75" w:rsidRDefault="00CD7451" w:rsidP="00CD7451">
      <w:pPr>
        <w:pStyle w:val="ListParagraph"/>
        <w:spacing w:after="0"/>
        <w:ind w:left="1080" w:hanging="360"/>
        <w:rPr>
          <w:rFonts w:cs="Arial"/>
          <w:sz w:val="10"/>
          <w:szCs w:val="10"/>
        </w:rPr>
      </w:pPr>
    </w:p>
    <w:p w14:paraId="312B2BED" w14:textId="2B9F0C16" w:rsidR="00CD7451" w:rsidRPr="00BA654A" w:rsidRDefault="00CD7451" w:rsidP="00BA654A">
      <w:pPr>
        <w:pStyle w:val="ListParagraph"/>
        <w:ind w:left="1080" w:hanging="360"/>
        <w:rPr>
          <w:rFonts w:cs="Arial"/>
          <w:sz w:val="22"/>
        </w:rPr>
      </w:pPr>
      <w:r>
        <w:rPr>
          <w:rFonts w:cs="Arial"/>
          <w:sz w:val="22"/>
        </w:rPr>
        <w:tab/>
      </w:r>
    </w:p>
    <w:p w14:paraId="0EB82183" w14:textId="46284775" w:rsidR="00BA654A" w:rsidRPr="00BA654A" w:rsidRDefault="00BA654A" w:rsidP="00BA654A">
      <w:pPr>
        <w:pStyle w:val="ListParagraph"/>
        <w:ind w:left="1080"/>
        <w:rPr>
          <w:rFonts w:cs="Arial"/>
          <w:sz w:val="22"/>
        </w:rPr>
      </w:pPr>
      <w:r w:rsidRPr="00BA654A">
        <w:rPr>
          <w:rFonts w:cs="Arial"/>
          <w:sz w:val="22"/>
        </w:rPr>
        <w:t>If there are plans to pursue non-required external accreditation at a later date,</w:t>
      </w:r>
      <w:r w:rsidR="00FA1596">
        <w:rPr>
          <w:rFonts w:cs="Arial"/>
          <w:sz w:val="22"/>
        </w:rPr>
        <w:tab/>
      </w:r>
      <w:r w:rsidR="00FA1596">
        <w:rPr>
          <w:rFonts w:cs="Arial"/>
          <w:sz w:val="22"/>
        </w:rPr>
        <w:tab/>
      </w:r>
      <w:r w:rsidR="00FA1596">
        <w:rPr>
          <w:rFonts w:cs="Arial"/>
          <w:sz w:val="22"/>
        </w:rPr>
        <w:tab/>
      </w:r>
      <w:r w:rsidRPr="00BA654A">
        <w:rPr>
          <w:rFonts w:cs="Arial"/>
          <w:sz w:val="22"/>
        </w:rPr>
        <w:t xml:space="preserve"> list the name(s) and why the institution is not pursuing them at this time.</w:t>
      </w:r>
    </w:p>
    <w:p w14:paraId="5B24DF4A" w14:textId="77777777" w:rsidR="004A040C" w:rsidRDefault="004A040C" w:rsidP="00031F83">
      <w:pPr>
        <w:pStyle w:val="ListParagraph"/>
        <w:spacing w:after="0"/>
        <w:ind w:left="1080" w:right="-378"/>
        <w:rPr>
          <w:rFonts w:cs="Arial"/>
          <w:b/>
          <w:bCs/>
          <w:sz w:val="16"/>
          <w:szCs w:val="16"/>
        </w:rPr>
      </w:pPr>
    </w:p>
    <w:p w14:paraId="48EA62A0" w14:textId="58EEC5BE" w:rsidR="00BA654A" w:rsidRPr="00031F83" w:rsidRDefault="00CD7451" w:rsidP="00031F83">
      <w:pPr>
        <w:pStyle w:val="ListParagraph"/>
        <w:spacing w:after="0"/>
        <w:ind w:left="1080" w:right="-378"/>
        <w:rPr>
          <w:rFonts w:cs="Arial"/>
          <w:sz w:val="17"/>
          <w:szCs w:val="17"/>
        </w:rPr>
      </w:pPr>
      <w:r w:rsidRPr="00B521BD">
        <w:rPr>
          <w:rFonts w:cs="Arial"/>
          <w:b/>
          <w:bCs/>
          <w:sz w:val="16"/>
          <w:szCs w:val="16"/>
        </w:rPr>
        <w:t xml:space="preserve">Note: </w:t>
      </w:r>
      <w:r w:rsidR="00BA654A" w:rsidRPr="00B521BD">
        <w:rPr>
          <w:rFonts w:cs="Arial"/>
          <w:b/>
          <w:bCs/>
          <w:sz w:val="16"/>
          <w:szCs w:val="16"/>
        </w:rPr>
        <w:t xml:space="preserve">Check </w:t>
      </w:r>
      <w:r w:rsidRPr="00B521BD">
        <w:rPr>
          <w:rFonts w:cs="Arial"/>
          <w:b/>
          <w:bCs/>
          <w:i/>
          <w:iCs/>
          <w:sz w:val="16"/>
          <w:szCs w:val="16"/>
        </w:rPr>
        <w:t>No</w:t>
      </w:r>
      <w:r w:rsidR="00BA654A" w:rsidRPr="00B521BD">
        <w:rPr>
          <w:rFonts w:cs="Arial"/>
          <w:b/>
          <w:bCs/>
          <w:sz w:val="16"/>
          <w:szCs w:val="16"/>
        </w:rPr>
        <w:t xml:space="preserve"> to indicate that non-required external accreditation will not be pursued, which requires no explanation</w:t>
      </w:r>
      <w:r w:rsidR="00BA654A" w:rsidRPr="00031F83">
        <w:rPr>
          <w:rFonts w:cs="Arial"/>
          <w:sz w:val="17"/>
          <w:szCs w:val="17"/>
        </w:rPr>
        <w:t>.</w:t>
      </w:r>
    </w:p>
    <w:p w14:paraId="4E22AC6F" w14:textId="340419D7" w:rsidR="005645A0" w:rsidRDefault="005645A0" w:rsidP="005645A0">
      <w:pPr>
        <w:pStyle w:val="ListParagraph"/>
        <w:spacing w:after="0"/>
        <w:ind w:left="1080" w:hanging="360"/>
        <w:rPr>
          <w:rFonts w:cs="Arial"/>
          <w:sz w:val="22"/>
        </w:rPr>
      </w:pPr>
    </w:p>
    <w:p w14:paraId="1C6019AF" w14:textId="7BC12B3C" w:rsidR="00BA654A" w:rsidRDefault="00BA654A" w:rsidP="005645A0">
      <w:pPr>
        <w:pStyle w:val="ListParagraph"/>
        <w:spacing w:after="0"/>
        <w:ind w:left="1080" w:hanging="360"/>
        <w:rPr>
          <w:rFonts w:cs="Arial"/>
          <w:sz w:val="22"/>
        </w:rPr>
      </w:pPr>
    </w:p>
    <w:p w14:paraId="25C06A59" w14:textId="77777777" w:rsidR="00FD6A3B" w:rsidRPr="00FD6A3B" w:rsidRDefault="00FD6A3B" w:rsidP="00FD6A3B">
      <w:pPr>
        <w:pStyle w:val="ListParagraph"/>
        <w:numPr>
          <w:ilvl w:val="1"/>
          <w:numId w:val="3"/>
        </w:numPr>
        <w:spacing w:after="0" w:line="360" w:lineRule="auto"/>
        <w:ind w:left="720"/>
        <w:rPr>
          <w:rFonts w:cs="Arial"/>
          <w:b/>
          <w:sz w:val="22"/>
        </w:rPr>
      </w:pPr>
      <w:r w:rsidRPr="00FD6A3B">
        <w:rPr>
          <w:rFonts w:cs="Arial"/>
          <w:b/>
          <w:sz w:val="22"/>
        </w:rPr>
        <w:t>Professional Licensure/Certification</w:t>
      </w:r>
    </w:p>
    <w:p w14:paraId="0A9E8381" w14:textId="39F38A90" w:rsidR="00FD6A3B" w:rsidRDefault="00FD6A3B" w:rsidP="00FD6A3B">
      <w:pPr>
        <w:spacing w:line="276" w:lineRule="auto"/>
        <w:ind w:left="720"/>
        <w:rPr>
          <w:rFonts w:ascii="Arial" w:hAnsi="Arial" w:cs="Arial"/>
          <w:bCs/>
          <w:sz w:val="22"/>
        </w:rPr>
      </w:pPr>
      <w:r w:rsidRPr="00FD6A3B">
        <w:rPr>
          <w:rFonts w:ascii="Arial" w:hAnsi="Arial" w:cs="Arial"/>
          <w:bCs/>
          <w:sz w:val="22"/>
        </w:rPr>
        <w:t>Please explain if professional licensure or industry certification is required for graduates of the proposed program to gain entry-level employment in the occupations selected. Be sure to note which organization(s) grants licensure or certification.</w:t>
      </w:r>
    </w:p>
    <w:p w14:paraId="4F177913" w14:textId="528CA1AC" w:rsidR="00FD6A3B" w:rsidRDefault="00FD6A3B" w:rsidP="00FD6A3B">
      <w:pPr>
        <w:spacing w:line="276" w:lineRule="auto"/>
        <w:ind w:left="720"/>
        <w:rPr>
          <w:rFonts w:ascii="Arial" w:hAnsi="Arial" w:cs="Arial"/>
          <w:bCs/>
          <w:sz w:val="22"/>
        </w:rPr>
      </w:pPr>
    </w:p>
    <w:p w14:paraId="7823202B" w14:textId="77777777" w:rsidR="00FD6A3B" w:rsidRPr="00FD6A3B" w:rsidRDefault="00FD6A3B" w:rsidP="00FD6A3B">
      <w:pPr>
        <w:spacing w:line="276" w:lineRule="auto"/>
        <w:ind w:left="720"/>
        <w:rPr>
          <w:rFonts w:ascii="Arial" w:hAnsi="Arial" w:cs="Arial"/>
          <w:bCs/>
          <w:sz w:val="22"/>
        </w:rPr>
      </w:pPr>
    </w:p>
    <w:p w14:paraId="3A6B6377" w14:textId="77777777" w:rsidR="00911D63" w:rsidRPr="00911D63" w:rsidRDefault="00911D63" w:rsidP="00911D63">
      <w:pPr>
        <w:pStyle w:val="ListParagraph"/>
        <w:numPr>
          <w:ilvl w:val="1"/>
          <w:numId w:val="3"/>
        </w:numPr>
        <w:spacing w:after="0" w:line="360" w:lineRule="auto"/>
        <w:ind w:left="720"/>
        <w:rPr>
          <w:rFonts w:cs="Arial"/>
          <w:b/>
          <w:sz w:val="22"/>
        </w:rPr>
      </w:pPr>
      <w:r w:rsidRPr="00911D63">
        <w:rPr>
          <w:rFonts w:cs="Arial"/>
          <w:b/>
          <w:sz w:val="22"/>
        </w:rPr>
        <w:t>Additional Education/Training</w:t>
      </w:r>
    </w:p>
    <w:p w14:paraId="48A5C4FE" w14:textId="545E38FB" w:rsidR="00911D63" w:rsidRPr="00911D63" w:rsidRDefault="00911D63" w:rsidP="00911D63">
      <w:pPr>
        <w:spacing w:line="276" w:lineRule="auto"/>
        <w:ind w:left="720"/>
        <w:rPr>
          <w:rFonts w:ascii="Arial" w:hAnsi="Arial" w:cs="Arial"/>
          <w:bCs/>
          <w:sz w:val="22"/>
        </w:rPr>
      </w:pPr>
      <w:r w:rsidRPr="00911D63">
        <w:rPr>
          <w:rFonts w:ascii="Arial" w:hAnsi="Arial" w:cs="Arial"/>
          <w:bCs/>
          <w:sz w:val="22"/>
        </w:rPr>
        <w:t>Please explain whether further education/training is required for graduates of the proposed program to gain entry-level employment in the occupations selected.</w:t>
      </w:r>
    </w:p>
    <w:p w14:paraId="3DBCE667" w14:textId="5AC3C0F7" w:rsidR="00911D63" w:rsidRDefault="00911D63" w:rsidP="00911D63">
      <w:pPr>
        <w:spacing w:line="276" w:lineRule="auto"/>
        <w:ind w:left="792"/>
        <w:rPr>
          <w:rFonts w:ascii="Arial" w:hAnsi="Arial" w:cs="Arial"/>
          <w:bCs/>
          <w:sz w:val="22"/>
        </w:rPr>
      </w:pPr>
    </w:p>
    <w:p w14:paraId="22CE9C73" w14:textId="77777777" w:rsidR="00911D63" w:rsidRPr="00911D63" w:rsidRDefault="00911D63" w:rsidP="00911D63">
      <w:pPr>
        <w:spacing w:line="276" w:lineRule="auto"/>
        <w:ind w:left="792"/>
        <w:rPr>
          <w:rFonts w:ascii="Arial" w:hAnsi="Arial" w:cs="Arial"/>
          <w:bCs/>
          <w:sz w:val="22"/>
        </w:rPr>
      </w:pPr>
    </w:p>
    <w:p w14:paraId="4A15F57B" w14:textId="244A121E" w:rsidR="003B197D" w:rsidRPr="002753FF" w:rsidRDefault="003B197D" w:rsidP="004E2B08">
      <w:pPr>
        <w:pStyle w:val="ListParagraph"/>
        <w:numPr>
          <w:ilvl w:val="1"/>
          <w:numId w:val="3"/>
        </w:numPr>
        <w:spacing w:after="0" w:line="360" w:lineRule="auto"/>
        <w:ind w:left="720"/>
        <w:rPr>
          <w:rFonts w:cs="Arial"/>
          <w:b/>
          <w:sz w:val="22"/>
        </w:rPr>
      </w:pPr>
      <w:r>
        <w:rPr>
          <w:rFonts w:cs="Arial"/>
          <w:b/>
          <w:sz w:val="22"/>
        </w:rPr>
        <w:t>Admissions</w:t>
      </w:r>
    </w:p>
    <w:p w14:paraId="48234CA7" w14:textId="1E1EB669" w:rsidR="008C05ED" w:rsidRDefault="00C752CC"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9B7092">
        <w:rPr>
          <w:rFonts w:ascii="Arial" w:hAnsi="Arial" w:cs="Arial"/>
          <w:sz w:val="22"/>
        </w:rPr>
        <w:t xml:space="preserve">Will this program have any </w:t>
      </w:r>
      <w:r w:rsidR="00883BBC">
        <w:rPr>
          <w:rFonts w:ascii="Arial" w:hAnsi="Arial" w:cs="Arial"/>
          <w:sz w:val="22"/>
        </w:rPr>
        <w:t xml:space="preserve">additional </w:t>
      </w:r>
      <w:r w:rsidRPr="009B7092">
        <w:rPr>
          <w:rFonts w:ascii="Arial" w:hAnsi="Arial" w:cs="Arial"/>
          <w:sz w:val="22"/>
        </w:rPr>
        <w:t xml:space="preserve">admissions requirements </w:t>
      </w:r>
      <w:r w:rsidR="00A15B1C">
        <w:rPr>
          <w:rFonts w:ascii="Arial" w:hAnsi="Arial" w:cs="Arial"/>
          <w:sz w:val="22"/>
        </w:rPr>
        <w:t>beyond</w:t>
      </w:r>
      <w:r w:rsidR="00CC1BC9">
        <w:rPr>
          <w:rFonts w:ascii="Arial" w:hAnsi="Arial" w:cs="Arial"/>
          <w:sz w:val="22"/>
        </w:rPr>
        <w:t xml:space="preserve"> the</w:t>
      </w:r>
      <w:r w:rsidR="008C05ED">
        <w:rPr>
          <w:rFonts w:ascii="Arial" w:hAnsi="Arial" w:cs="Arial"/>
          <w:sz w:val="22"/>
        </w:rPr>
        <w:t xml:space="preserve"> </w:t>
      </w:r>
      <w:r w:rsidR="008C05ED">
        <w:rPr>
          <w:rFonts w:ascii="Arial" w:hAnsi="Arial" w:cs="Arial"/>
          <w:sz w:val="22"/>
        </w:rPr>
        <w:tab/>
      </w:r>
      <w:r w:rsidR="008C05ED" w:rsidRPr="00793A32">
        <w:rPr>
          <w:rFonts w:ascii="Arial" w:hAnsi="Arial" w:cs="Arial"/>
          <w:b/>
          <w:bCs/>
          <w:szCs w:val="18"/>
        </w:rPr>
        <w:t>Yes</w:t>
      </w:r>
      <w:r w:rsidR="008C05ED" w:rsidRPr="00793A32">
        <w:rPr>
          <w:rFonts w:ascii="Arial" w:hAnsi="Arial" w:cs="Arial"/>
          <w:b/>
          <w:szCs w:val="18"/>
        </w:rPr>
        <w:t xml:space="preserve"> </w:t>
      </w:r>
      <w:sdt>
        <w:sdtPr>
          <w:rPr>
            <w:rFonts w:ascii="Arial" w:hAnsi="Arial" w:cs="Arial"/>
            <w:b/>
            <w:szCs w:val="18"/>
          </w:rPr>
          <w:id w:val="1034625735"/>
          <w14:checkbox>
            <w14:checked w14:val="0"/>
            <w14:checkedState w14:val="2612" w14:font="MS Gothic"/>
            <w14:uncheckedState w14:val="2610" w14:font="MS Gothic"/>
          </w14:checkbox>
        </w:sdtPr>
        <w:sdtEndPr/>
        <w:sdtContent>
          <w:r w:rsidR="008C05ED" w:rsidRPr="00793A32">
            <w:rPr>
              <w:rFonts w:ascii="Segoe UI Symbol" w:eastAsia="MS Gothic" w:hAnsi="Segoe UI Symbol" w:cs="Segoe UI Symbol"/>
              <w:b/>
              <w:szCs w:val="18"/>
            </w:rPr>
            <w:t>☐</w:t>
          </w:r>
        </w:sdtContent>
      </w:sdt>
      <w:r w:rsidR="008C05ED" w:rsidRPr="00793A32">
        <w:rPr>
          <w:rFonts w:ascii="Arial" w:hAnsi="Arial" w:cs="Arial"/>
          <w:b/>
          <w:szCs w:val="18"/>
        </w:rPr>
        <w:t xml:space="preserve">  No </w:t>
      </w:r>
      <w:sdt>
        <w:sdtPr>
          <w:rPr>
            <w:rFonts w:ascii="Arial" w:hAnsi="Arial" w:cs="Arial"/>
            <w:b/>
            <w:szCs w:val="18"/>
          </w:rPr>
          <w:id w:val="1970466168"/>
          <w14:checkbox>
            <w14:checked w14:val="0"/>
            <w14:checkedState w14:val="2612" w14:font="MS Gothic"/>
            <w14:uncheckedState w14:val="2610" w14:font="MS Gothic"/>
          </w14:checkbox>
        </w:sdtPr>
        <w:sdtEndPr/>
        <w:sdtContent>
          <w:r w:rsidR="008C05ED" w:rsidRPr="00793A32">
            <w:rPr>
              <w:rFonts w:ascii="Segoe UI Symbol" w:eastAsia="MS Gothic" w:hAnsi="Segoe UI Symbol" w:cs="Segoe UI Symbol"/>
              <w:b/>
              <w:szCs w:val="18"/>
            </w:rPr>
            <w:t>☐</w:t>
          </w:r>
        </w:sdtContent>
      </w:sdt>
    </w:p>
    <w:p w14:paraId="2DAC6E75" w14:textId="6CA4BDAF" w:rsidR="00C752CC" w:rsidRPr="009B7092" w:rsidRDefault="00C752CC" w:rsidP="004E2B08">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rPr>
      </w:pPr>
      <w:r w:rsidRPr="009B7092">
        <w:rPr>
          <w:rFonts w:ascii="Arial" w:hAnsi="Arial" w:cs="Arial"/>
          <w:sz w:val="22"/>
        </w:rPr>
        <w:t>institution’s standard admissions process/policies</w:t>
      </w:r>
      <w:r w:rsidR="003607AF">
        <w:rPr>
          <w:rFonts w:ascii="Arial" w:hAnsi="Arial" w:cs="Arial"/>
          <w:sz w:val="22"/>
        </w:rPr>
        <w:t xml:space="preserve"> for this degree level</w:t>
      </w:r>
      <w:r w:rsidRPr="009B7092">
        <w:rPr>
          <w:rFonts w:ascii="Arial" w:hAnsi="Arial" w:cs="Arial"/>
          <w:sz w:val="22"/>
        </w:rPr>
        <w:t xml:space="preserve">? </w:t>
      </w:r>
      <w:r w:rsidRPr="009B7092">
        <w:rPr>
          <w:rFonts w:ascii="Arial" w:hAnsi="Arial" w:cs="Arial"/>
          <w:sz w:val="22"/>
        </w:rPr>
        <w:tab/>
      </w:r>
      <w:r w:rsidR="009B7092" w:rsidRPr="009B7092">
        <w:rPr>
          <w:rFonts w:ascii="Arial" w:hAnsi="Arial" w:cs="Arial"/>
          <w:b/>
          <w:sz w:val="22"/>
        </w:rPr>
        <w:t xml:space="preserve">        </w:t>
      </w:r>
      <w:r w:rsidR="009B7092">
        <w:rPr>
          <w:rFonts w:ascii="Arial" w:hAnsi="Arial" w:cs="Arial"/>
          <w:b/>
          <w:sz w:val="22"/>
        </w:rPr>
        <w:tab/>
        <w:t xml:space="preserve">        </w:t>
      </w:r>
    </w:p>
    <w:p w14:paraId="6048BF87" w14:textId="77777777" w:rsidR="00C752CC" w:rsidRPr="00CF05A4" w:rsidRDefault="00C752CC" w:rsidP="004E2B08">
      <w:pPr>
        <w:ind w:left="720"/>
        <w:rPr>
          <w:rFonts w:ascii="Arial" w:hAnsi="Arial" w:cs="Arial"/>
          <w:sz w:val="10"/>
          <w:szCs w:val="10"/>
        </w:rPr>
      </w:pPr>
    </w:p>
    <w:p w14:paraId="5901FA98" w14:textId="009FB299" w:rsidR="008F6512" w:rsidRDefault="00C752CC" w:rsidP="004E2B08">
      <w:pPr>
        <w:ind w:left="720"/>
        <w:rPr>
          <w:rFonts w:ascii="Arial" w:hAnsi="Arial" w:cs="Arial"/>
          <w:sz w:val="22"/>
          <w:szCs w:val="22"/>
        </w:rPr>
      </w:pPr>
      <w:r w:rsidRPr="009B7092">
        <w:rPr>
          <w:rFonts w:ascii="Arial" w:hAnsi="Arial" w:cs="Arial"/>
          <w:sz w:val="22"/>
          <w:szCs w:val="22"/>
        </w:rPr>
        <w:t xml:space="preserve">If yes, describe </w:t>
      </w:r>
      <w:r w:rsidR="009B7092" w:rsidRPr="009B7092">
        <w:rPr>
          <w:rFonts w:ascii="Arial" w:hAnsi="Arial" w:cs="Arial"/>
          <w:sz w:val="22"/>
          <w:szCs w:val="22"/>
        </w:rPr>
        <w:t>any other</w:t>
      </w:r>
      <w:r w:rsidRPr="009B7092">
        <w:rPr>
          <w:rFonts w:ascii="Arial" w:hAnsi="Arial" w:cs="Arial"/>
          <w:sz w:val="22"/>
          <w:szCs w:val="22"/>
        </w:rPr>
        <w:t xml:space="preserve"> special admissions or curricular requirements, including</w:t>
      </w:r>
      <w:r w:rsidR="003607AF">
        <w:rPr>
          <w:rFonts w:ascii="Arial" w:hAnsi="Arial" w:cs="Arial"/>
          <w:sz w:val="22"/>
          <w:szCs w:val="22"/>
        </w:rPr>
        <w:t xml:space="preserve"> </w:t>
      </w:r>
      <w:r w:rsidR="00FA1596">
        <w:rPr>
          <w:rFonts w:ascii="Arial" w:hAnsi="Arial" w:cs="Arial"/>
          <w:sz w:val="22"/>
          <w:szCs w:val="22"/>
        </w:rPr>
        <w:tab/>
        <w:t xml:space="preserve">       </w:t>
      </w:r>
      <w:r w:rsidR="003607AF">
        <w:rPr>
          <w:rFonts w:ascii="Arial" w:hAnsi="Arial" w:cs="Arial"/>
          <w:sz w:val="22"/>
          <w:szCs w:val="22"/>
        </w:rPr>
        <w:t>a</w:t>
      </w:r>
      <w:r w:rsidR="008F6512">
        <w:rPr>
          <w:rFonts w:ascii="Arial" w:hAnsi="Arial" w:cs="Arial"/>
          <w:sz w:val="22"/>
          <w:szCs w:val="22"/>
        </w:rPr>
        <w:t xml:space="preserve">ny </w:t>
      </w:r>
      <w:r w:rsidRPr="009B7092">
        <w:rPr>
          <w:rFonts w:ascii="Arial" w:hAnsi="Arial" w:cs="Arial"/>
          <w:sz w:val="22"/>
          <w:szCs w:val="22"/>
        </w:rPr>
        <w:t>prior education or work experience required for acceptance into the program.</w:t>
      </w:r>
      <w:r w:rsidR="00CD7451">
        <w:rPr>
          <w:rFonts w:ascii="Arial" w:hAnsi="Arial" w:cs="Arial"/>
          <w:sz w:val="22"/>
          <w:szCs w:val="22"/>
        </w:rPr>
        <w:t xml:space="preserve"> </w:t>
      </w:r>
    </w:p>
    <w:p w14:paraId="207007D4" w14:textId="77777777" w:rsidR="008F6512" w:rsidRPr="008F6512" w:rsidRDefault="008F6512" w:rsidP="004E2B08">
      <w:pPr>
        <w:ind w:left="720"/>
        <w:rPr>
          <w:rFonts w:ascii="Arial" w:hAnsi="Arial" w:cs="Arial"/>
          <w:sz w:val="10"/>
          <w:szCs w:val="10"/>
        </w:rPr>
      </w:pPr>
    </w:p>
    <w:p w14:paraId="00004B8E" w14:textId="0F9F7C98" w:rsidR="003B197D" w:rsidRPr="00CF05A4" w:rsidRDefault="003B197D" w:rsidP="004E2B08">
      <w:pPr>
        <w:ind w:left="720"/>
        <w:rPr>
          <w:rFonts w:ascii="Arial" w:hAnsi="Arial" w:cs="Arial"/>
          <w:sz w:val="22"/>
          <w:szCs w:val="22"/>
        </w:rPr>
      </w:pPr>
    </w:p>
    <w:p w14:paraId="127B9F3C" w14:textId="77777777" w:rsidR="005645A0" w:rsidRPr="009B7092" w:rsidRDefault="005645A0" w:rsidP="004E2B08">
      <w:pPr>
        <w:ind w:left="720"/>
        <w:rPr>
          <w:rFonts w:ascii="Arial" w:hAnsi="Arial" w:cs="Arial"/>
          <w:sz w:val="22"/>
          <w:szCs w:val="22"/>
        </w:rPr>
      </w:pPr>
    </w:p>
    <w:p w14:paraId="34E0456A" w14:textId="77777777" w:rsidR="003B197D" w:rsidRPr="002753FF" w:rsidRDefault="003B197D" w:rsidP="00C65198">
      <w:pPr>
        <w:pStyle w:val="ListParagraph"/>
        <w:numPr>
          <w:ilvl w:val="1"/>
          <w:numId w:val="3"/>
        </w:numPr>
        <w:ind w:left="720"/>
        <w:rPr>
          <w:rFonts w:cs="Arial"/>
          <w:b/>
          <w:sz w:val="22"/>
        </w:rPr>
      </w:pPr>
      <w:r w:rsidRPr="002753FF">
        <w:rPr>
          <w:rFonts w:cs="Arial"/>
          <w:b/>
          <w:sz w:val="22"/>
        </w:rPr>
        <w:t>Mode of Delivery</w:t>
      </w:r>
    </w:p>
    <w:p w14:paraId="1AD3C34F" w14:textId="13441534" w:rsidR="003B197D" w:rsidRDefault="003B197D" w:rsidP="005645A0">
      <w:pPr>
        <w:ind w:left="720"/>
        <w:rPr>
          <w:rFonts w:ascii="Arial" w:hAnsi="Arial" w:cs="Arial"/>
          <w:sz w:val="22"/>
          <w:szCs w:val="22"/>
        </w:rPr>
      </w:pPr>
      <w:r w:rsidRPr="00E67976">
        <w:rPr>
          <w:rFonts w:ascii="Arial" w:hAnsi="Arial" w:cs="Arial"/>
          <w:sz w:val="22"/>
          <w:szCs w:val="22"/>
        </w:rPr>
        <w:t>Provide the planned delivery format(s)</w:t>
      </w:r>
      <w:r w:rsidR="00883BBC">
        <w:rPr>
          <w:rFonts w:ascii="Arial" w:hAnsi="Arial" w:cs="Arial"/>
          <w:sz w:val="22"/>
          <w:szCs w:val="22"/>
        </w:rPr>
        <w:t xml:space="preserve"> (</w:t>
      </w:r>
      <w:r w:rsidR="00883BBC" w:rsidRPr="00A15B1C">
        <w:rPr>
          <w:rFonts w:ascii="Arial" w:hAnsi="Arial" w:cs="Arial"/>
          <w:i/>
          <w:iCs/>
          <w:sz w:val="22"/>
          <w:szCs w:val="22"/>
        </w:rPr>
        <w:t>i.e</w:t>
      </w:r>
      <w:r w:rsidR="00883BBC">
        <w:rPr>
          <w:rFonts w:ascii="Arial" w:hAnsi="Arial" w:cs="Arial"/>
          <w:sz w:val="22"/>
          <w:szCs w:val="22"/>
        </w:rPr>
        <w:t>., in-person, online, hybrid)</w:t>
      </w:r>
      <w:r w:rsidRPr="00E67976">
        <w:rPr>
          <w:rFonts w:ascii="Arial" w:hAnsi="Arial" w:cs="Arial"/>
          <w:sz w:val="22"/>
          <w:szCs w:val="22"/>
        </w:rPr>
        <w:t xml:space="preserve"> of the</w:t>
      </w:r>
      <w:r w:rsidRPr="00E67976">
        <w:rPr>
          <w:rFonts w:ascii="Arial" w:hAnsi="Arial" w:cs="Arial"/>
          <w:spacing w:val="-7"/>
          <w:sz w:val="22"/>
          <w:szCs w:val="22"/>
        </w:rPr>
        <w:t xml:space="preserve"> </w:t>
      </w:r>
      <w:r w:rsidRPr="00E67976">
        <w:rPr>
          <w:rFonts w:ascii="Arial" w:hAnsi="Arial" w:cs="Arial"/>
          <w:sz w:val="22"/>
          <w:szCs w:val="22"/>
        </w:rPr>
        <w:t>program as defined in policy</w:t>
      </w:r>
      <w:r>
        <w:rPr>
          <w:rFonts w:ascii="Arial" w:hAnsi="Arial" w:cs="Arial"/>
          <w:sz w:val="22"/>
          <w:szCs w:val="22"/>
        </w:rPr>
        <w:t xml:space="preserve"> along with </w:t>
      </w:r>
      <w:r w:rsidRPr="00E67976">
        <w:rPr>
          <w:rFonts w:ascii="Arial" w:hAnsi="Arial" w:cs="Arial"/>
          <w:sz w:val="22"/>
          <w:szCs w:val="22"/>
        </w:rPr>
        <w:t>the planned location(s) at which the program will be delivered (</w:t>
      </w:r>
      <w:r w:rsidR="00883BBC" w:rsidRPr="00A15B1C">
        <w:rPr>
          <w:rFonts w:ascii="Arial" w:hAnsi="Arial" w:cs="Arial"/>
          <w:i/>
          <w:iCs/>
          <w:sz w:val="22"/>
          <w:szCs w:val="22"/>
        </w:rPr>
        <w:t>i.e</w:t>
      </w:r>
      <w:r w:rsidR="00883BBC">
        <w:rPr>
          <w:rFonts w:ascii="Arial" w:hAnsi="Arial" w:cs="Arial"/>
          <w:sz w:val="22"/>
          <w:szCs w:val="22"/>
        </w:rPr>
        <w:t>.,</w:t>
      </w:r>
      <w:r w:rsidRPr="00E67976">
        <w:rPr>
          <w:rFonts w:ascii="Arial" w:hAnsi="Arial" w:cs="Arial"/>
          <w:sz w:val="22"/>
          <w:szCs w:val="22"/>
        </w:rPr>
        <w:t xml:space="preserve"> on-campus and/or at specific off-campus instructional site(s)).</w:t>
      </w:r>
      <w:r w:rsidRPr="008914E6">
        <w:rPr>
          <w:rFonts w:ascii="Arial" w:hAnsi="Arial" w:cs="Arial"/>
          <w:sz w:val="22"/>
          <w:szCs w:val="22"/>
        </w:rPr>
        <w:t xml:space="preserve"> </w:t>
      </w:r>
      <w:r w:rsidR="003607AF">
        <w:rPr>
          <w:rFonts w:ascii="Arial" w:hAnsi="Arial" w:cs="Arial"/>
          <w:sz w:val="22"/>
          <w:szCs w:val="22"/>
        </w:rPr>
        <w:t>Please also note whether any program requirements can be completed through competency-based assessment.</w:t>
      </w:r>
    </w:p>
    <w:p w14:paraId="2C83AE74" w14:textId="77777777" w:rsidR="00CD7451" w:rsidRPr="00CD7451" w:rsidRDefault="00CD7451" w:rsidP="005645A0">
      <w:pPr>
        <w:ind w:left="720"/>
        <w:rPr>
          <w:rFonts w:ascii="Arial" w:hAnsi="Arial" w:cs="Arial"/>
          <w:i/>
          <w:sz w:val="10"/>
          <w:szCs w:val="10"/>
        </w:rPr>
      </w:pPr>
    </w:p>
    <w:p w14:paraId="0AC5B5D6" w14:textId="747B7A1B" w:rsidR="000F49CE" w:rsidRPr="00CF05A4" w:rsidRDefault="000F49CE" w:rsidP="004E2B08">
      <w:pPr>
        <w:ind w:left="720"/>
        <w:rPr>
          <w:rFonts w:ascii="Arial" w:hAnsi="Arial" w:cs="Arial"/>
          <w:b/>
          <w:sz w:val="22"/>
          <w:szCs w:val="22"/>
        </w:rPr>
      </w:pPr>
    </w:p>
    <w:p w14:paraId="07D1D134" w14:textId="77777777" w:rsidR="003607AF" w:rsidRDefault="003607AF" w:rsidP="004E2B08">
      <w:pPr>
        <w:ind w:left="720"/>
        <w:rPr>
          <w:rFonts w:ascii="Arial" w:hAnsi="Arial" w:cs="Arial"/>
          <w:b/>
          <w:sz w:val="22"/>
          <w:szCs w:val="22"/>
        </w:rPr>
      </w:pPr>
    </w:p>
    <w:p w14:paraId="622651FF" w14:textId="77777777" w:rsidR="00911D63" w:rsidRDefault="00911D63" w:rsidP="00911D63">
      <w:pPr>
        <w:pStyle w:val="ListParagraph"/>
        <w:numPr>
          <w:ilvl w:val="1"/>
          <w:numId w:val="3"/>
        </w:numPr>
        <w:ind w:left="720"/>
        <w:rPr>
          <w:rFonts w:cs="Arial"/>
          <w:b/>
          <w:sz w:val="22"/>
        </w:rPr>
      </w:pPr>
      <w:r w:rsidRPr="009868F3">
        <w:rPr>
          <w:rFonts w:cs="Arial"/>
          <w:b/>
          <w:sz w:val="22"/>
        </w:rPr>
        <w:t xml:space="preserve">Projected </w:t>
      </w:r>
      <w:r>
        <w:rPr>
          <w:rFonts w:cs="Arial"/>
          <w:b/>
          <w:sz w:val="22"/>
        </w:rPr>
        <w:t>Program</w:t>
      </w:r>
      <w:r w:rsidRPr="009868F3">
        <w:rPr>
          <w:rFonts w:cs="Arial"/>
          <w:b/>
          <w:sz w:val="22"/>
        </w:rPr>
        <w:t xml:space="preserve"> Demand</w:t>
      </w:r>
      <w:r>
        <w:rPr>
          <w:rFonts w:cs="Arial"/>
          <w:b/>
          <w:sz w:val="22"/>
        </w:rPr>
        <w:t xml:space="preserve"> (Student Demand)</w:t>
      </w:r>
    </w:p>
    <w:p w14:paraId="73248A23" w14:textId="77777777" w:rsidR="00911D63" w:rsidRDefault="00911D63" w:rsidP="00911D63">
      <w:pPr>
        <w:ind w:left="720"/>
        <w:rPr>
          <w:rFonts w:ascii="Arial" w:hAnsi="Arial" w:cs="Arial"/>
          <w:sz w:val="22"/>
        </w:rPr>
      </w:pPr>
      <w:r>
        <w:rPr>
          <w:rFonts w:ascii="Arial" w:hAnsi="Arial" w:cs="Arial"/>
          <w:sz w:val="22"/>
        </w:rPr>
        <w:t>B</w:t>
      </w:r>
      <w:r w:rsidRPr="00227D81">
        <w:rPr>
          <w:rFonts w:ascii="Arial" w:hAnsi="Arial" w:cs="Arial"/>
          <w:sz w:val="22"/>
        </w:rPr>
        <w:t>riefly describe the primary method(s) used to determine the level of student demand for this program</w:t>
      </w:r>
      <w:r w:rsidRPr="004A040C">
        <w:rPr>
          <w:rFonts w:ascii="Arial" w:hAnsi="Arial" w:cs="Arial"/>
          <w:sz w:val="22"/>
        </w:rPr>
        <w:t xml:space="preserve"> </w:t>
      </w:r>
      <w:r>
        <w:rPr>
          <w:rFonts w:ascii="Arial" w:hAnsi="Arial" w:cs="Arial"/>
          <w:sz w:val="22"/>
        </w:rPr>
        <w:t>using</w:t>
      </w:r>
      <w:r w:rsidRPr="00227D81">
        <w:rPr>
          <w:rFonts w:ascii="Arial" w:hAnsi="Arial" w:cs="Arial"/>
          <w:sz w:val="22"/>
        </w:rPr>
        <w:t xml:space="preserve"> evidence, such as enrollments in related coursework at the institution,</w:t>
      </w:r>
      <w:r>
        <w:rPr>
          <w:rFonts w:ascii="Arial" w:hAnsi="Arial" w:cs="Arial"/>
          <w:sz w:val="22"/>
        </w:rPr>
        <w:t xml:space="preserve"> or a</w:t>
      </w:r>
      <w:r w:rsidRPr="00227D81">
        <w:rPr>
          <w:rFonts w:ascii="Arial" w:hAnsi="Arial" w:cs="Arial"/>
          <w:sz w:val="22"/>
        </w:rPr>
        <w:t xml:space="preserve"> survey of student interest conducted</w:t>
      </w:r>
      <w:r>
        <w:rPr>
          <w:rFonts w:ascii="Arial" w:hAnsi="Arial" w:cs="Arial"/>
          <w:sz w:val="22"/>
        </w:rPr>
        <w:t xml:space="preserve"> (</w:t>
      </w:r>
      <w:r w:rsidRPr="00227D81">
        <w:rPr>
          <w:rFonts w:ascii="Arial" w:hAnsi="Arial" w:cs="Arial"/>
          <w:sz w:val="22"/>
        </w:rPr>
        <w:t>indicat</w:t>
      </w:r>
      <w:r>
        <w:rPr>
          <w:rFonts w:ascii="Arial" w:hAnsi="Arial" w:cs="Arial"/>
          <w:sz w:val="22"/>
        </w:rPr>
        <w:t>e</w:t>
      </w:r>
      <w:r w:rsidRPr="00227D81">
        <w:rPr>
          <w:rFonts w:ascii="Arial" w:hAnsi="Arial" w:cs="Arial"/>
          <w:sz w:val="22"/>
        </w:rPr>
        <w:t xml:space="preserve"> the survey instrument used</w:t>
      </w:r>
      <w:r>
        <w:rPr>
          <w:rFonts w:ascii="Arial" w:hAnsi="Arial" w:cs="Arial"/>
          <w:sz w:val="22"/>
        </w:rPr>
        <w:t>)</w:t>
      </w:r>
      <w:r w:rsidRPr="00227D81">
        <w:rPr>
          <w:rFonts w:ascii="Arial" w:hAnsi="Arial" w:cs="Arial"/>
          <w:sz w:val="22"/>
        </w:rPr>
        <w:t>, number and percentage of respondents, and summary of results.</w:t>
      </w:r>
    </w:p>
    <w:p w14:paraId="452D863C" w14:textId="77777777" w:rsidR="00911D63" w:rsidRDefault="00911D63" w:rsidP="00911D63">
      <w:pPr>
        <w:pStyle w:val="ListParagraph"/>
        <w:rPr>
          <w:rFonts w:cs="Arial"/>
          <w:b/>
          <w:sz w:val="22"/>
        </w:rPr>
      </w:pPr>
    </w:p>
    <w:p w14:paraId="03F4AD19" w14:textId="313E913F" w:rsidR="00911D63" w:rsidRDefault="00911D63" w:rsidP="00911D63">
      <w:pPr>
        <w:pStyle w:val="ListParagraph"/>
        <w:rPr>
          <w:rFonts w:cs="Arial"/>
          <w:b/>
          <w:sz w:val="22"/>
        </w:rPr>
      </w:pPr>
    </w:p>
    <w:p w14:paraId="185FC06B" w14:textId="77777777" w:rsidR="00A96CE1" w:rsidRDefault="00A96CE1">
      <w:pPr>
        <w:rPr>
          <w:rFonts w:ascii="Arial" w:hAnsi="Arial" w:cs="Arial"/>
          <w:b/>
          <w:sz w:val="22"/>
          <w:szCs w:val="22"/>
        </w:rPr>
      </w:pPr>
      <w:r>
        <w:rPr>
          <w:rFonts w:cs="Arial"/>
          <w:b/>
          <w:sz w:val="22"/>
        </w:rPr>
        <w:br w:type="page"/>
      </w:r>
    </w:p>
    <w:p w14:paraId="62A6CFD5" w14:textId="59FEA07D" w:rsidR="00911D63" w:rsidRPr="00911D63" w:rsidRDefault="00911D63" w:rsidP="00911D63">
      <w:pPr>
        <w:pStyle w:val="ListParagraph"/>
        <w:numPr>
          <w:ilvl w:val="1"/>
          <w:numId w:val="3"/>
        </w:numPr>
        <w:ind w:left="720"/>
        <w:rPr>
          <w:rFonts w:cs="Arial"/>
          <w:b/>
          <w:sz w:val="22"/>
        </w:rPr>
      </w:pPr>
      <w:r w:rsidRPr="00911D63">
        <w:rPr>
          <w:rFonts w:cs="Arial"/>
          <w:b/>
          <w:sz w:val="22"/>
        </w:rPr>
        <w:lastRenderedPageBreak/>
        <w:t>Standard Occupational Code System</w:t>
      </w:r>
    </w:p>
    <w:p w14:paraId="3480124B" w14:textId="77777777" w:rsidR="00911D63" w:rsidRPr="00911D63" w:rsidRDefault="00911D63" w:rsidP="00911D63">
      <w:pPr>
        <w:spacing w:line="276" w:lineRule="auto"/>
        <w:ind w:left="720"/>
        <w:rPr>
          <w:rFonts w:ascii="Arial" w:hAnsi="Arial" w:cs="Arial"/>
          <w:bCs/>
          <w:sz w:val="22"/>
        </w:rPr>
      </w:pPr>
      <w:r w:rsidRPr="00911D63">
        <w:rPr>
          <w:rFonts w:ascii="Arial" w:hAnsi="Arial" w:cs="Arial"/>
          <w:bCs/>
          <w:sz w:val="22"/>
        </w:rPr>
        <w:t>Using the federal Standard Occupational Code (SOC) System, indicate the top three occupational codes related to post-graduation employment from the program. A full list</w:t>
      </w:r>
    </w:p>
    <w:p w14:paraId="304AA103" w14:textId="10B99280" w:rsidR="00911D63" w:rsidRPr="00911D63" w:rsidRDefault="00911D63" w:rsidP="00C8503E">
      <w:pPr>
        <w:spacing w:line="276" w:lineRule="auto"/>
        <w:ind w:left="720"/>
        <w:rPr>
          <w:rFonts w:ascii="Arial" w:hAnsi="Arial" w:cs="Arial"/>
          <w:bCs/>
          <w:sz w:val="22"/>
        </w:rPr>
      </w:pPr>
      <w:r w:rsidRPr="00911D63">
        <w:rPr>
          <w:rFonts w:ascii="Arial" w:hAnsi="Arial" w:cs="Arial"/>
          <w:bCs/>
          <w:sz w:val="22"/>
        </w:rPr>
        <w:t xml:space="preserve">of SOCs can be found at </w:t>
      </w:r>
      <w:hyperlink r:id="rId9" w:anchor="17" w:history="1">
        <w:r w:rsidR="00C8503E" w:rsidRPr="003245A3">
          <w:rPr>
            <w:rStyle w:val="Hyperlink"/>
            <w:rFonts w:ascii="Arial" w:hAnsi="Arial" w:cs="Arial"/>
            <w:bCs/>
            <w:sz w:val="22"/>
          </w:rPr>
          <w:t>https://www.onetcodeconnector.org/find/family/title#17</w:t>
        </w:r>
      </w:hyperlink>
      <w:r w:rsidR="00C8503E">
        <w:rPr>
          <w:rFonts w:ascii="Arial" w:hAnsi="Arial" w:cs="Arial"/>
          <w:bCs/>
          <w:sz w:val="22"/>
        </w:rPr>
        <w:t>.</w:t>
      </w:r>
    </w:p>
    <w:p w14:paraId="3A0FBACB" w14:textId="77777777" w:rsidR="00911D63" w:rsidRPr="00911D63" w:rsidRDefault="00911D63" w:rsidP="00911D63">
      <w:pPr>
        <w:spacing w:line="276" w:lineRule="auto"/>
        <w:ind w:left="720"/>
        <w:rPr>
          <w:rFonts w:ascii="Arial" w:hAnsi="Arial" w:cs="Arial"/>
          <w:bCs/>
          <w:sz w:val="22"/>
        </w:rPr>
      </w:pPr>
    </w:p>
    <w:p w14:paraId="087DDB43" w14:textId="0EBAC293" w:rsidR="00911D63" w:rsidRDefault="00911D63" w:rsidP="00911D63">
      <w:pPr>
        <w:spacing w:line="276" w:lineRule="auto"/>
        <w:ind w:left="720"/>
        <w:rPr>
          <w:rFonts w:ascii="Arial" w:hAnsi="Arial" w:cs="Arial"/>
          <w:bCs/>
          <w:sz w:val="22"/>
        </w:rPr>
      </w:pPr>
      <w:r w:rsidRPr="00911D63">
        <w:rPr>
          <w:rFonts w:ascii="Arial" w:hAnsi="Arial" w:cs="Arial"/>
          <w:bCs/>
          <w:sz w:val="22"/>
        </w:rPr>
        <w:t xml:space="preserve">A list of Alabama’s In-Demand Occupations is available at </w:t>
      </w:r>
      <w:hyperlink r:id="rId10" w:history="1">
        <w:r w:rsidRPr="003245A3">
          <w:rPr>
            <w:rStyle w:val="Hyperlink"/>
            <w:rFonts w:ascii="Arial" w:hAnsi="Arial" w:cs="Arial"/>
            <w:bCs/>
            <w:sz w:val="22"/>
          </w:rPr>
          <w:t>https://www.ache.edu/index.php/policy-guidance/</w:t>
        </w:r>
      </w:hyperlink>
      <w:r w:rsidRPr="00911D63">
        <w:rPr>
          <w:rFonts w:ascii="Arial" w:hAnsi="Arial" w:cs="Arial"/>
          <w:bCs/>
          <w:sz w:val="22"/>
        </w:rPr>
        <w:t>.</w:t>
      </w:r>
    </w:p>
    <w:p w14:paraId="4C32FD78" w14:textId="77777777" w:rsidR="00911D63" w:rsidRPr="00911D63" w:rsidRDefault="00911D63" w:rsidP="00911D63">
      <w:pPr>
        <w:spacing w:line="276" w:lineRule="auto"/>
        <w:ind w:left="720"/>
        <w:rPr>
          <w:rFonts w:ascii="Arial" w:hAnsi="Arial" w:cs="Arial"/>
          <w:bCs/>
          <w:sz w:val="22"/>
        </w:rPr>
      </w:pPr>
    </w:p>
    <w:p w14:paraId="5F5140D3" w14:textId="77777777" w:rsidR="00911D63" w:rsidRPr="00911D63" w:rsidRDefault="00911D63" w:rsidP="00911D63">
      <w:pPr>
        <w:spacing w:line="276" w:lineRule="auto"/>
        <w:ind w:left="720"/>
        <w:rPr>
          <w:rFonts w:ascii="Arial" w:hAnsi="Arial" w:cs="Arial"/>
          <w:bCs/>
          <w:sz w:val="22"/>
        </w:rPr>
      </w:pPr>
      <w:r w:rsidRPr="00911D63">
        <w:rPr>
          <w:rFonts w:ascii="Arial" w:hAnsi="Arial" w:cs="Arial"/>
          <w:bCs/>
          <w:sz w:val="22"/>
        </w:rPr>
        <w:t>SOC 1 (</w:t>
      </w:r>
      <w:r w:rsidRPr="00C8503E">
        <w:rPr>
          <w:rFonts w:ascii="Arial" w:hAnsi="Arial" w:cs="Arial"/>
          <w:b/>
          <w:sz w:val="22"/>
        </w:rPr>
        <w:t>required</w:t>
      </w:r>
      <w:r w:rsidRPr="00911D63">
        <w:rPr>
          <w:rFonts w:ascii="Arial" w:hAnsi="Arial" w:cs="Arial"/>
          <w:bCs/>
          <w:sz w:val="22"/>
        </w:rPr>
        <w:t xml:space="preserve">): </w:t>
      </w:r>
    </w:p>
    <w:p w14:paraId="06542CEA" w14:textId="77777777" w:rsidR="00911D63" w:rsidRDefault="00911D63" w:rsidP="00911D63">
      <w:pPr>
        <w:spacing w:line="276" w:lineRule="auto"/>
        <w:ind w:left="720"/>
        <w:rPr>
          <w:rFonts w:ascii="Arial" w:hAnsi="Arial" w:cs="Arial"/>
          <w:bCs/>
          <w:sz w:val="22"/>
        </w:rPr>
      </w:pPr>
    </w:p>
    <w:p w14:paraId="4B30D44A" w14:textId="4A7F079F" w:rsidR="00911D63" w:rsidRPr="00911D63" w:rsidRDefault="00911D63" w:rsidP="00911D63">
      <w:pPr>
        <w:spacing w:line="276" w:lineRule="auto"/>
        <w:ind w:left="720"/>
        <w:rPr>
          <w:rFonts w:ascii="Arial" w:hAnsi="Arial" w:cs="Arial"/>
          <w:bCs/>
          <w:sz w:val="22"/>
        </w:rPr>
      </w:pPr>
      <w:r w:rsidRPr="00911D63">
        <w:rPr>
          <w:rFonts w:ascii="Arial" w:hAnsi="Arial" w:cs="Arial"/>
          <w:bCs/>
          <w:sz w:val="22"/>
        </w:rPr>
        <w:t xml:space="preserve">SOC 2 (optional): </w:t>
      </w:r>
    </w:p>
    <w:p w14:paraId="05BC28D9" w14:textId="77777777" w:rsidR="00911D63" w:rsidRDefault="00911D63" w:rsidP="00911D63">
      <w:pPr>
        <w:spacing w:line="276" w:lineRule="auto"/>
        <w:ind w:left="720"/>
        <w:rPr>
          <w:rFonts w:ascii="Arial" w:hAnsi="Arial" w:cs="Arial"/>
          <w:bCs/>
          <w:sz w:val="22"/>
        </w:rPr>
      </w:pPr>
    </w:p>
    <w:p w14:paraId="2B4CFB78" w14:textId="664BD1CA" w:rsidR="00911D63" w:rsidRPr="00911D63" w:rsidRDefault="00911D63" w:rsidP="00911D63">
      <w:pPr>
        <w:spacing w:line="276" w:lineRule="auto"/>
        <w:ind w:left="720"/>
        <w:rPr>
          <w:rFonts w:ascii="Arial" w:hAnsi="Arial" w:cs="Arial"/>
          <w:bCs/>
          <w:sz w:val="22"/>
        </w:rPr>
      </w:pPr>
      <w:r w:rsidRPr="00911D63">
        <w:rPr>
          <w:rFonts w:ascii="Arial" w:hAnsi="Arial" w:cs="Arial"/>
          <w:bCs/>
          <w:sz w:val="22"/>
        </w:rPr>
        <w:t xml:space="preserve">SOC 3 (optional): </w:t>
      </w:r>
    </w:p>
    <w:p w14:paraId="4357E33D" w14:textId="77777777" w:rsidR="00911D63" w:rsidRPr="00911D63" w:rsidRDefault="00911D63" w:rsidP="00911D63">
      <w:pPr>
        <w:spacing w:line="276" w:lineRule="auto"/>
        <w:ind w:left="978"/>
        <w:rPr>
          <w:rFonts w:ascii="Arial" w:hAnsi="Arial" w:cs="Arial"/>
          <w:bCs/>
          <w:sz w:val="22"/>
        </w:rPr>
      </w:pPr>
    </w:p>
    <w:p w14:paraId="1DB5814A" w14:textId="77777777" w:rsidR="00911D63" w:rsidRPr="00911D63" w:rsidRDefault="00911D63" w:rsidP="00911D63">
      <w:pPr>
        <w:spacing w:line="276" w:lineRule="auto"/>
        <w:ind w:left="288" w:firstLine="432"/>
        <w:rPr>
          <w:rFonts w:ascii="Arial" w:hAnsi="Arial" w:cs="Arial"/>
          <w:bCs/>
          <w:sz w:val="22"/>
        </w:rPr>
      </w:pPr>
      <w:r w:rsidRPr="00911D63">
        <w:rPr>
          <w:rFonts w:ascii="Arial" w:hAnsi="Arial" w:cs="Arial"/>
          <w:bCs/>
          <w:sz w:val="22"/>
        </w:rPr>
        <w:t>Briefly describe how the program fulfills a specific industry or employment need for the</w:t>
      </w:r>
    </w:p>
    <w:p w14:paraId="44D9EE8C" w14:textId="77777777" w:rsidR="00911D63" w:rsidRPr="00911D63" w:rsidRDefault="00911D63" w:rsidP="00911D63">
      <w:pPr>
        <w:spacing w:line="276" w:lineRule="auto"/>
        <w:rPr>
          <w:rFonts w:ascii="Arial" w:hAnsi="Arial" w:cs="Arial"/>
          <w:bCs/>
          <w:sz w:val="22"/>
        </w:rPr>
      </w:pPr>
    </w:p>
    <w:p w14:paraId="59FEC990" w14:textId="7059C59C" w:rsidR="00911D63" w:rsidRPr="00911D63" w:rsidRDefault="00911D63" w:rsidP="00C8503E">
      <w:pPr>
        <w:spacing w:line="276" w:lineRule="auto"/>
        <w:ind w:left="720"/>
        <w:rPr>
          <w:rFonts w:ascii="Arial" w:hAnsi="Arial" w:cs="Arial"/>
          <w:bCs/>
          <w:sz w:val="22"/>
        </w:rPr>
      </w:pPr>
      <w:r w:rsidRPr="00911D63">
        <w:rPr>
          <w:rFonts w:ascii="Arial" w:hAnsi="Arial" w:cs="Arial"/>
          <w:bCs/>
          <w:sz w:val="22"/>
        </w:rPr>
        <w:t>State of Alabama. As appropriate, discuss alignment with Alabama’s Statewide or Regional Lists of In-Demand Occupations (</w:t>
      </w:r>
      <w:hyperlink r:id="rId11" w:history="1">
        <w:r w:rsidR="00C8503E" w:rsidRPr="003245A3">
          <w:rPr>
            <w:rStyle w:val="Hyperlink"/>
            <w:rFonts w:ascii="Arial" w:hAnsi="Arial" w:cs="Arial"/>
            <w:bCs/>
            <w:sz w:val="22"/>
          </w:rPr>
          <w:t>https://www.ache.edu/index.php/policy-guidance/</w:t>
        </w:r>
      </w:hyperlink>
      <w:r w:rsidRPr="00911D63">
        <w:rPr>
          <w:rFonts w:ascii="Arial" w:hAnsi="Arial" w:cs="Arial"/>
          <w:bCs/>
          <w:sz w:val="22"/>
        </w:rPr>
        <w:t>)</w:t>
      </w:r>
      <w:r w:rsidR="00C8503E">
        <w:rPr>
          <w:rFonts w:ascii="Arial" w:hAnsi="Arial" w:cs="Arial"/>
          <w:bCs/>
          <w:sz w:val="22"/>
        </w:rPr>
        <w:t xml:space="preserve"> </w:t>
      </w:r>
      <w:r w:rsidRPr="00911D63">
        <w:rPr>
          <w:rFonts w:ascii="Arial" w:hAnsi="Arial" w:cs="Arial"/>
          <w:bCs/>
          <w:sz w:val="22"/>
        </w:rPr>
        <w:t xml:space="preserve">or with emerging industries as identified by </w:t>
      </w:r>
      <w:hyperlink r:id="rId12" w:history="1">
        <w:r w:rsidRPr="00C8503E">
          <w:rPr>
            <w:rStyle w:val="Hyperlink"/>
            <w:rFonts w:ascii="Arial" w:hAnsi="Arial" w:cs="Arial"/>
            <w:bCs/>
            <w:sz w:val="22"/>
          </w:rPr>
          <w:t>Innovate Alabama</w:t>
        </w:r>
      </w:hyperlink>
      <w:r w:rsidRPr="00911D63">
        <w:rPr>
          <w:rFonts w:ascii="Arial" w:hAnsi="Arial" w:cs="Arial"/>
          <w:bCs/>
          <w:sz w:val="22"/>
        </w:rPr>
        <w:t xml:space="preserve"> or the </w:t>
      </w:r>
      <w:hyperlink r:id="rId13" w:history="1">
        <w:r w:rsidRPr="00C8503E">
          <w:rPr>
            <w:rStyle w:val="Hyperlink"/>
            <w:rFonts w:ascii="Arial" w:hAnsi="Arial" w:cs="Arial"/>
            <w:bCs/>
            <w:sz w:val="22"/>
          </w:rPr>
          <w:t>Economic Development Partnership of Alabama</w:t>
        </w:r>
      </w:hyperlink>
      <w:r w:rsidRPr="00911D63">
        <w:rPr>
          <w:rFonts w:ascii="Arial" w:hAnsi="Arial" w:cs="Arial"/>
          <w:bCs/>
          <w:sz w:val="22"/>
        </w:rPr>
        <w:t xml:space="preserve"> (EDPA).</w:t>
      </w:r>
    </w:p>
    <w:p w14:paraId="505BCE2E" w14:textId="63D48C73" w:rsidR="00911D63" w:rsidRPr="00911D63" w:rsidRDefault="00911D63">
      <w:pPr>
        <w:rPr>
          <w:rFonts w:ascii="Arial" w:hAnsi="Arial" w:cs="Arial"/>
          <w:bCs/>
          <w:sz w:val="22"/>
          <w:szCs w:val="22"/>
        </w:rPr>
      </w:pPr>
      <w:r w:rsidRPr="00911D63">
        <w:rPr>
          <w:rFonts w:ascii="Arial" w:hAnsi="Arial" w:cs="Arial"/>
          <w:bCs/>
          <w:sz w:val="22"/>
        </w:rPr>
        <w:br w:type="page"/>
      </w:r>
    </w:p>
    <w:p w14:paraId="0E2058CB" w14:textId="77777777" w:rsidR="00C175FE" w:rsidRPr="00C632D8" w:rsidRDefault="00C175FE" w:rsidP="00C175FE">
      <w:pPr>
        <w:pStyle w:val="ListParagraph"/>
        <w:numPr>
          <w:ilvl w:val="0"/>
          <w:numId w:val="3"/>
        </w:num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180"/>
        <w:rPr>
          <w:rFonts w:cs="Arial"/>
          <w:b/>
          <w:sz w:val="22"/>
        </w:rPr>
      </w:pPr>
      <w:r w:rsidRPr="00C632D8">
        <w:rPr>
          <w:rFonts w:cs="Arial"/>
          <w:b/>
          <w:sz w:val="22"/>
        </w:rPr>
        <w:lastRenderedPageBreak/>
        <w:t>Curriculum Information for Proposed Degree Program</w:t>
      </w:r>
    </w:p>
    <w:p w14:paraId="09FB1C8C" w14:textId="77777777" w:rsidR="00C175FE" w:rsidRPr="00841027" w:rsidRDefault="00C175FE" w:rsidP="00C175FE">
      <w:pPr>
        <w:pStyle w:val="ListParagraph"/>
        <w:numPr>
          <w:ilvl w:val="0"/>
          <w:numId w:val="16"/>
        </w:numPr>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ind w:left="720"/>
        <w:rPr>
          <w:rFonts w:cs="Arial"/>
          <w:b/>
          <w:sz w:val="22"/>
        </w:rPr>
      </w:pPr>
      <w:r w:rsidRPr="007817E4">
        <w:rPr>
          <w:rFonts w:cs="Arial"/>
          <w:sz w:val="22"/>
        </w:rPr>
        <w:t>Program Completion Requirements: Enter the credit hour value for all applicable</w:t>
      </w:r>
    </w:p>
    <w:p w14:paraId="0182CE33" w14:textId="77777777" w:rsidR="00C175FE" w:rsidRPr="00A137DE" w:rsidRDefault="00C175FE" w:rsidP="00C175FE">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rPr>
      </w:pPr>
      <w:r w:rsidRPr="007817E4">
        <w:rPr>
          <w:rFonts w:cs="Arial"/>
          <w:sz w:val="22"/>
        </w:rPr>
        <w:t>components (enter N/A if not applicable).</w:t>
      </w:r>
    </w:p>
    <w:tbl>
      <w:tblPr>
        <w:tblStyle w:val="TableGrid"/>
        <w:tblW w:w="0" w:type="auto"/>
        <w:tblInd w:w="734" w:type="dxa"/>
        <w:tblLook w:val="04A0" w:firstRow="1" w:lastRow="0" w:firstColumn="1" w:lastColumn="0" w:noHBand="0" w:noVBand="1"/>
      </w:tblPr>
      <w:tblGrid>
        <w:gridCol w:w="5561"/>
        <w:gridCol w:w="990"/>
      </w:tblGrid>
      <w:tr w:rsidR="00C175FE" w14:paraId="6C5E761C" w14:textId="77777777" w:rsidTr="006A613E">
        <w:trPr>
          <w:trHeight w:val="288"/>
        </w:trPr>
        <w:tc>
          <w:tcPr>
            <w:tcW w:w="6551" w:type="dxa"/>
            <w:gridSpan w:val="2"/>
            <w:shd w:val="clear" w:color="auto" w:fill="002060"/>
            <w:vAlign w:val="center"/>
          </w:tcPr>
          <w:p w14:paraId="122D3BDE" w14:textId="77777777" w:rsidR="00C175FE" w:rsidRPr="008402C7" w:rsidRDefault="00C175FE" w:rsidP="006A613E">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jc w:val="center"/>
              <w:rPr>
                <w:rFonts w:cs="Arial"/>
                <w:b/>
                <w:sz w:val="20"/>
                <w:szCs w:val="20"/>
              </w:rPr>
            </w:pPr>
            <w:r w:rsidRPr="008402C7">
              <w:rPr>
                <w:rFonts w:cs="Arial"/>
                <w:b/>
                <w:sz w:val="20"/>
                <w:szCs w:val="20"/>
              </w:rPr>
              <w:t>Curriculum Overview of Proposed Program</w:t>
            </w:r>
          </w:p>
        </w:tc>
      </w:tr>
      <w:tr w:rsidR="00C175FE" w14:paraId="66CED601" w14:textId="77777777" w:rsidTr="006A613E">
        <w:trPr>
          <w:trHeight w:val="288"/>
        </w:trPr>
        <w:tc>
          <w:tcPr>
            <w:tcW w:w="5561" w:type="dxa"/>
            <w:vAlign w:val="center"/>
          </w:tcPr>
          <w:p w14:paraId="7EE5F9EE" w14:textId="77777777" w:rsidR="00C175FE" w:rsidRPr="008402C7" w:rsidRDefault="00C175FE" w:rsidP="006A613E">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b/>
                <w:sz w:val="20"/>
                <w:szCs w:val="20"/>
              </w:rPr>
            </w:pPr>
            <w:r w:rsidRPr="008402C7">
              <w:rPr>
                <w:rFonts w:cs="Arial"/>
                <w:sz w:val="20"/>
                <w:szCs w:val="20"/>
              </w:rPr>
              <w:t xml:space="preserve">Credit hours required in </w:t>
            </w:r>
            <w:r>
              <w:rPr>
                <w:rFonts w:cs="Arial"/>
                <w:b/>
                <w:bCs/>
                <w:sz w:val="20"/>
                <w:szCs w:val="20"/>
              </w:rPr>
              <w:t>general education</w:t>
            </w:r>
          </w:p>
        </w:tc>
        <w:tc>
          <w:tcPr>
            <w:tcW w:w="990" w:type="dxa"/>
            <w:vAlign w:val="center"/>
          </w:tcPr>
          <w:p w14:paraId="57B21B51" w14:textId="1AFBFB28" w:rsidR="00C175FE" w:rsidRPr="00591D5B" w:rsidRDefault="00C175FE" w:rsidP="006A613E">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C175FE" w14:paraId="2099134A" w14:textId="77777777" w:rsidTr="006A613E">
        <w:trPr>
          <w:trHeight w:val="288"/>
        </w:trPr>
        <w:tc>
          <w:tcPr>
            <w:tcW w:w="5561" w:type="dxa"/>
            <w:vAlign w:val="center"/>
          </w:tcPr>
          <w:p w14:paraId="27F4CD90" w14:textId="77777777" w:rsidR="00C175FE" w:rsidRPr="008402C7" w:rsidRDefault="00C175FE" w:rsidP="006A613E">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b/>
                <w:sz w:val="20"/>
                <w:szCs w:val="20"/>
              </w:rPr>
            </w:pPr>
            <w:r w:rsidRPr="008402C7">
              <w:rPr>
                <w:rFonts w:cs="Arial"/>
                <w:sz w:val="20"/>
                <w:szCs w:val="20"/>
              </w:rPr>
              <w:t xml:space="preserve">Credit hours required in </w:t>
            </w:r>
            <w:r w:rsidRPr="008402C7">
              <w:rPr>
                <w:rFonts w:cs="Arial"/>
                <w:b/>
                <w:bCs/>
                <w:sz w:val="20"/>
                <w:szCs w:val="20"/>
              </w:rPr>
              <w:t>program courses</w:t>
            </w:r>
          </w:p>
        </w:tc>
        <w:tc>
          <w:tcPr>
            <w:tcW w:w="990" w:type="dxa"/>
            <w:vAlign w:val="center"/>
          </w:tcPr>
          <w:p w14:paraId="757EE80C" w14:textId="77777777" w:rsidR="00C175FE" w:rsidRPr="00591D5B" w:rsidRDefault="00C175FE" w:rsidP="006A613E">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C175FE" w14:paraId="6866A2BF" w14:textId="77777777" w:rsidTr="006A613E">
        <w:trPr>
          <w:trHeight w:val="288"/>
        </w:trPr>
        <w:tc>
          <w:tcPr>
            <w:tcW w:w="5561" w:type="dxa"/>
            <w:vAlign w:val="center"/>
          </w:tcPr>
          <w:p w14:paraId="2B85CC56" w14:textId="77777777" w:rsidR="00C175FE" w:rsidRPr="008402C7" w:rsidRDefault="00C175FE" w:rsidP="006A613E">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b/>
                <w:sz w:val="20"/>
                <w:szCs w:val="20"/>
              </w:rPr>
            </w:pPr>
            <w:r w:rsidRPr="008402C7">
              <w:rPr>
                <w:rFonts w:cs="Arial"/>
                <w:sz w:val="20"/>
                <w:szCs w:val="20"/>
              </w:rPr>
              <w:t xml:space="preserve">Credit hours in </w:t>
            </w:r>
            <w:r w:rsidRPr="00CB4490">
              <w:rPr>
                <w:rFonts w:cs="Arial"/>
                <w:b/>
                <w:bCs/>
                <w:sz w:val="20"/>
                <w:szCs w:val="20"/>
              </w:rPr>
              <w:t>program electives</w:t>
            </w:r>
            <w:r>
              <w:rPr>
                <w:rFonts w:cs="Arial"/>
                <w:b/>
                <w:bCs/>
                <w:sz w:val="20"/>
                <w:szCs w:val="20"/>
              </w:rPr>
              <w:t>/concentrations/tracks</w:t>
            </w:r>
          </w:p>
        </w:tc>
        <w:tc>
          <w:tcPr>
            <w:tcW w:w="990" w:type="dxa"/>
            <w:vAlign w:val="center"/>
          </w:tcPr>
          <w:p w14:paraId="46FCB989" w14:textId="77777777" w:rsidR="00C175FE" w:rsidRPr="00591D5B" w:rsidRDefault="00C175FE" w:rsidP="006A613E">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C175FE" w14:paraId="0EB6CD80" w14:textId="77777777" w:rsidTr="006A613E">
        <w:trPr>
          <w:trHeight w:val="288"/>
        </w:trPr>
        <w:tc>
          <w:tcPr>
            <w:tcW w:w="5561" w:type="dxa"/>
            <w:tcBorders>
              <w:bottom w:val="single" w:sz="4" w:space="0" w:color="002060"/>
            </w:tcBorders>
            <w:vAlign w:val="center"/>
          </w:tcPr>
          <w:p w14:paraId="447E5B65" w14:textId="77777777" w:rsidR="00C175FE" w:rsidRPr="008402C7" w:rsidRDefault="00C175FE" w:rsidP="006A613E">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sz w:val="20"/>
                <w:szCs w:val="20"/>
              </w:rPr>
            </w:pPr>
            <w:r>
              <w:rPr>
                <w:rFonts w:cs="Arial"/>
                <w:sz w:val="20"/>
                <w:szCs w:val="20"/>
              </w:rPr>
              <w:t xml:space="preserve">Credit hours in </w:t>
            </w:r>
            <w:r w:rsidRPr="00CB4490">
              <w:rPr>
                <w:rFonts w:cs="Arial"/>
                <w:b/>
                <w:bCs/>
                <w:sz w:val="20"/>
                <w:szCs w:val="20"/>
              </w:rPr>
              <w:t>free electives</w:t>
            </w:r>
          </w:p>
        </w:tc>
        <w:tc>
          <w:tcPr>
            <w:tcW w:w="990" w:type="dxa"/>
            <w:tcBorders>
              <w:bottom w:val="single" w:sz="4" w:space="0" w:color="002060"/>
            </w:tcBorders>
            <w:vAlign w:val="center"/>
          </w:tcPr>
          <w:p w14:paraId="3E84FBA5" w14:textId="77777777" w:rsidR="00C175FE" w:rsidRPr="00591D5B" w:rsidRDefault="00C175FE" w:rsidP="006A613E">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C175FE" w14:paraId="2A641681" w14:textId="77777777" w:rsidTr="006A613E">
        <w:trPr>
          <w:trHeight w:val="288"/>
        </w:trPr>
        <w:tc>
          <w:tcPr>
            <w:tcW w:w="5561" w:type="dxa"/>
            <w:tcBorders>
              <w:bottom w:val="single" w:sz="4" w:space="0" w:color="002060"/>
            </w:tcBorders>
            <w:vAlign w:val="center"/>
          </w:tcPr>
          <w:p w14:paraId="15F651D6" w14:textId="77777777" w:rsidR="00C175FE" w:rsidRPr="008402C7" w:rsidRDefault="00C175FE" w:rsidP="006A613E">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rPr>
                <w:rFonts w:cs="Arial"/>
                <w:b/>
                <w:sz w:val="20"/>
                <w:szCs w:val="20"/>
              </w:rPr>
            </w:pPr>
            <w:r w:rsidRPr="008402C7">
              <w:rPr>
                <w:rFonts w:cs="Arial"/>
                <w:sz w:val="20"/>
                <w:szCs w:val="20"/>
              </w:rPr>
              <w:t xml:space="preserve">Credit hours in </w:t>
            </w:r>
            <w:r w:rsidRPr="008402C7">
              <w:rPr>
                <w:rFonts w:cs="Arial"/>
                <w:b/>
                <w:bCs/>
                <w:sz w:val="20"/>
                <w:szCs w:val="20"/>
              </w:rPr>
              <w:t>required research</w:t>
            </w:r>
            <w:r>
              <w:rPr>
                <w:rFonts w:cs="Arial"/>
                <w:b/>
                <w:bCs/>
                <w:sz w:val="20"/>
                <w:szCs w:val="20"/>
              </w:rPr>
              <w:t>/thesis</w:t>
            </w:r>
          </w:p>
        </w:tc>
        <w:tc>
          <w:tcPr>
            <w:tcW w:w="990" w:type="dxa"/>
            <w:tcBorders>
              <w:bottom w:val="single" w:sz="4" w:space="0" w:color="002060"/>
            </w:tcBorders>
            <w:vAlign w:val="center"/>
          </w:tcPr>
          <w:p w14:paraId="25AE4A46" w14:textId="77777777" w:rsidR="00C175FE" w:rsidRPr="00591D5B" w:rsidRDefault="00C175FE" w:rsidP="006A613E">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18"/>
              </w:rPr>
            </w:pPr>
          </w:p>
        </w:tc>
      </w:tr>
      <w:tr w:rsidR="00C175FE" w14:paraId="6C6DE3DD" w14:textId="77777777" w:rsidTr="006A613E">
        <w:trPr>
          <w:trHeight w:val="288"/>
        </w:trPr>
        <w:tc>
          <w:tcPr>
            <w:tcW w:w="5561"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5CC019BE" w14:textId="77777777" w:rsidR="00C175FE" w:rsidRPr="008402C7" w:rsidRDefault="00C175FE" w:rsidP="006A613E">
            <w:pPr>
              <w:pStyle w:val="ListParagraph"/>
              <w:tabs>
                <w:tab w:val="left" w:pos="-120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0"/>
              <w:jc w:val="right"/>
              <w:rPr>
                <w:rFonts w:cs="Arial"/>
                <w:b/>
                <w:sz w:val="20"/>
                <w:szCs w:val="20"/>
              </w:rPr>
            </w:pPr>
            <w:r w:rsidRPr="008402C7">
              <w:rPr>
                <w:rFonts w:cs="Arial"/>
                <w:b/>
                <w:sz w:val="20"/>
                <w:szCs w:val="20"/>
              </w:rPr>
              <w:t>Total Credit Hours Required for Completion</w:t>
            </w:r>
          </w:p>
        </w:tc>
        <w:tc>
          <w:tcPr>
            <w:tcW w:w="99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50A887C8" w14:textId="77777777" w:rsidR="00C175FE" w:rsidRPr="007C202B" w:rsidRDefault="00C175FE" w:rsidP="006A613E">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Cs w:val="18"/>
              </w:rPr>
            </w:pPr>
          </w:p>
        </w:tc>
      </w:tr>
    </w:tbl>
    <w:p w14:paraId="4ECB77D1" w14:textId="77777777" w:rsidR="00C175FE" w:rsidRDefault="00C175FE" w:rsidP="00C175FE">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rFonts w:ascii="Arial" w:hAnsi="Arial" w:cs="Arial"/>
          <w:sz w:val="22"/>
          <w:szCs w:val="22"/>
        </w:rPr>
      </w:pPr>
    </w:p>
    <w:p w14:paraId="6EC0615E" w14:textId="77777777" w:rsidR="00C175FE" w:rsidRDefault="00C175FE" w:rsidP="00C175FE">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sz w:val="22"/>
          <w:szCs w:val="22"/>
        </w:rPr>
      </w:pPr>
      <w:r>
        <w:rPr>
          <w:rFonts w:ascii="Arial" w:hAnsi="Arial" w:cs="Arial"/>
          <w:sz w:val="22"/>
          <w:szCs w:val="22"/>
        </w:rPr>
        <w:tab/>
        <w:t xml:space="preserve">Note: The above credit hours </w:t>
      </w:r>
      <w:r w:rsidRPr="00816F81">
        <w:rPr>
          <w:rFonts w:ascii="Arial" w:hAnsi="Arial" w:cs="Arial"/>
          <w:b/>
          <w:bCs/>
          <w:sz w:val="22"/>
          <w:szCs w:val="22"/>
        </w:rPr>
        <w:t>MUST</w:t>
      </w:r>
      <w:r>
        <w:rPr>
          <w:rFonts w:ascii="Arial" w:hAnsi="Arial" w:cs="Arial"/>
          <w:sz w:val="22"/>
          <w:szCs w:val="22"/>
        </w:rPr>
        <w:t xml:space="preserve"> match the credit hours in the </w:t>
      </w:r>
      <w:r w:rsidRPr="00816F81">
        <w:rPr>
          <w:rFonts w:ascii="Arial" w:hAnsi="Arial" w:cs="Arial"/>
          <w:i/>
          <w:iCs/>
          <w:sz w:val="22"/>
          <w:szCs w:val="22"/>
        </w:rPr>
        <w:t>Curriculum Components of Proposed Program</w:t>
      </w:r>
      <w:r>
        <w:rPr>
          <w:rFonts w:ascii="Arial" w:hAnsi="Arial" w:cs="Arial"/>
          <w:sz w:val="22"/>
          <w:szCs w:val="22"/>
        </w:rPr>
        <w:t xml:space="preserve"> table in Section V.G.</w:t>
      </w:r>
    </w:p>
    <w:p w14:paraId="6564482F" w14:textId="77777777" w:rsidR="00C175FE" w:rsidRDefault="00C175FE" w:rsidP="00C175FE">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900" w:hanging="720"/>
        <w:rPr>
          <w:rFonts w:ascii="Arial" w:hAnsi="Arial" w:cs="Arial"/>
          <w:sz w:val="22"/>
          <w:szCs w:val="22"/>
        </w:rPr>
      </w:pPr>
    </w:p>
    <w:p w14:paraId="533228C9" w14:textId="77777777" w:rsidR="00C175FE" w:rsidRPr="00FD4017" w:rsidRDefault="00C175FE" w:rsidP="00C175FE">
      <w:pPr>
        <w:pStyle w:val="ListParagraph"/>
        <w:numPr>
          <w:ilvl w:val="0"/>
          <w:numId w:val="16"/>
        </w:num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Arial"/>
          <w:sz w:val="22"/>
        </w:rPr>
      </w:pPr>
      <w:r w:rsidRPr="00FD4017">
        <w:rPr>
          <w:rFonts w:cs="Arial"/>
          <w:sz w:val="22"/>
        </w:rPr>
        <w:t>Maximum number of credits that can be transferred in from another institution and</w:t>
      </w:r>
    </w:p>
    <w:p w14:paraId="46538E92" w14:textId="77777777" w:rsidR="00C175FE" w:rsidRPr="00FD4017" w:rsidRDefault="00C175FE" w:rsidP="00C175FE">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rFonts w:ascii="Arial" w:hAnsi="Arial" w:cs="Arial"/>
          <w:sz w:val="22"/>
          <w:szCs w:val="22"/>
        </w:rPr>
      </w:pPr>
      <w:r w:rsidRPr="00FD4017">
        <w:rPr>
          <w:rFonts w:ascii="Arial" w:hAnsi="Arial" w:cs="Arial"/>
          <w:sz w:val="22"/>
        </w:rPr>
        <w:t xml:space="preserve">applied to the program: </w:t>
      </w:r>
    </w:p>
    <w:p w14:paraId="0E9151EE" w14:textId="77777777" w:rsidR="00C175FE" w:rsidRPr="00782D6F" w:rsidRDefault="00C175FE" w:rsidP="00A96CE1">
      <w:p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rPr>
          <w:rFonts w:cs="Arial"/>
          <w:sz w:val="22"/>
        </w:rPr>
      </w:pPr>
    </w:p>
    <w:p w14:paraId="7800D799" w14:textId="77777777" w:rsidR="00C175FE" w:rsidRDefault="00C175FE" w:rsidP="00C175FE">
      <w:pPr>
        <w:pStyle w:val="ListParagraph"/>
        <w:numPr>
          <w:ilvl w:val="0"/>
          <w:numId w:val="16"/>
        </w:num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sz w:val="22"/>
        </w:rPr>
      </w:pPr>
      <w:r w:rsidRPr="00BB4F32">
        <w:rPr>
          <w:rFonts w:cs="Arial"/>
          <w:sz w:val="22"/>
        </w:rPr>
        <w:t>Intended program duration in semesters for full-time students:</w:t>
      </w:r>
      <w:r>
        <w:rPr>
          <w:rFonts w:cs="Arial"/>
          <w:sz w:val="22"/>
        </w:rPr>
        <w:t xml:space="preserve"> </w:t>
      </w:r>
    </w:p>
    <w:p w14:paraId="535BF501" w14:textId="77777777" w:rsidR="00C175FE" w:rsidRPr="00BB4F32" w:rsidRDefault="00C175FE" w:rsidP="00A96CE1">
      <w:p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rPr>
          <w:rFonts w:cs="Arial"/>
          <w:sz w:val="22"/>
        </w:rPr>
      </w:pPr>
    </w:p>
    <w:p w14:paraId="09D2FAE9" w14:textId="77777777" w:rsidR="00C175FE" w:rsidRDefault="00C175FE" w:rsidP="00C175FE">
      <w:pPr>
        <w:pStyle w:val="ListParagraph"/>
        <w:numPr>
          <w:ilvl w:val="0"/>
          <w:numId w:val="16"/>
        </w:num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sz w:val="22"/>
        </w:rPr>
      </w:pPr>
      <w:r w:rsidRPr="00BB4F32">
        <w:rPr>
          <w:rFonts w:cs="Arial"/>
          <w:sz w:val="22"/>
        </w:rPr>
        <w:t>Intended program duration in semesters for part-time students:</w:t>
      </w:r>
      <w:r>
        <w:rPr>
          <w:rFonts w:cs="Arial"/>
          <w:sz w:val="22"/>
        </w:rPr>
        <w:t xml:space="preserve"> </w:t>
      </w:r>
    </w:p>
    <w:p w14:paraId="7DF0846C" w14:textId="77777777" w:rsidR="00C175FE" w:rsidRDefault="00C175FE" w:rsidP="00A96CE1">
      <w:pPr>
        <w:pStyle w:val="ListParagraph"/>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cs="Arial"/>
          <w:sz w:val="22"/>
        </w:rPr>
      </w:pPr>
    </w:p>
    <w:p w14:paraId="0F1523E4" w14:textId="68C9564D" w:rsidR="00C175FE" w:rsidRPr="007C3B12" w:rsidRDefault="00C175FE" w:rsidP="00C175FE">
      <w:pPr>
        <w:pStyle w:val="ListParagraph"/>
        <w:numPr>
          <w:ilvl w:val="0"/>
          <w:numId w:val="16"/>
        </w:num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Arial"/>
          <w:sz w:val="22"/>
        </w:rPr>
      </w:pPr>
      <w:r w:rsidRPr="007C3B12">
        <w:rPr>
          <w:rFonts w:cs="Arial"/>
          <w:sz w:val="22"/>
        </w:rPr>
        <w:t xml:space="preserve">Does the program require students to demonstrate industry-validated skills,       </w:t>
      </w:r>
      <w:proofErr w:type="gramStart"/>
      <w:r w:rsidRPr="007C3B12">
        <w:rPr>
          <w:rFonts w:cs="Arial"/>
          <w:b/>
          <w:bCs/>
          <w:sz w:val="20"/>
          <w:szCs w:val="14"/>
        </w:rPr>
        <w:t>Yes</w:t>
      </w:r>
      <w:proofErr w:type="gramEnd"/>
      <w:r w:rsidRPr="007C3B12">
        <w:rPr>
          <w:rFonts w:cs="Arial"/>
          <w:b/>
          <w:sz w:val="20"/>
          <w:szCs w:val="14"/>
        </w:rPr>
        <w:t xml:space="preserve"> </w:t>
      </w:r>
      <w:sdt>
        <w:sdtPr>
          <w:rPr>
            <w:rFonts w:ascii="Segoe UI Symbol" w:eastAsia="MS Gothic" w:hAnsi="Segoe UI Symbol" w:cs="Segoe UI Symbol"/>
            <w:b/>
            <w:sz w:val="20"/>
            <w:szCs w:val="14"/>
          </w:rPr>
          <w:id w:val="-1777860284"/>
          <w14:checkbox>
            <w14:checked w14:val="0"/>
            <w14:checkedState w14:val="2612" w14:font="MS Gothic"/>
            <w14:uncheckedState w14:val="2610" w14:font="MS Gothic"/>
          </w14:checkbox>
        </w:sdtPr>
        <w:sdtEndPr/>
        <w:sdtContent>
          <w:r w:rsidR="00D82589">
            <w:rPr>
              <w:rFonts w:ascii="MS Gothic" w:eastAsia="MS Gothic" w:hAnsi="MS Gothic" w:cs="Segoe UI Symbol" w:hint="eastAsia"/>
              <w:b/>
              <w:sz w:val="20"/>
              <w:szCs w:val="14"/>
            </w:rPr>
            <w:t>☐</w:t>
          </w:r>
        </w:sdtContent>
      </w:sdt>
      <w:r w:rsidRPr="007C3B12">
        <w:rPr>
          <w:rFonts w:cs="Arial"/>
          <w:b/>
          <w:sz w:val="20"/>
          <w:szCs w:val="14"/>
        </w:rPr>
        <w:t xml:space="preserve">  No </w:t>
      </w:r>
      <w:sdt>
        <w:sdtPr>
          <w:rPr>
            <w:rFonts w:ascii="Segoe UI Symbol" w:eastAsia="MS Gothic" w:hAnsi="Segoe UI Symbol" w:cs="Segoe UI Symbol"/>
            <w:b/>
            <w:sz w:val="20"/>
            <w:szCs w:val="14"/>
          </w:rPr>
          <w:id w:val="-802772737"/>
          <w14:checkbox>
            <w14:checked w14:val="0"/>
            <w14:checkedState w14:val="2612" w14:font="MS Gothic"/>
            <w14:uncheckedState w14:val="2610" w14:font="MS Gothic"/>
          </w14:checkbox>
        </w:sdtPr>
        <w:sdtEndPr/>
        <w:sdtContent>
          <w:r w:rsidR="00D82589">
            <w:rPr>
              <w:rFonts w:ascii="MS Gothic" w:eastAsia="MS Gothic" w:hAnsi="MS Gothic" w:cs="Segoe UI Symbol" w:hint="eastAsia"/>
              <w:b/>
              <w:sz w:val="20"/>
              <w:szCs w:val="14"/>
            </w:rPr>
            <w:t>☐</w:t>
          </w:r>
        </w:sdtContent>
      </w:sdt>
    </w:p>
    <w:p w14:paraId="390E90A9" w14:textId="77777777" w:rsidR="00C175FE" w:rsidRPr="006433AF" w:rsidRDefault="00C175FE" w:rsidP="00C175FE">
      <w:pPr>
        <w:pStyle w:val="ListParagraph"/>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proofErr w:type="gramStart"/>
      <w:r w:rsidRPr="00E71A19">
        <w:rPr>
          <w:rFonts w:cs="Arial"/>
          <w:sz w:val="22"/>
        </w:rPr>
        <w:t>specifically</w:t>
      </w:r>
      <w:proofErr w:type="gramEnd"/>
      <w:r w:rsidRPr="00E71A19">
        <w:rPr>
          <w:rFonts w:cs="Arial"/>
          <w:sz w:val="22"/>
        </w:rPr>
        <w:t xml:space="preserve"> through an embedded industry-recognized certification, structured</w:t>
      </w:r>
      <w:r>
        <w:rPr>
          <w:rFonts w:cs="Arial"/>
          <w:sz w:val="22"/>
        </w:rPr>
        <w:br/>
      </w:r>
      <w:hyperlink r:id="rId14" w:history="1">
        <w:r w:rsidRPr="00CB4490">
          <w:rPr>
            <w:rStyle w:val="Hyperlink"/>
            <w:rFonts w:cs="Arial"/>
            <w:sz w:val="22"/>
          </w:rPr>
          <w:t>work-based learning</w:t>
        </w:r>
      </w:hyperlink>
      <w:r w:rsidRPr="006433AF">
        <w:rPr>
          <w:rFonts w:cs="Arial"/>
          <w:sz w:val="22"/>
        </w:rPr>
        <w:t xml:space="preserve"> with an employer partner, or alignment with nationally</w:t>
      </w:r>
      <w:r>
        <w:rPr>
          <w:rFonts w:cs="Arial"/>
          <w:sz w:val="22"/>
        </w:rPr>
        <w:br/>
      </w:r>
      <w:r w:rsidRPr="006433AF">
        <w:rPr>
          <w:rFonts w:cs="Arial"/>
          <w:sz w:val="22"/>
        </w:rPr>
        <w:t xml:space="preserve">recognized industry standards? </w:t>
      </w:r>
    </w:p>
    <w:p w14:paraId="7ED06B06" w14:textId="77777777" w:rsidR="00C175FE" w:rsidRPr="00793A32" w:rsidRDefault="00C175FE" w:rsidP="00C175FE">
      <w:pPr>
        <w:pStyle w:val="ListParagraph"/>
        <w:spacing w:after="0"/>
        <w:rPr>
          <w:rFonts w:cs="Arial"/>
          <w:sz w:val="10"/>
          <w:szCs w:val="10"/>
        </w:rPr>
      </w:pPr>
    </w:p>
    <w:p w14:paraId="1CA6B7E6" w14:textId="77777777" w:rsidR="00C175FE" w:rsidRDefault="00C175FE" w:rsidP="00C175FE">
      <w:pPr>
        <w:pStyle w:val="ListParagraph"/>
        <w:spacing w:after="0"/>
        <w:rPr>
          <w:rFonts w:cs="Arial"/>
          <w:sz w:val="22"/>
        </w:rPr>
      </w:pPr>
      <w:r w:rsidRPr="004A2FCF">
        <w:rPr>
          <w:rFonts w:cs="Arial"/>
          <w:sz w:val="22"/>
        </w:rPr>
        <w:t>If yes, explain how these components fit with the required coursework.</w:t>
      </w:r>
    </w:p>
    <w:p w14:paraId="42E9A9A1" w14:textId="77777777" w:rsidR="00C175FE" w:rsidRPr="00FD4017" w:rsidRDefault="00C175FE" w:rsidP="00C175FE">
      <w:pPr>
        <w:pStyle w:val="ListParagraph"/>
        <w:spacing w:after="0"/>
        <w:rPr>
          <w:rFonts w:cs="Arial"/>
          <w:sz w:val="10"/>
          <w:szCs w:val="10"/>
        </w:rPr>
      </w:pPr>
    </w:p>
    <w:p w14:paraId="191D4C60" w14:textId="77777777" w:rsidR="00C175FE" w:rsidRDefault="00C175FE" w:rsidP="00C175FE">
      <w:pPr>
        <w:pStyle w:val="ListParagraph"/>
        <w:spacing w:after="0"/>
        <w:rPr>
          <w:rFonts w:cs="Arial"/>
          <w:sz w:val="22"/>
        </w:rPr>
      </w:pPr>
    </w:p>
    <w:p w14:paraId="1407ABE9" w14:textId="77777777" w:rsidR="00C175FE" w:rsidRDefault="00C175FE" w:rsidP="00C175FE">
      <w:pPr>
        <w:pStyle w:val="ListParagraph"/>
        <w:spacing w:after="0"/>
        <w:rPr>
          <w:rFonts w:cs="Arial"/>
          <w:sz w:val="22"/>
        </w:rPr>
      </w:pPr>
    </w:p>
    <w:p w14:paraId="055AC37E" w14:textId="7489E269" w:rsidR="00C175FE" w:rsidRPr="007C3B12" w:rsidRDefault="00C175FE" w:rsidP="00C175FE">
      <w:pPr>
        <w:pStyle w:val="ListParagraph"/>
        <w:numPr>
          <w:ilvl w:val="0"/>
          <w:numId w:val="16"/>
        </w:numPr>
        <w:spacing w:after="0"/>
        <w:ind w:left="720"/>
        <w:rPr>
          <w:rFonts w:cs="Arial"/>
          <w:sz w:val="18"/>
          <w:szCs w:val="18"/>
        </w:rPr>
      </w:pPr>
      <w:r w:rsidRPr="007C3B12">
        <w:rPr>
          <w:rFonts w:cs="Arial"/>
          <w:sz w:val="22"/>
        </w:rPr>
        <w:t xml:space="preserve">Does the program include any </w:t>
      </w:r>
      <w:r w:rsidRPr="009D7333">
        <w:rPr>
          <w:rFonts w:cs="Arial"/>
          <w:sz w:val="22"/>
        </w:rPr>
        <w:t>concentrations</w:t>
      </w:r>
      <w:r w:rsidRPr="007C3B12">
        <w:rPr>
          <w:rFonts w:cs="Arial"/>
          <w:sz w:val="22"/>
        </w:rPr>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Pr="007C3B12">
        <w:rPr>
          <w:rFonts w:cs="Arial"/>
          <w:b/>
          <w:bCs/>
          <w:sz w:val="20"/>
          <w:szCs w:val="14"/>
        </w:rPr>
        <w:t>Yes</w:t>
      </w:r>
      <w:r w:rsidRPr="007C3B12">
        <w:rPr>
          <w:rFonts w:cs="Arial"/>
          <w:b/>
          <w:sz w:val="20"/>
          <w:szCs w:val="14"/>
        </w:rPr>
        <w:t xml:space="preserve"> </w:t>
      </w:r>
      <w:sdt>
        <w:sdtPr>
          <w:rPr>
            <w:rFonts w:cs="Arial"/>
            <w:b/>
            <w:sz w:val="20"/>
            <w:szCs w:val="14"/>
          </w:rPr>
          <w:id w:val="-1775316612"/>
          <w14:checkbox>
            <w14:checked w14:val="0"/>
            <w14:checkedState w14:val="2612" w14:font="MS Gothic"/>
            <w14:uncheckedState w14:val="2610" w14:font="MS Gothic"/>
          </w14:checkbox>
        </w:sdtPr>
        <w:sdtEndPr/>
        <w:sdtContent>
          <w:r w:rsidRPr="007C3B12">
            <w:rPr>
              <w:rFonts w:ascii="Segoe UI Symbol" w:eastAsia="MS Gothic" w:hAnsi="Segoe UI Symbol" w:cs="Segoe UI Symbol"/>
              <w:b/>
              <w:sz w:val="20"/>
              <w:szCs w:val="14"/>
            </w:rPr>
            <w:t>☐</w:t>
          </w:r>
        </w:sdtContent>
      </w:sdt>
      <w:r w:rsidRPr="007C3B12">
        <w:rPr>
          <w:rFonts w:cs="Arial"/>
          <w:b/>
          <w:sz w:val="20"/>
          <w:szCs w:val="14"/>
        </w:rPr>
        <w:t xml:space="preserve">  No </w:t>
      </w:r>
      <w:sdt>
        <w:sdtPr>
          <w:rPr>
            <w:rFonts w:cs="Arial"/>
            <w:b/>
            <w:sz w:val="20"/>
            <w:szCs w:val="14"/>
          </w:rPr>
          <w:id w:val="-124315487"/>
          <w14:checkbox>
            <w14:checked w14:val="0"/>
            <w14:checkedState w14:val="2612" w14:font="MS Gothic"/>
            <w14:uncheckedState w14:val="2610" w14:font="MS Gothic"/>
          </w14:checkbox>
        </w:sdtPr>
        <w:sdtEndPr/>
        <w:sdtContent>
          <w:r w:rsidRPr="007C3B12">
            <w:rPr>
              <w:rFonts w:ascii="Segoe UI Symbol" w:eastAsia="MS Gothic" w:hAnsi="Segoe UI Symbol" w:cs="Segoe UI Symbol"/>
              <w:b/>
              <w:sz w:val="20"/>
              <w:szCs w:val="14"/>
            </w:rPr>
            <w:t>☐</w:t>
          </w:r>
        </w:sdtContent>
      </w:sdt>
    </w:p>
    <w:p w14:paraId="060A74F2" w14:textId="77777777" w:rsidR="00C175FE" w:rsidRPr="007C3B12" w:rsidRDefault="00C175FE" w:rsidP="00C175FE">
      <w:pPr>
        <w:pStyle w:val="ListParagraph"/>
        <w:spacing w:after="0"/>
        <w:rPr>
          <w:rFonts w:cs="Arial"/>
          <w:sz w:val="10"/>
          <w:szCs w:val="10"/>
        </w:rPr>
      </w:pPr>
    </w:p>
    <w:p w14:paraId="5A3515EB" w14:textId="77777777" w:rsidR="00C175FE" w:rsidRPr="008C1997" w:rsidRDefault="00C175FE" w:rsidP="00C175FE">
      <w:pPr>
        <w:pStyle w:val="ListParagraph"/>
        <w:spacing w:after="0"/>
        <w:rPr>
          <w:rFonts w:cs="Arial"/>
          <w:sz w:val="22"/>
        </w:rPr>
      </w:pPr>
      <w:r w:rsidRPr="006433AF">
        <w:rPr>
          <w:rFonts w:cs="Arial"/>
          <w:sz w:val="22"/>
        </w:rPr>
        <w:t xml:space="preserve">If yes, </w:t>
      </w:r>
      <w:r>
        <w:rPr>
          <w:rFonts w:cs="Arial"/>
          <w:sz w:val="22"/>
        </w:rPr>
        <w:t>provide an overview</w:t>
      </w:r>
      <w:r w:rsidRPr="006433AF">
        <w:rPr>
          <w:rFonts w:cs="Arial"/>
          <w:sz w:val="22"/>
        </w:rPr>
        <w:t xml:space="preserve"> and identify the</w:t>
      </w:r>
      <w:r>
        <w:rPr>
          <w:rFonts w:cs="Arial"/>
          <w:sz w:val="22"/>
        </w:rPr>
        <w:t>se</w:t>
      </w:r>
      <w:r w:rsidRPr="006433AF">
        <w:rPr>
          <w:rFonts w:cs="Arial"/>
          <w:sz w:val="22"/>
        </w:rPr>
        <w:t xml:space="preserve"> courses</w:t>
      </w:r>
      <w:r>
        <w:rPr>
          <w:rFonts w:cs="Arial"/>
          <w:sz w:val="22"/>
        </w:rPr>
        <w:t xml:space="preserve"> </w:t>
      </w:r>
      <w:r w:rsidRPr="006433AF">
        <w:rPr>
          <w:rFonts w:cs="Arial"/>
          <w:sz w:val="22"/>
        </w:rPr>
        <w:t>in</w:t>
      </w:r>
      <w:r>
        <w:rPr>
          <w:rFonts w:cs="Arial"/>
          <w:sz w:val="22"/>
        </w:rPr>
        <w:t xml:space="preserve"> </w:t>
      </w:r>
      <w:r w:rsidRPr="008C1997">
        <w:rPr>
          <w:rFonts w:cs="Arial"/>
          <w:sz w:val="22"/>
        </w:rPr>
        <w:t xml:space="preserve">the </w:t>
      </w:r>
      <w:r w:rsidRPr="008C1997">
        <w:rPr>
          <w:rFonts w:cs="Arial"/>
          <w:i/>
          <w:iCs/>
          <w:sz w:val="22"/>
        </w:rPr>
        <w:t>Electives</w:t>
      </w:r>
      <w:r>
        <w:rPr>
          <w:rFonts w:cs="Arial"/>
          <w:i/>
          <w:iCs/>
          <w:sz w:val="22"/>
        </w:rPr>
        <w:t>/Concentrations/Tracks</w:t>
      </w:r>
      <w:r>
        <w:rPr>
          <w:rFonts w:cs="Arial"/>
          <w:sz w:val="22"/>
        </w:rPr>
        <w:t xml:space="preserve"> section</w:t>
      </w:r>
      <w:r w:rsidRPr="008C1997">
        <w:rPr>
          <w:rFonts w:cs="Arial"/>
          <w:sz w:val="22"/>
        </w:rPr>
        <w:t xml:space="preserve"> </w:t>
      </w:r>
      <w:r>
        <w:rPr>
          <w:rFonts w:cs="Arial"/>
          <w:sz w:val="22"/>
        </w:rPr>
        <w:t xml:space="preserve">in the </w:t>
      </w:r>
      <w:r w:rsidRPr="000652E9">
        <w:rPr>
          <w:rFonts w:cs="Arial"/>
          <w:sz w:val="22"/>
        </w:rPr>
        <w:t>Curriculum Components of Proposed Program</w:t>
      </w:r>
      <w:r>
        <w:rPr>
          <w:rFonts w:cs="Arial"/>
          <w:sz w:val="22"/>
        </w:rPr>
        <w:t xml:space="preserve"> T</w:t>
      </w:r>
      <w:r w:rsidRPr="008C1997">
        <w:rPr>
          <w:rFonts w:cs="Arial"/>
          <w:sz w:val="22"/>
        </w:rPr>
        <w:t xml:space="preserve">able </w:t>
      </w:r>
      <w:r>
        <w:rPr>
          <w:rFonts w:cs="Arial"/>
          <w:sz w:val="22"/>
        </w:rPr>
        <w:t>in Section V.G</w:t>
      </w:r>
      <w:r w:rsidRPr="008C1997">
        <w:rPr>
          <w:rFonts w:cs="Arial"/>
          <w:sz w:val="22"/>
        </w:rPr>
        <w:t>.</w:t>
      </w:r>
    </w:p>
    <w:p w14:paraId="4196C671" w14:textId="77777777" w:rsidR="00C175FE" w:rsidRPr="00FD4017" w:rsidRDefault="00C175FE" w:rsidP="00C175FE">
      <w:pPr>
        <w:pStyle w:val="ListParagraph"/>
        <w:spacing w:after="0"/>
        <w:rPr>
          <w:rFonts w:cs="Arial"/>
          <w:sz w:val="10"/>
          <w:szCs w:val="10"/>
        </w:rPr>
      </w:pPr>
    </w:p>
    <w:p w14:paraId="5047B05F" w14:textId="77777777" w:rsidR="00C175FE" w:rsidRPr="00BB4F32" w:rsidRDefault="00C175FE" w:rsidP="00C175FE">
      <w:pPr>
        <w:tabs>
          <w:tab w:val="left" w:pos="-120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Arial"/>
          <w:sz w:val="22"/>
        </w:rPr>
      </w:pPr>
    </w:p>
    <w:p w14:paraId="694605C0" w14:textId="77777777" w:rsidR="00C175FE" w:rsidRDefault="00C175FE" w:rsidP="00C175FE">
      <w:pPr>
        <w:rPr>
          <w:rFonts w:ascii="Arial" w:hAnsi="Arial" w:cs="Arial"/>
          <w:sz w:val="22"/>
        </w:rPr>
      </w:pPr>
    </w:p>
    <w:p w14:paraId="3E577D67" w14:textId="77777777" w:rsidR="00C175FE" w:rsidRDefault="00C175FE" w:rsidP="00C175FE">
      <w:pPr>
        <w:rPr>
          <w:rFonts w:ascii="Arial" w:hAnsi="Arial" w:cs="Arial"/>
          <w:sz w:val="22"/>
        </w:rPr>
      </w:pPr>
    </w:p>
    <w:p w14:paraId="3D72AC6A" w14:textId="77777777" w:rsidR="00C175FE" w:rsidRDefault="00C175FE" w:rsidP="00C175FE">
      <w:pPr>
        <w:rPr>
          <w:rFonts w:ascii="Arial" w:hAnsi="Arial" w:cs="Arial"/>
          <w:sz w:val="22"/>
        </w:rPr>
      </w:pPr>
    </w:p>
    <w:p w14:paraId="734D29BC" w14:textId="77777777" w:rsidR="00C175FE" w:rsidRDefault="00C175FE" w:rsidP="00C175FE">
      <w:pPr>
        <w:rPr>
          <w:rFonts w:ascii="Arial" w:hAnsi="Arial" w:cs="Arial"/>
          <w:sz w:val="22"/>
        </w:rPr>
      </w:pPr>
    </w:p>
    <w:p w14:paraId="7246F938" w14:textId="77777777" w:rsidR="00C175FE" w:rsidRDefault="00C175FE" w:rsidP="00C175FE">
      <w:pPr>
        <w:rPr>
          <w:rFonts w:ascii="Arial" w:hAnsi="Arial" w:cs="Arial"/>
          <w:sz w:val="22"/>
        </w:rPr>
      </w:pPr>
    </w:p>
    <w:p w14:paraId="27D3D726" w14:textId="77777777" w:rsidR="00C175FE" w:rsidRDefault="00C175FE" w:rsidP="00C175FE">
      <w:pPr>
        <w:rPr>
          <w:rFonts w:ascii="Arial" w:hAnsi="Arial" w:cs="Arial"/>
          <w:sz w:val="22"/>
        </w:rPr>
      </w:pPr>
    </w:p>
    <w:p w14:paraId="04F1A5C0" w14:textId="77777777" w:rsidR="00C175FE" w:rsidRDefault="00C175FE" w:rsidP="00C175FE">
      <w:pPr>
        <w:rPr>
          <w:rFonts w:ascii="Arial" w:hAnsi="Arial" w:cs="Arial"/>
          <w:sz w:val="22"/>
        </w:rPr>
      </w:pPr>
    </w:p>
    <w:p w14:paraId="45705B2A" w14:textId="77777777" w:rsidR="00C175FE" w:rsidRDefault="00C175FE" w:rsidP="00C175FE">
      <w:pPr>
        <w:rPr>
          <w:rFonts w:ascii="Arial" w:hAnsi="Arial" w:cs="Arial"/>
          <w:sz w:val="22"/>
        </w:rPr>
      </w:pPr>
    </w:p>
    <w:p w14:paraId="02663EBE" w14:textId="77777777" w:rsidR="00C175FE" w:rsidRDefault="00C175FE" w:rsidP="00C175FE">
      <w:pPr>
        <w:rPr>
          <w:rFonts w:ascii="Arial" w:hAnsi="Arial" w:cs="Arial"/>
          <w:sz w:val="22"/>
        </w:rPr>
      </w:pPr>
    </w:p>
    <w:p w14:paraId="2781A264" w14:textId="77777777" w:rsidR="00C175FE" w:rsidRDefault="00C175FE" w:rsidP="00C175FE">
      <w:pPr>
        <w:rPr>
          <w:rFonts w:ascii="Arial" w:hAnsi="Arial" w:cs="Arial"/>
          <w:sz w:val="22"/>
        </w:rPr>
      </w:pPr>
    </w:p>
    <w:p w14:paraId="333FA5FB" w14:textId="77777777" w:rsidR="00C175FE" w:rsidRDefault="00C175FE" w:rsidP="00C175FE">
      <w:pPr>
        <w:rPr>
          <w:rFonts w:ascii="Arial" w:hAnsi="Arial" w:cs="Arial"/>
          <w:sz w:val="22"/>
        </w:rPr>
      </w:pPr>
    </w:p>
    <w:p w14:paraId="2BCF5BE3" w14:textId="77777777" w:rsidR="00C175FE" w:rsidRDefault="00C175FE" w:rsidP="00C175FE">
      <w:pPr>
        <w:rPr>
          <w:rFonts w:ascii="Arial" w:hAnsi="Arial" w:cs="Arial"/>
          <w:sz w:val="22"/>
        </w:rPr>
      </w:pPr>
    </w:p>
    <w:p w14:paraId="4D04D4CD" w14:textId="77777777" w:rsidR="00C175FE" w:rsidRPr="003F164C" w:rsidRDefault="00C175FE" w:rsidP="00C175FE">
      <w:pPr>
        <w:pStyle w:val="ListParagraph"/>
        <w:numPr>
          <w:ilvl w:val="0"/>
          <w:numId w:val="16"/>
        </w:numPr>
        <w:spacing w:after="0"/>
        <w:rPr>
          <w:rFonts w:cs="Arial"/>
          <w:sz w:val="10"/>
          <w:szCs w:val="10"/>
        </w:rPr>
      </w:pPr>
      <w:r w:rsidRPr="0075536E">
        <w:rPr>
          <w:rFonts w:cs="Arial"/>
          <w:sz w:val="22"/>
        </w:rPr>
        <w:lastRenderedPageBreak/>
        <w:t xml:space="preserve">Please provide all course information as indicated in the following table. Indicate new courses with “Y” in the associated column. If the course includes a required work-based learning component, such as an internship or practicum course, please indicate with a “Y” in the WBL column. </w:t>
      </w:r>
    </w:p>
    <w:p w14:paraId="4D64A54C" w14:textId="77777777" w:rsidR="00C175FE" w:rsidRPr="0075536E" w:rsidRDefault="00C175FE" w:rsidP="00C175FE">
      <w:pPr>
        <w:pStyle w:val="ListParagraph"/>
        <w:spacing w:after="0"/>
        <w:ind w:left="900"/>
        <w:rPr>
          <w:rFonts w:cs="Arial"/>
          <w:sz w:val="10"/>
          <w:szCs w:val="10"/>
        </w:rPr>
      </w:pPr>
    </w:p>
    <w:tbl>
      <w:tblPr>
        <w:tblpPr w:leftFromText="180" w:rightFromText="180" w:vertAnchor="text" w:horzAnchor="page" w:tblpX="1731" w:tblpY="6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540"/>
        <w:gridCol w:w="5310"/>
        <w:gridCol w:w="810"/>
        <w:gridCol w:w="810"/>
        <w:gridCol w:w="810"/>
      </w:tblGrid>
      <w:tr w:rsidR="00C175FE" w:rsidRPr="00FE0A14" w14:paraId="262153B8" w14:textId="77777777" w:rsidTr="00C23098">
        <w:trPr>
          <w:trHeight w:val="360"/>
        </w:trPr>
        <w:tc>
          <w:tcPr>
            <w:tcW w:w="1885" w:type="dxa"/>
            <w:gridSpan w:val="2"/>
            <w:shd w:val="clear" w:color="auto" w:fill="002060"/>
            <w:vAlign w:val="center"/>
          </w:tcPr>
          <w:p w14:paraId="292632DF" w14:textId="77777777" w:rsidR="00C175FE" w:rsidRPr="00031F83"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rPr>
            </w:pPr>
            <w:r w:rsidRPr="00031F83">
              <w:rPr>
                <w:rFonts w:ascii="Arial" w:hAnsi="Arial" w:cs="Arial"/>
                <w:b/>
                <w:color w:val="FFFFFF" w:themeColor="background1"/>
              </w:rPr>
              <w:t>Program Name:</w:t>
            </w:r>
          </w:p>
        </w:tc>
        <w:tc>
          <w:tcPr>
            <w:tcW w:w="7740" w:type="dxa"/>
            <w:gridSpan w:val="4"/>
            <w:shd w:val="clear" w:color="auto" w:fill="auto"/>
            <w:vAlign w:val="center"/>
          </w:tcPr>
          <w:p w14:paraId="397A5BD2" w14:textId="77777777" w:rsidR="00C175FE" w:rsidRPr="00031F83"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2060"/>
              </w:rPr>
            </w:pPr>
          </w:p>
        </w:tc>
      </w:tr>
      <w:tr w:rsidR="00C175FE" w:rsidRPr="00FE0A14" w14:paraId="748CD4F2" w14:textId="77777777" w:rsidTr="00C23098">
        <w:trPr>
          <w:trHeight w:val="360"/>
        </w:trPr>
        <w:tc>
          <w:tcPr>
            <w:tcW w:w="1885" w:type="dxa"/>
            <w:gridSpan w:val="2"/>
            <w:shd w:val="clear" w:color="auto" w:fill="auto"/>
            <w:vAlign w:val="center"/>
          </w:tcPr>
          <w:p w14:paraId="679577CF" w14:textId="77777777" w:rsidR="00C175FE" w:rsidRPr="00031F83"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FFFFFF" w:themeColor="background1"/>
              </w:rPr>
            </w:pPr>
            <w:r w:rsidRPr="00031F83">
              <w:rPr>
                <w:rFonts w:ascii="Arial" w:hAnsi="Arial" w:cs="Arial"/>
                <w:b/>
                <w:color w:val="002060"/>
              </w:rPr>
              <w:t>Program Level:</w:t>
            </w:r>
          </w:p>
        </w:tc>
        <w:tc>
          <w:tcPr>
            <w:tcW w:w="7740" w:type="dxa"/>
            <w:gridSpan w:val="4"/>
            <w:shd w:val="clear" w:color="auto" w:fill="auto"/>
            <w:vAlign w:val="center"/>
          </w:tcPr>
          <w:p w14:paraId="6C22225A" w14:textId="77777777" w:rsidR="00C175FE" w:rsidRPr="00031F83"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tc>
      </w:tr>
      <w:tr w:rsidR="00C175FE" w:rsidRPr="00FE0A14" w14:paraId="24EC4295" w14:textId="77777777" w:rsidTr="00C23098">
        <w:trPr>
          <w:trHeight w:val="360"/>
        </w:trPr>
        <w:tc>
          <w:tcPr>
            <w:tcW w:w="8815" w:type="dxa"/>
            <w:gridSpan w:val="5"/>
            <w:shd w:val="clear" w:color="auto" w:fill="002060"/>
            <w:vAlign w:val="center"/>
          </w:tcPr>
          <w:p w14:paraId="59D24AAA" w14:textId="77777777" w:rsidR="00C175FE" w:rsidRPr="00645D88"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r>
              <w:rPr>
                <w:rFonts w:ascii="Arial" w:hAnsi="Arial" w:cs="Arial"/>
                <w:b/>
                <w:sz w:val="22"/>
                <w:szCs w:val="22"/>
              </w:rPr>
              <w:t>Curriculum Components of Proposed Program</w:t>
            </w:r>
          </w:p>
        </w:tc>
        <w:tc>
          <w:tcPr>
            <w:tcW w:w="810" w:type="dxa"/>
            <w:shd w:val="clear" w:color="auto" w:fill="002060"/>
          </w:tcPr>
          <w:p w14:paraId="7387343F" w14:textId="77777777" w:rsidR="00C175FE"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rPr>
            </w:pPr>
          </w:p>
        </w:tc>
      </w:tr>
      <w:tr w:rsidR="00C175FE" w:rsidRPr="00FE0A14" w14:paraId="1DF56970" w14:textId="77777777" w:rsidTr="00C23098">
        <w:trPr>
          <w:trHeight w:val="533"/>
        </w:trPr>
        <w:tc>
          <w:tcPr>
            <w:tcW w:w="1345" w:type="dxa"/>
            <w:shd w:val="clear" w:color="auto" w:fill="F2F2F2" w:themeFill="background1" w:themeFillShade="F2"/>
            <w:vAlign w:val="center"/>
          </w:tcPr>
          <w:p w14:paraId="16C324F9" w14:textId="37197D1A"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sidRPr="00FE0A14">
              <w:rPr>
                <w:rFonts w:ascii="Arial" w:hAnsi="Arial" w:cs="Arial"/>
                <w:b/>
                <w:color w:val="002060"/>
              </w:rPr>
              <w:t>Course</w:t>
            </w:r>
            <w:r w:rsidR="00C23098">
              <w:rPr>
                <w:rFonts w:ascii="Arial" w:hAnsi="Arial" w:cs="Arial"/>
                <w:b/>
                <w:color w:val="002060"/>
              </w:rPr>
              <w:t xml:space="preserve"> Number</w:t>
            </w:r>
          </w:p>
        </w:tc>
        <w:tc>
          <w:tcPr>
            <w:tcW w:w="5850" w:type="dxa"/>
            <w:gridSpan w:val="2"/>
            <w:shd w:val="clear" w:color="auto" w:fill="F2F2F2" w:themeFill="background1" w:themeFillShade="F2"/>
            <w:vAlign w:val="center"/>
          </w:tcPr>
          <w:p w14:paraId="576E2BF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sidRPr="00FE0A14">
              <w:rPr>
                <w:rFonts w:ascii="Arial" w:hAnsi="Arial" w:cs="Arial"/>
                <w:b/>
                <w:color w:val="002060"/>
              </w:rPr>
              <w:t>Course Title</w:t>
            </w:r>
          </w:p>
        </w:tc>
        <w:tc>
          <w:tcPr>
            <w:tcW w:w="810" w:type="dxa"/>
            <w:shd w:val="clear" w:color="auto" w:fill="F2F2F2" w:themeFill="background1" w:themeFillShade="F2"/>
            <w:vAlign w:val="center"/>
          </w:tcPr>
          <w:p w14:paraId="38987AF8" w14:textId="77777777" w:rsidR="00C175FE" w:rsidRPr="00FE0A14" w:rsidRDefault="00C175FE" w:rsidP="00C2309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5"/>
              <w:jc w:val="center"/>
              <w:rPr>
                <w:rFonts w:ascii="Arial" w:hAnsi="Arial" w:cs="Arial"/>
                <w:b/>
                <w:color w:val="002060"/>
              </w:rPr>
            </w:pPr>
            <w:r w:rsidRPr="00FE0A14">
              <w:rPr>
                <w:rFonts w:ascii="Arial" w:hAnsi="Arial" w:cs="Arial"/>
                <w:b/>
                <w:color w:val="002060"/>
              </w:rPr>
              <w:t>Credit Hours</w:t>
            </w:r>
          </w:p>
        </w:tc>
        <w:tc>
          <w:tcPr>
            <w:tcW w:w="810" w:type="dxa"/>
            <w:shd w:val="clear" w:color="auto" w:fill="F2F2F2" w:themeFill="background1" w:themeFillShade="F2"/>
            <w:vAlign w:val="center"/>
          </w:tcPr>
          <w:p w14:paraId="4CB23B55" w14:textId="77777777" w:rsidR="00C175FE" w:rsidRPr="00FE0A14"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sidRPr="00FE0A14">
              <w:rPr>
                <w:rFonts w:ascii="Arial" w:hAnsi="Arial" w:cs="Arial"/>
                <w:b/>
                <w:color w:val="002060"/>
              </w:rPr>
              <w:t>New</w:t>
            </w:r>
            <w:r>
              <w:rPr>
                <w:rFonts w:ascii="Arial" w:hAnsi="Arial" w:cs="Arial"/>
                <w:b/>
                <w:color w:val="002060"/>
              </w:rPr>
              <w:t>?</w:t>
            </w:r>
            <w:r w:rsidRPr="00FE0A14">
              <w:rPr>
                <w:rFonts w:ascii="Arial" w:hAnsi="Arial" w:cs="Arial"/>
                <w:b/>
                <w:color w:val="002060"/>
              </w:rPr>
              <w:t xml:space="preserve"> (Y)</w:t>
            </w:r>
          </w:p>
        </w:tc>
        <w:tc>
          <w:tcPr>
            <w:tcW w:w="810" w:type="dxa"/>
            <w:shd w:val="clear" w:color="auto" w:fill="F2F2F2" w:themeFill="background1" w:themeFillShade="F2"/>
            <w:vAlign w:val="center"/>
          </w:tcPr>
          <w:p w14:paraId="6C9B1168" w14:textId="77777777" w:rsidR="00C175FE"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Pr>
                <w:rFonts w:ascii="Arial" w:hAnsi="Arial" w:cs="Arial"/>
                <w:b/>
                <w:color w:val="002060"/>
              </w:rPr>
              <w:t>WBL?</w:t>
            </w:r>
          </w:p>
          <w:p w14:paraId="13F7A158" w14:textId="77777777" w:rsidR="00C175FE" w:rsidRPr="00FE0A14" w:rsidRDefault="00C175FE" w:rsidP="00C23098">
            <w:pPr>
              <w:tabs>
                <w:tab w:val="left" w:pos="-1200"/>
                <w:tab w:val="left" w:pos="-720"/>
                <w:tab w:val="left" w:pos="0"/>
                <w:tab w:val="left" w:pos="360"/>
                <w:tab w:val="left" w:pos="6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002060"/>
              </w:rPr>
            </w:pPr>
            <w:r>
              <w:rPr>
                <w:rFonts w:ascii="Arial" w:hAnsi="Arial" w:cs="Arial"/>
                <w:b/>
                <w:color w:val="002060"/>
              </w:rPr>
              <w:t>(Y)</w:t>
            </w:r>
          </w:p>
        </w:tc>
      </w:tr>
      <w:tr w:rsidR="00C175FE" w:rsidRPr="00FE0A14" w14:paraId="010CC63D" w14:textId="77777777" w:rsidTr="00C23098">
        <w:trPr>
          <w:trHeight w:val="288"/>
        </w:trPr>
        <w:tc>
          <w:tcPr>
            <w:tcW w:w="8815" w:type="dxa"/>
            <w:gridSpan w:val="5"/>
            <w:shd w:val="clear" w:color="auto" w:fill="002060"/>
            <w:vAlign w:val="center"/>
          </w:tcPr>
          <w:p w14:paraId="6ADAB791" w14:textId="77777777" w:rsidR="00C175FE" w:rsidRPr="006B0675"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General Education</w:t>
            </w:r>
            <w:r w:rsidRPr="006B0675">
              <w:rPr>
                <w:rFonts w:ascii="Arial" w:hAnsi="Arial" w:cs="Arial"/>
                <w:b/>
                <w:bCs/>
              </w:rPr>
              <w:t xml:space="preserve"> Courses</w:t>
            </w:r>
            <w:r>
              <w:rPr>
                <w:rFonts w:ascii="Arial" w:hAnsi="Arial" w:cs="Arial"/>
                <w:b/>
                <w:bCs/>
              </w:rPr>
              <w:t xml:space="preserve"> </w:t>
            </w:r>
            <w:r w:rsidRPr="00CB4490">
              <w:rPr>
                <w:rFonts w:ascii="Arial" w:hAnsi="Arial" w:cs="Arial"/>
                <w:i/>
                <w:iCs/>
              </w:rPr>
              <w:t>(Undergraduate Only)</w:t>
            </w:r>
          </w:p>
        </w:tc>
        <w:tc>
          <w:tcPr>
            <w:tcW w:w="810" w:type="dxa"/>
            <w:shd w:val="clear" w:color="auto" w:fill="002060"/>
          </w:tcPr>
          <w:p w14:paraId="63C11342" w14:textId="77777777" w:rsidR="00C175FE"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tc>
      </w:tr>
      <w:tr w:rsidR="00C175FE" w:rsidRPr="00FE0A14" w14:paraId="1F50A492" w14:textId="77777777" w:rsidTr="00C23098">
        <w:trPr>
          <w:trHeight w:val="317"/>
        </w:trPr>
        <w:tc>
          <w:tcPr>
            <w:tcW w:w="1345" w:type="dxa"/>
            <w:shd w:val="clear" w:color="auto" w:fill="auto"/>
            <w:vAlign w:val="center"/>
          </w:tcPr>
          <w:p w14:paraId="621DBDEB" w14:textId="77777777" w:rsidR="00C175FE" w:rsidRPr="00591D5B"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2A0BBD36"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1F668195" w14:textId="77777777" w:rsidR="00C175FE" w:rsidRPr="00591D5B"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3A85F71D" w14:textId="77777777" w:rsidR="00C175FE" w:rsidRPr="00591D5B"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4065E00A" w14:textId="77777777" w:rsidR="00C175FE" w:rsidRPr="00591D5B"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7C456A1D" w14:textId="77777777" w:rsidTr="00C23098">
        <w:trPr>
          <w:trHeight w:val="317"/>
        </w:trPr>
        <w:tc>
          <w:tcPr>
            <w:tcW w:w="1345" w:type="dxa"/>
            <w:shd w:val="clear" w:color="auto" w:fill="auto"/>
            <w:vAlign w:val="center"/>
          </w:tcPr>
          <w:p w14:paraId="73C62CB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14AE1A63"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7636FA8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3636714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61A46F0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064FCE5E" w14:textId="77777777" w:rsidTr="00C23098">
        <w:trPr>
          <w:trHeight w:val="317"/>
        </w:trPr>
        <w:tc>
          <w:tcPr>
            <w:tcW w:w="1345" w:type="dxa"/>
            <w:shd w:val="clear" w:color="auto" w:fill="auto"/>
            <w:vAlign w:val="center"/>
          </w:tcPr>
          <w:p w14:paraId="0E04C84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6885363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597DF309"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4FE1814D"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92A496E"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40FF3068" w14:textId="77777777" w:rsidTr="00C23098">
        <w:trPr>
          <w:trHeight w:val="317"/>
        </w:trPr>
        <w:tc>
          <w:tcPr>
            <w:tcW w:w="1345" w:type="dxa"/>
            <w:shd w:val="clear" w:color="auto" w:fill="auto"/>
            <w:vAlign w:val="center"/>
          </w:tcPr>
          <w:p w14:paraId="3EAC919D"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7D5B06F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2827A7F2"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462C3F6"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2C046E1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08FA3E87" w14:textId="77777777" w:rsidTr="00C23098">
        <w:trPr>
          <w:trHeight w:val="317"/>
        </w:trPr>
        <w:tc>
          <w:tcPr>
            <w:tcW w:w="1345" w:type="dxa"/>
            <w:shd w:val="clear" w:color="auto" w:fill="auto"/>
            <w:vAlign w:val="center"/>
          </w:tcPr>
          <w:p w14:paraId="18F0E26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6C2A03A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22DAD1AC"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3FAA695C"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0798B8E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1EA8CB1A" w14:textId="77777777" w:rsidTr="00C23098">
        <w:trPr>
          <w:trHeight w:val="317"/>
        </w:trPr>
        <w:tc>
          <w:tcPr>
            <w:tcW w:w="1345" w:type="dxa"/>
            <w:shd w:val="clear" w:color="auto" w:fill="auto"/>
            <w:vAlign w:val="center"/>
          </w:tcPr>
          <w:p w14:paraId="033D74E6"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67BA435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6FB64BC1"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3F85123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6F189F6B"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4ABC29E8" w14:textId="77777777" w:rsidTr="00C23098">
        <w:trPr>
          <w:trHeight w:val="317"/>
        </w:trPr>
        <w:tc>
          <w:tcPr>
            <w:tcW w:w="1345" w:type="dxa"/>
            <w:shd w:val="clear" w:color="auto" w:fill="auto"/>
            <w:vAlign w:val="center"/>
          </w:tcPr>
          <w:p w14:paraId="4C84686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0EA62DF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183DD11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68C3FD2"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D791F8D"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4C56AB5E" w14:textId="77777777" w:rsidTr="00C23098">
        <w:trPr>
          <w:trHeight w:val="288"/>
        </w:trPr>
        <w:tc>
          <w:tcPr>
            <w:tcW w:w="8815" w:type="dxa"/>
            <w:gridSpan w:val="5"/>
            <w:shd w:val="clear" w:color="auto" w:fill="002060"/>
            <w:vAlign w:val="center"/>
          </w:tcPr>
          <w:p w14:paraId="2FA08046"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Program</w:t>
            </w:r>
            <w:r w:rsidRPr="00FE0A14">
              <w:rPr>
                <w:rFonts w:ascii="Arial" w:hAnsi="Arial" w:cs="Arial"/>
                <w:b/>
                <w:bCs/>
              </w:rPr>
              <w:t xml:space="preserve"> Courses</w:t>
            </w:r>
          </w:p>
        </w:tc>
        <w:tc>
          <w:tcPr>
            <w:tcW w:w="810" w:type="dxa"/>
            <w:shd w:val="clear" w:color="auto" w:fill="002060"/>
            <w:vAlign w:val="center"/>
          </w:tcPr>
          <w:p w14:paraId="3B65D2D9" w14:textId="77777777" w:rsidR="00C175FE"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r>
      <w:tr w:rsidR="00C175FE" w:rsidRPr="00FE0A14" w14:paraId="099C469B" w14:textId="77777777" w:rsidTr="00C23098">
        <w:trPr>
          <w:trHeight w:val="317"/>
        </w:trPr>
        <w:tc>
          <w:tcPr>
            <w:tcW w:w="1345" w:type="dxa"/>
            <w:shd w:val="clear" w:color="auto" w:fill="auto"/>
            <w:vAlign w:val="center"/>
          </w:tcPr>
          <w:p w14:paraId="33F91B8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76A0DBFB"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14242E43"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4B0F806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2CBDD4D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18AA748E" w14:textId="77777777" w:rsidTr="00C23098">
        <w:trPr>
          <w:trHeight w:val="317"/>
        </w:trPr>
        <w:tc>
          <w:tcPr>
            <w:tcW w:w="1345" w:type="dxa"/>
            <w:shd w:val="clear" w:color="auto" w:fill="auto"/>
            <w:vAlign w:val="center"/>
          </w:tcPr>
          <w:p w14:paraId="4B4D68B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73B84951"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7FE191C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0BA241C2"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6AC16772"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6F031ECE" w14:textId="77777777" w:rsidTr="00C23098">
        <w:trPr>
          <w:trHeight w:val="317"/>
        </w:trPr>
        <w:tc>
          <w:tcPr>
            <w:tcW w:w="1345" w:type="dxa"/>
            <w:shd w:val="clear" w:color="auto" w:fill="auto"/>
            <w:vAlign w:val="center"/>
          </w:tcPr>
          <w:p w14:paraId="5E4633E4"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4641968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5D38BE0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64DF6F4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6ABCFB5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4A57263C" w14:textId="77777777" w:rsidTr="00C23098">
        <w:trPr>
          <w:trHeight w:val="317"/>
        </w:trPr>
        <w:tc>
          <w:tcPr>
            <w:tcW w:w="1345" w:type="dxa"/>
            <w:shd w:val="clear" w:color="auto" w:fill="auto"/>
            <w:vAlign w:val="center"/>
          </w:tcPr>
          <w:p w14:paraId="65C1BBB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544C726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13CE392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6973758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0D71305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22A06177" w14:textId="77777777" w:rsidTr="00C23098">
        <w:trPr>
          <w:trHeight w:val="317"/>
        </w:trPr>
        <w:tc>
          <w:tcPr>
            <w:tcW w:w="1345" w:type="dxa"/>
            <w:shd w:val="clear" w:color="auto" w:fill="auto"/>
            <w:vAlign w:val="center"/>
          </w:tcPr>
          <w:p w14:paraId="0C6295FB"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3D206AEB"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1FB27DB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D8D556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521249A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2FB2C3B2" w14:textId="77777777" w:rsidTr="00C23098">
        <w:trPr>
          <w:trHeight w:val="317"/>
        </w:trPr>
        <w:tc>
          <w:tcPr>
            <w:tcW w:w="1345" w:type="dxa"/>
            <w:shd w:val="clear" w:color="auto" w:fill="auto"/>
            <w:vAlign w:val="center"/>
          </w:tcPr>
          <w:p w14:paraId="7DC7C4E1"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73D8E3D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62A9DC43"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2973EDD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5F78932B"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5C8B093D" w14:textId="77777777" w:rsidTr="00C23098">
        <w:trPr>
          <w:trHeight w:val="317"/>
        </w:trPr>
        <w:tc>
          <w:tcPr>
            <w:tcW w:w="1345" w:type="dxa"/>
            <w:shd w:val="clear" w:color="auto" w:fill="auto"/>
            <w:vAlign w:val="center"/>
          </w:tcPr>
          <w:p w14:paraId="780A4CC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3E30EC6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75E8F69D"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0549D9C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7D345AC4"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7844804F" w14:textId="77777777" w:rsidTr="00C23098">
        <w:trPr>
          <w:trHeight w:val="288"/>
        </w:trPr>
        <w:tc>
          <w:tcPr>
            <w:tcW w:w="8815" w:type="dxa"/>
            <w:gridSpan w:val="5"/>
            <w:shd w:val="clear" w:color="auto" w:fill="002060"/>
            <w:vAlign w:val="center"/>
          </w:tcPr>
          <w:p w14:paraId="5CEE42B3"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rPr>
              <w:t xml:space="preserve">Program Electives/Concentrations/Tracks </w:t>
            </w:r>
          </w:p>
        </w:tc>
        <w:tc>
          <w:tcPr>
            <w:tcW w:w="810" w:type="dxa"/>
            <w:shd w:val="clear" w:color="auto" w:fill="002060"/>
            <w:vAlign w:val="center"/>
          </w:tcPr>
          <w:p w14:paraId="3B81A931" w14:textId="77777777" w:rsidR="00C175FE"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r>
      <w:tr w:rsidR="00C175FE" w:rsidRPr="00FE0A14" w14:paraId="5543A06F" w14:textId="77777777" w:rsidTr="00C23098">
        <w:trPr>
          <w:trHeight w:val="317"/>
        </w:trPr>
        <w:tc>
          <w:tcPr>
            <w:tcW w:w="1345" w:type="dxa"/>
            <w:shd w:val="clear" w:color="auto" w:fill="auto"/>
            <w:vAlign w:val="center"/>
          </w:tcPr>
          <w:p w14:paraId="76FB49C9"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214AA439"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478AF074"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3837728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4230629B"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42D68DB1" w14:textId="77777777" w:rsidTr="00C23098">
        <w:trPr>
          <w:trHeight w:val="317"/>
        </w:trPr>
        <w:tc>
          <w:tcPr>
            <w:tcW w:w="1345" w:type="dxa"/>
            <w:shd w:val="clear" w:color="auto" w:fill="auto"/>
            <w:vAlign w:val="center"/>
          </w:tcPr>
          <w:p w14:paraId="1E6EB12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178EA4B9"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5651FD3C"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226CD132"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43A2424E"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14DC9400" w14:textId="77777777" w:rsidTr="00C23098">
        <w:trPr>
          <w:trHeight w:val="317"/>
        </w:trPr>
        <w:tc>
          <w:tcPr>
            <w:tcW w:w="1345" w:type="dxa"/>
            <w:shd w:val="clear" w:color="auto" w:fill="auto"/>
            <w:vAlign w:val="center"/>
          </w:tcPr>
          <w:p w14:paraId="3C06939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63591551"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6B93C23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E8F2A4D"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75568FEE"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57014A08" w14:textId="77777777" w:rsidTr="00C23098">
        <w:trPr>
          <w:trHeight w:val="317"/>
        </w:trPr>
        <w:tc>
          <w:tcPr>
            <w:tcW w:w="1345" w:type="dxa"/>
            <w:shd w:val="clear" w:color="auto" w:fill="auto"/>
            <w:vAlign w:val="center"/>
          </w:tcPr>
          <w:p w14:paraId="6D268543"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79D33D31"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37DF89B2"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5B2461C"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73386ED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3E4623E8" w14:textId="77777777" w:rsidTr="00C23098">
        <w:trPr>
          <w:trHeight w:val="317"/>
        </w:trPr>
        <w:tc>
          <w:tcPr>
            <w:tcW w:w="1345" w:type="dxa"/>
            <w:shd w:val="clear" w:color="auto" w:fill="auto"/>
            <w:vAlign w:val="center"/>
          </w:tcPr>
          <w:p w14:paraId="6781EE9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7EAB275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0710301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3107D01"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7A9842C3"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3CE4981A" w14:textId="77777777" w:rsidTr="00C23098">
        <w:trPr>
          <w:trHeight w:val="317"/>
        </w:trPr>
        <w:tc>
          <w:tcPr>
            <w:tcW w:w="1345" w:type="dxa"/>
            <w:shd w:val="clear" w:color="auto" w:fill="auto"/>
            <w:vAlign w:val="center"/>
          </w:tcPr>
          <w:p w14:paraId="23DC58DE"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574A117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4F8CF3B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6D6FC75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743F5674"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33A7A293" w14:textId="77777777" w:rsidTr="00C23098">
        <w:trPr>
          <w:trHeight w:val="317"/>
        </w:trPr>
        <w:tc>
          <w:tcPr>
            <w:tcW w:w="1345" w:type="dxa"/>
            <w:shd w:val="clear" w:color="auto" w:fill="auto"/>
            <w:vAlign w:val="center"/>
          </w:tcPr>
          <w:p w14:paraId="28ABEFF1"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6720C9DD"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6FED10E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74AE642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61451E4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2735E817" w14:textId="77777777" w:rsidTr="00C23098">
        <w:trPr>
          <w:trHeight w:val="288"/>
        </w:trPr>
        <w:tc>
          <w:tcPr>
            <w:tcW w:w="8815" w:type="dxa"/>
            <w:gridSpan w:val="5"/>
            <w:shd w:val="clear" w:color="auto" w:fill="002060"/>
            <w:vAlign w:val="center"/>
          </w:tcPr>
          <w:p w14:paraId="4114A2E4"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FE0A14">
              <w:rPr>
                <w:rFonts w:ascii="Arial" w:hAnsi="Arial" w:cs="Arial"/>
                <w:b/>
                <w:bCs/>
              </w:rPr>
              <w:t>Research</w:t>
            </w:r>
            <w:r>
              <w:rPr>
                <w:rFonts w:ascii="Arial" w:hAnsi="Arial" w:cs="Arial"/>
                <w:b/>
                <w:bCs/>
              </w:rPr>
              <w:t>/Thesis</w:t>
            </w:r>
          </w:p>
        </w:tc>
        <w:tc>
          <w:tcPr>
            <w:tcW w:w="810" w:type="dxa"/>
            <w:shd w:val="clear" w:color="auto" w:fill="002060"/>
            <w:vAlign w:val="center"/>
          </w:tcPr>
          <w:p w14:paraId="4FB9D53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r>
      <w:tr w:rsidR="00C175FE" w:rsidRPr="00FE0A14" w14:paraId="06AF1A20" w14:textId="77777777" w:rsidTr="00C23098">
        <w:trPr>
          <w:trHeight w:val="317"/>
        </w:trPr>
        <w:tc>
          <w:tcPr>
            <w:tcW w:w="1345" w:type="dxa"/>
            <w:shd w:val="clear" w:color="auto" w:fill="auto"/>
            <w:vAlign w:val="center"/>
          </w:tcPr>
          <w:p w14:paraId="5A1581E9"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0625B36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6F5FE4C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4CD9BF1A"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5885237B"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2731BD35" w14:textId="77777777" w:rsidTr="00C23098">
        <w:trPr>
          <w:trHeight w:val="317"/>
        </w:trPr>
        <w:tc>
          <w:tcPr>
            <w:tcW w:w="1345" w:type="dxa"/>
            <w:shd w:val="clear" w:color="auto" w:fill="auto"/>
            <w:vAlign w:val="center"/>
          </w:tcPr>
          <w:p w14:paraId="0689FB72"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767FF244"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257E2134"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72CC7D29"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29EA93B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2D48B600" w14:textId="77777777" w:rsidTr="00C23098">
        <w:trPr>
          <w:trHeight w:val="317"/>
        </w:trPr>
        <w:tc>
          <w:tcPr>
            <w:tcW w:w="1345" w:type="dxa"/>
            <w:shd w:val="clear" w:color="auto" w:fill="auto"/>
            <w:vAlign w:val="center"/>
          </w:tcPr>
          <w:p w14:paraId="3A34590B"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0548DD15"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5756193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D1126D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360D0A16"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5AA9F749" w14:textId="77777777" w:rsidTr="00C23098">
        <w:trPr>
          <w:trHeight w:val="317"/>
        </w:trPr>
        <w:tc>
          <w:tcPr>
            <w:tcW w:w="1345" w:type="dxa"/>
            <w:shd w:val="clear" w:color="auto" w:fill="auto"/>
            <w:vAlign w:val="center"/>
          </w:tcPr>
          <w:p w14:paraId="597AE6D4"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shd w:val="clear" w:color="auto" w:fill="auto"/>
            <w:vAlign w:val="center"/>
          </w:tcPr>
          <w:p w14:paraId="5AF64222"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shd w:val="clear" w:color="auto" w:fill="auto"/>
            <w:vAlign w:val="center"/>
          </w:tcPr>
          <w:p w14:paraId="3453FA81"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14BDECC6"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vAlign w:val="center"/>
          </w:tcPr>
          <w:p w14:paraId="55312D76"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042E4F8F" w14:textId="77777777" w:rsidTr="00C23098">
        <w:trPr>
          <w:trHeight w:val="317"/>
        </w:trPr>
        <w:tc>
          <w:tcPr>
            <w:tcW w:w="1345" w:type="dxa"/>
            <w:tcBorders>
              <w:bottom w:val="single" w:sz="4" w:space="0" w:color="002060"/>
            </w:tcBorders>
            <w:shd w:val="clear" w:color="auto" w:fill="auto"/>
            <w:vAlign w:val="center"/>
          </w:tcPr>
          <w:p w14:paraId="4580892E"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5850" w:type="dxa"/>
            <w:gridSpan w:val="2"/>
            <w:tcBorders>
              <w:bottom w:val="single" w:sz="4" w:space="0" w:color="002060"/>
            </w:tcBorders>
            <w:shd w:val="clear" w:color="auto" w:fill="auto"/>
            <w:vAlign w:val="center"/>
          </w:tcPr>
          <w:p w14:paraId="6F1B857F"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810" w:type="dxa"/>
            <w:tcBorders>
              <w:bottom w:val="single" w:sz="4" w:space="0" w:color="002060"/>
            </w:tcBorders>
            <w:shd w:val="clear" w:color="auto" w:fill="auto"/>
            <w:vAlign w:val="center"/>
          </w:tcPr>
          <w:p w14:paraId="0DDD4689"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tcBorders>
              <w:bottom w:val="single" w:sz="4" w:space="0" w:color="002060"/>
            </w:tcBorders>
            <w:vAlign w:val="center"/>
          </w:tcPr>
          <w:p w14:paraId="7CE7B0BC"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tcBorders>
              <w:bottom w:val="single" w:sz="4" w:space="0" w:color="002060"/>
            </w:tcBorders>
            <w:vAlign w:val="center"/>
          </w:tcPr>
          <w:p w14:paraId="5F741AA0"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175FE" w:rsidRPr="00FE0A14" w14:paraId="1DE0DC89" w14:textId="77777777" w:rsidTr="00C23098">
        <w:trPr>
          <w:trHeight w:val="360"/>
        </w:trPr>
        <w:tc>
          <w:tcPr>
            <w:tcW w:w="7195" w:type="dxa"/>
            <w:gridSpan w:val="3"/>
            <w:tcBorders>
              <w:top w:val="single" w:sz="4" w:space="0" w:color="002060"/>
              <w:left w:val="single" w:sz="4" w:space="0" w:color="002060"/>
              <w:bottom w:val="single" w:sz="4" w:space="0" w:color="002060"/>
              <w:right w:val="single" w:sz="4" w:space="0" w:color="002060"/>
            </w:tcBorders>
            <w:shd w:val="clear" w:color="auto" w:fill="002060"/>
            <w:vAlign w:val="center"/>
          </w:tcPr>
          <w:p w14:paraId="7FAED5D8"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2C0D7D">
              <w:rPr>
                <w:rFonts w:ascii="Arial" w:hAnsi="Arial" w:cs="Arial"/>
                <w:b/>
                <w:sz w:val="24"/>
                <w:szCs w:val="24"/>
              </w:rPr>
              <w:t>*</w:t>
            </w:r>
            <w:r w:rsidRPr="00FE0A14">
              <w:rPr>
                <w:rFonts w:ascii="Arial" w:hAnsi="Arial" w:cs="Arial"/>
                <w:b/>
              </w:rPr>
              <w:t xml:space="preserve">Total </w:t>
            </w:r>
            <w:r>
              <w:rPr>
                <w:rFonts w:ascii="Arial" w:hAnsi="Arial" w:cs="Arial"/>
                <w:b/>
              </w:rPr>
              <w:t>C</w:t>
            </w:r>
            <w:r w:rsidRPr="00FE0A14">
              <w:rPr>
                <w:rFonts w:ascii="Arial" w:hAnsi="Arial" w:cs="Arial"/>
                <w:b/>
              </w:rPr>
              <w:t xml:space="preserve">redit </w:t>
            </w:r>
            <w:r>
              <w:rPr>
                <w:rFonts w:ascii="Arial" w:hAnsi="Arial" w:cs="Arial"/>
                <w:b/>
              </w:rPr>
              <w:t>H</w:t>
            </w:r>
            <w:r w:rsidRPr="00FE0A14">
              <w:rPr>
                <w:rFonts w:ascii="Arial" w:hAnsi="Arial" w:cs="Arial"/>
                <w:b/>
              </w:rPr>
              <w:t xml:space="preserve">ours </w:t>
            </w:r>
            <w:r>
              <w:rPr>
                <w:rFonts w:ascii="Arial" w:hAnsi="Arial" w:cs="Arial"/>
                <w:b/>
              </w:rPr>
              <w:t>R</w:t>
            </w:r>
            <w:r w:rsidRPr="00FE0A14">
              <w:rPr>
                <w:rFonts w:ascii="Arial" w:hAnsi="Arial" w:cs="Arial"/>
                <w:b/>
              </w:rPr>
              <w:t xml:space="preserve">equired for </w:t>
            </w:r>
            <w:r>
              <w:rPr>
                <w:rFonts w:ascii="Arial" w:hAnsi="Arial" w:cs="Arial"/>
                <w:b/>
              </w:rPr>
              <w:t>C</w:t>
            </w:r>
            <w:r w:rsidRPr="00FE0A14">
              <w:rPr>
                <w:rFonts w:ascii="Arial" w:hAnsi="Arial" w:cs="Arial"/>
                <w:b/>
              </w:rPr>
              <w:t>ompletion</w:t>
            </w:r>
          </w:p>
        </w:tc>
        <w:tc>
          <w:tcPr>
            <w:tcW w:w="810"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vAlign w:val="center"/>
          </w:tcPr>
          <w:p w14:paraId="714EC8CF" w14:textId="77777777" w:rsidR="00C175FE" w:rsidRPr="00591D5B"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tc>
        <w:tc>
          <w:tcPr>
            <w:tcW w:w="810" w:type="dxa"/>
            <w:tcBorders>
              <w:top w:val="single" w:sz="4" w:space="0" w:color="002060"/>
              <w:left w:val="single" w:sz="4" w:space="0" w:color="002060"/>
              <w:bottom w:val="single" w:sz="4" w:space="0" w:color="002060"/>
              <w:right w:val="single" w:sz="4" w:space="0" w:color="002060"/>
            </w:tcBorders>
            <w:shd w:val="clear" w:color="auto" w:fill="002060"/>
          </w:tcPr>
          <w:p w14:paraId="767AAB73"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810" w:type="dxa"/>
            <w:tcBorders>
              <w:top w:val="single" w:sz="4" w:space="0" w:color="002060"/>
              <w:left w:val="single" w:sz="4" w:space="0" w:color="002060"/>
              <w:bottom w:val="single" w:sz="4" w:space="0" w:color="002060"/>
              <w:right w:val="single" w:sz="4" w:space="0" w:color="002060"/>
            </w:tcBorders>
            <w:shd w:val="clear" w:color="auto" w:fill="002060"/>
            <w:vAlign w:val="center"/>
          </w:tcPr>
          <w:p w14:paraId="5B105D87" w14:textId="77777777" w:rsidR="00C175FE" w:rsidRPr="00FE0A14" w:rsidRDefault="00C175FE" w:rsidP="00C2309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bl>
    <w:p w14:paraId="56793B1A" w14:textId="77777777" w:rsidR="00C175FE" w:rsidRPr="00AD2191" w:rsidRDefault="00C175FE" w:rsidP="00C175FE">
      <w:pPr>
        <w:tabs>
          <w:tab w:val="left" w:pos="-120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b/>
          <w:bCs/>
          <w:sz w:val="10"/>
          <w:szCs w:val="10"/>
        </w:rPr>
      </w:pPr>
    </w:p>
    <w:p w14:paraId="03DD2B4B" w14:textId="77777777" w:rsidR="00C175FE" w:rsidRPr="00170AEF" w:rsidRDefault="00C175FE" w:rsidP="00C175FE">
      <w:pPr>
        <w:tabs>
          <w:tab w:val="left" w:pos="-120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cs="Arial"/>
          <w:sz w:val="17"/>
          <w:szCs w:val="17"/>
        </w:rPr>
      </w:pPr>
      <w:r>
        <w:rPr>
          <w:rFonts w:ascii="Arial" w:hAnsi="Arial" w:cs="Arial"/>
          <w:b/>
          <w:bCs/>
          <w:sz w:val="17"/>
          <w:szCs w:val="17"/>
        </w:rPr>
        <w:t xml:space="preserve">   </w:t>
      </w:r>
      <w:r w:rsidRPr="00170AEF">
        <w:rPr>
          <w:rFonts w:ascii="Arial" w:hAnsi="Arial" w:cs="Arial"/>
          <w:b/>
          <w:bCs/>
          <w:sz w:val="17"/>
          <w:szCs w:val="17"/>
        </w:rPr>
        <w:t>*Note</w:t>
      </w:r>
      <w:r w:rsidRPr="00170AEF">
        <w:rPr>
          <w:rFonts w:ascii="Arial" w:hAnsi="Arial" w:cs="Arial"/>
          <w:sz w:val="17"/>
          <w:szCs w:val="17"/>
        </w:rPr>
        <w:t>: The total credit hours should equal the total credit hours in the Curriculum Overview table (V.B, p. 9).</w:t>
      </w:r>
    </w:p>
    <w:p w14:paraId="4032A712" w14:textId="1C90FE30" w:rsidR="00C175FE" w:rsidRDefault="00C175FE">
      <w:pPr>
        <w:rPr>
          <w:rFonts w:ascii="Arial" w:hAnsi="Arial" w:cs="Arial"/>
          <w:b/>
          <w:sz w:val="22"/>
          <w:szCs w:val="22"/>
        </w:rPr>
      </w:pPr>
      <w:r>
        <w:rPr>
          <w:rFonts w:cs="Arial"/>
          <w:b/>
          <w:sz w:val="22"/>
        </w:rPr>
        <w:br w:type="page"/>
      </w:r>
    </w:p>
    <w:p w14:paraId="0F401107" w14:textId="019159E7" w:rsidR="006729F0" w:rsidRPr="008914E6" w:rsidRDefault="00523B2E" w:rsidP="004E2B08">
      <w:pPr>
        <w:pStyle w:val="ListParagraph"/>
        <w:numPr>
          <w:ilvl w:val="0"/>
          <w:numId w:val="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180"/>
        <w:rPr>
          <w:rFonts w:cs="Arial"/>
          <w:b/>
          <w:sz w:val="22"/>
        </w:rPr>
      </w:pPr>
      <w:r w:rsidRPr="008914E6">
        <w:rPr>
          <w:rFonts w:cs="Arial"/>
          <w:b/>
          <w:sz w:val="22"/>
        </w:rPr>
        <w:lastRenderedPageBreak/>
        <w:t xml:space="preserve">Program </w:t>
      </w:r>
      <w:r w:rsidR="006729F0" w:rsidRPr="008914E6">
        <w:rPr>
          <w:rFonts w:cs="Arial"/>
          <w:b/>
          <w:sz w:val="22"/>
        </w:rPr>
        <w:t xml:space="preserve">Resource Requirements </w:t>
      </w:r>
    </w:p>
    <w:p w14:paraId="0FE7E4A8" w14:textId="1FB0948B" w:rsidR="0013651E" w:rsidRPr="0013651E" w:rsidRDefault="00A95986" w:rsidP="00D5263E">
      <w:pPr>
        <w:pStyle w:val="ListParagraph"/>
        <w:numPr>
          <w:ilvl w:val="0"/>
          <w:numId w:val="1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Pr>
          <w:rFonts w:cs="Arial"/>
          <w:b/>
          <w:sz w:val="22"/>
        </w:rPr>
        <w:t xml:space="preserve">Proposed Program </w:t>
      </w:r>
      <w:r w:rsidR="006729F0" w:rsidRPr="00D5263E">
        <w:rPr>
          <w:rFonts w:cs="Arial"/>
          <w:b/>
          <w:sz w:val="22"/>
        </w:rPr>
        <w:t>Faculty</w:t>
      </w:r>
      <w:r w:rsidR="001565D0" w:rsidRPr="002C0D7D">
        <w:rPr>
          <w:rFonts w:cs="Arial"/>
          <w:b/>
          <w:szCs w:val="24"/>
        </w:rPr>
        <w:t>*</w:t>
      </w:r>
    </w:p>
    <w:p w14:paraId="2F8A2B1A" w14:textId="4CF92057" w:rsidR="00BC0CFE" w:rsidRDefault="00D7655B" w:rsidP="00BC0CFE">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i/>
          <w:iCs/>
          <w:sz w:val="22"/>
          <w:u w:val="single"/>
        </w:rPr>
      </w:pPr>
      <w:r w:rsidRPr="00CC1BC9">
        <w:rPr>
          <w:rFonts w:cs="Arial"/>
          <w:i/>
          <w:iCs/>
          <w:sz w:val="22"/>
          <w:u w:val="single"/>
        </w:rPr>
        <w:t>Current Faculty</w:t>
      </w:r>
      <w:r w:rsidR="00BC0CFE">
        <w:rPr>
          <w:rFonts w:cs="Arial"/>
          <w:i/>
          <w:iCs/>
          <w:sz w:val="22"/>
          <w:u w:val="single"/>
        </w:rPr>
        <w:t xml:space="preserve"> and</w:t>
      </w:r>
      <w:r w:rsidR="00BC0CFE" w:rsidRPr="00BC0CFE">
        <w:rPr>
          <w:rFonts w:cs="Arial"/>
          <w:i/>
          <w:iCs/>
          <w:sz w:val="22"/>
          <w:u w:val="single"/>
        </w:rPr>
        <w:t xml:space="preserve"> </w:t>
      </w:r>
      <w:r w:rsidR="00BC0CFE" w:rsidRPr="00CC1BC9">
        <w:rPr>
          <w:rFonts w:cs="Arial"/>
          <w:i/>
          <w:iCs/>
          <w:sz w:val="22"/>
          <w:u w:val="single"/>
        </w:rPr>
        <w:t>Faculty to Be Hired</w:t>
      </w:r>
    </w:p>
    <w:p w14:paraId="37CB26DB" w14:textId="62A46015" w:rsidR="00D7655B" w:rsidRPr="00BC0CFE" w:rsidRDefault="00D7655B" w:rsidP="00BC0CFE">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0B2D3CBF" w14:textId="77777777" w:rsidR="00CC1BC9" w:rsidRPr="00CC1BC9" w:rsidRDefault="00CC1BC9" w:rsidP="00CC1BC9">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2398E2DF" w14:textId="1D892BC9" w:rsidR="00D7655B" w:rsidRDefault="002C0D7D" w:rsidP="00042E1D">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Pr>
          <w:rFonts w:cs="Arial"/>
          <w:sz w:val="22"/>
        </w:rPr>
        <w:t>Complete the</w:t>
      </w:r>
      <w:r w:rsidR="00BC0CFE">
        <w:rPr>
          <w:rFonts w:cs="Arial"/>
          <w:sz w:val="22"/>
        </w:rPr>
        <w:t xml:space="preserve"> following </w:t>
      </w:r>
      <w:r w:rsidR="00C20465" w:rsidRPr="00C20465">
        <w:rPr>
          <w:rFonts w:cs="Arial"/>
          <w:b/>
          <w:sz w:val="22"/>
        </w:rPr>
        <w:t>New Academic Degree Proposal</w:t>
      </w:r>
      <w:r>
        <w:rPr>
          <w:rFonts w:cs="Arial"/>
          <w:b/>
          <w:sz w:val="22"/>
        </w:rPr>
        <w:t xml:space="preserve"> </w:t>
      </w:r>
      <w:r w:rsidRPr="006C1923">
        <w:rPr>
          <w:rFonts w:cs="Arial"/>
          <w:b/>
          <w:sz w:val="22"/>
        </w:rPr>
        <w:t xml:space="preserve">Faculty Roster </w:t>
      </w:r>
      <w:r>
        <w:rPr>
          <w:rFonts w:cs="Arial"/>
          <w:sz w:val="22"/>
        </w:rPr>
        <w:t xml:space="preserve">to provide a brief summary and qualifications </w:t>
      </w:r>
      <w:r w:rsidR="00FF5738">
        <w:rPr>
          <w:rFonts w:cs="Arial"/>
          <w:sz w:val="22"/>
        </w:rPr>
        <w:t xml:space="preserve">of current faculty </w:t>
      </w:r>
      <w:r w:rsidR="00BC0CFE">
        <w:rPr>
          <w:rFonts w:cs="Arial"/>
          <w:sz w:val="22"/>
        </w:rPr>
        <w:t xml:space="preserve">and potential new hires </w:t>
      </w:r>
      <w:r w:rsidR="00D7655B">
        <w:rPr>
          <w:rFonts w:cs="Arial"/>
          <w:sz w:val="22"/>
        </w:rPr>
        <w:t>specific to the program.</w:t>
      </w:r>
    </w:p>
    <w:p w14:paraId="3F989A3C" w14:textId="77777777" w:rsidR="00C25BDC" w:rsidRDefault="00C25BDC" w:rsidP="009926B7">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b/>
          <w:bCs/>
          <w:sz w:val="10"/>
          <w:szCs w:val="10"/>
        </w:rPr>
      </w:pPr>
    </w:p>
    <w:p w14:paraId="3C5A45CE" w14:textId="24C74F0B" w:rsidR="002C0D7D" w:rsidRPr="002C0D7D" w:rsidRDefault="002C0D7D" w:rsidP="009926B7">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b/>
          <w:bCs/>
          <w:sz w:val="10"/>
          <w:szCs w:val="10"/>
        </w:rPr>
      </w:pPr>
    </w:p>
    <w:p w14:paraId="21178E5F" w14:textId="4A6449EF" w:rsidR="00B521BD" w:rsidRPr="00BC0CFE" w:rsidRDefault="001565D0" w:rsidP="009926B7">
      <w:pPr>
        <w:pStyle w:val="ListParagraph"/>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8"/>
          <w:szCs w:val="18"/>
        </w:rPr>
      </w:pPr>
      <w:r w:rsidRPr="00BC0CFE">
        <w:rPr>
          <w:rFonts w:cs="Arial"/>
          <w:b/>
          <w:bCs/>
          <w:sz w:val="18"/>
          <w:szCs w:val="18"/>
        </w:rPr>
        <w:t>*</w:t>
      </w:r>
      <w:r w:rsidR="00307908" w:rsidRPr="00BC0CFE">
        <w:rPr>
          <w:rFonts w:cs="Arial"/>
          <w:b/>
          <w:bCs/>
          <w:sz w:val="18"/>
          <w:szCs w:val="18"/>
        </w:rPr>
        <w:t>Note</w:t>
      </w:r>
      <w:r w:rsidR="00307908" w:rsidRPr="00BC0CFE">
        <w:rPr>
          <w:rFonts w:cs="Arial"/>
          <w:sz w:val="18"/>
          <w:szCs w:val="18"/>
        </w:rPr>
        <w:t>: Institutions must maintain and have current a</w:t>
      </w:r>
      <w:r w:rsidRPr="00BC0CFE">
        <w:rPr>
          <w:rFonts w:cs="Arial"/>
          <w:sz w:val="18"/>
          <w:szCs w:val="18"/>
        </w:rPr>
        <w:t xml:space="preserve">s well as </w:t>
      </w:r>
      <w:r w:rsidR="00307908" w:rsidRPr="00BC0CFE">
        <w:rPr>
          <w:rFonts w:cs="Arial"/>
          <w:sz w:val="18"/>
          <w:szCs w:val="18"/>
        </w:rPr>
        <w:t>additional faculty curriculum vitae available upon ACHE request for as long as the program is active, but CVs</w:t>
      </w:r>
      <w:r w:rsidR="00FA32D1" w:rsidRPr="00BC0CFE">
        <w:rPr>
          <w:rFonts w:cs="Arial"/>
          <w:sz w:val="18"/>
          <w:szCs w:val="18"/>
        </w:rPr>
        <w:t xml:space="preserve"> are </w:t>
      </w:r>
      <w:r w:rsidR="00FA32D1" w:rsidRPr="00BC0CFE">
        <w:rPr>
          <w:rFonts w:cs="Arial"/>
          <w:b/>
          <w:bCs/>
          <w:sz w:val="18"/>
          <w:szCs w:val="18"/>
        </w:rPr>
        <w:t>not</w:t>
      </w:r>
      <w:r w:rsidR="00FA32D1" w:rsidRPr="00BC0CFE">
        <w:rPr>
          <w:rFonts w:cs="Arial"/>
          <w:sz w:val="18"/>
          <w:szCs w:val="18"/>
        </w:rPr>
        <w:t xml:space="preserve"> to be submitted </w:t>
      </w:r>
      <w:r w:rsidR="00307908" w:rsidRPr="00BC0CFE">
        <w:rPr>
          <w:rFonts w:cs="Arial"/>
          <w:sz w:val="18"/>
          <w:szCs w:val="18"/>
        </w:rPr>
        <w:t>with this proposal.</w:t>
      </w:r>
    </w:p>
    <w:p w14:paraId="6603AFF7" w14:textId="77777777" w:rsidR="00B521BD" w:rsidRDefault="00B521BD">
      <w:pPr>
        <w:rPr>
          <w:rFonts w:cs="Arial"/>
          <w:sz w:val="17"/>
          <w:szCs w:val="17"/>
        </w:rPr>
      </w:pPr>
    </w:p>
    <w:tbl>
      <w:tblPr>
        <w:tblStyle w:val="TableGrid"/>
        <w:tblW w:w="1089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30"/>
        <w:gridCol w:w="2700"/>
        <w:gridCol w:w="3510"/>
        <w:gridCol w:w="3150"/>
      </w:tblGrid>
      <w:tr w:rsidR="00B521BD" w:rsidRPr="00B521BD" w14:paraId="46EB8E47" w14:textId="77777777" w:rsidTr="00C30259">
        <w:trPr>
          <w:cantSplit/>
          <w:trHeight w:val="360"/>
          <w:tblHeader/>
        </w:trPr>
        <w:tc>
          <w:tcPr>
            <w:tcW w:w="10890" w:type="dxa"/>
            <w:gridSpan w:val="4"/>
            <w:shd w:val="clear" w:color="auto" w:fill="002060"/>
            <w:vAlign w:val="center"/>
          </w:tcPr>
          <w:p w14:paraId="36827C69" w14:textId="77777777" w:rsidR="00B521BD" w:rsidRPr="00B521BD" w:rsidRDefault="00B521BD" w:rsidP="00EA46CD">
            <w:pPr>
              <w:rPr>
                <w:rFonts w:ascii="Arial" w:hAnsi="Arial" w:cs="Arial"/>
                <w:b/>
                <w:sz w:val="18"/>
                <w:szCs w:val="16"/>
              </w:rPr>
            </w:pPr>
            <w:r w:rsidRPr="00B521BD">
              <w:rPr>
                <w:rFonts w:ascii="Arial" w:hAnsi="Arial" w:cs="Arial"/>
                <w:b/>
                <w:sz w:val="18"/>
                <w:szCs w:val="16"/>
              </w:rPr>
              <w:t>Current Faculty</w:t>
            </w:r>
          </w:p>
        </w:tc>
      </w:tr>
      <w:tr w:rsidR="00BC0CFE" w:rsidRPr="00B521BD" w14:paraId="44B21EC7" w14:textId="77777777" w:rsidTr="00C30259">
        <w:trPr>
          <w:cantSplit/>
          <w:trHeight w:val="288"/>
          <w:tblHeader/>
        </w:trPr>
        <w:tc>
          <w:tcPr>
            <w:tcW w:w="1530" w:type="dxa"/>
            <w:shd w:val="clear" w:color="auto" w:fill="D9D9D9" w:themeFill="background1" w:themeFillShade="D9"/>
            <w:vAlign w:val="center"/>
          </w:tcPr>
          <w:p w14:paraId="55BE143B" w14:textId="77777777" w:rsidR="00B521BD" w:rsidRPr="00B521BD" w:rsidRDefault="00B521BD" w:rsidP="00C30259">
            <w:pPr>
              <w:jc w:val="center"/>
              <w:rPr>
                <w:rFonts w:ascii="Arial" w:hAnsi="Arial" w:cs="Arial"/>
                <w:b/>
                <w:sz w:val="18"/>
                <w:szCs w:val="16"/>
              </w:rPr>
            </w:pPr>
            <w:r w:rsidRPr="00B521BD">
              <w:rPr>
                <w:rFonts w:ascii="Arial" w:hAnsi="Arial" w:cs="Arial"/>
                <w:b/>
                <w:sz w:val="18"/>
                <w:szCs w:val="16"/>
              </w:rPr>
              <w:t>1</w:t>
            </w:r>
          </w:p>
        </w:tc>
        <w:tc>
          <w:tcPr>
            <w:tcW w:w="2700" w:type="dxa"/>
            <w:shd w:val="clear" w:color="auto" w:fill="D9D9D9" w:themeFill="background1" w:themeFillShade="D9"/>
            <w:vAlign w:val="center"/>
          </w:tcPr>
          <w:p w14:paraId="781AFE7C" w14:textId="77777777" w:rsidR="00B521BD" w:rsidRPr="00B521BD" w:rsidRDefault="00B521BD" w:rsidP="00C30259">
            <w:pPr>
              <w:jc w:val="center"/>
              <w:rPr>
                <w:rFonts w:ascii="Arial" w:hAnsi="Arial" w:cs="Arial"/>
                <w:b/>
                <w:sz w:val="18"/>
                <w:szCs w:val="16"/>
              </w:rPr>
            </w:pPr>
            <w:r w:rsidRPr="00B521BD">
              <w:rPr>
                <w:rFonts w:ascii="Arial" w:hAnsi="Arial" w:cs="Arial"/>
                <w:b/>
                <w:sz w:val="18"/>
                <w:szCs w:val="16"/>
              </w:rPr>
              <w:t>2</w:t>
            </w:r>
          </w:p>
        </w:tc>
        <w:tc>
          <w:tcPr>
            <w:tcW w:w="3510" w:type="dxa"/>
            <w:shd w:val="clear" w:color="auto" w:fill="D9D9D9" w:themeFill="background1" w:themeFillShade="D9"/>
            <w:vAlign w:val="center"/>
          </w:tcPr>
          <w:p w14:paraId="3EA1E032" w14:textId="77777777" w:rsidR="00B521BD" w:rsidRPr="00B521BD" w:rsidRDefault="00B521BD" w:rsidP="00C30259">
            <w:pPr>
              <w:jc w:val="center"/>
              <w:rPr>
                <w:rFonts w:ascii="Arial" w:hAnsi="Arial" w:cs="Arial"/>
                <w:b/>
                <w:sz w:val="18"/>
                <w:szCs w:val="16"/>
              </w:rPr>
            </w:pPr>
            <w:r w:rsidRPr="00B521BD">
              <w:rPr>
                <w:rFonts w:ascii="Arial" w:hAnsi="Arial" w:cs="Arial"/>
                <w:b/>
                <w:sz w:val="18"/>
                <w:szCs w:val="16"/>
              </w:rPr>
              <w:t>3</w:t>
            </w:r>
          </w:p>
        </w:tc>
        <w:tc>
          <w:tcPr>
            <w:tcW w:w="3150" w:type="dxa"/>
            <w:shd w:val="clear" w:color="auto" w:fill="D9D9D9" w:themeFill="background1" w:themeFillShade="D9"/>
            <w:vAlign w:val="center"/>
          </w:tcPr>
          <w:p w14:paraId="6322AF76" w14:textId="77777777" w:rsidR="00B521BD" w:rsidRPr="00B521BD" w:rsidRDefault="00B521BD" w:rsidP="00C30259">
            <w:pPr>
              <w:jc w:val="center"/>
              <w:rPr>
                <w:rFonts w:ascii="Arial" w:hAnsi="Arial" w:cs="Arial"/>
                <w:b/>
                <w:sz w:val="18"/>
                <w:szCs w:val="16"/>
              </w:rPr>
            </w:pPr>
            <w:r w:rsidRPr="00B521BD">
              <w:rPr>
                <w:rFonts w:ascii="Arial" w:hAnsi="Arial" w:cs="Arial"/>
                <w:b/>
                <w:sz w:val="18"/>
                <w:szCs w:val="16"/>
              </w:rPr>
              <w:t>4</w:t>
            </w:r>
          </w:p>
        </w:tc>
      </w:tr>
      <w:tr w:rsidR="00BC0CFE" w:rsidRPr="00B521BD" w14:paraId="58330040" w14:textId="77777777" w:rsidTr="00C30259">
        <w:trPr>
          <w:cantSplit/>
          <w:trHeight w:val="576"/>
          <w:tblHeader/>
        </w:trPr>
        <w:tc>
          <w:tcPr>
            <w:tcW w:w="1530" w:type="dxa"/>
            <w:shd w:val="clear" w:color="auto" w:fill="F2F2F2" w:themeFill="background1" w:themeFillShade="F2"/>
            <w:vAlign w:val="center"/>
          </w:tcPr>
          <w:p w14:paraId="2E9CBA16" w14:textId="77777777" w:rsidR="00673AD0" w:rsidRPr="00C30259" w:rsidRDefault="00B521BD" w:rsidP="00BC0CFE">
            <w:pPr>
              <w:ind w:left="-30" w:right="-105"/>
              <w:jc w:val="center"/>
              <w:rPr>
                <w:rFonts w:ascii="Arial" w:hAnsi="Arial" w:cs="Arial"/>
                <w:b/>
                <w:sz w:val="16"/>
                <w:szCs w:val="14"/>
              </w:rPr>
            </w:pPr>
            <w:r w:rsidRPr="00C30259">
              <w:rPr>
                <w:rFonts w:ascii="Arial" w:hAnsi="Arial" w:cs="Arial"/>
                <w:b/>
                <w:sz w:val="16"/>
                <w:szCs w:val="14"/>
              </w:rPr>
              <w:t>CURRENT</w:t>
            </w:r>
          </w:p>
          <w:p w14:paraId="405E59B2" w14:textId="77777777" w:rsidR="00673AD0" w:rsidRPr="00C30259" w:rsidRDefault="00B521BD" w:rsidP="00BC0CFE">
            <w:pPr>
              <w:ind w:left="-30" w:right="-105"/>
              <w:jc w:val="center"/>
              <w:rPr>
                <w:rFonts w:ascii="Arial" w:hAnsi="Arial" w:cs="Arial"/>
                <w:b/>
                <w:sz w:val="16"/>
                <w:szCs w:val="14"/>
              </w:rPr>
            </w:pPr>
            <w:r w:rsidRPr="00C30259">
              <w:rPr>
                <w:rFonts w:ascii="Arial" w:hAnsi="Arial" w:cs="Arial"/>
                <w:b/>
                <w:sz w:val="16"/>
                <w:szCs w:val="14"/>
              </w:rPr>
              <w:t>FACULTY NAME</w:t>
            </w:r>
          </w:p>
          <w:p w14:paraId="00539B21" w14:textId="710EFB54" w:rsidR="00B521BD" w:rsidRPr="00C30259" w:rsidRDefault="00B521BD" w:rsidP="00BC0CFE">
            <w:pPr>
              <w:ind w:left="-30" w:right="-105"/>
              <w:jc w:val="center"/>
              <w:rPr>
                <w:rFonts w:ascii="Arial" w:hAnsi="Arial" w:cs="Arial"/>
                <w:b/>
                <w:sz w:val="16"/>
                <w:szCs w:val="14"/>
              </w:rPr>
            </w:pPr>
            <w:r w:rsidRPr="00C30259">
              <w:rPr>
                <w:rFonts w:ascii="Arial" w:hAnsi="Arial" w:cs="Arial"/>
                <w:b/>
                <w:sz w:val="16"/>
                <w:szCs w:val="14"/>
              </w:rPr>
              <w:t>(F</w:t>
            </w:r>
            <w:r w:rsidR="00673AD0" w:rsidRPr="00C30259">
              <w:rPr>
                <w:rFonts w:ascii="Arial" w:hAnsi="Arial" w:cs="Arial"/>
                <w:b/>
                <w:sz w:val="16"/>
                <w:szCs w:val="14"/>
              </w:rPr>
              <w:t>T</w:t>
            </w:r>
            <w:r w:rsidRPr="00C30259">
              <w:rPr>
                <w:rFonts w:ascii="Arial" w:hAnsi="Arial" w:cs="Arial"/>
                <w:b/>
                <w:sz w:val="16"/>
                <w:szCs w:val="14"/>
              </w:rPr>
              <w:t>, P</w:t>
            </w:r>
            <w:r w:rsidR="00673AD0" w:rsidRPr="00C30259">
              <w:rPr>
                <w:rFonts w:ascii="Arial" w:hAnsi="Arial" w:cs="Arial"/>
                <w:b/>
                <w:sz w:val="16"/>
                <w:szCs w:val="14"/>
              </w:rPr>
              <w:t>T</w:t>
            </w:r>
            <w:r w:rsidRPr="00C30259">
              <w:rPr>
                <w:rFonts w:ascii="Arial" w:hAnsi="Arial" w:cs="Arial"/>
                <w:b/>
                <w:sz w:val="16"/>
                <w:szCs w:val="14"/>
              </w:rPr>
              <w:t>)</w:t>
            </w:r>
          </w:p>
        </w:tc>
        <w:tc>
          <w:tcPr>
            <w:tcW w:w="2700" w:type="dxa"/>
            <w:shd w:val="clear" w:color="auto" w:fill="F2F2F2" w:themeFill="background1" w:themeFillShade="F2"/>
            <w:vAlign w:val="center"/>
          </w:tcPr>
          <w:p w14:paraId="2272E482" w14:textId="10EDB1D1" w:rsidR="00B521BD" w:rsidRPr="00C30259" w:rsidRDefault="00B521BD" w:rsidP="00C30259">
            <w:pPr>
              <w:jc w:val="center"/>
              <w:rPr>
                <w:rFonts w:ascii="Arial" w:hAnsi="Arial" w:cs="Arial"/>
                <w:b/>
                <w:sz w:val="16"/>
                <w:szCs w:val="14"/>
              </w:rPr>
            </w:pPr>
            <w:r w:rsidRPr="00C30259">
              <w:rPr>
                <w:rFonts w:ascii="Arial" w:hAnsi="Arial" w:cs="Arial"/>
                <w:b/>
                <w:sz w:val="16"/>
                <w:szCs w:val="14"/>
              </w:rPr>
              <w:t>COURSES TAUGHT</w:t>
            </w:r>
          </w:p>
          <w:p w14:paraId="37C54CFC" w14:textId="73E67194" w:rsidR="00B521BD" w:rsidRPr="00C30259" w:rsidRDefault="00B521BD" w:rsidP="00C30259">
            <w:pPr>
              <w:jc w:val="center"/>
              <w:rPr>
                <w:rFonts w:ascii="Arial" w:hAnsi="Arial" w:cs="Arial"/>
                <w:b/>
                <w:bCs/>
                <w:sz w:val="16"/>
                <w:szCs w:val="14"/>
              </w:rPr>
            </w:pPr>
            <w:r w:rsidRPr="00C30259">
              <w:rPr>
                <w:rFonts w:ascii="Arial" w:hAnsi="Arial" w:cs="Arial"/>
                <w:b/>
                <w:sz w:val="16"/>
                <w:szCs w:val="14"/>
              </w:rPr>
              <w:t xml:space="preserve">including </w:t>
            </w:r>
            <w:r w:rsidRPr="00C30259">
              <w:rPr>
                <w:rFonts w:ascii="Arial" w:hAnsi="Arial" w:cs="Arial"/>
                <w:b/>
                <w:bCs/>
                <w:sz w:val="16"/>
                <w:szCs w:val="14"/>
              </w:rPr>
              <w:t>Term, Course Number, Course Title, &amp; Credit Hours</w:t>
            </w:r>
            <w:r w:rsidR="00673AD0" w:rsidRPr="00C30259">
              <w:rPr>
                <w:rFonts w:ascii="Arial" w:hAnsi="Arial" w:cs="Arial"/>
                <w:b/>
                <w:bCs/>
                <w:sz w:val="16"/>
                <w:szCs w:val="14"/>
              </w:rPr>
              <w:t xml:space="preserve"> </w:t>
            </w:r>
            <w:r w:rsidRPr="00C30259">
              <w:rPr>
                <w:rFonts w:ascii="Arial" w:hAnsi="Arial" w:cs="Arial"/>
                <w:b/>
                <w:bCs/>
                <w:sz w:val="16"/>
                <w:szCs w:val="14"/>
              </w:rPr>
              <w:t>(D, UN, UT, G, DU)</w:t>
            </w:r>
          </w:p>
        </w:tc>
        <w:tc>
          <w:tcPr>
            <w:tcW w:w="3510" w:type="dxa"/>
            <w:shd w:val="clear" w:color="auto" w:fill="F2F2F2" w:themeFill="background1" w:themeFillShade="F2"/>
            <w:vAlign w:val="center"/>
          </w:tcPr>
          <w:p w14:paraId="272725E8" w14:textId="77777777" w:rsidR="00B521BD" w:rsidRPr="00C30259" w:rsidRDefault="00B521BD" w:rsidP="00BC0CFE">
            <w:pPr>
              <w:jc w:val="center"/>
              <w:rPr>
                <w:rFonts w:ascii="Arial" w:hAnsi="Arial" w:cs="Arial"/>
                <w:b/>
                <w:sz w:val="16"/>
                <w:szCs w:val="14"/>
              </w:rPr>
            </w:pPr>
            <w:r w:rsidRPr="00C30259">
              <w:rPr>
                <w:rFonts w:ascii="Arial" w:hAnsi="Arial" w:cs="Arial"/>
                <w:b/>
                <w:sz w:val="16"/>
                <w:szCs w:val="14"/>
              </w:rPr>
              <w:t>ACADEMIC DEGREES</w:t>
            </w:r>
          </w:p>
          <w:p w14:paraId="23E5FE43" w14:textId="2DD1CCA4" w:rsidR="00B521BD" w:rsidRPr="00C30259" w:rsidRDefault="00B521BD" w:rsidP="00BC0CFE">
            <w:pPr>
              <w:jc w:val="center"/>
              <w:rPr>
                <w:rFonts w:ascii="Arial" w:hAnsi="Arial" w:cs="Arial"/>
                <w:b/>
                <w:sz w:val="16"/>
                <w:szCs w:val="14"/>
              </w:rPr>
            </w:pPr>
            <w:r w:rsidRPr="00C30259">
              <w:rPr>
                <w:rFonts w:ascii="Arial" w:hAnsi="Arial" w:cs="Arial"/>
                <w:b/>
                <w:sz w:val="16"/>
                <w:szCs w:val="14"/>
              </w:rPr>
              <w:t>and COURSEWORK</w:t>
            </w:r>
          </w:p>
          <w:p w14:paraId="55DE3DD0" w14:textId="1867F8C0" w:rsidR="00B521BD" w:rsidRPr="00C30259" w:rsidRDefault="00B521BD" w:rsidP="00673AD0">
            <w:pPr>
              <w:jc w:val="center"/>
              <w:rPr>
                <w:rFonts w:ascii="Arial" w:hAnsi="Arial" w:cs="Arial"/>
                <w:b/>
                <w:sz w:val="16"/>
                <w:szCs w:val="14"/>
              </w:rPr>
            </w:pPr>
            <w:r w:rsidRPr="00C30259">
              <w:rPr>
                <w:rFonts w:ascii="Arial" w:hAnsi="Arial" w:cs="Arial"/>
                <w:b/>
                <w:sz w:val="16"/>
                <w:szCs w:val="14"/>
              </w:rPr>
              <w:t>Relevant to Courses Taught,</w:t>
            </w:r>
            <w:r w:rsidR="00673AD0" w:rsidRPr="00C30259">
              <w:rPr>
                <w:rFonts w:ascii="Arial" w:hAnsi="Arial" w:cs="Arial"/>
                <w:b/>
                <w:sz w:val="16"/>
                <w:szCs w:val="14"/>
              </w:rPr>
              <w:t xml:space="preserve"> </w:t>
            </w:r>
            <w:r w:rsidRPr="00C30259">
              <w:rPr>
                <w:rFonts w:ascii="Arial" w:hAnsi="Arial" w:cs="Arial"/>
                <w:b/>
                <w:sz w:val="16"/>
                <w:szCs w:val="14"/>
              </w:rPr>
              <w:t>including Institution and Major; List Specific Graduate Coursework, if needed</w:t>
            </w:r>
          </w:p>
        </w:tc>
        <w:tc>
          <w:tcPr>
            <w:tcW w:w="3150" w:type="dxa"/>
            <w:shd w:val="clear" w:color="auto" w:fill="F2F2F2" w:themeFill="background1" w:themeFillShade="F2"/>
            <w:vAlign w:val="center"/>
          </w:tcPr>
          <w:p w14:paraId="49F64195" w14:textId="77777777" w:rsidR="00B521BD" w:rsidRPr="00C30259" w:rsidRDefault="00B521BD" w:rsidP="00BC0CFE">
            <w:pPr>
              <w:jc w:val="center"/>
              <w:rPr>
                <w:rFonts w:ascii="Arial" w:hAnsi="Arial" w:cs="Arial"/>
                <w:b/>
                <w:sz w:val="16"/>
                <w:szCs w:val="14"/>
              </w:rPr>
            </w:pPr>
            <w:r w:rsidRPr="00C30259">
              <w:rPr>
                <w:rFonts w:ascii="Arial" w:hAnsi="Arial" w:cs="Arial"/>
                <w:b/>
                <w:sz w:val="16"/>
                <w:szCs w:val="14"/>
              </w:rPr>
              <w:t>OTHER QUALIFICATIONS</w:t>
            </w:r>
          </w:p>
          <w:p w14:paraId="073ED5FC" w14:textId="77777777" w:rsidR="00B521BD" w:rsidRPr="00C30259" w:rsidRDefault="00B521BD" w:rsidP="00BC0CFE">
            <w:pPr>
              <w:jc w:val="center"/>
              <w:rPr>
                <w:rFonts w:ascii="Arial" w:hAnsi="Arial" w:cs="Arial"/>
                <w:b/>
                <w:sz w:val="16"/>
                <w:szCs w:val="14"/>
              </w:rPr>
            </w:pPr>
            <w:r w:rsidRPr="00C30259">
              <w:rPr>
                <w:rFonts w:ascii="Arial" w:hAnsi="Arial" w:cs="Arial"/>
                <w:b/>
                <w:sz w:val="16"/>
                <w:szCs w:val="14"/>
              </w:rPr>
              <w:t>and COMMENTS</w:t>
            </w:r>
          </w:p>
          <w:p w14:paraId="10A3EAC2" w14:textId="77777777" w:rsidR="00B521BD" w:rsidRPr="00C30259" w:rsidRDefault="00B521BD" w:rsidP="00BC0CFE">
            <w:pPr>
              <w:jc w:val="center"/>
              <w:rPr>
                <w:rFonts w:ascii="Arial" w:hAnsi="Arial" w:cs="Arial"/>
                <w:b/>
                <w:sz w:val="16"/>
                <w:szCs w:val="14"/>
              </w:rPr>
            </w:pPr>
            <w:r w:rsidRPr="00C30259">
              <w:rPr>
                <w:rFonts w:ascii="Arial" w:hAnsi="Arial" w:cs="Arial"/>
                <w:b/>
                <w:sz w:val="16"/>
                <w:szCs w:val="14"/>
              </w:rPr>
              <w:t>Related to Courses Taught</w:t>
            </w:r>
          </w:p>
          <w:p w14:paraId="7B71CF84" w14:textId="77777777" w:rsidR="00B521BD" w:rsidRPr="00C30259" w:rsidRDefault="00B521BD" w:rsidP="00BC0CFE">
            <w:pPr>
              <w:jc w:val="center"/>
              <w:rPr>
                <w:rFonts w:ascii="Arial" w:hAnsi="Arial" w:cs="Arial"/>
                <w:b/>
                <w:sz w:val="16"/>
                <w:szCs w:val="14"/>
              </w:rPr>
            </w:pPr>
            <w:r w:rsidRPr="00C30259">
              <w:rPr>
                <w:rFonts w:ascii="Arial" w:hAnsi="Arial" w:cs="Arial"/>
                <w:b/>
                <w:sz w:val="16"/>
                <w:szCs w:val="14"/>
              </w:rPr>
              <w:t>and Modality(ies) (IP, OL, HY, OCIS)</w:t>
            </w:r>
          </w:p>
        </w:tc>
      </w:tr>
      <w:tr w:rsidR="00BC0CFE" w:rsidRPr="00B521BD" w14:paraId="13FA760C" w14:textId="77777777" w:rsidTr="00C30259">
        <w:trPr>
          <w:cantSplit/>
          <w:trHeight w:val="360"/>
        </w:trPr>
        <w:tc>
          <w:tcPr>
            <w:tcW w:w="1530" w:type="dxa"/>
            <w:vAlign w:val="center"/>
          </w:tcPr>
          <w:p w14:paraId="379D767C" w14:textId="07432FEE" w:rsidR="00B521BD" w:rsidRPr="00BC0CFE" w:rsidRDefault="00B521BD" w:rsidP="00EA46CD">
            <w:pPr>
              <w:rPr>
                <w:rFonts w:ascii="Arial" w:hAnsi="Arial" w:cs="Arial"/>
                <w:sz w:val="17"/>
                <w:szCs w:val="17"/>
              </w:rPr>
            </w:pPr>
          </w:p>
        </w:tc>
        <w:tc>
          <w:tcPr>
            <w:tcW w:w="2700" w:type="dxa"/>
            <w:vAlign w:val="center"/>
          </w:tcPr>
          <w:p w14:paraId="2ED747B8" w14:textId="43BEBC1B" w:rsidR="00B521BD" w:rsidRPr="00BC0CFE" w:rsidRDefault="00B521BD" w:rsidP="00EA46CD">
            <w:pPr>
              <w:rPr>
                <w:rFonts w:ascii="Arial" w:hAnsi="Arial" w:cs="Arial"/>
                <w:sz w:val="17"/>
                <w:szCs w:val="17"/>
              </w:rPr>
            </w:pPr>
          </w:p>
        </w:tc>
        <w:tc>
          <w:tcPr>
            <w:tcW w:w="3510" w:type="dxa"/>
            <w:vAlign w:val="center"/>
          </w:tcPr>
          <w:p w14:paraId="13E71B10" w14:textId="77777777" w:rsidR="00B521BD" w:rsidRPr="00BC0CFE" w:rsidRDefault="00B521BD" w:rsidP="00EA46CD">
            <w:pPr>
              <w:rPr>
                <w:rFonts w:ascii="Arial" w:hAnsi="Arial" w:cs="Arial"/>
                <w:sz w:val="17"/>
                <w:szCs w:val="17"/>
              </w:rPr>
            </w:pPr>
          </w:p>
        </w:tc>
        <w:tc>
          <w:tcPr>
            <w:tcW w:w="3150" w:type="dxa"/>
            <w:vAlign w:val="center"/>
          </w:tcPr>
          <w:p w14:paraId="2405F7A7" w14:textId="77777777" w:rsidR="00B521BD" w:rsidRPr="00BC0CFE" w:rsidRDefault="00B521BD" w:rsidP="00EA46CD">
            <w:pPr>
              <w:rPr>
                <w:rFonts w:ascii="Arial" w:hAnsi="Arial" w:cs="Arial"/>
                <w:sz w:val="17"/>
                <w:szCs w:val="17"/>
              </w:rPr>
            </w:pPr>
          </w:p>
        </w:tc>
      </w:tr>
      <w:tr w:rsidR="00BC0CFE" w:rsidRPr="00B521BD" w14:paraId="3332B723" w14:textId="77777777" w:rsidTr="00C30259">
        <w:trPr>
          <w:cantSplit/>
          <w:trHeight w:val="360"/>
        </w:trPr>
        <w:tc>
          <w:tcPr>
            <w:tcW w:w="1530" w:type="dxa"/>
            <w:vAlign w:val="center"/>
          </w:tcPr>
          <w:p w14:paraId="0A8F5C91" w14:textId="77777777" w:rsidR="00B521BD" w:rsidRPr="00BC0CFE" w:rsidRDefault="00B521BD" w:rsidP="00EA46CD">
            <w:pPr>
              <w:rPr>
                <w:rFonts w:ascii="Arial" w:hAnsi="Arial" w:cs="Arial"/>
                <w:sz w:val="17"/>
                <w:szCs w:val="17"/>
              </w:rPr>
            </w:pPr>
          </w:p>
        </w:tc>
        <w:tc>
          <w:tcPr>
            <w:tcW w:w="2700" w:type="dxa"/>
            <w:vAlign w:val="center"/>
          </w:tcPr>
          <w:p w14:paraId="38DECE9D" w14:textId="77777777" w:rsidR="00B521BD" w:rsidRPr="00BC0CFE" w:rsidRDefault="00B521BD" w:rsidP="00EA46CD">
            <w:pPr>
              <w:rPr>
                <w:rFonts w:ascii="Arial" w:hAnsi="Arial" w:cs="Arial"/>
                <w:sz w:val="17"/>
                <w:szCs w:val="17"/>
              </w:rPr>
            </w:pPr>
          </w:p>
        </w:tc>
        <w:tc>
          <w:tcPr>
            <w:tcW w:w="3510" w:type="dxa"/>
            <w:vAlign w:val="center"/>
          </w:tcPr>
          <w:p w14:paraId="56A92FC1" w14:textId="77777777" w:rsidR="00B521BD" w:rsidRPr="00BC0CFE" w:rsidRDefault="00B521BD" w:rsidP="00EA46CD">
            <w:pPr>
              <w:rPr>
                <w:rFonts w:ascii="Arial" w:hAnsi="Arial" w:cs="Arial"/>
                <w:sz w:val="17"/>
                <w:szCs w:val="17"/>
              </w:rPr>
            </w:pPr>
          </w:p>
        </w:tc>
        <w:tc>
          <w:tcPr>
            <w:tcW w:w="3150" w:type="dxa"/>
            <w:vAlign w:val="center"/>
          </w:tcPr>
          <w:p w14:paraId="3399ED55" w14:textId="77777777" w:rsidR="00B521BD" w:rsidRPr="00BC0CFE" w:rsidRDefault="00B521BD" w:rsidP="00EA46CD">
            <w:pPr>
              <w:rPr>
                <w:rFonts w:ascii="Arial" w:hAnsi="Arial" w:cs="Arial"/>
                <w:sz w:val="17"/>
                <w:szCs w:val="17"/>
              </w:rPr>
            </w:pPr>
          </w:p>
        </w:tc>
      </w:tr>
      <w:tr w:rsidR="00BC0CFE" w:rsidRPr="00B521BD" w14:paraId="22EFA217" w14:textId="77777777" w:rsidTr="00C30259">
        <w:trPr>
          <w:cantSplit/>
          <w:trHeight w:val="360"/>
        </w:trPr>
        <w:tc>
          <w:tcPr>
            <w:tcW w:w="1530" w:type="dxa"/>
            <w:vAlign w:val="center"/>
          </w:tcPr>
          <w:p w14:paraId="3BA88AB7" w14:textId="77777777" w:rsidR="00B521BD" w:rsidRPr="00BC0CFE" w:rsidRDefault="00B521BD" w:rsidP="00EA46CD">
            <w:pPr>
              <w:rPr>
                <w:rFonts w:ascii="Arial" w:hAnsi="Arial" w:cs="Arial"/>
                <w:sz w:val="17"/>
                <w:szCs w:val="17"/>
              </w:rPr>
            </w:pPr>
          </w:p>
        </w:tc>
        <w:tc>
          <w:tcPr>
            <w:tcW w:w="2700" w:type="dxa"/>
            <w:vAlign w:val="center"/>
          </w:tcPr>
          <w:p w14:paraId="4BDE4F85" w14:textId="77777777" w:rsidR="00B521BD" w:rsidRPr="00BC0CFE" w:rsidRDefault="00B521BD" w:rsidP="00EA46CD">
            <w:pPr>
              <w:rPr>
                <w:rFonts w:ascii="Arial" w:hAnsi="Arial" w:cs="Arial"/>
                <w:sz w:val="17"/>
                <w:szCs w:val="17"/>
              </w:rPr>
            </w:pPr>
          </w:p>
        </w:tc>
        <w:tc>
          <w:tcPr>
            <w:tcW w:w="3510" w:type="dxa"/>
            <w:vAlign w:val="center"/>
          </w:tcPr>
          <w:p w14:paraId="2A9D6E45" w14:textId="77777777" w:rsidR="00B521BD" w:rsidRPr="00BC0CFE" w:rsidRDefault="00B521BD" w:rsidP="00EA46CD">
            <w:pPr>
              <w:rPr>
                <w:rFonts w:ascii="Arial" w:hAnsi="Arial" w:cs="Arial"/>
                <w:sz w:val="17"/>
                <w:szCs w:val="17"/>
              </w:rPr>
            </w:pPr>
          </w:p>
        </w:tc>
        <w:tc>
          <w:tcPr>
            <w:tcW w:w="3150" w:type="dxa"/>
            <w:vAlign w:val="center"/>
          </w:tcPr>
          <w:p w14:paraId="749C1572" w14:textId="77777777" w:rsidR="00B521BD" w:rsidRPr="00BC0CFE" w:rsidRDefault="00B521BD" w:rsidP="00EA46CD">
            <w:pPr>
              <w:rPr>
                <w:rFonts w:ascii="Arial" w:hAnsi="Arial" w:cs="Arial"/>
                <w:sz w:val="17"/>
                <w:szCs w:val="17"/>
              </w:rPr>
            </w:pPr>
          </w:p>
        </w:tc>
      </w:tr>
      <w:tr w:rsidR="00BC0CFE" w:rsidRPr="00B521BD" w14:paraId="05F54849" w14:textId="77777777" w:rsidTr="00C30259">
        <w:trPr>
          <w:cantSplit/>
          <w:trHeight w:val="360"/>
        </w:trPr>
        <w:tc>
          <w:tcPr>
            <w:tcW w:w="1530" w:type="dxa"/>
            <w:vAlign w:val="center"/>
          </w:tcPr>
          <w:p w14:paraId="5E2A0094" w14:textId="77777777" w:rsidR="00B521BD" w:rsidRPr="00BC0CFE" w:rsidRDefault="00B521BD" w:rsidP="00EA46CD">
            <w:pPr>
              <w:rPr>
                <w:rFonts w:ascii="Arial" w:hAnsi="Arial" w:cs="Arial"/>
                <w:sz w:val="17"/>
                <w:szCs w:val="17"/>
              </w:rPr>
            </w:pPr>
          </w:p>
        </w:tc>
        <w:tc>
          <w:tcPr>
            <w:tcW w:w="2700" w:type="dxa"/>
            <w:vAlign w:val="center"/>
          </w:tcPr>
          <w:p w14:paraId="0C651EC3" w14:textId="77777777" w:rsidR="00B521BD" w:rsidRPr="00BC0CFE" w:rsidRDefault="00B521BD" w:rsidP="00EA46CD">
            <w:pPr>
              <w:rPr>
                <w:rFonts w:ascii="Arial" w:hAnsi="Arial" w:cs="Arial"/>
                <w:sz w:val="17"/>
                <w:szCs w:val="17"/>
              </w:rPr>
            </w:pPr>
          </w:p>
        </w:tc>
        <w:tc>
          <w:tcPr>
            <w:tcW w:w="3510" w:type="dxa"/>
            <w:vAlign w:val="center"/>
          </w:tcPr>
          <w:p w14:paraId="1E59CF05" w14:textId="77777777" w:rsidR="00B521BD" w:rsidRPr="00BC0CFE" w:rsidRDefault="00B521BD" w:rsidP="00EA46CD">
            <w:pPr>
              <w:rPr>
                <w:rFonts w:ascii="Arial" w:hAnsi="Arial" w:cs="Arial"/>
                <w:sz w:val="17"/>
                <w:szCs w:val="17"/>
              </w:rPr>
            </w:pPr>
          </w:p>
        </w:tc>
        <w:tc>
          <w:tcPr>
            <w:tcW w:w="3150" w:type="dxa"/>
            <w:vAlign w:val="center"/>
          </w:tcPr>
          <w:p w14:paraId="7667C4C9" w14:textId="77777777" w:rsidR="00B521BD" w:rsidRPr="00BC0CFE" w:rsidRDefault="00B521BD" w:rsidP="00EA46CD">
            <w:pPr>
              <w:rPr>
                <w:rFonts w:ascii="Arial" w:hAnsi="Arial" w:cs="Arial"/>
                <w:sz w:val="17"/>
                <w:szCs w:val="17"/>
              </w:rPr>
            </w:pPr>
          </w:p>
        </w:tc>
      </w:tr>
      <w:tr w:rsidR="00BC0CFE" w:rsidRPr="00B521BD" w14:paraId="50A76BBF" w14:textId="77777777" w:rsidTr="00C30259">
        <w:trPr>
          <w:cantSplit/>
          <w:trHeight w:val="360"/>
        </w:trPr>
        <w:tc>
          <w:tcPr>
            <w:tcW w:w="1530" w:type="dxa"/>
            <w:vAlign w:val="center"/>
          </w:tcPr>
          <w:p w14:paraId="2DE2D656" w14:textId="77777777" w:rsidR="00B521BD" w:rsidRPr="00BC0CFE" w:rsidRDefault="00B521BD" w:rsidP="00EA46CD">
            <w:pPr>
              <w:rPr>
                <w:rFonts w:ascii="Arial" w:hAnsi="Arial" w:cs="Arial"/>
                <w:sz w:val="17"/>
                <w:szCs w:val="17"/>
              </w:rPr>
            </w:pPr>
          </w:p>
        </w:tc>
        <w:tc>
          <w:tcPr>
            <w:tcW w:w="2700" w:type="dxa"/>
            <w:vAlign w:val="center"/>
          </w:tcPr>
          <w:p w14:paraId="72457575" w14:textId="77777777" w:rsidR="00B521BD" w:rsidRPr="00BC0CFE" w:rsidRDefault="00B521BD" w:rsidP="00EA46CD">
            <w:pPr>
              <w:rPr>
                <w:rFonts w:ascii="Arial" w:hAnsi="Arial" w:cs="Arial"/>
                <w:sz w:val="17"/>
                <w:szCs w:val="17"/>
              </w:rPr>
            </w:pPr>
          </w:p>
        </w:tc>
        <w:tc>
          <w:tcPr>
            <w:tcW w:w="3510" w:type="dxa"/>
            <w:vAlign w:val="center"/>
          </w:tcPr>
          <w:p w14:paraId="6DB80FFF" w14:textId="77777777" w:rsidR="00B521BD" w:rsidRPr="00BC0CFE" w:rsidRDefault="00B521BD" w:rsidP="00EA46CD">
            <w:pPr>
              <w:rPr>
                <w:rFonts w:ascii="Arial" w:hAnsi="Arial" w:cs="Arial"/>
                <w:sz w:val="17"/>
                <w:szCs w:val="17"/>
              </w:rPr>
            </w:pPr>
          </w:p>
        </w:tc>
        <w:tc>
          <w:tcPr>
            <w:tcW w:w="3150" w:type="dxa"/>
            <w:vAlign w:val="center"/>
          </w:tcPr>
          <w:p w14:paraId="494AABA3" w14:textId="77777777" w:rsidR="00B521BD" w:rsidRPr="00BC0CFE" w:rsidRDefault="00B521BD" w:rsidP="00EA46CD">
            <w:pPr>
              <w:rPr>
                <w:rFonts w:ascii="Arial" w:hAnsi="Arial" w:cs="Arial"/>
                <w:sz w:val="17"/>
                <w:szCs w:val="17"/>
              </w:rPr>
            </w:pPr>
          </w:p>
        </w:tc>
      </w:tr>
      <w:tr w:rsidR="00B521BD" w:rsidRPr="00B521BD" w14:paraId="66F5738E" w14:textId="77777777" w:rsidTr="00C30259">
        <w:trPr>
          <w:cantSplit/>
          <w:trHeight w:val="360"/>
        </w:trPr>
        <w:tc>
          <w:tcPr>
            <w:tcW w:w="10890" w:type="dxa"/>
            <w:gridSpan w:val="4"/>
            <w:shd w:val="clear" w:color="auto" w:fill="002060"/>
            <w:vAlign w:val="center"/>
          </w:tcPr>
          <w:p w14:paraId="41DD6EEE" w14:textId="77777777" w:rsidR="00B521BD" w:rsidRPr="00B521BD" w:rsidRDefault="00B521BD" w:rsidP="00EA46CD">
            <w:pPr>
              <w:rPr>
                <w:rFonts w:ascii="Arial" w:hAnsi="Arial" w:cs="Arial"/>
                <w:b/>
                <w:sz w:val="18"/>
                <w:szCs w:val="16"/>
              </w:rPr>
            </w:pPr>
            <w:r w:rsidRPr="00B521BD">
              <w:rPr>
                <w:rFonts w:ascii="Arial" w:hAnsi="Arial" w:cs="Arial"/>
                <w:b/>
                <w:sz w:val="18"/>
                <w:szCs w:val="16"/>
              </w:rPr>
              <w:t xml:space="preserve">Additional Faculty (To Be Hired) </w:t>
            </w:r>
          </w:p>
        </w:tc>
      </w:tr>
      <w:tr w:rsidR="00BC0CFE" w:rsidRPr="00B521BD" w14:paraId="1C179E9A" w14:textId="77777777" w:rsidTr="00C30259">
        <w:trPr>
          <w:cantSplit/>
          <w:trHeight w:val="288"/>
        </w:trPr>
        <w:tc>
          <w:tcPr>
            <w:tcW w:w="1530" w:type="dxa"/>
            <w:shd w:val="clear" w:color="auto" w:fill="D9D9D9" w:themeFill="background1" w:themeFillShade="D9"/>
            <w:vAlign w:val="center"/>
          </w:tcPr>
          <w:p w14:paraId="715EF948" w14:textId="77777777" w:rsidR="00B521BD" w:rsidRPr="00B521BD" w:rsidRDefault="00B521BD" w:rsidP="00C30259">
            <w:pPr>
              <w:jc w:val="center"/>
              <w:rPr>
                <w:rFonts w:ascii="Arial" w:hAnsi="Arial" w:cs="Arial"/>
                <w:sz w:val="18"/>
                <w:szCs w:val="16"/>
              </w:rPr>
            </w:pPr>
            <w:r w:rsidRPr="00B521BD">
              <w:rPr>
                <w:rFonts w:ascii="Arial" w:hAnsi="Arial" w:cs="Arial"/>
                <w:b/>
                <w:sz w:val="18"/>
                <w:szCs w:val="16"/>
              </w:rPr>
              <w:t>1</w:t>
            </w:r>
          </w:p>
        </w:tc>
        <w:tc>
          <w:tcPr>
            <w:tcW w:w="2700" w:type="dxa"/>
            <w:shd w:val="clear" w:color="auto" w:fill="D9D9D9" w:themeFill="background1" w:themeFillShade="D9"/>
            <w:vAlign w:val="center"/>
          </w:tcPr>
          <w:p w14:paraId="638E322B" w14:textId="77777777" w:rsidR="00B521BD" w:rsidRPr="00B521BD" w:rsidRDefault="00B521BD" w:rsidP="00C30259">
            <w:pPr>
              <w:jc w:val="center"/>
              <w:rPr>
                <w:rFonts w:ascii="Arial" w:hAnsi="Arial" w:cs="Arial"/>
                <w:sz w:val="18"/>
                <w:szCs w:val="16"/>
              </w:rPr>
            </w:pPr>
            <w:r w:rsidRPr="00B521BD">
              <w:rPr>
                <w:rFonts w:ascii="Arial" w:hAnsi="Arial" w:cs="Arial"/>
                <w:b/>
                <w:sz w:val="18"/>
                <w:szCs w:val="16"/>
              </w:rPr>
              <w:t>2</w:t>
            </w:r>
          </w:p>
        </w:tc>
        <w:tc>
          <w:tcPr>
            <w:tcW w:w="3510" w:type="dxa"/>
            <w:shd w:val="clear" w:color="auto" w:fill="D9D9D9" w:themeFill="background1" w:themeFillShade="D9"/>
            <w:vAlign w:val="center"/>
          </w:tcPr>
          <w:p w14:paraId="612794EE" w14:textId="77777777" w:rsidR="00B521BD" w:rsidRPr="00B521BD" w:rsidRDefault="00B521BD" w:rsidP="00C30259">
            <w:pPr>
              <w:jc w:val="center"/>
              <w:rPr>
                <w:rFonts w:ascii="Arial" w:hAnsi="Arial" w:cs="Arial"/>
                <w:sz w:val="18"/>
                <w:szCs w:val="16"/>
              </w:rPr>
            </w:pPr>
            <w:r w:rsidRPr="00B521BD">
              <w:rPr>
                <w:rFonts w:ascii="Arial" w:hAnsi="Arial" w:cs="Arial"/>
                <w:b/>
                <w:sz w:val="18"/>
                <w:szCs w:val="16"/>
              </w:rPr>
              <w:t>3</w:t>
            </w:r>
          </w:p>
        </w:tc>
        <w:tc>
          <w:tcPr>
            <w:tcW w:w="3150" w:type="dxa"/>
            <w:shd w:val="clear" w:color="auto" w:fill="D9D9D9" w:themeFill="background1" w:themeFillShade="D9"/>
            <w:vAlign w:val="center"/>
          </w:tcPr>
          <w:p w14:paraId="46894B39" w14:textId="77777777" w:rsidR="00B521BD" w:rsidRPr="00B521BD" w:rsidRDefault="00B521BD" w:rsidP="00C30259">
            <w:pPr>
              <w:jc w:val="center"/>
              <w:rPr>
                <w:rFonts w:ascii="Arial" w:hAnsi="Arial" w:cs="Arial"/>
                <w:sz w:val="18"/>
                <w:szCs w:val="16"/>
              </w:rPr>
            </w:pPr>
            <w:r w:rsidRPr="00B521BD">
              <w:rPr>
                <w:rFonts w:ascii="Arial" w:hAnsi="Arial" w:cs="Arial"/>
                <w:b/>
                <w:sz w:val="18"/>
                <w:szCs w:val="16"/>
              </w:rPr>
              <w:t>4</w:t>
            </w:r>
          </w:p>
        </w:tc>
      </w:tr>
      <w:tr w:rsidR="00673AD0" w:rsidRPr="00B521BD" w14:paraId="25BF646F" w14:textId="77777777" w:rsidTr="00C30259">
        <w:trPr>
          <w:cantSplit/>
          <w:trHeight w:val="576"/>
        </w:trPr>
        <w:tc>
          <w:tcPr>
            <w:tcW w:w="1530" w:type="dxa"/>
            <w:shd w:val="clear" w:color="auto" w:fill="F2F2F2" w:themeFill="background1" w:themeFillShade="F2"/>
            <w:vAlign w:val="center"/>
          </w:tcPr>
          <w:p w14:paraId="1CCB04B0" w14:textId="77777777" w:rsidR="00673AD0" w:rsidRPr="00C30259" w:rsidRDefault="00673AD0" w:rsidP="00673AD0">
            <w:pPr>
              <w:jc w:val="center"/>
              <w:rPr>
                <w:rFonts w:ascii="Arial" w:hAnsi="Arial" w:cs="Arial"/>
                <w:b/>
                <w:sz w:val="16"/>
                <w:szCs w:val="14"/>
              </w:rPr>
            </w:pPr>
            <w:r w:rsidRPr="00C30259">
              <w:rPr>
                <w:rFonts w:ascii="Arial" w:hAnsi="Arial" w:cs="Arial"/>
                <w:b/>
                <w:sz w:val="16"/>
                <w:szCs w:val="14"/>
              </w:rPr>
              <w:t>FACULTY POSITION</w:t>
            </w:r>
          </w:p>
          <w:p w14:paraId="512C4C11" w14:textId="5942B028" w:rsidR="00673AD0" w:rsidRPr="00C30259" w:rsidRDefault="00673AD0" w:rsidP="00673AD0">
            <w:pPr>
              <w:jc w:val="center"/>
              <w:rPr>
                <w:rFonts w:ascii="Arial" w:hAnsi="Arial" w:cs="Arial"/>
                <w:b/>
                <w:sz w:val="16"/>
                <w:szCs w:val="14"/>
              </w:rPr>
            </w:pPr>
            <w:r w:rsidRPr="00C30259">
              <w:rPr>
                <w:rFonts w:ascii="Arial" w:hAnsi="Arial" w:cs="Arial"/>
                <w:b/>
                <w:sz w:val="16"/>
                <w:szCs w:val="14"/>
              </w:rPr>
              <w:t>(FT, PT)</w:t>
            </w:r>
          </w:p>
        </w:tc>
        <w:tc>
          <w:tcPr>
            <w:tcW w:w="2700" w:type="dxa"/>
            <w:shd w:val="clear" w:color="auto" w:fill="F2F2F2" w:themeFill="background1" w:themeFillShade="F2"/>
            <w:vAlign w:val="center"/>
          </w:tcPr>
          <w:p w14:paraId="2B6F0503" w14:textId="2A481E57" w:rsidR="00673AD0" w:rsidRPr="00C30259" w:rsidRDefault="00673AD0" w:rsidP="00673AD0">
            <w:pPr>
              <w:jc w:val="center"/>
              <w:rPr>
                <w:rFonts w:ascii="Arial" w:hAnsi="Arial" w:cs="Arial"/>
                <w:b/>
                <w:sz w:val="16"/>
                <w:szCs w:val="14"/>
              </w:rPr>
            </w:pPr>
            <w:r w:rsidRPr="00C30259">
              <w:rPr>
                <w:rFonts w:ascii="Arial" w:hAnsi="Arial" w:cs="Arial"/>
                <w:b/>
                <w:sz w:val="16"/>
                <w:szCs w:val="14"/>
              </w:rPr>
              <w:t>COURSES TO BE TAUGHT</w:t>
            </w:r>
          </w:p>
          <w:p w14:paraId="3476A1A4" w14:textId="5E40CFAA" w:rsidR="00673AD0" w:rsidRPr="00C30259" w:rsidRDefault="00673AD0" w:rsidP="00673AD0">
            <w:pPr>
              <w:jc w:val="center"/>
              <w:rPr>
                <w:rFonts w:ascii="Arial" w:hAnsi="Arial" w:cs="Arial"/>
                <w:sz w:val="16"/>
                <w:szCs w:val="14"/>
              </w:rPr>
            </w:pPr>
            <w:r w:rsidRPr="00C30259">
              <w:rPr>
                <w:rFonts w:ascii="Arial" w:hAnsi="Arial" w:cs="Arial"/>
                <w:b/>
                <w:sz w:val="16"/>
                <w:szCs w:val="14"/>
              </w:rPr>
              <w:t xml:space="preserve">including </w:t>
            </w:r>
            <w:r w:rsidRPr="00C30259">
              <w:rPr>
                <w:rFonts w:ascii="Arial" w:hAnsi="Arial" w:cs="Arial"/>
                <w:b/>
                <w:bCs/>
                <w:sz w:val="16"/>
                <w:szCs w:val="14"/>
              </w:rPr>
              <w:t>Term, Course Number, Course Title, &amp; Credit Hours (D, UN, UT, G, DU)</w:t>
            </w:r>
          </w:p>
        </w:tc>
        <w:tc>
          <w:tcPr>
            <w:tcW w:w="3510" w:type="dxa"/>
            <w:shd w:val="clear" w:color="auto" w:fill="F2F2F2" w:themeFill="background1" w:themeFillShade="F2"/>
            <w:vAlign w:val="center"/>
          </w:tcPr>
          <w:p w14:paraId="2B0FDA19" w14:textId="77777777" w:rsidR="00673AD0" w:rsidRPr="00C30259" w:rsidRDefault="00673AD0" w:rsidP="00673AD0">
            <w:pPr>
              <w:jc w:val="center"/>
              <w:rPr>
                <w:rFonts w:ascii="Arial" w:hAnsi="Arial" w:cs="Arial"/>
                <w:b/>
                <w:sz w:val="16"/>
                <w:szCs w:val="14"/>
              </w:rPr>
            </w:pPr>
            <w:r w:rsidRPr="00C30259">
              <w:rPr>
                <w:rFonts w:ascii="Arial" w:hAnsi="Arial" w:cs="Arial"/>
                <w:b/>
                <w:sz w:val="16"/>
                <w:szCs w:val="14"/>
              </w:rPr>
              <w:t>ACADEMIC DEGREES</w:t>
            </w:r>
          </w:p>
          <w:p w14:paraId="1A2EBFAF" w14:textId="77777777" w:rsidR="00673AD0" w:rsidRPr="00C30259" w:rsidRDefault="00673AD0" w:rsidP="00673AD0">
            <w:pPr>
              <w:jc w:val="center"/>
              <w:rPr>
                <w:rFonts w:ascii="Arial" w:hAnsi="Arial" w:cs="Arial"/>
                <w:b/>
                <w:sz w:val="16"/>
                <w:szCs w:val="14"/>
              </w:rPr>
            </w:pPr>
            <w:r w:rsidRPr="00C30259">
              <w:rPr>
                <w:rFonts w:ascii="Arial" w:hAnsi="Arial" w:cs="Arial"/>
                <w:b/>
                <w:sz w:val="16"/>
                <w:szCs w:val="14"/>
              </w:rPr>
              <w:t>and COURSEWORK</w:t>
            </w:r>
          </w:p>
          <w:p w14:paraId="129F80F8" w14:textId="0E7C64CF" w:rsidR="00673AD0" w:rsidRPr="00C30259" w:rsidRDefault="00673AD0" w:rsidP="00673AD0">
            <w:pPr>
              <w:jc w:val="center"/>
              <w:rPr>
                <w:rFonts w:ascii="Arial" w:hAnsi="Arial" w:cs="Arial"/>
                <w:b/>
                <w:sz w:val="16"/>
                <w:szCs w:val="14"/>
              </w:rPr>
            </w:pPr>
            <w:r w:rsidRPr="00C30259">
              <w:rPr>
                <w:rFonts w:ascii="Arial" w:hAnsi="Arial" w:cs="Arial"/>
                <w:b/>
                <w:sz w:val="16"/>
                <w:szCs w:val="14"/>
              </w:rPr>
              <w:t>Relevant to Courses Taught, including Institution and Major; List Specific Graduate Coursework, if needed</w:t>
            </w:r>
          </w:p>
        </w:tc>
        <w:tc>
          <w:tcPr>
            <w:tcW w:w="3150" w:type="dxa"/>
            <w:shd w:val="clear" w:color="auto" w:fill="F2F2F2" w:themeFill="background1" w:themeFillShade="F2"/>
            <w:vAlign w:val="center"/>
          </w:tcPr>
          <w:p w14:paraId="496C93CB" w14:textId="77777777" w:rsidR="00673AD0" w:rsidRPr="00C30259" w:rsidRDefault="00673AD0" w:rsidP="00673AD0">
            <w:pPr>
              <w:jc w:val="center"/>
              <w:rPr>
                <w:rFonts w:ascii="Arial" w:hAnsi="Arial" w:cs="Arial"/>
                <w:b/>
                <w:sz w:val="16"/>
                <w:szCs w:val="14"/>
              </w:rPr>
            </w:pPr>
            <w:r w:rsidRPr="00C30259">
              <w:rPr>
                <w:rFonts w:ascii="Arial" w:hAnsi="Arial" w:cs="Arial"/>
                <w:b/>
                <w:sz w:val="16"/>
                <w:szCs w:val="14"/>
              </w:rPr>
              <w:t>OTHER QUALIFICATIONS</w:t>
            </w:r>
          </w:p>
          <w:p w14:paraId="656EBC05" w14:textId="77777777" w:rsidR="00673AD0" w:rsidRPr="00C30259" w:rsidRDefault="00673AD0" w:rsidP="00673AD0">
            <w:pPr>
              <w:jc w:val="center"/>
              <w:rPr>
                <w:rFonts w:ascii="Arial" w:hAnsi="Arial" w:cs="Arial"/>
                <w:b/>
                <w:sz w:val="16"/>
                <w:szCs w:val="14"/>
              </w:rPr>
            </w:pPr>
            <w:r w:rsidRPr="00C30259">
              <w:rPr>
                <w:rFonts w:ascii="Arial" w:hAnsi="Arial" w:cs="Arial"/>
                <w:b/>
                <w:sz w:val="16"/>
                <w:szCs w:val="14"/>
              </w:rPr>
              <w:t>and COMMENTS</w:t>
            </w:r>
          </w:p>
          <w:p w14:paraId="642FED85" w14:textId="77777777" w:rsidR="00673AD0" w:rsidRPr="00C30259" w:rsidRDefault="00673AD0" w:rsidP="00673AD0">
            <w:pPr>
              <w:jc w:val="center"/>
              <w:rPr>
                <w:rFonts w:ascii="Arial" w:hAnsi="Arial" w:cs="Arial"/>
                <w:b/>
                <w:sz w:val="16"/>
                <w:szCs w:val="14"/>
              </w:rPr>
            </w:pPr>
            <w:r w:rsidRPr="00C30259">
              <w:rPr>
                <w:rFonts w:ascii="Arial" w:hAnsi="Arial" w:cs="Arial"/>
                <w:b/>
                <w:sz w:val="16"/>
                <w:szCs w:val="14"/>
              </w:rPr>
              <w:t>Related to Courses Taught</w:t>
            </w:r>
          </w:p>
          <w:p w14:paraId="47BC8176" w14:textId="1DB80220" w:rsidR="00673AD0" w:rsidRPr="00C30259" w:rsidRDefault="00673AD0" w:rsidP="00673AD0">
            <w:pPr>
              <w:jc w:val="center"/>
              <w:rPr>
                <w:rFonts w:ascii="Arial" w:hAnsi="Arial" w:cs="Arial"/>
                <w:b/>
                <w:sz w:val="16"/>
                <w:szCs w:val="14"/>
              </w:rPr>
            </w:pPr>
            <w:r w:rsidRPr="00C30259">
              <w:rPr>
                <w:rFonts w:ascii="Arial" w:hAnsi="Arial" w:cs="Arial"/>
                <w:b/>
                <w:sz w:val="16"/>
                <w:szCs w:val="14"/>
              </w:rPr>
              <w:t>and Modality(ies) (IP, OL, HY, OCIS)</w:t>
            </w:r>
          </w:p>
        </w:tc>
      </w:tr>
      <w:tr w:rsidR="00BC0CFE" w:rsidRPr="00B521BD" w14:paraId="2579982A" w14:textId="77777777" w:rsidTr="00C30259">
        <w:trPr>
          <w:cantSplit/>
          <w:trHeight w:val="360"/>
        </w:trPr>
        <w:tc>
          <w:tcPr>
            <w:tcW w:w="1530" w:type="dxa"/>
            <w:vAlign w:val="center"/>
          </w:tcPr>
          <w:p w14:paraId="3A7CC4A0" w14:textId="77777777" w:rsidR="00B521BD" w:rsidRPr="00BC0CFE" w:rsidRDefault="00B521BD" w:rsidP="00EA46CD">
            <w:pPr>
              <w:rPr>
                <w:rFonts w:ascii="Arial" w:hAnsi="Arial" w:cs="Arial"/>
                <w:sz w:val="17"/>
                <w:szCs w:val="17"/>
              </w:rPr>
            </w:pPr>
          </w:p>
        </w:tc>
        <w:tc>
          <w:tcPr>
            <w:tcW w:w="2700" w:type="dxa"/>
            <w:vAlign w:val="center"/>
          </w:tcPr>
          <w:p w14:paraId="5F9000D8" w14:textId="77777777" w:rsidR="00B521BD" w:rsidRPr="00BC0CFE" w:rsidRDefault="00B521BD" w:rsidP="00EA46CD">
            <w:pPr>
              <w:rPr>
                <w:rFonts w:ascii="Arial" w:hAnsi="Arial" w:cs="Arial"/>
                <w:sz w:val="17"/>
                <w:szCs w:val="17"/>
              </w:rPr>
            </w:pPr>
          </w:p>
        </w:tc>
        <w:tc>
          <w:tcPr>
            <w:tcW w:w="3510" w:type="dxa"/>
            <w:vAlign w:val="center"/>
          </w:tcPr>
          <w:p w14:paraId="327D4CB0" w14:textId="77777777" w:rsidR="00B521BD" w:rsidRPr="00BC0CFE" w:rsidRDefault="00B521BD" w:rsidP="00EA46CD">
            <w:pPr>
              <w:rPr>
                <w:rFonts w:ascii="Arial" w:hAnsi="Arial" w:cs="Arial"/>
                <w:sz w:val="17"/>
                <w:szCs w:val="17"/>
              </w:rPr>
            </w:pPr>
          </w:p>
        </w:tc>
        <w:tc>
          <w:tcPr>
            <w:tcW w:w="3150" w:type="dxa"/>
            <w:vAlign w:val="center"/>
          </w:tcPr>
          <w:p w14:paraId="0BF3DD33" w14:textId="77777777" w:rsidR="00B521BD" w:rsidRPr="00BC0CFE" w:rsidRDefault="00B521BD" w:rsidP="00EA46CD">
            <w:pPr>
              <w:rPr>
                <w:rFonts w:ascii="Arial" w:hAnsi="Arial" w:cs="Arial"/>
                <w:sz w:val="17"/>
                <w:szCs w:val="17"/>
              </w:rPr>
            </w:pPr>
          </w:p>
        </w:tc>
      </w:tr>
      <w:tr w:rsidR="00BC0CFE" w:rsidRPr="00B521BD" w14:paraId="31BDE7F9" w14:textId="77777777" w:rsidTr="00C30259">
        <w:trPr>
          <w:cantSplit/>
          <w:trHeight w:val="360"/>
        </w:trPr>
        <w:tc>
          <w:tcPr>
            <w:tcW w:w="1530" w:type="dxa"/>
            <w:vAlign w:val="center"/>
          </w:tcPr>
          <w:p w14:paraId="44CF444C" w14:textId="77777777" w:rsidR="00B521BD" w:rsidRPr="00BC0CFE" w:rsidRDefault="00B521BD" w:rsidP="00EA46CD">
            <w:pPr>
              <w:rPr>
                <w:rFonts w:ascii="Arial" w:hAnsi="Arial" w:cs="Arial"/>
                <w:sz w:val="17"/>
                <w:szCs w:val="17"/>
              </w:rPr>
            </w:pPr>
          </w:p>
        </w:tc>
        <w:tc>
          <w:tcPr>
            <w:tcW w:w="2700" w:type="dxa"/>
            <w:vAlign w:val="center"/>
          </w:tcPr>
          <w:p w14:paraId="5E7BE48F" w14:textId="77777777" w:rsidR="00B521BD" w:rsidRPr="00BC0CFE" w:rsidRDefault="00B521BD" w:rsidP="00EA46CD">
            <w:pPr>
              <w:rPr>
                <w:rFonts w:ascii="Arial" w:hAnsi="Arial" w:cs="Arial"/>
                <w:sz w:val="17"/>
                <w:szCs w:val="17"/>
              </w:rPr>
            </w:pPr>
          </w:p>
        </w:tc>
        <w:tc>
          <w:tcPr>
            <w:tcW w:w="3510" w:type="dxa"/>
            <w:vAlign w:val="center"/>
          </w:tcPr>
          <w:p w14:paraId="51FC30B1" w14:textId="77777777" w:rsidR="00B521BD" w:rsidRPr="00BC0CFE" w:rsidRDefault="00B521BD" w:rsidP="00EA46CD">
            <w:pPr>
              <w:rPr>
                <w:rFonts w:ascii="Arial" w:hAnsi="Arial" w:cs="Arial"/>
                <w:sz w:val="17"/>
                <w:szCs w:val="17"/>
              </w:rPr>
            </w:pPr>
          </w:p>
        </w:tc>
        <w:tc>
          <w:tcPr>
            <w:tcW w:w="3150" w:type="dxa"/>
            <w:vAlign w:val="center"/>
          </w:tcPr>
          <w:p w14:paraId="52E4E1F9" w14:textId="77777777" w:rsidR="00B521BD" w:rsidRPr="00BC0CFE" w:rsidRDefault="00B521BD" w:rsidP="00EA46CD">
            <w:pPr>
              <w:rPr>
                <w:rFonts w:ascii="Arial" w:hAnsi="Arial" w:cs="Arial"/>
                <w:sz w:val="17"/>
                <w:szCs w:val="17"/>
              </w:rPr>
            </w:pPr>
          </w:p>
        </w:tc>
      </w:tr>
      <w:tr w:rsidR="00BC0CFE" w:rsidRPr="00B521BD" w14:paraId="6D474085" w14:textId="77777777" w:rsidTr="00C30259">
        <w:trPr>
          <w:cantSplit/>
          <w:trHeight w:val="360"/>
        </w:trPr>
        <w:tc>
          <w:tcPr>
            <w:tcW w:w="1530" w:type="dxa"/>
            <w:vAlign w:val="center"/>
          </w:tcPr>
          <w:p w14:paraId="5D78FF1E" w14:textId="77777777" w:rsidR="00B521BD" w:rsidRPr="00BC0CFE" w:rsidRDefault="00B521BD" w:rsidP="00EA46CD">
            <w:pPr>
              <w:rPr>
                <w:rFonts w:ascii="Arial" w:hAnsi="Arial" w:cs="Arial"/>
                <w:sz w:val="17"/>
                <w:szCs w:val="17"/>
              </w:rPr>
            </w:pPr>
          </w:p>
        </w:tc>
        <w:tc>
          <w:tcPr>
            <w:tcW w:w="2700" w:type="dxa"/>
            <w:vAlign w:val="center"/>
          </w:tcPr>
          <w:p w14:paraId="05DFFC91" w14:textId="77777777" w:rsidR="00B521BD" w:rsidRPr="00BC0CFE" w:rsidRDefault="00B521BD" w:rsidP="00EA46CD">
            <w:pPr>
              <w:rPr>
                <w:rFonts w:ascii="Arial" w:hAnsi="Arial" w:cs="Arial"/>
                <w:sz w:val="17"/>
                <w:szCs w:val="17"/>
              </w:rPr>
            </w:pPr>
          </w:p>
        </w:tc>
        <w:tc>
          <w:tcPr>
            <w:tcW w:w="3510" w:type="dxa"/>
            <w:vAlign w:val="center"/>
          </w:tcPr>
          <w:p w14:paraId="7CE8F1E8" w14:textId="77777777" w:rsidR="00B521BD" w:rsidRPr="00BC0CFE" w:rsidRDefault="00B521BD" w:rsidP="00EA46CD">
            <w:pPr>
              <w:rPr>
                <w:rFonts w:ascii="Arial" w:hAnsi="Arial" w:cs="Arial"/>
                <w:sz w:val="17"/>
                <w:szCs w:val="17"/>
              </w:rPr>
            </w:pPr>
          </w:p>
        </w:tc>
        <w:tc>
          <w:tcPr>
            <w:tcW w:w="3150" w:type="dxa"/>
            <w:vAlign w:val="center"/>
          </w:tcPr>
          <w:p w14:paraId="0F954A12" w14:textId="77777777" w:rsidR="00B521BD" w:rsidRPr="00BC0CFE" w:rsidRDefault="00B521BD" w:rsidP="00EA46CD">
            <w:pPr>
              <w:rPr>
                <w:rFonts w:ascii="Arial" w:hAnsi="Arial" w:cs="Arial"/>
                <w:sz w:val="17"/>
                <w:szCs w:val="17"/>
              </w:rPr>
            </w:pPr>
          </w:p>
        </w:tc>
      </w:tr>
      <w:tr w:rsidR="00BC0CFE" w:rsidRPr="00B521BD" w14:paraId="16A0CE37" w14:textId="77777777" w:rsidTr="00C30259">
        <w:trPr>
          <w:cantSplit/>
          <w:trHeight w:val="360"/>
        </w:trPr>
        <w:tc>
          <w:tcPr>
            <w:tcW w:w="1530" w:type="dxa"/>
            <w:vAlign w:val="center"/>
          </w:tcPr>
          <w:p w14:paraId="6183200E" w14:textId="77777777" w:rsidR="00B521BD" w:rsidRPr="00BC0CFE" w:rsidRDefault="00B521BD" w:rsidP="00EA46CD">
            <w:pPr>
              <w:rPr>
                <w:rFonts w:ascii="Arial" w:hAnsi="Arial" w:cs="Arial"/>
                <w:sz w:val="17"/>
                <w:szCs w:val="17"/>
              </w:rPr>
            </w:pPr>
          </w:p>
        </w:tc>
        <w:tc>
          <w:tcPr>
            <w:tcW w:w="2700" w:type="dxa"/>
            <w:vAlign w:val="center"/>
          </w:tcPr>
          <w:p w14:paraId="7E71AF18" w14:textId="77777777" w:rsidR="00B521BD" w:rsidRPr="00BC0CFE" w:rsidRDefault="00B521BD" w:rsidP="00EA46CD">
            <w:pPr>
              <w:rPr>
                <w:rFonts w:ascii="Arial" w:hAnsi="Arial" w:cs="Arial"/>
                <w:sz w:val="17"/>
                <w:szCs w:val="17"/>
              </w:rPr>
            </w:pPr>
          </w:p>
        </w:tc>
        <w:tc>
          <w:tcPr>
            <w:tcW w:w="3510" w:type="dxa"/>
            <w:vAlign w:val="center"/>
          </w:tcPr>
          <w:p w14:paraId="6A572F24" w14:textId="77777777" w:rsidR="00B521BD" w:rsidRPr="00BC0CFE" w:rsidRDefault="00B521BD" w:rsidP="00EA46CD">
            <w:pPr>
              <w:rPr>
                <w:rFonts w:ascii="Arial" w:hAnsi="Arial" w:cs="Arial"/>
                <w:sz w:val="17"/>
                <w:szCs w:val="17"/>
              </w:rPr>
            </w:pPr>
          </w:p>
        </w:tc>
        <w:tc>
          <w:tcPr>
            <w:tcW w:w="3150" w:type="dxa"/>
            <w:vAlign w:val="center"/>
          </w:tcPr>
          <w:p w14:paraId="2DB868FF" w14:textId="77777777" w:rsidR="00B521BD" w:rsidRPr="00BC0CFE" w:rsidRDefault="00B521BD" w:rsidP="00EA46CD">
            <w:pPr>
              <w:rPr>
                <w:rFonts w:ascii="Arial" w:hAnsi="Arial" w:cs="Arial"/>
                <w:sz w:val="17"/>
                <w:szCs w:val="17"/>
              </w:rPr>
            </w:pPr>
          </w:p>
        </w:tc>
      </w:tr>
      <w:tr w:rsidR="00BC0CFE" w:rsidRPr="00B521BD" w14:paraId="4D7027C4" w14:textId="77777777" w:rsidTr="00C30259">
        <w:trPr>
          <w:cantSplit/>
          <w:trHeight w:val="360"/>
        </w:trPr>
        <w:tc>
          <w:tcPr>
            <w:tcW w:w="1530" w:type="dxa"/>
            <w:vAlign w:val="center"/>
          </w:tcPr>
          <w:p w14:paraId="3213C3B6" w14:textId="77777777" w:rsidR="00B521BD" w:rsidRPr="00BC0CFE" w:rsidRDefault="00B521BD" w:rsidP="00EA46CD">
            <w:pPr>
              <w:rPr>
                <w:rFonts w:ascii="Arial" w:hAnsi="Arial" w:cs="Arial"/>
                <w:sz w:val="17"/>
                <w:szCs w:val="17"/>
              </w:rPr>
            </w:pPr>
          </w:p>
        </w:tc>
        <w:tc>
          <w:tcPr>
            <w:tcW w:w="2700" w:type="dxa"/>
            <w:vAlign w:val="center"/>
          </w:tcPr>
          <w:p w14:paraId="3B47EBA5" w14:textId="77777777" w:rsidR="00B521BD" w:rsidRPr="00BC0CFE" w:rsidRDefault="00B521BD" w:rsidP="00EA46CD">
            <w:pPr>
              <w:rPr>
                <w:rFonts w:ascii="Arial" w:hAnsi="Arial" w:cs="Arial"/>
                <w:sz w:val="17"/>
                <w:szCs w:val="17"/>
              </w:rPr>
            </w:pPr>
          </w:p>
        </w:tc>
        <w:tc>
          <w:tcPr>
            <w:tcW w:w="3510" w:type="dxa"/>
            <w:vAlign w:val="center"/>
          </w:tcPr>
          <w:p w14:paraId="5127DA34" w14:textId="77777777" w:rsidR="00B521BD" w:rsidRPr="00BC0CFE" w:rsidRDefault="00B521BD" w:rsidP="00EA46CD">
            <w:pPr>
              <w:rPr>
                <w:rFonts w:ascii="Arial" w:hAnsi="Arial" w:cs="Arial"/>
                <w:sz w:val="17"/>
                <w:szCs w:val="17"/>
              </w:rPr>
            </w:pPr>
          </w:p>
        </w:tc>
        <w:tc>
          <w:tcPr>
            <w:tcW w:w="3150" w:type="dxa"/>
            <w:vAlign w:val="center"/>
          </w:tcPr>
          <w:p w14:paraId="00EADEC0" w14:textId="77777777" w:rsidR="00B521BD" w:rsidRPr="00BC0CFE" w:rsidRDefault="00B521BD" w:rsidP="00EA46CD">
            <w:pPr>
              <w:rPr>
                <w:rFonts w:ascii="Arial" w:hAnsi="Arial" w:cs="Arial"/>
                <w:sz w:val="17"/>
                <w:szCs w:val="17"/>
              </w:rPr>
            </w:pPr>
          </w:p>
        </w:tc>
      </w:tr>
    </w:tbl>
    <w:p w14:paraId="1E78D6DB" w14:textId="77777777" w:rsidR="00C20465" w:rsidRDefault="00C20465" w:rsidP="00BC0CFE">
      <w:pPr>
        <w:spacing w:line="276" w:lineRule="auto"/>
        <w:rPr>
          <w:rFonts w:ascii="Arial" w:hAnsi="Arial" w:cs="Arial"/>
          <w:b/>
          <w:sz w:val="14"/>
          <w:szCs w:val="16"/>
        </w:rPr>
      </w:pPr>
    </w:p>
    <w:p w14:paraId="4EB576BB" w14:textId="4329323B" w:rsidR="00BC0CFE" w:rsidRPr="00C30259" w:rsidRDefault="00BC0CFE" w:rsidP="00BC0CFE">
      <w:pPr>
        <w:spacing w:line="276" w:lineRule="auto"/>
        <w:rPr>
          <w:rFonts w:ascii="Arial" w:hAnsi="Arial" w:cs="Arial"/>
          <w:b/>
          <w:sz w:val="18"/>
        </w:rPr>
      </w:pPr>
      <w:r w:rsidRPr="00C30259">
        <w:rPr>
          <w:rFonts w:ascii="Arial" w:hAnsi="Arial" w:cs="Arial"/>
          <w:b/>
          <w:sz w:val="18"/>
        </w:rPr>
        <w:t>Abbreviations: (F</w:t>
      </w:r>
      <w:r w:rsidR="00673AD0" w:rsidRPr="00C30259">
        <w:rPr>
          <w:rFonts w:ascii="Arial" w:hAnsi="Arial" w:cs="Arial"/>
          <w:b/>
          <w:sz w:val="18"/>
        </w:rPr>
        <w:t>T</w:t>
      </w:r>
      <w:r w:rsidRPr="00C30259">
        <w:rPr>
          <w:rFonts w:ascii="Arial" w:hAnsi="Arial" w:cs="Arial"/>
          <w:b/>
          <w:sz w:val="18"/>
        </w:rPr>
        <w:t>, P</w:t>
      </w:r>
      <w:r w:rsidR="00673AD0" w:rsidRPr="00C30259">
        <w:rPr>
          <w:rFonts w:ascii="Arial" w:hAnsi="Arial" w:cs="Arial"/>
          <w:b/>
          <w:sz w:val="18"/>
        </w:rPr>
        <w:t>T</w:t>
      </w:r>
      <w:r w:rsidRPr="00C30259">
        <w:rPr>
          <w:rFonts w:ascii="Arial" w:hAnsi="Arial" w:cs="Arial"/>
          <w:b/>
          <w:sz w:val="18"/>
        </w:rPr>
        <w:t>): Full-Time, Part-Time; (D, UN, UT, G, DU): Developmental, Undergraduate Nontransferable, Undergraduate Transferable, Graduate, Dual: High School Dual Enrollment</w:t>
      </w:r>
    </w:p>
    <w:p w14:paraId="2298B8C1" w14:textId="77777777" w:rsidR="00BC0CFE" w:rsidRPr="00C30259" w:rsidRDefault="00BC0CFE" w:rsidP="00BC0CFE">
      <w:pPr>
        <w:spacing w:line="276" w:lineRule="auto"/>
        <w:rPr>
          <w:rFonts w:ascii="Arial" w:hAnsi="Arial" w:cs="Arial"/>
          <w:b/>
          <w:sz w:val="18"/>
        </w:rPr>
      </w:pPr>
      <w:r w:rsidRPr="00C30259">
        <w:rPr>
          <w:rFonts w:ascii="Arial" w:hAnsi="Arial" w:cs="Arial"/>
          <w:b/>
          <w:sz w:val="18"/>
        </w:rPr>
        <w:t>Course Modality: (IP, OL, HY, OCIS): In-Person, Online, Hybrid, Off-Campus Instructional Site</w:t>
      </w:r>
    </w:p>
    <w:p w14:paraId="57F48F44" w14:textId="619514A6" w:rsidR="00BC0CFE" w:rsidRPr="00C30259" w:rsidRDefault="00BC0CFE" w:rsidP="00BC0CFE">
      <w:pPr>
        <w:spacing w:line="276" w:lineRule="auto"/>
        <w:rPr>
          <w:rFonts w:ascii="Arial" w:hAnsi="Arial" w:cs="Arial"/>
          <w:b/>
          <w:sz w:val="18"/>
        </w:rPr>
      </w:pPr>
      <w:r w:rsidRPr="00C30259">
        <w:rPr>
          <w:rFonts w:ascii="Arial" w:hAnsi="Arial" w:cs="Arial"/>
          <w:b/>
          <w:bCs/>
          <w:sz w:val="18"/>
        </w:rPr>
        <w:t xml:space="preserve">Courses Taught/To be Taught – For a substantive change prospectus/application, list the courses </w:t>
      </w:r>
      <w:r w:rsidRPr="00C30259">
        <w:rPr>
          <w:rFonts w:ascii="Arial" w:hAnsi="Arial" w:cs="Arial"/>
          <w:b/>
          <w:bCs/>
          <w:i/>
          <w:sz w:val="18"/>
        </w:rPr>
        <w:t>to be taught</w:t>
      </w:r>
      <w:r w:rsidRPr="00C30259">
        <w:rPr>
          <w:rFonts w:ascii="Arial" w:hAnsi="Arial" w:cs="Arial"/>
          <w:b/>
          <w:bCs/>
          <w:sz w:val="18"/>
        </w:rPr>
        <w:t>, not historical teaching assignments.</w:t>
      </w:r>
    </w:p>
    <w:p w14:paraId="27D9E215" w14:textId="37B727E3" w:rsidR="005144AC" w:rsidRDefault="005144AC">
      <w:pPr>
        <w:rPr>
          <w:rFonts w:cs="Arial"/>
          <w:sz w:val="17"/>
          <w:szCs w:val="17"/>
        </w:rPr>
      </w:pPr>
      <w:r>
        <w:rPr>
          <w:rFonts w:cs="Arial"/>
          <w:sz w:val="17"/>
          <w:szCs w:val="17"/>
        </w:rPr>
        <w:br w:type="page"/>
      </w:r>
    </w:p>
    <w:p w14:paraId="499777B9" w14:textId="5092AB3D" w:rsidR="00BB6BB6" w:rsidRPr="0013651E" w:rsidRDefault="00BB6BB6" w:rsidP="00BB6BB6">
      <w:pPr>
        <w:pStyle w:val="ListParagraph"/>
        <w:numPr>
          <w:ilvl w:val="0"/>
          <w:numId w:val="1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bookmarkStart w:id="0" w:name="_Hlk127185308"/>
      <w:r w:rsidRPr="00A95986">
        <w:rPr>
          <w:rFonts w:cs="Arial"/>
          <w:b/>
          <w:bCs/>
          <w:sz w:val="22"/>
        </w:rPr>
        <w:lastRenderedPageBreak/>
        <w:t xml:space="preserve">All </w:t>
      </w:r>
      <w:r>
        <w:rPr>
          <w:rFonts w:cs="Arial"/>
          <w:b/>
          <w:bCs/>
          <w:sz w:val="22"/>
        </w:rPr>
        <w:t xml:space="preserve">Proposed Program </w:t>
      </w:r>
      <w:r w:rsidRPr="00A95986">
        <w:rPr>
          <w:rFonts w:cs="Arial"/>
          <w:b/>
          <w:bCs/>
          <w:sz w:val="22"/>
        </w:rPr>
        <w:t>Personnel</w:t>
      </w:r>
    </w:p>
    <w:bookmarkEnd w:id="0"/>
    <w:p w14:paraId="2FFBBA3E" w14:textId="3DEB08EA" w:rsidR="00A95986" w:rsidRDefault="00A95986" w:rsidP="00A95986">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sz w:val="22"/>
          <w:szCs w:val="22"/>
        </w:rPr>
      </w:pPr>
      <w:r>
        <w:rPr>
          <w:rFonts w:ascii="Arial" w:hAnsi="Arial" w:cs="Arial"/>
          <w:sz w:val="22"/>
          <w:szCs w:val="22"/>
        </w:rPr>
        <w:tab/>
      </w:r>
      <w:r w:rsidR="00BB6BB6">
        <w:rPr>
          <w:rFonts w:ascii="Arial" w:hAnsi="Arial" w:cs="Arial"/>
          <w:sz w:val="22"/>
          <w:szCs w:val="22"/>
        </w:rPr>
        <w:tab/>
      </w:r>
      <w:r w:rsidRPr="008914E6">
        <w:rPr>
          <w:rFonts w:ascii="Arial" w:hAnsi="Arial" w:cs="Arial"/>
          <w:sz w:val="22"/>
          <w:szCs w:val="22"/>
        </w:rPr>
        <w:t xml:space="preserve">Provide </w:t>
      </w:r>
      <w:r>
        <w:rPr>
          <w:rFonts w:ascii="Arial" w:hAnsi="Arial" w:cs="Arial"/>
          <w:sz w:val="22"/>
          <w:szCs w:val="22"/>
        </w:rPr>
        <w:t>all personnel</w:t>
      </w:r>
      <w:r w:rsidRPr="008914E6">
        <w:rPr>
          <w:rFonts w:ascii="Arial" w:hAnsi="Arial" w:cs="Arial"/>
          <w:sz w:val="22"/>
          <w:szCs w:val="22"/>
        </w:rPr>
        <w:t xml:space="preserve"> counts for the proposed program</w:t>
      </w:r>
      <w:r>
        <w:rPr>
          <w:rFonts w:ascii="Arial" w:hAnsi="Arial" w:cs="Arial"/>
          <w:sz w:val="22"/>
          <w:szCs w:val="22"/>
        </w:rPr>
        <w:t>.</w:t>
      </w:r>
    </w:p>
    <w:p w14:paraId="7CC1DA30" w14:textId="60F5105F" w:rsidR="00673AD0" w:rsidRDefault="00673AD0" w:rsidP="00C30259">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tbl>
      <w:tblPr>
        <w:tblpPr w:leftFromText="187" w:rightFromText="187" w:vertAnchor="page" w:horzAnchor="margin" w:tblpXSpec="center" w:tblpY="2544"/>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222"/>
        <w:gridCol w:w="1800"/>
        <w:gridCol w:w="1440"/>
        <w:gridCol w:w="1440"/>
      </w:tblGrid>
      <w:tr w:rsidR="00C30259" w:rsidRPr="008914E6" w14:paraId="1A92BDCF" w14:textId="77777777" w:rsidTr="00E22EC9">
        <w:trPr>
          <w:trHeight w:val="534"/>
          <w:jc w:val="center"/>
        </w:trPr>
        <w:tc>
          <w:tcPr>
            <w:tcW w:w="3685" w:type="dxa"/>
            <w:gridSpan w:val="2"/>
            <w:vMerge w:val="restart"/>
            <w:shd w:val="clear" w:color="auto" w:fill="002060"/>
            <w:vAlign w:val="center"/>
          </w:tcPr>
          <w:p w14:paraId="61DC74FE"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C30259">
              <w:rPr>
                <w:rFonts w:ascii="Arial" w:hAnsi="Arial" w:cs="Arial"/>
                <w:b/>
                <w:bCs/>
                <w:sz w:val="22"/>
                <w:szCs w:val="22"/>
              </w:rPr>
              <w:t>Employment Status</w:t>
            </w:r>
          </w:p>
          <w:p w14:paraId="618119A6" w14:textId="77777777" w:rsidR="00C30259" w:rsidRPr="009926B7"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C30259">
              <w:rPr>
                <w:rFonts w:ascii="Arial" w:hAnsi="Arial" w:cs="Arial"/>
                <w:b/>
                <w:bCs/>
                <w:sz w:val="22"/>
                <w:szCs w:val="22"/>
              </w:rPr>
              <w:t>of Program Personnel</w:t>
            </w:r>
          </w:p>
        </w:tc>
        <w:tc>
          <w:tcPr>
            <w:tcW w:w="4680" w:type="dxa"/>
            <w:gridSpan w:val="3"/>
            <w:shd w:val="clear" w:color="auto" w:fill="F2F2F2" w:themeFill="background1" w:themeFillShade="F2"/>
            <w:vAlign w:val="center"/>
          </w:tcPr>
          <w:p w14:paraId="30C1EC4B"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sidRPr="00C30259">
              <w:rPr>
                <w:rFonts w:ascii="Arial" w:hAnsi="Arial" w:cs="Arial"/>
                <w:b/>
                <w:sz w:val="22"/>
                <w:szCs w:val="22"/>
              </w:rPr>
              <w:t>Personnel Information</w:t>
            </w:r>
          </w:p>
        </w:tc>
      </w:tr>
      <w:tr w:rsidR="00C30259" w:rsidRPr="008914E6" w14:paraId="22BB720D" w14:textId="77777777" w:rsidTr="00E22EC9">
        <w:trPr>
          <w:trHeight w:val="432"/>
          <w:jc w:val="center"/>
        </w:trPr>
        <w:tc>
          <w:tcPr>
            <w:tcW w:w="3685" w:type="dxa"/>
            <w:gridSpan w:val="2"/>
            <w:vMerge/>
            <w:shd w:val="clear" w:color="auto" w:fill="002060"/>
          </w:tcPr>
          <w:p w14:paraId="0A886965" w14:textId="77777777" w:rsidR="00C30259" w:rsidRPr="008914E6"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1800" w:type="dxa"/>
            <w:shd w:val="clear" w:color="auto" w:fill="auto"/>
            <w:vAlign w:val="center"/>
          </w:tcPr>
          <w:p w14:paraId="2E400E33" w14:textId="77777777" w:rsidR="00C30259" w:rsidRPr="004863ED"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4"/>
                <w:szCs w:val="14"/>
              </w:rPr>
            </w:pPr>
            <w:r w:rsidRPr="00C30259">
              <w:rPr>
                <w:rFonts w:ascii="Arial" w:hAnsi="Arial" w:cs="Arial"/>
                <w:b/>
                <w:sz w:val="16"/>
                <w:szCs w:val="16"/>
              </w:rPr>
              <w:t>Count from Proposed Program Department</w:t>
            </w:r>
          </w:p>
        </w:tc>
        <w:tc>
          <w:tcPr>
            <w:tcW w:w="1440" w:type="dxa"/>
            <w:shd w:val="clear" w:color="auto" w:fill="auto"/>
            <w:vAlign w:val="center"/>
          </w:tcPr>
          <w:p w14:paraId="087190DE" w14:textId="0D075FCC" w:rsidR="00C30259" w:rsidRPr="00C30259" w:rsidRDefault="00C30259" w:rsidP="00E22EC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sidRPr="00C30259">
              <w:rPr>
                <w:rFonts w:ascii="Arial" w:hAnsi="Arial" w:cs="Arial"/>
                <w:b/>
                <w:sz w:val="16"/>
                <w:szCs w:val="16"/>
              </w:rPr>
              <w:t>Count</w:t>
            </w:r>
            <w:r w:rsidR="00E22EC9">
              <w:rPr>
                <w:rFonts w:ascii="Arial" w:hAnsi="Arial" w:cs="Arial"/>
                <w:b/>
                <w:sz w:val="16"/>
                <w:szCs w:val="16"/>
              </w:rPr>
              <w:t xml:space="preserve"> f</w:t>
            </w:r>
            <w:r w:rsidRPr="00C30259">
              <w:rPr>
                <w:rFonts w:ascii="Arial" w:hAnsi="Arial" w:cs="Arial"/>
                <w:b/>
                <w:sz w:val="16"/>
                <w:szCs w:val="16"/>
              </w:rPr>
              <w:t>rom</w:t>
            </w:r>
            <w:r w:rsidR="00E22EC9">
              <w:rPr>
                <w:rFonts w:ascii="Arial" w:hAnsi="Arial" w:cs="Arial"/>
                <w:b/>
                <w:sz w:val="16"/>
                <w:szCs w:val="16"/>
              </w:rPr>
              <w:t xml:space="preserve"> </w:t>
            </w:r>
            <w:r w:rsidRPr="00C30259">
              <w:rPr>
                <w:rFonts w:ascii="Arial" w:hAnsi="Arial" w:cs="Arial"/>
                <w:b/>
                <w:sz w:val="16"/>
                <w:szCs w:val="16"/>
              </w:rPr>
              <w:t>Other Departments</w:t>
            </w:r>
          </w:p>
        </w:tc>
        <w:tc>
          <w:tcPr>
            <w:tcW w:w="1440" w:type="dxa"/>
            <w:vAlign w:val="center"/>
          </w:tcPr>
          <w:p w14:paraId="37145987" w14:textId="73481130" w:rsidR="00C30259" w:rsidRPr="00C30259" w:rsidRDefault="00C30259" w:rsidP="00E22EC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szCs w:val="16"/>
              </w:rPr>
            </w:pPr>
            <w:r w:rsidRPr="00C30259">
              <w:rPr>
                <w:rFonts w:ascii="Arial" w:hAnsi="Arial" w:cs="Arial"/>
                <w:b/>
                <w:sz w:val="16"/>
                <w:szCs w:val="16"/>
              </w:rPr>
              <w:t>Subtotal</w:t>
            </w:r>
            <w:r w:rsidR="00E22EC9">
              <w:rPr>
                <w:rFonts w:ascii="Arial" w:hAnsi="Arial" w:cs="Arial"/>
                <w:b/>
                <w:sz w:val="16"/>
                <w:szCs w:val="16"/>
              </w:rPr>
              <w:t xml:space="preserve"> </w:t>
            </w:r>
            <w:r w:rsidRPr="00C30259">
              <w:rPr>
                <w:rFonts w:ascii="Arial" w:hAnsi="Arial" w:cs="Arial"/>
                <w:b/>
                <w:sz w:val="16"/>
                <w:szCs w:val="16"/>
              </w:rPr>
              <w:t>of Personnel</w:t>
            </w:r>
          </w:p>
        </w:tc>
      </w:tr>
      <w:tr w:rsidR="00C30259" w:rsidRPr="001565D0" w14:paraId="3353031E" w14:textId="77777777" w:rsidTr="00E22EC9">
        <w:trPr>
          <w:cantSplit/>
          <w:trHeight w:val="20"/>
          <w:jc w:val="center"/>
        </w:trPr>
        <w:tc>
          <w:tcPr>
            <w:tcW w:w="6925" w:type="dxa"/>
            <w:gridSpan w:val="4"/>
            <w:shd w:val="clear" w:color="auto" w:fill="002060"/>
            <w:vAlign w:val="center"/>
          </w:tcPr>
          <w:p w14:paraId="0C1326AE" w14:textId="77777777" w:rsidR="00C30259" w:rsidRPr="00645D88"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2060"/>
                <w:sz w:val="2"/>
                <w:szCs w:val="2"/>
              </w:rPr>
            </w:pPr>
          </w:p>
        </w:tc>
        <w:tc>
          <w:tcPr>
            <w:tcW w:w="1440" w:type="dxa"/>
            <w:shd w:val="clear" w:color="auto" w:fill="002060"/>
          </w:tcPr>
          <w:p w14:paraId="55BF9F67" w14:textId="77777777" w:rsidR="00C30259" w:rsidRPr="00645D88"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2060"/>
                <w:sz w:val="2"/>
                <w:szCs w:val="2"/>
              </w:rPr>
            </w:pPr>
          </w:p>
        </w:tc>
      </w:tr>
      <w:tr w:rsidR="00C30259" w:rsidRPr="008914E6" w14:paraId="774B47D8" w14:textId="77777777" w:rsidTr="00E22EC9">
        <w:trPr>
          <w:cantSplit/>
          <w:trHeight w:val="360"/>
          <w:jc w:val="center"/>
        </w:trPr>
        <w:tc>
          <w:tcPr>
            <w:tcW w:w="1463" w:type="dxa"/>
            <w:vMerge w:val="restart"/>
            <w:shd w:val="clear" w:color="auto" w:fill="F2F2F2" w:themeFill="background1" w:themeFillShade="F2"/>
            <w:textDirection w:val="btLr"/>
            <w:vAlign w:val="center"/>
          </w:tcPr>
          <w:p w14:paraId="12AB616E" w14:textId="77777777" w:rsidR="00C30259" w:rsidRPr="00A137DE"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13"/>
              <w:jc w:val="center"/>
              <w:rPr>
                <w:rFonts w:ascii="Arial" w:hAnsi="Arial" w:cs="Arial"/>
                <w:b/>
                <w:bCs/>
                <w:sz w:val="22"/>
                <w:szCs w:val="22"/>
              </w:rPr>
            </w:pPr>
            <w:r w:rsidRPr="004863ED">
              <w:rPr>
                <w:rFonts w:ascii="Arial" w:hAnsi="Arial" w:cs="Arial"/>
                <w:b/>
                <w:bCs/>
              </w:rPr>
              <w:t>Current</w:t>
            </w:r>
          </w:p>
        </w:tc>
        <w:tc>
          <w:tcPr>
            <w:tcW w:w="2222" w:type="dxa"/>
            <w:shd w:val="clear" w:color="auto" w:fill="auto"/>
            <w:vAlign w:val="center"/>
          </w:tcPr>
          <w:p w14:paraId="53C57008"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30259">
              <w:rPr>
                <w:rFonts w:ascii="Arial" w:hAnsi="Arial" w:cs="Arial"/>
              </w:rPr>
              <w:t>Full-Time Faculty</w:t>
            </w:r>
          </w:p>
        </w:tc>
        <w:tc>
          <w:tcPr>
            <w:tcW w:w="1800" w:type="dxa"/>
            <w:shd w:val="clear" w:color="auto" w:fill="auto"/>
            <w:vAlign w:val="center"/>
          </w:tcPr>
          <w:p w14:paraId="5867D027"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shd w:val="clear" w:color="auto" w:fill="auto"/>
            <w:vAlign w:val="center"/>
          </w:tcPr>
          <w:p w14:paraId="21A93B91"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vAlign w:val="center"/>
          </w:tcPr>
          <w:p w14:paraId="745EE384"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30259" w:rsidRPr="008914E6" w14:paraId="163FB347" w14:textId="77777777" w:rsidTr="00E22EC9">
        <w:trPr>
          <w:trHeight w:val="360"/>
          <w:jc w:val="center"/>
        </w:trPr>
        <w:tc>
          <w:tcPr>
            <w:tcW w:w="1463" w:type="dxa"/>
            <w:vMerge/>
            <w:shd w:val="clear" w:color="auto" w:fill="F2F2F2" w:themeFill="background1" w:themeFillShade="F2"/>
          </w:tcPr>
          <w:p w14:paraId="1E102447" w14:textId="77777777" w:rsidR="00C30259" w:rsidRPr="008914E6"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2222" w:type="dxa"/>
            <w:shd w:val="clear" w:color="auto" w:fill="auto"/>
            <w:vAlign w:val="center"/>
          </w:tcPr>
          <w:p w14:paraId="6C4C868A"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30259">
              <w:rPr>
                <w:rFonts w:ascii="Arial" w:hAnsi="Arial" w:cs="Arial"/>
              </w:rPr>
              <w:t>Part-Time Faculty</w:t>
            </w:r>
          </w:p>
        </w:tc>
        <w:tc>
          <w:tcPr>
            <w:tcW w:w="1800" w:type="dxa"/>
            <w:shd w:val="clear" w:color="auto" w:fill="auto"/>
            <w:vAlign w:val="center"/>
          </w:tcPr>
          <w:p w14:paraId="4ED258AA"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shd w:val="clear" w:color="auto" w:fill="auto"/>
            <w:vAlign w:val="center"/>
          </w:tcPr>
          <w:p w14:paraId="76A04766"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vAlign w:val="center"/>
          </w:tcPr>
          <w:p w14:paraId="7DE0057E"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30259" w:rsidRPr="008914E6" w14:paraId="70585012" w14:textId="77777777" w:rsidTr="00E22EC9">
        <w:trPr>
          <w:trHeight w:val="360"/>
          <w:jc w:val="center"/>
        </w:trPr>
        <w:tc>
          <w:tcPr>
            <w:tcW w:w="1463" w:type="dxa"/>
            <w:vMerge/>
            <w:shd w:val="clear" w:color="auto" w:fill="F2F2F2" w:themeFill="background1" w:themeFillShade="F2"/>
          </w:tcPr>
          <w:p w14:paraId="24CD720D" w14:textId="77777777" w:rsid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2222" w:type="dxa"/>
            <w:shd w:val="clear" w:color="auto" w:fill="auto"/>
            <w:vAlign w:val="center"/>
          </w:tcPr>
          <w:p w14:paraId="789D2C98"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30259">
              <w:rPr>
                <w:rFonts w:ascii="Arial" w:hAnsi="Arial" w:cs="Arial"/>
              </w:rPr>
              <w:t>Administration</w:t>
            </w:r>
          </w:p>
        </w:tc>
        <w:tc>
          <w:tcPr>
            <w:tcW w:w="1800" w:type="dxa"/>
            <w:shd w:val="clear" w:color="auto" w:fill="auto"/>
            <w:vAlign w:val="center"/>
          </w:tcPr>
          <w:p w14:paraId="40C4B52F"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shd w:val="clear" w:color="auto" w:fill="auto"/>
            <w:vAlign w:val="center"/>
          </w:tcPr>
          <w:p w14:paraId="5567B08D"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vAlign w:val="center"/>
          </w:tcPr>
          <w:p w14:paraId="05ED0152"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30259" w:rsidRPr="008914E6" w14:paraId="2D5AB29F" w14:textId="77777777" w:rsidTr="00E22EC9">
        <w:trPr>
          <w:trHeight w:val="360"/>
          <w:jc w:val="center"/>
        </w:trPr>
        <w:tc>
          <w:tcPr>
            <w:tcW w:w="1463" w:type="dxa"/>
            <w:vMerge/>
            <w:shd w:val="clear" w:color="auto" w:fill="F2F2F2" w:themeFill="background1" w:themeFillShade="F2"/>
          </w:tcPr>
          <w:p w14:paraId="0704C5F8" w14:textId="77777777" w:rsid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2222" w:type="dxa"/>
            <w:shd w:val="clear" w:color="auto" w:fill="auto"/>
            <w:vAlign w:val="center"/>
          </w:tcPr>
          <w:p w14:paraId="5D2B5F48"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30259">
              <w:rPr>
                <w:rFonts w:ascii="Arial" w:hAnsi="Arial" w:cs="Arial"/>
              </w:rPr>
              <w:t>Support Staff</w:t>
            </w:r>
          </w:p>
        </w:tc>
        <w:tc>
          <w:tcPr>
            <w:tcW w:w="1800" w:type="dxa"/>
            <w:shd w:val="clear" w:color="auto" w:fill="auto"/>
            <w:vAlign w:val="center"/>
          </w:tcPr>
          <w:p w14:paraId="63F34317"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shd w:val="clear" w:color="auto" w:fill="auto"/>
            <w:vAlign w:val="center"/>
          </w:tcPr>
          <w:p w14:paraId="0661C5D1"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vAlign w:val="center"/>
          </w:tcPr>
          <w:p w14:paraId="6FEE8B16"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30259" w:rsidRPr="008914E6" w14:paraId="2E67EAF6" w14:textId="77777777" w:rsidTr="00E22EC9">
        <w:trPr>
          <w:trHeight w:val="20"/>
          <w:jc w:val="center"/>
        </w:trPr>
        <w:tc>
          <w:tcPr>
            <w:tcW w:w="6925" w:type="dxa"/>
            <w:gridSpan w:val="4"/>
            <w:shd w:val="clear" w:color="auto" w:fill="002060"/>
            <w:vAlign w:val="center"/>
          </w:tcPr>
          <w:p w14:paraId="0B833955"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9"/>
                <w:szCs w:val="19"/>
              </w:rPr>
            </w:pPr>
          </w:p>
        </w:tc>
        <w:tc>
          <w:tcPr>
            <w:tcW w:w="1440" w:type="dxa"/>
            <w:shd w:val="clear" w:color="auto" w:fill="002060"/>
            <w:vAlign w:val="center"/>
          </w:tcPr>
          <w:p w14:paraId="443B34DD"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9"/>
                <w:szCs w:val="19"/>
              </w:rPr>
            </w:pPr>
          </w:p>
        </w:tc>
      </w:tr>
      <w:tr w:rsidR="00C30259" w:rsidRPr="008914E6" w14:paraId="7382E644" w14:textId="77777777" w:rsidTr="00E22EC9">
        <w:trPr>
          <w:cantSplit/>
          <w:trHeight w:val="360"/>
          <w:jc w:val="center"/>
        </w:trPr>
        <w:tc>
          <w:tcPr>
            <w:tcW w:w="1463" w:type="dxa"/>
            <w:vMerge w:val="restart"/>
            <w:shd w:val="clear" w:color="auto" w:fill="F2F2F2" w:themeFill="background1" w:themeFillShade="F2"/>
            <w:textDirection w:val="btLr"/>
            <w:vAlign w:val="center"/>
          </w:tcPr>
          <w:p w14:paraId="63ADAFB0" w14:textId="77777777" w:rsidR="00C30259" w:rsidRPr="004863ED"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 w:right="113"/>
              <w:jc w:val="center"/>
              <w:rPr>
                <w:rFonts w:ascii="Arial" w:hAnsi="Arial" w:cs="Arial"/>
                <w:b/>
                <w:bCs/>
              </w:rPr>
            </w:pPr>
            <w:r w:rsidRPr="004863ED">
              <w:rPr>
                <w:rFonts w:ascii="Arial" w:hAnsi="Arial" w:cs="Arial"/>
                <w:b/>
                <w:bCs/>
              </w:rPr>
              <w:t>**New</w:t>
            </w:r>
          </w:p>
          <w:p w14:paraId="1939E85A" w14:textId="77777777" w:rsidR="00C30259" w:rsidRPr="004863ED"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 w:right="113"/>
              <w:jc w:val="center"/>
              <w:rPr>
                <w:rFonts w:ascii="Arial" w:hAnsi="Arial" w:cs="Arial"/>
              </w:rPr>
            </w:pPr>
            <w:r w:rsidRPr="004863ED">
              <w:rPr>
                <w:rFonts w:ascii="Arial" w:hAnsi="Arial" w:cs="Arial"/>
                <w:b/>
                <w:bCs/>
              </w:rPr>
              <w:t>To Be Hired</w:t>
            </w:r>
          </w:p>
        </w:tc>
        <w:tc>
          <w:tcPr>
            <w:tcW w:w="2222" w:type="dxa"/>
            <w:shd w:val="clear" w:color="auto" w:fill="auto"/>
            <w:vAlign w:val="center"/>
          </w:tcPr>
          <w:p w14:paraId="5D93905F"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30259">
              <w:rPr>
                <w:rFonts w:ascii="Arial" w:hAnsi="Arial" w:cs="Arial"/>
              </w:rPr>
              <w:t>Full-Time Faculty</w:t>
            </w:r>
          </w:p>
        </w:tc>
        <w:tc>
          <w:tcPr>
            <w:tcW w:w="1800" w:type="dxa"/>
            <w:shd w:val="clear" w:color="auto" w:fill="auto"/>
            <w:vAlign w:val="center"/>
          </w:tcPr>
          <w:p w14:paraId="011677E3"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shd w:val="clear" w:color="auto" w:fill="auto"/>
            <w:vAlign w:val="center"/>
          </w:tcPr>
          <w:p w14:paraId="5601FE1B"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vAlign w:val="center"/>
          </w:tcPr>
          <w:p w14:paraId="257E25F5"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30259" w:rsidRPr="008914E6" w14:paraId="1D0F7C71" w14:textId="77777777" w:rsidTr="00E22EC9">
        <w:trPr>
          <w:cantSplit/>
          <w:trHeight w:val="360"/>
          <w:jc w:val="center"/>
        </w:trPr>
        <w:tc>
          <w:tcPr>
            <w:tcW w:w="1463" w:type="dxa"/>
            <w:vMerge/>
            <w:shd w:val="clear" w:color="auto" w:fill="F2F2F2" w:themeFill="background1" w:themeFillShade="F2"/>
          </w:tcPr>
          <w:p w14:paraId="7FC8BCBB" w14:textId="77777777" w:rsid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2222" w:type="dxa"/>
            <w:shd w:val="clear" w:color="auto" w:fill="auto"/>
            <w:vAlign w:val="center"/>
          </w:tcPr>
          <w:p w14:paraId="52FD3FDA"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30259">
              <w:rPr>
                <w:rFonts w:ascii="Arial" w:hAnsi="Arial" w:cs="Arial"/>
              </w:rPr>
              <w:t>Part-Time Faculty</w:t>
            </w:r>
          </w:p>
        </w:tc>
        <w:tc>
          <w:tcPr>
            <w:tcW w:w="1800" w:type="dxa"/>
            <w:shd w:val="clear" w:color="auto" w:fill="auto"/>
            <w:vAlign w:val="center"/>
          </w:tcPr>
          <w:p w14:paraId="58877A04"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shd w:val="clear" w:color="auto" w:fill="auto"/>
            <w:vAlign w:val="center"/>
          </w:tcPr>
          <w:p w14:paraId="6060D3E7"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vAlign w:val="center"/>
          </w:tcPr>
          <w:p w14:paraId="7DAE26B2"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30259" w:rsidRPr="008914E6" w14:paraId="72D28B50" w14:textId="77777777" w:rsidTr="00E22EC9">
        <w:trPr>
          <w:cantSplit/>
          <w:trHeight w:val="360"/>
          <w:jc w:val="center"/>
        </w:trPr>
        <w:tc>
          <w:tcPr>
            <w:tcW w:w="1463" w:type="dxa"/>
            <w:vMerge/>
            <w:shd w:val="clear" w:color="auto" w:fill="F2F2F2" w:themeFill="background1" w:themeFillShade="F2"/>
          </w:tcPr>
          <w:p w14:paraId="7625C59A" w14:textId="77777777" w:rsid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2222" w:type="dxa"/>
            <w:shd w:val="clear" w:color="auto" w:fill="auto"/>
            <w:vAlign w:val="center"/>
          </w:tcPr>
          <w:p w14:paraId="221A9AE2"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30259">
              <w:rPr>
                <w:rFonts w:ascii="Arial" w:hAnsi="Arial" w:cs="Arial"/>
              </w:rPr>
              <w:t>Administration</w:t>
            </w:r>
          </w:p>
        </w:tc>
        <w:tc>
          <w:tcPr>
            <w:tcW w:w="1800" w:type="dxa"/>
            <w:shd w:val="clear" w:color="auto" w:fill="auto"/>
            <w:vAlign w:val="center"/>
          </w:tcPr>
          <w:p w14:paraId="71B4A657"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shd w:val="clear" w:color="auto" w:fill="auto"/>
            <w:vAlign w:val="center"/>
          </w:tcPr>
          <w:p w14:paraId="3A5E5A6E"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vAlign w:val="center"/>
          </w:tcPr>
          <w:p w14:paraId="50C00D7E"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30259" w:rsidRPr="008914E6" w14:paraId="46E141E6" w14:textId="77777777" w:rsidTr="00E22EC9">
        <w:trPr>
          <w:cantSplit/>
          <w:trHeight w:val="360"/>
          <w:jc w:val="center"/>
        </w:trPr>
        <w:tc>
          <w:tcPr>
            <w:tcW w:w="1463" w:type="dxa"/>
            <w:vMerge/>
            <w:tcBorders>
              <w:bottom w:val="single" w:sz="4" w:space="0" w:color="auto"/>
            </w:tcBorders>
            <w:shd w:val="clear" w:color="auto" w:fill="F2F2F2" w:themeFill="background1" w:themeFillShade="F2"/>
          </w:tcPr>
          <w:p w14:paraId="12377586" w14:textId="77777777" w:rsid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2222" w:type="dxa"/>
            <w:tcBorders>
              <w:bottom w:val="single" w:sz="4" w:space="0" w:color="auto"/>
            </w:tcBorders>
            <w:shd w:val="clear" w:color="auto" w:fill="auto"/>
            <w:vAlign w:val="center"/>
          </w:tcPr>
          <w:p w14:paraId="74A45A16" w14:textId="77777777" w:rsidR="00C30259" w:rsidRPr="00C30259"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C30259">
              <w:rPr>
                <w:rFonts w:ascii="Arial" w:hAnsi="Arial" w:cs="Arial"/>
              </w:rPr>
              <w:t>Support Staff</w:t>
            </w:r>
          </w:p>
        </w:tc>
        <w:tc>
          <w:tcPr>
            <w:tcW w:w="1800" w:type="dxa"/>
            <w:tcBorders>
              <w:bottom w:val="single" w:sz="4" w:space="0" w:color="auto"/>
            </w:tcBorders>
            <w:shd w:val="clear" w:color="auto" w:fill="auto"/>
            <w:vAlign w:val="center"/>
          </w:tcPr>
          <w:p w14:paraId="6020F7F9"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tcBorders>
              <w:bottom w:val="single" w:sz="4" w:space="0" w:color="auto"/>
            </w:tcBorders>
            <w:shd w:val="clear" w:color="auto" w:fill="auto"/>
            <w:vAlign w:val="center"/>
          </w:tcPr>
          <w:p w14:paraId="6BD60091"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1440" w:type="dxa"/>
            <w:tcBorders>
              <w:bottom w:val="single" w:sz="4" w:space="0" w:color="002060"/>
            </w:tcBorders>
            <w:vAlign w:val="center"/>
          </w:tcPr>
          <w:p w14:paraId="0BE0B736" w14:textId="77777777" w:rsidR="00C30259" w:rsidRPr="00031F83"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r>
      <w:tr w:rsidR="00C30259" w:rsidRPr="008914E6" w14:paraId="3D4313A1" w14:textId="77777777" w:rsidTr="00E22EC9">
        <w:trPr>
          <w:cantSplit/>
          <w:trHeight w:val="360"/>
          <w:jc w:val="center"/>
        </w:trPr>
        <w:tc>
          <w:tcPr>
            <w:tcW w:w="3685" w:type="dxa"/>
            <w:gridSpan w:val="2"/>
            <w:tcBorders>
              <w:left w:val="nil"/>
              <w:bottom w:val="nil"/>
              <w:right w:val="single" w:sz="4" w:space="0" w:color="auto"/>
            </w:tcBorders>
            <w:shd w:val="clear" w:color="auto" w:fill="auto"/>
            <w:vAlign w:val="center"/>
          </w:tcPr>
          <w:p w14:paraId="45F6D5A8" w14:textId="77777777" w:rsidR="00C30259" w:rsidRPr="008914E6"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c>
        <w:tc>
          <w:tcPr>
            <w:tcW w:w="3240" w:type="dxa"/>
            <w:gridSpan w:val="2"/>
            <w:tcBorders>
              <w:left w:val="single" w:sz="4" w:space="0" w:color="auto"/>
              <w:bottom w:val="single" w:sz="4" w:space="0" w:color="auto"/>
              <w:right w:val="single" w:sz="4" w:space="0" w:color="auto"/>
            </w:tcBorders>
            <w:shd w:val="clear" w:color="auto" w:fill="002060"/>
            <w:vAlign w:val="center"/>
          </w:tcPr>
          <w:p w14:paraId="71F523D6" w14:textId="1EF28338" w:rsidR="00C30259" w:rsidRPr="00262D4E"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C30259">
              <w:rPr>
                <w:rFonts w:ascii="Arial" w:hAnsi="Arial" w:cs="Arial"/>
                <w:b/>
                <w:bCs/>
              </w:rPr>
              <w:t>Personnel Total</w:t>
            </w:r>
          </w:p>
        </w:tc>
        <w:tc>
          <w:tcPr>
            <w:tcW w:w="1440" w:type="dxa"/>
            <w:tcBorders>
              <w:top w:val="single" w:sz="4" w:space="0" w:color="002060"/>
              <w:left w:val="single" w:sz="4" w:space="0" w:color="auto"/>
              <w:bottom w:val="single" w:sz="4" w:space="0" w:color="002060"/>
              <w:right w:val="single" w:sz="4" w:space="0" w:color="002060"/>
            </w:tcBorders>
            <w:shd w:val="clear" w:color="auto" w:fill="F2F2F2" w:themeFill="background1" w:themeFillShade="F2"/>
            <w:vAlign w:val="center"/>
          </w:tcPr>
          <w:p w14:paraId="646CCEB6" w14:textId="77777777" w:rsidR="00C30259" w:rsidRPr="00591D5B" w:rsidRDefault="00C30259" w:rsidP="00C30259">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p>
        </w:tc>
      </w:tr>
    </w:tbl>
    <w:p w14:paraId="15D0C961" w14:textId="77777777" w:rsidR="00673AD0" w:rsidRDefault="00673AD0" w:rsidP="007C202B">
      <w:pPr>
        <w:tabs>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092DC9"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06EAE307"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2FA65FF2"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629A7A3C"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30EC3AC3"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4D6A0443"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63FD10E5"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44F41279"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4EAF5668"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10A2C3DE"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0736AF31"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07F27B23"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227A1DAE"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19DEB717"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1C83916A"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68E3FA02"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15468B85"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4E04855D"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407EBD48"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2A7D018A" w14:textId="77777777" w:rsidR="00C30259" w:rsidRDefault="00C30259" w:rsidP="00673AD0">
      <w:pPr>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08"/>
        <w:rPr>
          <w:rFonts w:ascii="Arial" w:hAnsi="Arial" w:cs="Arial"/>
          <w:b/>
          <w:bCs/>
          <w:iCs/>
        </w:rPr>
      </w:pPr>
    </w:p>
    <w:p w14:paraId="67A5D6F0" w14:textId="0D1FA27E" w:rsidR="00673AD0" w:rsidRPr="004863ED" w:rsidRDefault="00673AD0" w:rsidP="00C30259">
      <w:pPr>
        <w:ind w:left="720" w:right="-108"/>
        <w:rPr>
          <w:rFonts w:ascii="Arial" w:hAnsi="Arial" w:cs="Arial"/>
        </w:rPr>
      </w:pPr>
      <w:r w:rsidRPr="004863ED">
        <w:rPr>
          <w:rFonts w:ascii="Arial" w:hAnsi="Arial" w:cs="Arial"/>
          <w:b/>
          <w:bCs/>
          <w:iCs/>
        </w:rPr>
        <w:t>**Note</w:t>
      </w:r>
      <w:r w:rsidRPr="004863ED">
        <w:rPr>
          <w:rFonts w:ascii="Arial" w:hAnsi="Arial" w:cs="Arial"/>
          <w:iCs/>
        </w:rPr>
        <w:t>:</w:t>
      </w:r>
      <w:r w:rsidRPr="004863ED">
        <w:rPr>
          <w:rFonts w:ascii="Arial" w:hAnsi="Arial" w:cs="Arial"/>
        </w:rPr>
        <w:t xml:space="preserve"> </w:t>
      </w:r>
      <w:r w:rsidRPr="004863ED">
        <w:rPr>
          <w:rFonts w:ascii="Arial" w:hAnsi="Arial" w:cs="Arial"/>
          <w:b/>
          <w:bCs/>
        </w:rPr>
        <w:t>Any new funds</w:t>
      </w:r>
      <w:r w:rsidRPr="004863ED">
        <w:rPr>
          <w:rFonts w:ascii="Arial" w:hAnsi="Arial" w:cs="Arial"/>
        </w:rPr>
        <w:t xml:space="preserve"> designated for compensation costs (Faculty (FT/PT), Administration, and/or Support Staff to be Hired) </w:t>
      </w:r>
      <w:r w:rsidRPr="004863ED">
        <w:rPr>
          <w:rFonts w:ascii="Arial" w:hAnsi="Arial" w:cs="Arial"/>
          <w:b/>
          <w:bCs/>
        </w:rPr>
        <w:t>should</w:t>
      </w:r>
      <w:r w:rsidRPr="004863ED">
        <w:rPr>
          <w:rFonts w:ascii="Arial" w:hAnsi="Arial" w:cs="Arial"/>
        </w:rPr>
        <w:t xml:space="preserve"> </w:t>
      </w:r>
      <w:r w:rsidRPr="004863ED">
        <w:rPr>
          <w:rFonts w:ascii="Arial" w:hAnsi="Arial" w:cs="Arial"/>
          <w:b/>
          <w:bCs/>
        </w:rPr>
        <w:t>be included</w:t>
      </w:r>
      <w:r w:rsidRPr="004863ED">
        <w:rPr>
          <w:rFonts w:ascii="Arial" w:hAnsi="Arial" w:cs="Arial"/>
        </w:rPr>
        <w:t xml:space="preserve"> in the </w:t>
      </w:r>
      <w:r w:rsidR="004863ED" w:rsidRPr="004863ED">
        <w:rPr>
          <w:rFonts w:ascii="Arial" w:hAnsi="Arial" w:cs="Arial"/>
          <w:b/>
        </w:rPr>
        <w:t>New Academic Degree Program Business Plan Excel file</w:t>
      </w:r>
      <w:r w:rsidRPr="004863ED">
        <w:rPr>
          <w:rFonts w:ascii="Arial" w:hAnsi="Arial" w:cs="Arial"/>
        </w:rPr>
        <w:t xml:space="preserve">. Current personnel salary/benefits (Faculty (FT/PT), Administration, and/or Support Staff) </w:t>
      </w:r>
      <w:r w:rsidRPr="004863ED">
        <w:rPr>
          <w:rFonts w:ascii="Arial" w:hAnsi="Arial" w:cs="Arial"/>
          <w:b/>
          <w:bCs/>
        </w:rPr>
        <w:t>should not be included</w:t>
      </w:r>
      <w:r w:rsidRPr="004863ED">
        <w:rPr>
          <w:rFonts w:ascii="Arial" w:hAnsi="Arial" w:cs="Arial"/>
        </w:rPr>
        <w:t xml:space="preserve"> in the </w:t>
      </w:r>
      <w:r w:rsidR="00C20465" w:rsidRPr="00C20465">
        <w:rPr>
          <w:rFonts w:ascii="Arial" w:hAnsi="Arial" w:cs="Arial"/>
          <w:b/>
          <w:bCs/>
        </w:rPr>
        <w:t>Business Plan</w:t>
      </w:r>
      <w:r w:rsidRPr="004863ED">
        <w:rPr>
          <w:rFonts w:ascii="Arial" w:hAnsi="Arial" w:cs="Arial"/>
        </w:rPr>
        <w:t xml:space="preserve">. </w:t>
      </w:r>
    </w:p>
    <w:p w14:paraId="24E3456C" w14:textId="34EA98F5" w:rsidR="00673AD0" w:rsidRDefault="00A95986" w:rsidP="00C30259">
      <w:pPr>
        <w:rPr>
          <w:rFonts w:ascii="Arial" w:hAnsi="Arial" w:cs="Arial"/>
        </w:rPr>
      </w:pPr>
      <w:r w:rsidRPr="00673AD0">
        <w:rPr>
          <w:rFonts w:ascii="Arial" w:hAnsi="Arial" w:cs="Arial"/>
          <w:sz w:val="24"/>
          <w:szCs w:val="24"/>
        </w:rPr>
        <w:tab/>
      </w:r>
      <w:r w:rsidRPr="00673AD0">
        <w:rPr>
          <w:rFonts w:ascii="Arial" w:hAnsi="Arial" w:cs="Arial"/>
          <w:sz w:val="24"/>
          <w:szCs w:val="24"/>
        </w:rPr>
        <w:tab/>
      </w:r>
    </w:p>
    <w:p w14:paraId="41815BBB" w14:textId="67F10DBA" w:rsidR="00B627F2" w:rsidRDefault="008E6B66" w:rsidP="00C30259">
      <w:pPr>
        <w:pStyle w:val="NoSpacing"/>
        <w:ind w:left="720"/>
        <w:rPr>
          <w:rFonts w:ascii="Arial" w:hAnsi="Arial" w:cs="Arial"/>
        </w:rPr>
      </w:pPr>
      <w:r>
        <w:rPr>
          <w:rFonts w:ascii="Arial" w:hAnsi="Arial" w:cs="Arial"/>
        </w:rPr>
        <w:t xml:space="preserve">Provide justification that the institution has proposed a sufficient number </w:t>
      </w:r>
      <w:r w:rsidR="009D402F">
        <w:rPr>
          <w:rFonts w:ascii="Arial" w:hAnsi="Arial" w:cs="Arial"/>
        </w:rPr>
        <w:t xml:space="preserve">of </w:t>
      </w:r>
      <w:r w:rsidR="00981075" w:rsidRPr="006C1923">
        <w:rPr>
          <w:rFonts w:ascii="Arial" w:hAnsi="Arial" w:cs="Arial"/>
        </w:rPr>
        <w:t>faculty</w:t>
      </w:r>
      <w:r w:rsidR="006C1923" w:rsidRPr="006C1923">
        <w:rPr>
          <w:rFonts w:ascii="Arial" w:hAnsi="Arial" w:cs="Arial"/>
        </w:rPr>
        <w:t xml:space="preserve"> (full-time and part-time)</w:t>
      </w:r>
      <w:r w:rsidR="00B7153D">
        <w:rPr>
          <w:rFonts w:ascii="Arial" w:hAnsi="Arial" w:cs="Arial"/>
        </w:rPr>
        <w:t xml:space="preserve"> for the proposed program </w:t>
      </w:r>
      <w:r w:rsidR="006C1923" w:rsidRPr="006C1923">
        <w:rPr>
          <w:rFonts w:ascii="Arial" w:hAnsi="Arial" w:cs="Arial"/>
        </w:rPr>
        <w:t>to ensure curriculum and program quality, integrity, and review</w:t>
      </w:r>
      <w:r w:rsidR="009D402F">
        <w:rPr>
          <w:rFonts w:ascii="Arial" w:hAnsi="Arial" w:cs="Arial"/>
        </w:rPr>
        <w:t>.</w:t>
      </w:r>
    </w:p>
    <w:p w14:paraId="6B4B27AE" w14:textId="1BFF6D58" w:rsidR="00B627F2" w:rsidRPr="00031F83" w:rsidRDefault="00B627F2" w:rsidP="00B627F2">
      <w:pPr>
        <w:pStyle w:val="NoSpacing"/>
        <w:ind w:left="720"/>
        <w:rPr>
          <w:rFonts w:ascii="Arial" w:hAnsi="Arial" w:cs="Arial"/>
          <w:sz w:val="10"/>
          <w:szCs w:val="10"/>
        </w:rPr>
      </w:pPr>
    </w:p>
    <w:p w14:paraId="303F506E" w14:textId="20A69786" w:rsidR="00031F83" w:rsidRPr="00591D5B" w:rsidRDefault="00031F83" w:rsidP="00C30259">
      <w:pPr>
        <w:ind w:left="720"/>
        <w:rPr>
          <w:rFonts w:ascii="Arial" w:hAnsi="Arial" w:cs="Arial"/>
          <w:sz w:val="22"/>
          <w:szCs w:val="22"/>
        </w:rPr>
      </w:pPr>
    </w:p>
    <w:p w14:paraId="6ADD832E" w14:textId="587B525E" w:rsidR="001565D0" w:rsidRDefault="001565D0">
      <w:pPr>
        <w:rPr>
          <w:rFonts w:ascii="Arial" w:hAnsi="Arial" w:cs="Arial"/>
          <w:szCs w:val="22"/>
        </w:rPr>
      </w:pPr>
    </w:p>
    <w:p w14:paraId="64B99165" w14:textId="4C2E1112" w:rsidR="00D5263E" w:rsidRPr="00FF30B7" w:rsidRDefault="006729F0" w:rsidP="00FF30B7">
      <w:pPr>
        <w:pStyle w:val="ListParagraph"/>
        <w:numPr>
          <w:ilvl w:val="0"/>
          <w:numId w:val="1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D5263E">
        <w:rPr>
          <w:rFonts w:cs="Arial"/>
          <w:b/>
          <w:sz w:val="22"/>
        </w:rPr>
        <w:t>Equipment</w:t>
      </w:r>
      <w:r w:rsidRPr="00FF30B7">
        <w:rPr>
          <w:rFonts w:cs="Arial"/>
          <w:b/>
          <w:i/>
          <w:sz w:val="22"/>
        </w:rPr>
        <w:t xml:space="preserve"> </w:t>
      </w:r>
    </w:p>
    <w:p w14:paraId="0CAFFC0E" w14:textId="75EC5417" w:rsidR="008C05ED" w:rsidRPr="008C05ED" w:rsidRDefault="006729F0"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8C05ED">
        <w:rPr>
          <w:rFonts w:ascii="Arial" w:hAnsi="Arial" w:cs="Arial"/>
          <w:sz w:val="22"/>
        </w:rPr>
        <w:t xml:space="preserve">Will any special equipment be needed specifically for this program? </w:t>
      </w:r>
      <w:r w:rsidR="008C05ED" w:rsidRPr="008C05ED">
        <w:rPr>
          <w:rFonts w:ascii="Arial" w:hAnsi="Arial" w:cs="Arial"/>
          <w:sz w:val="22"/>
        </w:rPr>
        <w:tab/>
      </w:r>
      <w:r w:rsidR="008C05ED" w:rsidRPr="008C05ED">
        <w:rPr>
          <w:rFonts w:ascii="Arial" w:hAnsi="Arial" w:cs="Arial"/>
          <w:sz w:val="22"/>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1017349410"/>
          <w14:checkbox>
            <w14:checked w14:val="0"/>
            <w14:checkedState w14:val="2612" w14:font="MS Gothic"/>
            <w14:uncheckedState w14:val="2610" w14:font="MS Gothic"/>
          </w14:checkbox>
        </w:sdtPr>
        <w:sdtEndPr/>
        <w:sdtContent>
          <w:r w:rsidR="007C202B">
            <w:rPr>
              <w:rFonts w:ascii="MS Gothic" w:eastAsia="MS Gothic" w:hAnsi="MS Gothic" w:cs="Arial" w:hint="eastAsia"/>
              <w:b/>
              <w:szCs w:val="18"/>
            </w:rPr>
            <w:t>☐</w:t>
          </w:r>
        </w:sdtContent>
      </w:sdt>
      <w:r w:rsidR="008C05ED" w:rsidRPr="008C05ED">
        <w:rPr>
          <w:rFonts w:ascii="Arial" w:hAnsi="Arial" w:cs="Arial"/>
          <w:b/>
          <w:szCs w:val="18"/>
        </w:rPr>
        <w:t xml:space="preserve">  No </w:t>
      </w:r>
      <w:sdt>
        <w:sdtPr>
          <w:rPr>
            <w:rFonts w:ascii="Arial" w:hAnsi="Arial" w:cs="Arial"/>
            <w:b/>
            <w:szCs w:val="18"/>
          </w:rPr>
          <w:id w:val="-708343319"/>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123AC0EC" w14:textId="77777777" w:rsidR="00841027" w:rsidRDefault="006729F0"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13651E">
        <w:rPr>
          <w:rFonts w:ascii="Arial" w:hAnsi="Arial" w:cs="Arial"/>
          <w:sz w:val="22"/>
          <w:szCs w:val="22"/>
        </w:rPr>
        <w:t xml:space="preserve">If </w:t>
      </w:r>
      <w:r w:rsidR="00280D78" w:rsidRPr="00DF54E5">
        <w:rPr>
          <w:rFonts w:ascii="Arial" w:hAnsi="Arial" w:cs="Arial"/>
          <w:i/>
          <w:sz w:val="22"/>
          <w:szCs w:val="22"/>
        </w:rPr>
        <w:t>yes</w:t>
      </w:r>
      <w:r w:rsidRPr="0013651E">
        <w:rPr>
          <w:rFonts w:ascii="Arial" w:hAnsi="Arial" w:cs="Arial"/>
          <w:sz w:val="22"/>
          <w:szCs w:val="22"/>
        </w:rPr>
        <w:t>, list</w:t>
      </w:r>
      <w:r w:rsidR="008C1514">
        <w:rPr>
          <w:rFonts w:ascii="Arial" w:hAnsi="Arial" w:cs="Arial"/>
          <w:sz w:val="22"/>
          <w:szCs w:val="22"/>
        </w:rPr>
        <w:t xml:space="preserve"> the special equipment</w:t>
      </w:r>
      <w:r w:rsidR="00280D78" w:rsidRPr="0013651E">
        <w:rPr>
          <w:rFonts w:ascii="Arial" w:hAnsi="Arial" w:cs="Arial"/>
          <w:sz w:val="22"/>
          <w:szCs w:val="22"/>
        </w:rPr>
        <w:t xml:space="preserve">. </w:t>
      </w:r>
      <w:r w:rsidR="0013651E" w:rsidRPr="0013651E">
        <w:rPr>
          <w:rFonts w:ascii="Arial" w:hAnsi="Arial" w:cs="Arial"/>
          <w:sz w:val="22"/>
          <w:szCs w:val="22"/>
        </w:rPr>
        <w:t>Special equipment</w:t>
      </w:r>
      <w:r w:rsidR="00280D78" w:rsidRPr="0013651E">
        <w:rPr>
          <w:rFonts w:ascii="Arial" w:hAnsi="Arial" w:cs="Arial"/>
          <w:sz w:val="22"/>
          <w:szCs w:val="22"/>
        </w:rPr>
        <w:t xml:space="preserve"> cost should be included</w:t>
      </w:r>
    </w:p>
    <w:p w14:paraId="0ED5EBA4" w14:textId="53CE3077" w:rsidR="00280D78" w:rsidRDefault="00280D78"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13651E">
        <w:rPr>
          <w:rFonts w:ascii="Arial" w:hAnsi="Arial" w:cs="Arial"/>
          <w:sz w:val="22"/>
          <w:szCs w:val="22"/>
        </w:rPr>
        <w:t xml:space="preserve">in the </w:t>
      </w:r>
      <w:r w:rsidR="00F97CB6" w:rsidRPr="00F97CB6">
        <w:rPr>
          <w:rFonts w:ascii="Arial" w:hAnsi="Arial" w:cs="Arial"/>
          <w:b/>
          <w:bCs/>
          <w:sz w:val="22"/>
          <w:szCs w:val="22"/>
        </w:rPr>
        <w:t xml:space="preserve">New Academic Degree Program Business Plan </w:t>
      </w:r>
      <w:r w:rsidR="004863ED">
        <w:rPr>
          <w:rFonts w:ascii="Arial" w:hAnsi="Arial" w:cs="Arial"/>
          <w:b/>
          <w:bCs/>
          <w:sz w:val="22"/>
          <w:szCs w:val="22"/>
        </w:rPr>
        <w:t>Excel file.</w:t>
      </w:r>
      <w:r w:rsidR="00CD7451">
        <w:rPr>
          <w:rFonts w:ascii="Arial" w:hAnsi="Arial" w:cs="Arial"/>
          <w:sz w:val="22"/>
          <w:szCs w:val="22"/>
        </w:rPr>
        <w:t xml:space="preserve"> </w:t>
      </w:r>
    </w:p>
    <w:p w14:paraId="529D2466" w14:textId="0AF48B60" w:rsidR="00CD7451" w:rsidRPr="00CD7451" w:rsidRDefault="00CD7451"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p>
    <w:p w14:paraId="2B60957A" w14:textId="320FBF1B" w:rsidR="00CD7451" w:rsidRPr="00591D5B" w:rsidRDefault="00CD7451"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50ECD6AE" w14:textId="36CAA0B3" w:rsidR="001565D0" w:rsidRPr="0013651E" w:rsidRDefault="001565D0"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3E06A7F5" w14:textId="2CB2F02D" w:rsidR="0013651E" w:rsidRDefault="0013651E" w:rsidP="006729F0">
      <w:pPr>
        <w:pStyle w:val="ListParagraph"/>
        <w:numPr>
          <w:ilvl w:val="0"/>
          <w:numId w:val="1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rPr>
      </w:pPr>
      <w:r w:rsidRPr="0013651E">
        <w:rPr>
          <w:rFonts w:cs="Arial"/>
          <w:b/>
          <w:sz w:val="22"/>
        </w:rPr>
        <w:t>Facilities</w:t>
      </w:r>
    </w:p>
    <w:p w14:paraId="01D209A7" w14:textId="0BEB3AB6" w:rsidR="008C05ED" w:rsidRPr="008C05ED" w:rsidRDefault="0013651E"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8C05ED">
        <w:rPr>
          <w:rFonts w:ascii="Arial" w:hAnsi="Arial" w:cs="Arial"/>
          <w:sz w:val="22"/>
        </w:rPr>
        <w:t>W</w:t>
      </w:r>
      <w:r w:rsidR="006729F0" w:rsidRPr="008C05ED">
        <w:rPr>
          <w:rFonts w:ascii="Arial" w:hAnsi="Arial" w:cs="Arial"/>
          <w:sz w:val="22"/>
        </w:rPr>
        <w:t>ill any new facilities be required specifically for the program?</w:t>
      </w:r>
      <w:r w:rsidRPr="008C05ED">
        <w:rPr>
          <w:rFonts w:ascii="Arial" w:hAnsi="Arial" w:cs="Arial"/>
          <w:sz w:val="22"/>
        </w:rPr>
        <w:t xml:space="preserve"> </w:t>
      </w:r>
      <w:r w:rsidR="00A137DE" w:rsidRPr="008C05ED">
        <w:rPr>
          <w:rFonts w:ascii="Arial" w:hAnsi="Arial" w:cs="Arial"/>
          <w:sz w:val="22"/>
        </w:rPr>
        <w:tab/>
      </w:r>
      <w:r w:rsidR="008C05ED">
        <w:rPr>
          <w:rFonts w:ascii="Arial" w:hAnsi="Arial" w:cs="Arial"/>
          <w:sz w:val="22"/>
        </w:rPr>
        <w:tab/>
      </w:r>
      <w:r w:rsidR="008C05ED">
        <w:rPr>
          <w:rFonts w:ascii="Arial" w:hAnsi="Arial" w:cs="Arial"/>
          <w:sz w:val="22"/>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815253020"/>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r w:rsidR="008C05ED" w:rsidRPr="008C05ED">
        <w:rPr>
          <w:rFonts w:ascii="Arial" w:hAnsi="Arial" w:cs="Arial"/>
          <w:b/>
          <w:szCs w:val="18"/>
        </w:rPr>
        <w:t xml:space="preserve">  No </w:t>
      </w:r>
      <w:sdt>
        <w:sdtPr>
          <w:rPr>
            <w:rFonts w:ascii="Arial" w:hAnsi="Arial" w:cs="Arial"/>
            <w:b/>
            <w:szCs w:val="18"/>
          </w:rPr>
          <w:id w:val="613256985"/>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31612C11" w14:textId="77777777" w:rsidR="008C05ED" w:rsidRPr="008C05ED" w:rsidRDefault="008C05ED"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p>
    <w:p w14:paraId="575199B7" w14:textId="5A37FFE7" w:rsidR="00841027" w:rsidRDefault="0013651E"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13651E">
        <w:rPr>
          <w:rFonts w:ascii="Arial" w:hAnsi="Arial" w:cs="Arial"/>
          <w:sz w:val="22"/>
          <w:szCs w:val="22"/>
        </w:rPr>
        <w:t xml:space="preserve">If </w:t>
      </w:r>
      <w:r w:rsidRPr="00DF54E5">
        <w:rPr>
          <w:rFonts w:ascii="Arial" w:hAnsi="Arial" w:cs="Arial"/>
          <w:i/>
          <w:sz w:val="22"/>
          <w:szCs w:val="22"/>
        </w:rPr>
        <w:t>yes</w:t>
      </w:r>
      <w:r w:rsidRPr="0013651E">
        <w:rPr>
          <w:rFonts w:ascii="Arial" w:hAnsi="Arial" w:cs="Arial"/>
          <w:sz w:val="22"/>
          <w:szCs w:val="22"/>
        </w:rPr>
        <w:t xml:space="preserve">, list only </w:t>
      </w:r>
      <w:r w:rsidRPr="0013651E">
        <w:rPr>
          <w:rFonts w:ascii="Arial" w:hAnsi="Arial" w:cs="Arial"/>
          <w:b/>
          <w:sz w:val="22"/>
          <w:szCs w:val="22"/>
        </w:rPr>
        <w:t>new</w:t>
      </w:r>
      <w:r w:rsidRPr="0013651E">
        <w:rPr>
          <w:rFonts w:ascii="Arial" w:hAnsi="Arial" w:cs="Arial"/>
          <w:sz w:val="22"/>
          <w:szCs w:val="22"/>
        </w:rPr>
        <w:t xml:space="preserve"> facilities. New facilities cost should be included in the</w:t>
      </w:r>
    </w:p>
    <w:p w14:paraId="5FE14FEC" w14:textId="32683186" w:rsidR="00CD7451" w:rsidRPr="00CD7451" w:rsidRDefault="004863ED"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r w:rsidRPr="00F97CB6">
        <w:rPr>
          <w:rFonts w:ascii="Arial" w:hAnsi="Arial" w:cs="Arial"/>
          <w:b/>
          <w:bCs/>
          <w:sz w:val="22"/>
          <w:szCs w:val="22"/>
        </w:rPr>
        <w:t xml:space="preserve">New Academic Degree Program Business Plan </w:t>
      </w:r>
      <w:r>
        <w:rPr>
          <w:rFonts w:ascii="Arial" w:hAnsi="Arial" w:cs="Arial"/>
          <w:b/>
          <w:bCs/>
          <w:sz w:val="22"/>
          <w:szCs w:val="22"/>
        </w:rPr>
        <w:t>Excel file.</w:t>
      </w:r>
    </w:p>
    <w:p w14:paraId="33922082" w14:textId="212336F7" w:rsidR="00CD7451" w:rsidRPr="00591D5B" w:rsidRDefault="00CD7451"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1B335429" w14:textId="77E45845" w:rsidR="00854CFE" w:rsidRDefault="00854CFE" w:rsidP="0013651E">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00C72D95" w14:textId="4D62E654" w:rsidR="008C05ED" w:rsidRDefault="008E6B66"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8C05ED">
        <w:rPr>
          <w:rFonts w:ascii="Arial" w:hAnsi="Arial" w:cs="Arial"/>
          <w:sz w:val="22"/>
        </w:rPr>
        <w:t>Will any renovations to any existing infrastructure be required specifically</w:t>
      </w:r>
      <w:r w:rsidR="008C05ED" w:rsidRPr="008C05ED">
        <w:rPr>
          <w:rFonts w:ascii="Arial" w:hAnsi="Arial" w:cs="Arial"/>
          <w:b/>
          <w:bCs/>
          <w:szCs w:val="18"/>
        </w:rPr>
        <w:t xml:space="preserve"> </w:t>
      </w:r>
      <w:r w:rsidR="008C05ED">
        <w:rPr>
          <w:rFonts w:ascii="Arial" w:hAnsi="Arial" w:cs="Arial"/>
          <w:b/>
          <w:bCs/>
          <w:szCs w:val="18"/>
        </w:rPr>
        <w:tab/>
      </w:r>
      <w:r w:rsidR="008C05ED">
        <w:rPr>
          <w:rFonts w:ascii="Arial" w:hAnsi="Arial" w:cs="Arial"/>
          <w:b/>
          <w:bCs/>
          <w:szCs w:val="18"/>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293957132"/>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r w:rsidR="008C05ED" w:rsidRPr="008C05ED">
        <w:rPr>
          <w:rFonts w:ascii="Arial" w:hAnsi="Arial" w:cs="Arial"/>
          <w:b/>
          <w:szCs w:val="18"/>
        </w:rPr>
        <w:t xml:space="preserve">  No </w:t>
      </w:r>
      <w:sdt>
        <w:sdtPr>
          <w:rPr>
            <w:rFonts w:ascii="Arial" w:hAnsi="Arial" w:cs="Arial"/>
            <w:b/>
            <w:szCs w:val="18"/>
          </w:rPr>
          <w:id w:val="696975558"/>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6191E990" w14:textId="52EE95FA" w:rsidR="008E6B66" w:rsidRPr="00D5263E" w:rsidRDefault="008E6B66" w:rsidP="008E6B66">
      <w:pPr>
        <w:pStyle w:val="ListParagraph"/>
        <w:tabs>
          <w:tab w:val="left" w:pos="-120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13651E">
        <w:rPr>
          <w:rFonts w:cs="Arial"/>
          <w:sz w:val="22"/>
        </w:rPr>
        <w:t>for the program?</w:t>
      </w:r>
      <w:r>
        <w:rPr>
          <w:rFonts w:cs="Arial"/>
          <w:sz w:val="22"/>
        </w:rPr>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A137DE">
        <w:rPr>
          <w:rFonts w:cs="Arial"/>
          <w:sz w:val="22"/>
        </w:rPr>
        <w:tab/>
      </w:r>
    </w:p>
    <w:p w14:paraId="5AE3907F" w14:textId="77777777" w:rsidR="00841027" w:rsidRDefault="008E6B66" w:rsidP="008E6B66">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13651E">
        <w:rPr>
          <w:rFonts w:ascii="Arial" w:hAnsi="Arial" w:cs="Arial"/>
          <w:sz w:val="22"/>
          <w:szCs w:val="22"/>
        </w:rPr>
        <w:t xml:space="preserve">If </w:t>
      </w:r>
      <w:r w:rsidRPr="00DF54E5">
        <w:rPr>
          <w:rFonts w:ascii="Arial" w:hAnsi="Arial" w:cs="Arial"/>
          <w:i/>
          <w:sz w:val="22"/>
          <w:szCs w:val="22"/>
        </w:rPr>
        <w:t>yes</w:t>
      </w:r>
      <w:r w:rsidRPr="0013651E">
        <w:rPr>
          <w:rFonts w:ascii="Arial" w:hAnsi="Arial" w:cs="Arial"/>
          <w:sz w:val="22"/>
          <w:szCs w:val="22"/>
        </w:rPr>
        <w:t xml:space="preserve">, list </w:t>
      </w:r>
      <w:r w:rsidR="008C1514">
        <w:rPr>
          <w:rFonts w:ascii="Arial" w:hAnsi="Arial" w:cs="Arial"/>
          <w:sz w:val="22"/>
          <w:szCs w:val="22"/>
        </w:rPr>
        <w:t xml:space="preserve">the </w:t>
      </w:r>
      <w:r>
        <w:rPr>
          <w:rFonts w:ascii="Arial" w:hAnsi="Arial" w:cs="Arial"/>
          <w:sz w:val="22"/>
          <w:szCs w:val="22"/>
        </w:rPr>
        <w:t>renovations</w:t>
      </w:r>
      <w:r w:rsidRPr="0013651E">
        <w:rPr>
          <w:rFonts w:ascii="Arial" w:hAnsi="Arial" w:cs="Arial"/>
          <w:sz w:val="22"/>
          <w:szCs w:val="22"/>
        </w:rPr>
        <w:t xml:space="preserve">. </w:t>
      </w:r>
      <w:r>
        <w:rPr>
          <w:rFonts w:ascii="Arial" w:hAnsi="Arial" w:cs="Arial"/>
          <w:sz w:val="22"/>
          <w:szCs w:val="22"/>
        </w:rPr>
        <w:t>Renovation</w:t>
      </w:r>
      <w:r w:rsidRPr="0013651E">
        <w:rPr>
          <w:rFonts w:ascii="Arial" w:hAnsi="Arial" w:cs="Arial"/>
          <w:sz w:val="22"/>
          <w:szCs w:val="22"/>
        </w:rPr>
        <w:t xml:space="preserve"> cost</w:t>
      </w:r>
      <w:r>
        <w:rPr>
          <w:rFonts w:ascii="Arial" w:hAnsi="Arial" w:cs="Arial"/>
          <w:sz w:val="22"/>
          <w:szCs w:val="22"/>
        </w:rPr>
        <w:t>s</w:t>
      </w:r>
      <w:r w:rsidRPr="0013651E">
        <w:rPr>
          <w:rFonts w:ascii="Arial" w:hAnsi="Arial" w:cs="Arial"/>
          <w:sz w:val="22"/>
          <w:szCs w:val="22"/>
        </w:rPr>
        <w:t xml:space="preserve"> should be included in the</w:t>
      </w:r>
    </w:p>
    <w:p w14:paraId="1224A037" w14:textId="6240BF43" w:rsidR="00CD7451" w:rsidRPr="00CD7451" w:rsidRDefault="004863ED" w:rsidP="008E6B66">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r w:rsidRPr="00F97CB6">
        <w:rPr>
          <w:rFonts w:ascii="Arial" w:hAnsi="Arial" w:cs="Arial"/>
          <w:b/>
          <w:bCs/>
          <w:sz w:val="22"/>
          <w:szCs w:val="22"/>
        </w:rPr>
        <w:t xml:space="preserve">New Academic Degree Program Business Plan </w:t>
      </w:r>
      <w:r>
        <w:rPr>
          <w:rFonts w:ascii="Arial" w:hAnsi="Arial" w:cs="Arial"/>
          <w:b/>
          <w:bCs/>
          <w:sz w:val="22"/>
          <w:szCs w:val="22"/>
        </w:rPr>
        <w:t>Excel file.</w:t>
      </w:r>
    </w:p>
    <w:p w14:paraId="07DBACE5" w14:textId="728FA8DE" w:rsidR="00CF7488" w:rsidRDefault="00CF7488" w:rsidP="00CF7488">
      <w:pPr>
        <w:pStyle w:val="ListParagraph"/>
        <w:numPr>
          <w:ilvl w:val="0"/>
          <w:numId w:val="1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DF54E5">
        <w:rPr>
          <w:rFonts w:cs="Arial"/>
          <w:b/>
          <w:sz w:val="22"/>
        </w:rPr>
        <w:lastRenderedPageBreak/>
        <w:t>Assistantships/Fellowships</w:t>
      </w:r>
      <w:r w:rsidRPr="00DF54E5">
        <w:rPr>
          <w:rFonts w:cs="Arial"/>
          <w:sz w:val="22"/>
        </w:rPr>
        <w:t xml:space="preserve">   </w:t>
      </w:r>
    </w:p>
    <w:p w14:paraId="182F5BE6" w14:textId="57CBF5A1" w:rsidR="008C05ED" w:rsidRDefault="00CF7488" w:rsidP="008C05ED">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8C05ED">
        <w:rPr>
          <w:rFonts w:ascii="Arial" w:hAnsi="Arial" w:cs="Arial"/>
          <w:sz w:val="22"/>
        </w:rPr>
        <w:t>Will the institution offer any assistantships specifically for this program?</w:t>
      </w:r>
      <w:r>
        <w:rPr>
          <w:rFonts w:cs="Arial"/>
          <w:sz w:val="22"/>
        </w:rPr>
        <w:t xml:space="preserve"> </w:t>
      </w:r>
      <w:r w:rsidR="008C05ED">
        <w:rPr>
          <w:rFonts w:ascii="Arial" w:hAnsi="Arial" w:cs="Arial"/>
          <w:b/>
          <w:bCs/>
          <w:szCs w:val="18"/>
        </w:rPr>
        <w:tab/>
      </w:r>
      <w:r w:rsidR="008C05ED">
        <w:rPr>
          <w:rFonts w:ascii="Arial" w:hAnsi="Arial" w:cs="Arial"/>
          <w:b/>
          <w:bCs/>
          <w:szCs w:val="18"/>
        </w:rPr>
        <w:tab/>
      </w:r>
      <w:r w:rsidR="008C05ED" w:rsidRPr="008C05ED">
        <w:rPr>
          <w:rFonts w:ascii="Arial" w:hAnsi="Arial" w:cs="Arial"/>
          <w:b/>
          <w:bCs/>
          <w:szCs w:val="18"/>
        </w:rPr>
        <w:t>Yes</w:t>
      </w:r>
      <w:r w:rsidR="008C05ED" w:rsidRPr="008C05ED">
        <w:rPr>
          <w:rFonts w:ascii="Arial" w:hAnsi="Arial" w:cs="Arial"/>
          <w:b/>
          <w:szCs w:val="18"/>
        </w:rPr>
        <w:t xml:space="preserve"> </w:t>
      </w:r>
      <w:sdt>
        <w:sdtPr>
          <w:rPr>
            <w:rFonts w:ascii="Arial" w:hAnsi="Arial" w:cs="Arial"/>
            <w:b/>
            <w:szCs w:val="18"/>
          </w:rPr>
          <w:id w:val="-866829976"/>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r w:rsidR="008C05ED" w:rsidRPr="008C05ED">
        <w:rPr>
          <w:rFonts w:ascii="Arial" w:hAnsi="Arial" w:cs="Arial"/>
          <w:b/>
          <w:szCs w:val="18"/>
        </w:rPr>
        <w:t xml:space="preserve">  No </w:t>
      </w:r>
      <w:sdt>
        <w:sdtPr>
          <w:rPr>
            <w:rFonts w:ascii="Arial" w:hAnsi="Arial" w:cs="Arial"/>
            <w:b/>
            <w:szCs w:val="18"/>
          </w:rPr>
          <w:id w:val="-1808472962"/>
          <w14:checkbox>
            <w14:checked w14:val="0"/>
            <w14:checkedState w14:val="2612" w14:font="MS Gothic"/>
            <w14:uncheckedState w14:val="2610" w14:font="MS Gothic"/>
          </w14:checkbox>
        </w:sdtPr>
        <w:sdtEndPr/>
        <w:sdtContent>
          <w:r w:rsidR="008C05ED" w:rsidRPr="008C05ED">
            <w:rPr>
              <w:rFonts w:ascii="Segoe UI Symbol" w:eastAsia="MS Gothic" w:hAnsi="Segoe UI Symbol" w:cs="Segoe UI Symbol"/>
              <w:b/>
              <w:szCs w:val="18"/>
            </w:rPr>
            <w:t>☐</w:t>
          </w:r>
        </w:sdtContent>
      </w:sdt>
    </w:p>
    <w:p w14:paraId="2C812220" w14:textId="77777777" w:rsidR="008C05ED" w:rsidRPr="008C05ED" w:rsidRDefault="008C05ED" w:rsidP="008C05ED">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25541A42" w14:textId="301B8704" w:rsidR="00CF7488" w:rsidRPr="008914E6" w:rsidRDefault="00CF7488" w:rsidP="008C05ED">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8914E6">
        <w:rPr>
          <w:rFonts w:cs="Arial"/>
          <w:sz w:val="22"/>
        </w:rPr>
        <w:t xml:space="preserve">If </w:t>
      </w:r>
      <w:r w:rsidRPr="00DF54E5">
        <w:rPr>
          <w:rFonts w:cs="Arial"/>
          <w:i/>
          <w:sz w:val="22"/>
        </w:rPr>
        <w:t>yes</w:t>
      </w:r>
      <w:r>
        <w:rPr>
          <w:rFonts w:cs="Arial"/>
          <w:sz w:val="22"/>
        </w:rPr>
        <w:t>,</w:t>
      </w:r>
      <w:r w:rsidRPr="008914E6">
        <w:rPr>
          <w:rFonts w:cs="Arial"/>
          <w:sz w:val="22"/>
        </w:rPr>
        <w:t xml:space="preserve"> how many assistantships will be offered? </w:t>
      </w:r>
    </w:p>
    <w:p w14:paraId="26801A3D" w14:textId="11147C15" w:rsidR="00CF7488" w:rsidRPr="008914E6" w:rsidRDefault="00CF7488" w:rsidP="00CF7488">
      <w:pPr>
        <w:tabs>
          <w:tab w:val="left" w:pos="-1200"/>
          <w:tab w:val="left" w:pos="-720"/>
          <w:tab w:val="left" w:pos="0"/>
          <w:tab w:val="left" w:pos="720"/>
          <w:tab w:val="left" w:pos="1440"/>
          <w:tab w:val="left" w:pos="2910"/>
          <w:tab w:val="left" w:pos="4350"/>
        </w:tabs>
        <w:rPr>
          <w:rFonts w:ascii="Arial" w:hAnsi="Arial" w:cs="Arial"/>
          <w:sz w:val="22"/>
          <w:szCs w:val="22"/>
        </w:rPr>
      </w:pPr>
    </w:p>
    <w:p w14:paraId="2C94402D" w14:textId="77777777" w:rsidR="00841027" w:rsidRDefault="00CF7488" w:rsidP="00CF7488">
      <w:pPr>
        <w:tabs>
          <w:tab w:val="left" w:pos="-1200"/>
          <w:tab w:val="left" w:pos="-720"/>
          <w:tab w:val="left" w:pos="0"/>
          <w:tab w:val="left" w:pos="720"/>
          <w:tab w:val="left" w:pos="1440"/>
          <w:tab w:val="left" w:pos="2910"/>
          <w:tab w:val="left" w:pos="4350"/>
        </w:tabs>
        <w:ind w:left="720"/>
        <w:rPr>
          <w:rFonts w:ascii="Arial" w:hAnsi="Arial" w:cs="Arial"/>
          <w:sz w:val="22"/>
          <w:szCs w:val="22"/>
        </w:rPr>
      </w:pPr>
      <w:r w:rsidRPr="008914E6">
        <w:rPr>
          <w:rFonts w:ascii="Arial" w:hAnsi="Arial" w:cs="Arial"/>
          <w:sz w:val="22"/>
          <w:szCs w:val="22"/>
        </w:rPr>
        <w:t xml:space="preserve">The expenses associated with any </w:t>
      </w:r>
      <w:r w:rsidRPr="00DF54E5">
        <w:rPr>
          <w:rFonts w:ascii="Arial" w:hAnsi="Arial" w:cs="Arial"/>
          <w:i/>
          <w:sz w:val="22"/>
          <w:szCs w:val="22"/>
        </w:rPr>
        <w:t>new</w:t>
      </w:r>
      <w:r w:rsidRPr="008914E6">
        <w:rPr>
          <w:rFonts w:ascii="Arial" w:hAnsi="Arial" w:cs="Arial"/>
          <w:sz w:val="22"/>
          <w:szCs w:val="22"/>
        </w:rPr>
        <w:t xml:space="preserve"> assistantships should be included</w:t>
      </w:r>
    </w:p>
    <w:p w14:paraId="1B7B5BD9" w14:textId="7D0AA75F" w:rsidR="00CF7488" w:rsidRPr="008914E6" w:rsidRDefault="00CF7488" w:rsidP="00CF7488">
      <w:pPr>
        <w:tabs>
          <w:tab w:val="left" w:pos="-1200"/>
          <w:tab w:val="left" w:pos="-720"/>
          <w:tab w:val="left" w:pos="0"/>
          <w:tab w:val="left" w:pos="720"/>
          <w:tab w:val="left" w:pos="1440"/>
          <w:tab w:val="left" w:pos="2910"/>
          <w:tab w:val="left" w:pos="4350"/>
        </w:tabs>
        <w:ind w:left="720"/>
        <w:rPr>
          <w:rFonts w:ascii="Arial" w:hAnsi="Arial" w:cs="Arial"/>
          <w:sz w:val="22"/>
          <w:szCs w:val="22"/>
        </w:rPr>
      </w:pPr>
      <w:r w:rsidRPr="008914E6">
        <w:rPr>
          <w:rFonts w:ascii="Arial" w:hAnsi="Arial" w:cs="Arial"/>
          <w:sz w:val="22"/>
          <w:szCs w:val="22"/>
        </w:rPr>
        <w:t xml:space="preserve">in the </w:t>
      </w:r>
      <w:r w:rsidR="004863ED" w:rsidRPr="004863ED">
        <w:rPr>
          <w:rFonts w:ascii="Arial" w:hAnsi="Arial" w:cs="Arial"/>
          <w:b/>
          <w:bCs/>
          <w:sz w:val="22"/>
          <w:szCs w:val="22"/>
        </w:rPr>
        <w:t>New Academic Degree Program Business Plan Excel file.</w:t>
      </w:r>
    </w:p>
    <w:p w14:paraId="4480ADD7" w14:textId="3E8BC054" w:rsidR="00FF30B7" w:rsidRDefault="00FF30B7" w:rsidP="004863ED">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125E3753" w14:textId="437D38B4" w:rsidR="00AF0BFE" w:rsidRDefault="00AF0BFE" w:rsidP="004863ED">
      <w:pPr>
        <w:tabs>
          <w:tab w:val="left" w:pos="-120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59909AFD" w14:textId="72FB67FB" w:rsidR="0013651E" w:rsidRPr="0013651E" w:rsidRDefault="006729F0" w:rsidP="0013651E">
      <w:pPr>
        <w:pStyle w:val="ListParagraph"/>
        <w:numPr>
          <w:ilvl w:val="0"/>
          <w:numId w:val="1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rPr>
      </w:pPr>
      <w:r w:rsidRPr="0013651E">
        <w:rPr>
          <w:rFonts w:cs="Arial"/>
          <w:b/>
          <w:sz w:val="22"/>
        </w:rPr>
        <w:t xml:space="preserve">Library </w:t>
      </w:r>
    </w:p>
    <w:p w14:paraId="71274E33" w14:textId="05070920" w:rsidR="008C1514" w:rsidRPr="008C1514" w:rsidRDefault="008C1514" w:rsidP="004863ED">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8C1514">
        <w:rPr>
          <w:rFonts w:cs="Arial"/>
          <w:sz w:val="22"/>
        </w:rPr>
        <w:t xml:space="preserve">Provide a brief </w:t>
      </w:r>
      <w:r w:rsidR="004863ED">
        <w:rPr>
          <w:rFonts w:cs="Arial"/>
          <w:sz w:val="22"/>
        </w:rPr>
        <w:t xml:space="preserve">summarization (one to two paragraphs) describing </w:t>
      </w:r>
      <w:r w:rsidRPr="008C1514">
        <w:rPr>
          <w:rFonts w:cs="Arial"/>
          <w:sz w:val="22"/>
        </w:rPr>
        <w:t>the current status of the library collections</w:t>
      </w:r>
      <w:r w:rsidR="004863ED">
        <w:rPr>
          <w:rFonts w:cs="Arial"/>
          <w:sz w:val="22"/>
        </w:rPr>
        <w:t xml:space="preserve"> </w:t>
      </w:r>
      <w:r w:rsidRPr="008C1514">
        <w:rPr>
          <w:rFonts w:cs="Arial"/>
          <w:sz w:val="22"/>
        </w:rPr>
        <w:t xml:space="preserve">supporting the proposed program.  </w:t>
      </w:r>
    </w:p>
    <w:p w14:paraId="2DF135A6" w14:textId="77777777" w:rsidR="00C20465" w:rsidRDefault="00C20465"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p>
    <w:p w14:paraId="433B59CD" w14:textId="7503CD8B" w:rsidR="00E9186F" w:rsidRDefault="00280D78"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E9186F">
        <w:rPr>
          <w:rFonts w:ascii="Arial" w:hAnsi="Arial" w:cs="Arial"/>
          <w:sz w:val="22"/>
        </w:rPr>
        <w:t>Will additional</w:t>
      </w:r>
      <w:r w:rsidR="006729F0" w:rsidRPr="00E9186F">
        <w:rPr>
          <w:rFonts w:ascii="Arial" w:hAnsi="Arial" w:cs="Arial"/>
          <w:sz w:val="22"/>
        </w:rPr>
        <w:t xml:space="preserve"> library resources </w:t>
      </w:r>
      <w:r w:rsidRPr="00E9186F">
        <w:rPr>
          <w:rFonts w:ascii="Arial" w:hAnsi="Arial" w:cs="Arial"/>
          <w:sz w:val="22"/>
        </w:rPr>
        <w:t xml:space="preserve">be required </w:t>
      </w:r>
      <w:r w:rsidR="006729F0" w:rsidRPr="00E9186F">
        <w:rPr>
          <w:rFonts w:ascii="Arial" w:hAnsi="Arial" w:cs="Arial"/>
          <w:sz w:val="22"/>
        </w:rPr>
        <w:t>to support the program?</w:t>
      </w:r>
      <w:r w:rsidR="00FF30B7" w:rsidRPr="00FF30B7">
        <w:rPr>
          <w:rFonts w:cs="Arial"/>
          <w:b/>
          <w:noProof/>
          <w:sz w:val="22"/>
        </w:rPr>
        <w:t xml:space="preserve"> </w:t>
      </w:r>
      <w:r w:rsidR="00E9186F">
        <w:rPr>
          <w:rFonts w:cs="Arial"/>
          <w:b/>
          <w:noProof/>
          <w:sz w:val="22"/>
        </w:rPr>
        <w:tab/>
      </w:r>
      <w:r w:rsidR="00E9186F">
        <w:rPr>
          <w:rFonts w:cs="Arial"/>
          <w:b/>
          <w:noProof/>
          <w:sz w:val="22"/>
        </w:rPr>
        <w:tab/>
      </w:r>
      <w:r w:rsidR="00E9186F" w:rsidRPr="008C05ED">
        <w:rPr>
          <w:rFonts w:ascii="Arial" w:hAnsi="Arial" w:cs="Arial"/>
          <w:b/>
          <w:bCs/>
          <w:szCs w:val="18"/>
        </w:rPr>
        <w:t>Yes</w:t>
      </w:r>
      <w:r w:rsidR="00E9186F" w:rsidRPr="008C05ED">
        <w:rPr>
          <w:rFonts w:ascii="Arial" w:hAnsi="Arial" w:cs="Arial"/>
          <w:b/>
          <w:szCs w:val="18"/>
        </w:rPr>
        <w:t xml:space="preserve"> </w:t>
      </w:r>
      <w:sdt>
        <w:sdtPr>
          <w:rPr>
            <w:rFonts w:ascii="Arial" w:hAnsi="Arial" w:cs="Arial"/>
            <w:b/>
            <w:szCs w:val="18"/>
          </w:rPr>
          <w:id w:val="-1894957572"/>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r w:rsidR="00E9186F" w:rsidRPr="008C05ED">
        <w:rPr>
          <w:rFonts w:ascii="Arial" w:hAnsi="Arial" w:cs="Arial"/>
          <w:b/>
          <w:szCs w:val="18"/>
        </w:rPr>
        <w:t xml:space="preserve">  No </w:t>
      </w:r>
      <w:sdt>
        <w:sdtPr>
          <w:rPr>
            <w:rFonts w:ascii="Arial" w:hAnsi="Arial" w:cs="Arial"/>
            <w:b/>
            <w:szCs w:val="18"/>
          </w:rPr>
          <w:id w:val="858085391"/>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p>
    <w:p w14:paraId="23051026" w14:textId="77777777" w:rsidR="00E9186F" w:rsidRPr="00E9186F" w:rsidRDefault="00E9186F" w:rsidP="00E9186F">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7E4411C6" w14:textId="60511E52" w:rsidR="00841027" w:rsidRDefault="006729F0" w:rsidP="00E9186F">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8914E6">
        <w:rPr>
          <w:rFonts w:cs="Arial"/>
          <w:sz w:val="22"/>
        </w:rPr>
        <w:t xml:space="preserve">If </w:t>
      </w:r>
      <w:r w:rsidR="00280D78" w:rsidRPr="00DF54E5">
        <w:rPr>
          <w:rFonts w:cs="Arial"/>
          <w:i/>
          <w:sz w:val="22"/>
        </w:rPr>
        <w:t>yes</w:t>
      </w:r>
      <w:r w:rsidRPr="008914E6">
        <w:rPr>
          <w:rFonts w:cs="Arial"/>
          <w:sz w:val="22"/>
        </w:rPr>
        <w:t>, briefly describe how any deficiencies will be remedied</w:t>
      </w:r>
      <w:r w:rsidR="00280D78" w:rsidRPr="008914E6">
        <w:rPr>
          <w:rFonts w:cs="Arial"/>
          <w:sz w:val="22"/>
        </w:rPr>
        <w:t>, and</w:t>
      </w:r>
      <w:r w:rsidRPr="008914E6">
        <w:rPr>
          <w:rFonts w:cs="Arial"/>
          <w:sz w:val="22"/>
        </w:rPr>
        <w:t xml:space="preserve"> include</w:t>
      </w:r>
    </w:p>
    <w:p w14:paraId="5C0DAB36" w14:textId="1AE58CC5" w:rsidR="00CD7451" w:rsidRPr="00CD7451" w:rsidRDefault="006729F0" w:rsidP="00CD745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r w:rsidRPr="008914E6">
        <w:rPr>
          <w:rFonts w:ascii="Arial" w:hAnsi="Arial" w:cs="Arial"/>
          <w:sz w:val="22"/>
          <w:szCs w:val="22"/>
        </w:rPr>
        <w:t>the cost</w:t>
      </w:r>
      <w:r w:rsidR="00841027">
        <w:rPr>
          <w:rFonts w:ascii="Arial" w:hAnsi="Arial" w:cs="Arial"/>
          <w:sz w:val="22"/>
          <w:szCs w:val="22"/>
        </w:rPr>
        <w:t xml:space="preserve"> </w:t>
      </w:r>
      <w:r w:rsidRPr="008914E6">
        <w:rPr>
          <w:rFonts w:ascii="Arial" w:hAnsi="Arial" w:cs="Arial"/>
          <w:sz w:val="22"/>
          <w:szCs w:val="22"/>
        </w:rPr>
        <w:t>in the</w:t>
      </w:r>
      <w:r w:rsidR="00523B2E" w:rsidRPr="008914E6">
        <w:rPr>
          <w:rFonts w:ascii="Arial" w:hAnsi="Arial" w:cs="Arial"/>
          <w:sz w:val="22"/>
          <w:szCs w:val="22"/>
        </w:rPr>
        <w:t xml:space="preserve"> </w:t>
      </w:r>
      <w:r w:rsidR="004863ED" w:rsidRPr="004863ED">
        <w:rPr>
          <w:rFonts w:ascii="Arial" w:hAnsi="Arial" w:cs="Arial"/>
          <w:b/>
          <w:bCs/>
          <w:sz w:val="22"/>
          <w:szCs w:val="22"/>
        </w:rPr>
        <w:t>New Academic Degree Program Business Plan Excel file.</w:t>
      </w:r>
    </w:p>
    <w:p w14:paraId="667EB47C" w14:textId="12F47585" w:rsidR="002C0D7D" w:rsidRDefault="002C0D7D">
      <w:pPr>
        <w:rPr>
          <w:rFonts w:ascii="Arial" w:hAnsi="Arial" w:cs="Arial"/>
          <w:iCs/>
          <w:sz w:val="22"/>
          <w:szCs w:val="22"/>
        </w:rPr>
      </w:pPr>
    </w:p>
    <w:p w14:paraId="474D24E4" w14:textId="77777777" w:rsidR="004863ED" w:rsidRDefault="004863ED">
      <w:pPr>
        <w:rPr>
          <w:rFonts w:ascii="Arial" w:hAnsi="Arial" w:cs="Arial"/>
          <w:iCs/>
          <w:sz w:val="22"/>
          <w:szCs w:val="22"/>
        </w:rPr>
      </w:pPr>
    </w:p>
    <w:p w14:paraId="43287070" w14:textId="741B95F2" w:rsidR="00CF7488" w:rsidRPr="00CF7488" w:rsidRDefault="00CF7488" w:rsidP="00334544">
      <w:pPr>
        <w:pStyle w:val="ListParagraph"/>
        <w:numPr>
          <w:ilvl w:val="0"/>
          <w:numId w:val="13"/>
        </w:numPr>
        <w:tabs>
          <w:tab w:val="left" w:pos="-1200"/>
          <w:tab w:val="left" w:pos="-720"/>
          <w:tab w:val="left" w:pos="0"/>
          <w:tab w:val="left" w:pos="720"/>
          <w:tab w:val="left" w:pos="1440"/>
          <w:tab w:val="left" w:pos="2910"/>
          <w:tab w:val="left" w:pos="4350"/>
        </w:tabs>
        <w:rPr>
          <w:rFonts w:cs="Arial"/>
          <w:b/>
          <w:bCs/>
          <w:sz w:val="22"/>
        </w:rPr>
      </w:pPr>
      <w:r w:rsidRPr="00CF7488">
        <w:rPr>
          <w:rFonts w:cs="Arial"/>
          <w:b/>
          <w:bCs/>
          <w:sz w:val="22"/>
        </w:rPr>
        <w:t>Accreditation Expenses</w:t>
      </w:r>
    </w:p>
    <w:p w14:paraId="388AF972" w14:textId="5778598F" w:rsidR="00E9186F" w:rsidRDefault="00CF7488"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E9186F">
        <w:rPr>
          <w:rFonts w:ascii="Arial" w:hAnsi="Arial" w:cs="Arial"/>
          <w:sz w:val="22"/>
        </w:rPr>
        <w:t>Will the proposed program require accreditation expenses?</w:t>
      </w:r>
      <w:r>
        <w:rPr>
          <w:rFonts w:cs="Arial"/>
          <w:sz w:val="22"/>
        </w:rPr>
        <w:t xml:space="preserve"> </w:t>
      </w:r>
      <w:r w:rsidR="00E9186F">
        <w:rPr>
          <w:rFonts w:ascii="Arial" w:hAnsi="Arial" w:cs="Arial"/>
          <w:b/>
          <w:bCs/>
          <w:szCs w:val="18"/>
        </w:rPr>
        <w:tab/>
      </w:r>
      <w:r w:rsidR="00E9186F">
        <w:rPr>
          <w:rFonts w:ascii="Arial" w:hAnsi="Arial" w:cs="Arial"/>
          <w:b/>
          <w:bCs/>
          <w:szCs w:val="18"/>
        </w:rPr>
        <w:tab/>
      </w:r>
      <w:r w:rsidR="004863ED">
        <w:rPr>
          <w:rFonts w:ascii="Arial" w:hAnsi="Arial" w:cs="Arial"/>
          <w:b/>
          <w:bCs/>
          <w:szCs w:val="18"/>
        </w:rPr>
        <w:tab/>
      </w:r>
      <w:r w:rsidR="00E9186F" w:rsidRPr="008C05ED">
        <w:rPr>
          <w:rFonts w:ascii="Arial" w:hAnsi="Arial" w:cs="Arial"/>
          <w:b/>
          <w:bCs/>
          <w:szCs w:val="18"/>
        </w:rPr>
        <w:t>Yes</w:t>
      </w:r>
      <w:r w:rsidR="00E9186F" w:rsidRPr="008C05ED">
        <w:rPr>
          <w:rFonts w:ascii="Arial" w:hAnsi="Arial" w:cs="Arial"/>
          <w:b/>
          <w:szCs w:val="18"/>
        </w:rPr>
        <w:t xml:space="preserve"> </w:t>
      </w:r>
      <w:sdt>
        <w:sdtPr>
          <w:rPr>
            <w:rFonts w:ascii="Arial" w:hAnsi="Arial" w:cs="Arial"/>
            <w:b/>
            <w:szCs w:val="18"/>
          </w:rPr>
          <w:id w:val="202070650"/>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r w:rsidR="00E9186F" w:rsidRPr="008C05ED">
        <w:rPr>
          <w:rFonts w:ascii="Arial" w:hAnsi="Arial" w:cs="Arial"/>
          <w:b/>
          <w:szCs w:val="18"/>
        </w:rPr>
        <w:t xml:space="preserve">  No </w:t>
      </w:r>
      <w:sdt>
        <w:sdtPr>
          <w:rPr>
            <w:rFonts w:ascii="Arial" w:hAnsi="Arial" w:cs="Arial"/>
            <w:b/>
            <w:szCs w:val="18"/>
          </w:rPr>
          <w:id w:val="1523980745"/>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p>
    <w:p w14:paraId="12028080" w14:textId="46904EAC" w:rsidR="00CF7488" w:rsidRPr="00E9186F" w:rsidRDefault="00CF7488" w:rsidP="008E6B66">
      <w:pPr>
        <w:pStyle w:val="ListParagraph"/>
        <w:tabs>
          <w:tab w:val="left" w:pos="-1200"/>
          <w:tab w:val="left" w:pos="-720"/>
          <w:tab w:val="left" w:pos="0"/>
          <w:tab w:val="left" w:pos="720"/>
          <w:tab w:val="left" w:pos="1440"/>
          <w:tab w:val="left" w:pos="2910"/>
          <w:tab w:val="left" w:pos="4350"/>
        </w:tabs>
        <w:spacing w:after="0"/>
        <w:rPr>
          <w:rFonts w:cs="Arial"/>
          <w:sz w:val="10"/>
          <w:szCs w:val="10"/>
        </w:rPr>
      </w:pPr>
    </w:p>
    <w:p w14:paraId="03B6C5EB" w14:textId="6593080C" w:rsidR="00841027" w:rsidRDefault="00CF7488" w:rsidP="00E9186F">
      <w:pPr>
        <w:tabs>
          <w:tab w:val="left" w:pos="-1200"/>
          <w:tab w:val="left" w:pos="-720"/>
          <w:tab w:val="left" w:pos="0"/>
          <w:tab w:val="left" w:pos="720"/>
          <w:tab w:val="left" w:pos="1440"/>
          <w:tab w:val="left" w:pos="2910"/>
          <w:tab w:val="left" w:pos="4350"/>
        </w:tabs>
        <w:rPr>
          <w:rFonts w:ascii="Arial" w:hAnsi="Arial" w:cs="Arial"/>
          <w:sz w:val="22"/>
          <w:szCs w:val="22"/>
        </w:rPr>
      </w:pPr>
      <w:r>
        <w:rPr>
          <w:rFonts w:cs="Arial"/>
          <w:sz w:val="22"/>
        </w:rPr>
        <w:tab/>
      </w:r>
      <w:r w:rsidR="008E6B66" w:rsidRPr="008914E6">
        <w:rPr>
          <w:rFonts w:ascii="Arial" w:hAnsi="Arial" w:cs="Arial"/>
          <w:sz w:val="22"/>
          <w:szCs w:val="22"/>
        </w:rPr>
        <w:t xml:space="preserve">If </w:t>
      </w:r>
      <w:r w:rsidR="008E6B66" w:rsidRPr="00DF54E5">
        <w:rPr>
          <w:rFonts w:ascii="Arial" w:hAnsi="Arial" w:cs="Arial"/>
          <w:i/>
          <w:sz w:val="22"/>
          <w:szCs w:val="22"/>
        </w:rPr>
        <w:t>yes</w:t>
      </w:r>
      <w:r w:rsidR="008E6B66" w:rsidRPr="008914E6">
        <w:rPr>
          <w:rFonts w:ascii="Arial" w:hAnsi="Arial" w:cs="Arial"/>
          <w:sz w:val="22"/>
          <w:szCs w:val="22"/>
        </w:rPr>
        <w:t xml:space="preserve">, briefly describe </w:t>
      </w:r>
      <w:r w:rsidR="009D402F">
        <w:rPr>
          <w:rFonts w:ascii="Arial" w:hAnsi="Arial" w:cs="Arial"/>
          <w:sz w:val="22"/>
          <w:szCs w:val="22"/>
        </w:rPr>
        <w:t>the estimated cost and funding source(s) and include</w:t>
      </w:r>
    </w:p>
    <w:p w14:paraId="6350E0F1" w14:textId="11C62DAA" w:rsidR="00CD7451" w:rsidRPr="00CD7451" w:rsidRDefault="008E6B66" w:rsidP="004863ED">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0"/>
          <w:szCs w:val="10"/>
        </w:rPr>
      </w:pPr>
      <w:r w:rsidRPr="008914E6">
        <w:rPr>
          <w:rFonts w:ascii="Arial" w:hAnsi="Arial" w:cs="Arial"/>
          <w:sz w:val="22"/>
          <w:szCs w:val="22"/>
        </w:rPr>
        <w:t xml:space="preserve">cost in the </w:t>
      </w:r>
      <w:r w:rsidR="004863ED" w:rsidRPr="004863ED">
        <w:rPr>
          <w:rFonts w:ascii="Arial" w:hAnsi="Arial" w:cs="Arial"/>
          <w:b/>
          <w:bCs/>
          <w:sz w:val="22"/>
          <w:szCs w:val="22"/>
        </w:rPr>
        <w:t>New Academic Degree Program Business Plan Excel file.</w:t>
      </w:r>
    </w:p>
    <w:p w14:paraId="144C4E26" w14:textId="5011DB8D" w:rsidR="002C0D7D" w:rsidRDefault="002C0D7D" w:rsidP="004863ED">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58207F7F" w14:textId="77777777" w:rsidR="00AF0BFE" w:rsidRDefault="00AF0BFE" w:rsidP="004863ED">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201F5CBB" w14:textId="239A8947" w:rsidR="00E82A10" w:rsidRPr="00DF54E5" w:rsidRDefault="00E82A10" w:rsidP="00E82A10">
      <w:pPr>
        <w:pStyle w:val="ListParagraph"/>
        <w:numPr>
          <w:ilvl w:val="0"/>
          <w:numId w:val="13"/>
        </w:numPr>
        <w:tabs>
          <w:tab w:val="left" w:pos="-1200"/>
          <w:tab w:val="left" w:pos="-720"/>
          <w:tab w:val="left" w:pos="0"/>
          <w:tab w:val="left" w:pos="720"/>
          <w:tab w:val="left" w:pos="1440"/>
          <w:tab w:val="left" w:pos="2910"/>
          <w:tab w:val="left" w:pos="4350"/>
        </w:tabs>
        <w:rPr>
          <w:rFonts w:cs="Arial"/>
          <w:sz w:val="22"/>
        </w:rPr>
      </w:pPr>
      <w:r w:rsidRPr="00DF54E5">
        <w:rPr>
          <w:rFonts w:cs="Arial"/>
          <w:b/>
          <w:sz w:val="22"/>
        </w:rPr>
        <w:t>Other</w:t>
      </w:r>
      <w:r>
        <w:rPr>
          <w:rFonts w:cs="Arial"/>
          <w:b/>
          <w:sz w:val="22"/>
        </w:rPr>
        <w:t xml:space="preserve"> Costs</w:t>
      </w:r>
    </w:p>
    <w:p w14:paraId="6E35410E" w14:textId="3BC581F3" w:rsidR="00E82A10" w:rsidRDefault="008C1514" w:rsidP="00E82A10">
      <w:pPr>
        <w:tabs>
          <w:tab w:val="left" w:pos="-1200"/>
          <w:tab w:val="left" w:pos="-720"/>
          <w:tab w:val="left" w:pos="0"/>
          <w:tab w:val="left" w:pos="720"/>
          <w:tab w:val="left" w:pos="1440"/>
          <w:tab w:val="left" w:pos="2910"/>
          <w:tab w:val="left" w:pos="4350"/>
        </w:tabs>
        <w:ind w:left="720"/>
        <w:rPr>
          <w:rFonts w:ascii="Arial" w:hAnsi="Arial" w:cs="Arial"/>
          <w:sz w:val="22"/>
          <w:szCs w:val="22"/>
        </w:rPr>
      </w:pPr>
      <w:r>
        <w:rPr>
          <w:rFonts w:ascii="Arial" w:hAnsi="Arial" w:cs="Arial"/>
          <w:sz w:val="22"/>
          <w:szCs w:val="22"/>
        </w:rPr>
        <w:t>Please e</w:t>
      </w:r>
      <w:r w:rsidR="00E82A10" w:rsidRPr="00DF54E5">
        <w:rPr>
          <w:rFonts w:ascii="Arial" w:hAnsi="Arial" w:cs="Arial"/>
          <w:sz w:val="22"/>
          <w:szCs w:val="22"/>
        </w:rPr>
        <w:t>xplain any other costs to be incurred with program implementation</w:t>
      </w:r>
      <w:r w:rsidR="00773B92">
        <w:rPr>
          <w:rFonts w:ascii="Arial" w:hAnsi="Arial" w:cs="Arial"/>
          <w:sz w:val="22"/>
          <w:szCs w:val="22"/>
        </w:rPr>
        <w:t>, such as marketing or recruitment costs</w:t>
      </w:r>
      <w:r w:rsidR="00997454">
        <w:rPr>
          <w:rFonts w:ascii="Arial" w:hAnsi="Arial" w:cs="Arial"/>
          <w:sz w:val="22"/>
          <w:szCs w:val="22"/>
        </w:rPr>
        <w:t>.</w:t>
      </w:r>
      <w:r w:rsidR="00773B92">
        <w:rPr>
          <w:rFonts w:ascii="Arial" w:hAnsi="Arial" w:cs="Arial"/>
          <w:sz w:val="22"/>
          <w:szCs w:val="22"/>
        </w:rPr>
        <w:t xml:space="preserve"> </w:t>
      </w:r>
      <w:r w:rsidR="00E82A10" w:rsidRPr="00DF54E5">
        <w:rPr>
          <w:rFonts w:ascii="Arial" w:hAnsi="Arial" w:cs="Arial"/>
          <w:sz w:val="22"/>
          <w:szCs w:val="22"/>
        </w:rPr>
        <w:t xml:space="preserve">Be sure to note </w:t>
      </w:r>
      <w:r w:rsidR="00E82A10" w:rsidRPr="007B2D7D">
        <w:rPr>
          <w:rFonts w:ascii="Arial" w:hAnsi="Arial" w:cs="Arial"/>
          <w:sz w:val="22"/>
          <w:szCs w:val="22"/>
        </w:rPr>
        <w:t xml:space="preserve">these </w:t>
      </w:r>
      <w:r w:rsidR="00E82A10" w:rsidRPr="007B2D7D">
        <w:rPr>
          <w:rFonts w:ascii="Arial" w:hAnsi="Arial" w:cs="Arial"/>
          <w:sz w:val="22"/>
        </w:rPr>
        <w:t>i</w:t>
      </w:r>
      <w:r w:rsidR="00E82A10" w:rsidRPr="007B2D7D">
        <w:rPr>
          <w:rFonts w:ascii="Arial" w:hAnsi="Arial" w:cs="Arial"/>
          <w:sz w:val="22"/>
          <w:szCs w:val="22"/>
        </w:rPr>
        <w:t>n</w:t>
      </w:r>
      <w:r w:rsidR="00E82A10" w:rsidRPr="00DF54E5">
        <w:rPr>
          <w:rFonts w:ascii="Arial" w:hAnsi="Arial" w:cs="Arial"/>
          <w:sz w:val="22"/>
          <w:szCs w:val="22"/>
        </w:rPr>
        <w:t xml:space="preserve"> the </w:t>
      </w:r>
      <w:r w:rsidR="004863ED" w:rsidRPr="004863ED">
        <w:rPr>
          <w:rFonts w:ascii="Arial" w:hAnsi="Arial" w:cs="Arial"/>
          <w:b/>
          <w:bCs/>
          <w:sz w:val="22"/>
          <w:szCs w:val="22"/>
        </w:rPr>
        <w:t>New Academic Degree Program Business Plan Excel file.</w:t>
      </w:r>
    </w:p>
    <w:p w14:paraId="1454DC20" w14:textId="32734AE0" w:rsidR="00CD7451" w:rsidRPr="00CD7451" w:rsidRDefault="00CD7451" w:rsidP="00CD7451">
      <w:pPr>
        <w:tabs>
          <w:tab w:val="left" w:pos="-1200"/>
          <w:tab w:val="left" w:pos="-720"/>
          <w:tab w:val="left" w:pos="0"/>
          <w:tab w:val="left" w:pos="720"/>
          <w:tab w:val="left" w:pos="1440"/>
          <w:tab w:val="left" w:pos="2910"/>
          <w:tab w:val="left" w:pos="4350"/>
        </w:tabs>
        <w:rPr>
          <w:rFonts w:ascii="Arial" w:hAnsi="Arial" w:cs="Arial"/>
          <w:sz w:val="10"/>
          <w:szCs w:val="10"/>
        </w:rPr>
      </w:pPr>
    </w:p>
    <w:p w14:paraId="227670DB" w14:textId="78434F95" w:rsidR="00AF0BFE" w:rsidRPr="00591D5B" w:rsidRDefault="00CD7451" w:rsidP="00CD7451">
      <w:pPr>
        <w:tabs>
          <w:tab w:val="left" w:pos="-1200"/>
          <w:tab w:val="left" w:pos="-720"/>
          <w:tab w:val="left" w:pos="0"/>
          <w:tab w:val="left" w:pos="720"/>
          <w:tab w:val="left" w:pos="1440"/>
          <w:tab w:val="left" w:pos="2910"/>
          <w:tab w:val="left" w:pos="4350"/>
        </w:tabs>
        <w:rPr>
          <w:rFonts w:ascii="Arial" w:hAnsi="Arial" w:cs="Arial"/>
          <w:sz w:val="22"/>
          <w:szCs w:val="22"/>
        </w:rPr>
      </w:pPr>
      <w:r>
        <w:rPr>
          <w:rFonts w:cs="Arial"/>
          <w:sz w:val="22"/>
        </w:rPr>
        <w:tab/>
      </w:r>
    </w:p>
    <w:p w14:paraId="3181F179" w14:textId="4BA4EB0A" w:rsidR="00E82A10" w:rsidRDefault="00E82A10" w:rsidP="00E82A10">
      <w:pPr>
        <w:tabs>
          <w:tab w:val="left" w:pos="-1200"/>
          <w:tab w:val="left" w:pos="-720"/>
          <w:tab w:val="left" w:pos="0"/>
          <w:tab w:val="left" w:pos="720"/>
          <w:tab w:val="left" w:pos="1440"/>
          <w:tab w:val="left" w:pos="2910"/>
          <w:tab w:val="left" w:pos="4350"/>
        </w:tabs>
        <w:ind w:left="720"/>
        <w:rPr>
          <w:rFonts w:ascii="Arial" w:hAnsi="Arial" w:cs="Arial"/>
          <w:sz w:val="22"/>
          <w:szCs w:val="22"/>
        </w:rPr>
      </w:pPr>
    </w:p>
    <w:p w14:paraId="4E1EB73B" w14:textId="61544CD7" w:rsidR="00E82A10" w:rsidRDefault="00E82A10" w:rsidP="00334544">
      <w:pPr>
        <w:pStyle w:val="ListParagraph"/>
        <w:numPr>
          <w:ilvl w:val="0"/>
          <w:numId w:val="13"/>
        </w:numPr>
        <w:tabs>
          <w:tab w:val="left" w:pos="-1200"/>
          <w:tab w:val="left" w:pos="-720"/>
          <w:tab w:val="left" w:pos="0"/>
          <w:tab w:val="left" w:pos="720"/>
          <w:tab w:val="left" w:pos="1440"/>
          <w:tab w:val="left" w:pos="2910"/>
          <w:tab w:val="left" w:pos="4350"/>
        </w:tabs>
        <w:rPr>
          <w:rFonts w:cs="Arial"/>
          <w:b/>
          <w:bCs/>
          <w:sz w:val="22"/>
        </w:rPr>
      </w:pPr>
      <w:r>
        <w:rPr>
          <w:rFonts w:cs="Arial"/>
          <w:b/>
          <w:bCs/>
          <w:sz w:val="22"/>
        </w:rPr>
        <w:t xml:space="preserve">Revenues for Program Support </w:t>
      </w:r>
    </w:p>
    <w:p w14:paraId="337EE468" w14:textId="77777777" w:rsidR="00E9186F" w:rsidRDefault="00EA0305"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E9186F">
        <w:rPr>
          <w:rFonts w:ascii="Arial" w:hAnsi="Arial" w:cs="Arial"/>
          <w:sz w:val="22"/>
        </w:rPr>
        <w:t xml:space="preserve">Will the proposed program require </w:t>
      </w:r>
      <w:r w:rsidR="009D402F" w:rsidRPr="00E9186F">
        <w:rPr>
          <w:rFonts w:ascii="Arial" w:hAnsi="Arial" w:cs="Arial"/>
          <w:sz w:val="22"/>
        </w:rPr>
        <w:t xml:space="preserve">budget </w:t>
      </w:r>
      <w:r w:rsidRPr="00E9186F">
        <w:rPr>
          <w:rFonts w:ascii="Arial" w:hAnsi="Arial" w:cs="Arial"/>
          <w:sz w:val="22"/>
        </w:rPr>
        <w:t>reallocation?</w:t>
      </w:r>
      <w:r w:rsidR="00E9186F" w:rsidRPr="00E9186F">
        <w:rPr>
          <w:rFonts w:ascii="Arial" w:hAnsi="Arial" w:cs="Arial"/>
          <w:sz w:val="22"/>
        </w:rPr>
        <w:tab/>
      </w:r>
      <w:r w:rsidR="00E9186F" w:rsidRPr="00E9186F">
        <w:rPr>
          <w:rFonts w:ascii="Arial" w:hAnsi="Arial" w:cs="Arial"/>
          <w:sz w:val="22"/>
        </w:rPr>
        <w:tab/>
      </w:r>
      <w:r w:rsidR="00E9186F" w:rsidRPr="00E9186F">
        <w:rPr>
          <w:rFonts w:ascii="Arial" w:hAnsi="Arial" w:cs="Arial"/>
          <w:sz w:val="22"/>
        </w:rPr>
        <w:tab/>
      </w:r>
      <w:r w:rsidR="00E9186F">
        <w:rPr>
          <w:rFonts w:cs="Arial"/>
          <w:sz w:val="22"/>
        </w:rPr>
        <w:tab/>
      </w:r>
      <w:r w:rsidR="00E9186F" w:rsidRPr="008C05ED">
        <w:rPr>
          <w:rFonts w:ascii="Arial" w:hAnsi="Arial" w:cs="Arial"/>
          <w:b/>
          <w:bCs/>
          <w:szCs w:val="18"/>
        </w:rPr>
        <w:t>Yes</w:t>
      </w:r>
      <w:r w:rsidR="00E9186F" w:rsidRPr="008C05ED">
        <w:rPr>
          <w:rFonts w:ascii="Arial" w:hAnsi="Arial" w:cs="Arial"/>
          <w:b/>
          <w:szCs w:val="18"/>
        </w:rPr>
        <w:t xml:space="preserve"> </w:t>
      </w:r>
      <w:sdt>
        <w:sdtPr>
          <w:rPr>
            <w:rFonts w:ascii="Arial" w:hAnsi="Arial" w:cs="Arial"/>
            <w:b/>
            <w:szCs w:val="18"/>
          </w:rPr>
          <w:id w:val="1015887141"/>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r w:rsidR="00E9186F" w:rsidRPr="008C05ED">
        <w:rPr>
          <w:rFonts w:ascii="Arial" w:hAnsi="Arial" w:cs="Arial"/>
          <w:b/>
          <w:szCs w:val="18"/>
        </w:rPr>
        <w:t xml:space="preserve">  No </w:t>
      </w:r>
      <w:sdt>
        <w:sdtPr>
          <w:rPr>
            <w:rFonts w:ascii="Arial" w:hAnsi="Arial" w:cs="Arial"/>
            <w:b/>
            <w:szCs w:val="18"/>
          </w:rPr>
          <w:id w:val="228121654"/>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p>
    <w:p w14:paraId="04DEE1AA" w14:textId="77777777" w:rsidR="00E9186F" w:rsidRPr="00E9186F" w:rsidRDefault="00E9186F" w:rsidP="00E9186F">
      <w:pPr>
        <w:pStyle w:val="ListParagraph"/>
        <w:tabs>
          <w:tab w:val="left" w:pos="-1200"/>
          <w:tab w:val="left" w:pos="-720"/>
          <w:tab w:val="left" w:pos="0"/>
          <w:tab w:val="left" w:pos="720"/>
          <w:tab w:val="left" w:pos="1440"/>
          <w:tab w:val="left" w:pos="2910"/>
          <w:tab w:val="left" w:pos="4350"/>
        </w:tabs>
        <w:spacing w:after="0"/>
        <w:rPr>
          <w:rFonts w:cs="Arial"/>
          <w:sz w:val="10"/>
          <w:szCs w:val="10"/>
        </w:rPr>
      </w:pPr>
    </w:p>
    <w:p w14:paraId="29CEBE20" w14:textId="1CDDD270" w:rsidR="00841027" w:rsidRDefault="00EA0305" w:rsidP="00E9186F">
      <w:pPr>
        <w:pStyle w:val="ListParagraph"/>
        <w:tabs>
          <w:tab w:val="left" w:pos="-1200"/>
          <w:tab w:val="left" w:pos="-720"/>
          <w:tab w:val="left" w:pos="0"/>
          <w:tab w:val="left" w:pos="720"/>
          <w:tab w:val="left" w:pos="1440"/>
          <w:tab w:val="left" w:pos="2910"/>
          <w:tab w:val="left" w:pos="4350"/>
        </w:tabs>
        <w:spacing w:after="0"/>
        <w:rPr>
          <w:rFonts w:cs="Arial"/>
          <w:sz w:val="22"/>
        </w:rPr>
      </w:pPr>
      <w:r w:rsidRPr="00EA0305">
        <w:rPr>
          <w:rFonts w:cs="Arial"/>
          <w:sz w:val="22"/>
        </w:rPr>
        <w:t xml:space="preserve">If </w:t>
      </w:r>
      <w:r w:rsidRPr="00EA0305">
        <w:rPr>
          <w:rFonts w:cs="Arial"/>
          <w:i/>
          <w:sz w:val="22"/>
        </w:rPr>
        <w:t>yes</w:t>
      </w:r>
      <w:r w:rsidRPr="00EA0305">
        <w:rPr>
          <w:rFonts w:cs="Arial"/>
          <w:sz w:val="22"/>
        </w:rPr>
        <w:t>, briefly describe how any deficiencies will be remedied</w:t>
      </w:r>
      <w:r w:rsidR="009D402F">
        <w:rPr>
          <w:rFonts w:cs="Arial"/>
          <w:sz w:val="22"/>
        </w:rPr>
        <w:t xml:space="preserve"> and </w:t>
      </w:r>
      <w:r w:rsidRPr="00EA0305">
        <w:rPr>
          <w:rFonts w:cs="Arial"/>
          <w:sz w:val="22"/>
        </w:rPr>
        <w:t>include</w:t>
      </w:r>
    </w:p>
    <w:p w14:paraId="5694CFFA" w14:textId="7C88F742" w:rsidR="00EA0305" w:rsidRPr="00CC1BC9" w:rsidRDefault="00EA0305" w:rsidP="00CC1BC9">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EA0305">
        <w:rPr>
          <w:rFonts w:cs="Arial"/>
          <w:sz w:val="22"/>
        </w:rPr>
        <w:t xml:space="preserve">the </w:t>
      </w:r>
      <w:r w:rsidR="00E82A10">
        <w:rPr>
          <w:rFonts w:cs="Arial"/>
          <w:sz w:val="22"/>
        </w:rPr>
        <w:t>revenue</w:t>
      </w:r>
      <w:r w:rsidR="00841027">
        <w:rPr>
          <w:rFonts w:cs="Arial"/>
          <w:sz w:val="22"/>
        </w:rPr>
        <w:t xml:space="preserve"> </w:t>
      </w:r>
      <w:r w:rsidR="00CC1BC9">
        <w:rPr>
          <w:rFonts w:cs="Arial"/>
          <w:sz w:val="22"/>
        </w:rPr>
        <w:t xml:space="preserve">in </w:t>
      </w:r>
      <w:r w:rsidRPr="00CC1BC9">
        <w:rPr>
          <w:rFonts w:cs="Arial"/>
          <w:sz w:val="22"/>
        </w:rPr>
        <w:t xml:space="preserve">the </w:t>
      </w:r>
      <w:r w:rsidR="004863ED" w:rsidRPr="004863ED">
        <w:rPr>
          <w:rFonts w:cs="Arial"/>
          <w:b/>
          <w:bCs/>
          <w:sz w:val="22"/>
        </w:rPr>
        <w:t>New Academic Degree Program Business Plan Excel file.</w:t>
      </w:r>
    </w:p>
    <w:p w14:paraId="17BAD062" w14:textId="2268DC02" w:rsidR="00CD7451" w:rsidRPr="00591D5B" w:rsidRDefault="00CD7451" w:rsidP="00CD7451">
      <w:pPr>
        <w:tabs>
          <w:tab w:val="left" w:pos="-1200"/>
          <w:tab w:val="left" w:pos="-720"/>
          <w:tab w:val="left" w:pos="0"/>
          <w:tab w:val="left" w:pos="720"/>
          <w:tab w:val="left" w:pos="1440"/>
          <w:tab w:val="left" w:pos="2910"/>
          <w:tab w:val="left" w:pos="4350"/>
        </w:tabs>
        <w:rPr>
          <w:rFonts w:ascii="Arial" w:hAnsi="Arial" w:cs="Arial"/>
          <w:sz w:val="22"/>
          <w:szCs w:val="22"/>
        </w:rPr>
      </w:pPr>
      <w:r>
        <w:rPr>
          <w:rFonts w:cs="Arial"/>
          <w:sz w:val="22"/>
        </w:rPr>
        <w:tab/>
      </w:r>
    </w:p>
    <w:p w14:paraId="66AA76B4" w14:textId="7A14AB8B" w:rsidR="001565D0" w:rsidRDefault="001565D0" w:rsidP="001565D0">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p>
    <w:p w14:paraId="5C1D9390" w14:textId="5067D784" w:rsidR="00E9186F" w:rsidRDefault="00E82A10" w:rsidP="00E9186F">
      <w:pPr>
        <w:tabs>
          <w:tab w:val="left" w:pos="-1200"/>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288" w:hanging="360"/>
        <w:rPr>
          <w:rFonts w:ascii="Arial" w:hAnsi="Arial" w:cs="Arial"/>
          <w:sz w:val="22"/>
        </w:rPr>
      </w:pPr>
      <w:r w:rsidRPr="00E9186F">
        <w:rPr>
          <w:rFonts w:ascii="Arial" w:hAnsi="Arial" w:cs="Arial"/>
          <w:sz w:val="22"/>
        </w:rPr>
        <w:t>Will the proposed program require external funding (</w:t>
      </w:r>
      <w:r w:rsidR="00E27256" w:rsidRPr="00E27256">
        <w:rPr>
          <w:rFonts w:ascii="Arial" w:hAnsi="Arial" w:cs="Arial"/>
          <w:i/>
          <w:iCs/>
          <w:sz w:val="22"/>
        </w:rPr>
        <w:t>e.g</w:t>
      </w:r>
      <w:r w:rsidR="00E27256">
        <w:rPr>
          <w:rFonts w:ascii="Arial" w:hAnsi="Arial" w:cs="Arial"/>
          <w:sz w:val="22"/>
        </w:rPr>
        <w:t>.</w:t>
      </w:r>
      <w:r w:rsidRPr="00E9186F">
        <w:rPr>
          <w:rFonts w:ascii="Arial" w:hAnsi="Arial" w:cs="Arial"/>
          <w:sz w:val="22"/>
        </w:rPr>
        <w:t xml:space="preserve">, Perkins, </w:t>
      </w:r>
      <w:r w:rsidR="00E9186F" w:rsidRPr="00E9186F">
        <w:rPr>
          <w:rFonts w:ascii="Arial" w:hAnsi="Arial" w:cs="Arial"/>
          <w:sz w:val="22"/>
        </w:rPr>
        <w:tab/>
      </w:r>
      <w:r w:rsidR="00E9186F" w:rsidRPr="00E9186F">
        <w:rPr>
          <w:rFonts w:ascii="Arial" w:hAnsi="Arial" w:cs="Arial"/>
          <w:sz w:val="22"/>
        </w:rPr>
        <w:tab/>
      </w:r>
      <w:r w:rsidR="00E9186F">
        <w:rPr>
          <w:rFonts w:ascii="Arial" w:hAnsi="Arial" w:cs="Arial"/>
          <w:b/>
          <w:bCs/>
          <w:szCs w:val="18"/>
        </w:rPr>
        <w:tab/>
      </w:r>
      <w:proofErr w:type="gramStart"/>
      <w:r w:rsidR="00E9186F" w:rsidRPr="008C05ED">
        <w:rPr>
          <w:rFonts w:ascii="Arial" w:hAnsi="Arial" w:cs="Arial"/>
          <w:b/>
          <w:bCs/>
          <w:szCs w:val="18"/>
        </w:rPr>
        <w:t>Yes</w:t>
      </w:r>
      <w:proofErr w:type="gramEnd"/>
      <w:r w:rsidR="00E9186F" w:rsidRPr="008C05ED">
        <w:rPr>
          <w:rFonts w:ascii="Arial" w:hAnsi="Arial" w:cs="Arial"/>
          <w:b/>
          <w:szCs w:val="18"/>
        </w:rPr>
        <w:t xml:space="preserve"> </w:t>
      </w:r>
      <w:sdt>
        <w:sdtPr>
          <w:rPr>
            <w:rFonts w:ascii="Arial" w:hAnsi="Arial" w:cs="Arial"/>
            <w:b/>
            <w:szCs w:val="18"/>
          </w:rPr>
          <w:id w:val="1079101091"/>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r w:rsidR="00E9186F" w:rsidRPr="008C05ED">
        <w:rPr>
          <w:rFonts w:ascii="Arial" w:hAnsi="Arial" w:cs="Arial"/>
          <w:b/>
          <w:szCs w:val="18"/>
        </w:rPr>
        <w:t xml:space="preserve">  No </w:t>
      </w:r>
      <w:sdt>
        <w:sdtPr>
          <w:rPr>
            <w:rFonts w:ascii="Arial" w:hAnsi="Arial" w:cs="Arial"/>
            <w:b/>
            <w:szCs w:val="18"/>
          </w:rPr>
          <w:id w:val="-743952778"/>
          <w14:checkbox>
            <w14:checked w14:val="0"/>
            <w14:checkedState w14:val="2612" w14:font="MS Gothic"/>
            <w14:uncheckedState w14:val="2610" w14:font="MS Gothic"/>
          </w14:checkbox>
        </w:sdtPr>
        <w:sdtEndPr/>
        <w:sdtContent>
          <w:r w:rsidR="00E9186F" w:rsidRPr="008C05ED">
            <w:rPr>
              <w:rFonts w:ascii="Segoe UI Symbol" w:eastAsia="MS Gothic" w:hAnsi="Segoe UI Symbol" w:cs="Segoe UI Symbol"/>
              <w:b/>
              <w:szCs w:val="18"/>
            </w:rPr>
            <w:t>☐</w:t>
          </w:r>
        </w:sdtContent>
      </w:sdt>
    </w:p>
    <w:p w14:paraId="35A1E56E" w14:textId="76490D3F" w:rsidR="00E82A10" w:rsidRPr="009F4655" w:rsidRDefault="00E9186F" w:rsidP="009F4655">
      <w:pPr>
        <w:pStyle w:val="ListParagraph"/>
        <w:tabs>
          <w:tab w:val="left" w:pos="-1200"/>
          <w:tab w:val="left" w:pos="-720"/>
          <w:tab w:val="left" w:pos="0"/>
          <w:tab w:val="left" w:pos="720"/>
          <w:tab w:val="left" w:pos="1440"/>
          <w:tab w:val="left" w:pos="2910"/>
          <w:tab w:val="left" w:pos="4350"/>
        </w:tabs>
        <w:spacing w:after="0"/>
        <w:rPr>
          <w:rFonts w:cs="Arial"/>
          <w:sz w:val="22"/>
        </w:rPr>
      </w:pPr>
      <w:r>
        <w:rPr>
          <w:rFonts w:cs="Arial"/>
          <w:sz w:val="22"/>
        </w:rPr>
        <w:t xml:space="preserve">Foundation, </w:t>
      </w:r>
      <w:r w:rsidR="00E82A10">
        <w:rPr>
          <w:rFonts w:cs="Arial"/>
          <w:sz w:val="22"/>
        </w:rPr>
        <w:t>Federal</w:t>
      </w:r>
      <w:r w:rsidR="009F4655">
        <w:rPr>
          <w:rFonts w:cs="Arial"/>
          <w:sz w:val="22"/>
        </w:rPr>
        <w:t xml:space="preserve"> </w:t>
      </w:r>
      <w:r w:rsidR="00E82A10" w:rsidRPr="009F4655">
        <w:rPr>
          <w:rFonts w:cs="Arial"/>
          <w:sz w:val="22"/>
        </w:rPr>
        <w:t xml:space="preserve">Grants, </w:t>
      </w:r>
      <w:r w:rsidR="00E27256">
        <w:rPr>
          <w:rFonts w:cs="Arial"/>
          <w:sz w:val="22"/>
        </w:rPr>
        <w:t>Sponsored Research</w:t>
      </w:r>
      <w:r w:rsidR="00E82A10" w:rsidRPr="009F4655">
        <w:rPr>
          <w:rFonts w:cs="Arial"/>
          <w:sz w:val="22"/>
        </w:rPr>
        <w:t>, etc.)?</w:t>
      </w:r>
      <w:r w:rsidR="00E82A10" w:rsidRPr="009F4655">
        <w:rPr>
          <w:rFonts w:cs="Arial"/>
          <w:sz w:val="22"/>
        </w:rPr>
        <w:tab/>
      </w:r>
      <w:r w:rsidR="00E82A10" w:rsidRPr="009F4655">
        <w:rPr>
          <w:rFonts w:cs="Arial"/>
          <w:sz w:val="22"/>
        </w:rPr>
        <w:tab/>
      </w:r>
      <w:r w:rsidR="00E82A10" w:rsidRPr="009F4655">
        <w:rPr>
          <w:rFonts w:cs="Arial"/>
          <w:sz w:val="22"/>
        </w:rPr>
        <w:tab/>
      </w:r>
      <w:r w:rsidR="00E82A10" w:rsidRPr="009F4655">
        <w:rPr>
          <w:rFonts w:cs="Arial"/>
          <w:sz w:val="22"/>
        </w:rPr>
        <w:tab/>
      </w:r>
      <w:r w:rsidR="00E82A10" w:rsidRPr="009F4655">
        <w:rPr>
          <w:rFonts w:cs="Arial"/>
          <w:sz w:val="22"/>
        </w:rPr>
        <w:tab/>
      </w:r>
      <w:r w:rsidR="00E82A10" w:rsidRPr="009F4655">
        <w:rPr>
          <w:rFonts w:cs="Arial"/>
          <w:sz w:val="22"/>
        </w:rPr>
        <w:tab/>
      </w:r>
      <w:r w:rsidR="00E82A10" w:rsidRPr="009F4655">
        <w:rPr>
          <w:rFonts w:cs="Arial"/>
          <w:sz w:val="22"/>
        </w:rPr>
        <w:tab/>
      </w:r>
      <w:r w:rsidR="00E82A10" w:rsidRPr="009F4655">
        <w:rPr>
          <w:rFonts w:cs="Arial"/>
          <w:sz w:val="22"/>
        </w:rPr>
        <w:tab/>
      </w:r>
    </w:p>
    <w:p w14:paraId="57DF2E15" w14:textId="77777777" w:rsidR="00E9186F" w:rsidRPr="00E9186F" w:rsidRDefault="00E9186F" w:rsidP="00E9186F">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10"/>
          <w:szCs w:val="10"/>
        </w:rPr>
      </w:pPr>
    </w:p>
    <w:p w14:paraId="4B1D9FAB" w14:textId="0575C8D2" w:rsidR="00841027" w:rsidRDefault="00E82A10" w:rsidP="00E9186F">
      <w:pPr>
        <w:pStyle w:val="ListParagraph"/>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Arial"/>
          <w:sz w:val="22"/>
        </w:rPr>
      </w:pPr>
      <w:r w:rsidRPr="00EA0305">
        <w:rPr>
          <w:rFonts w:cs="Arial"/>
          <w:sz w:val="22"/>
        </w:rPr>
        <w:t xml:space="preserve">If </w:t>
      </w:r>
      <w:r w:rsidRPr="00EA0305">
        <w:rPr>
          <w:rFonts w:cs="Arial"/>
          <w:i/>
          <w:sz w:val="22"/>
        </w:rPr>
        <w:t>yes</w:t>
      </w:r>
      <w:r w:rsidRPr="00EA0305">
        <w:rPr>
          <w:rFonts w:cs="Arial"/>
          <w:sz w:val="22"/>
        </w:rPr>
        <w:t xml:space="preserve">, </w:t>
      </w:r>
      <w:r>
        <w:rPr>
          <w:rFonts w:cs="Arial"/>
          <w:sz w:val="22"/>
        </w:rPr>
        <w:t xml:space="preserve">list the sources of external funding and </w:t>
      </w:r>
      <w:r w:rsidRPr="00EA0305">
        <w:rPr>
          <w:rFonts w:cs="Arial"/>
          <w:sz w:val="22"/>
        </w:rPr>
        <w:t xml:space="preserve">include the </w:t>
      </w:r>
      <w:r>
        <w:rPr>
          <w:rFonts w:cs="Arial"/>
          <w:sz w:val="22"/>
        </w:rPr>
        <w:t>revenue</w:t>
      </w:r>
      <w:r w:rsidRPr="00EA0305">
        <w:rPr>
          <w:rFonts w:cs="Arial"/>
          <w:sz w:val="22"/>
        </w:rPr>
        <w:t xml:space="preserve"> in the</w:t>
      </w:r>
    </w:p>
    <w:p w14:paraId="74D8FD1D" w14:textId="01465A86" w:rsidR="00CD7451" w:rsidRPr="00CD7451" w:rsidRDefault="004863ED" w:rsidP="00CD7451">
      <w:pPr>
        <w:tabs>
          <w:tab w:val="left" w:pos="-1200"/>
          <w:tab w:val="left" w:pos="-720"/>
          <w:tab w:val="left" w:pos="0"/>
          <w:tab w:val="left" w:pos="720"/>
          <w:tab w:val="left" w:pos="1440"/>
          <w:tab w:val="left" w:pos="2910"/>
          <w:tab w:val="left" w:pos="4350"/>
        </w:tabs>
        <w:rPr>
          <w:rFonts w:ascii="Arial" w:hAnsi="Arial" w:cs="Arial"/>
          <w:sz w:val="10"/>
          <w:szCs w:val="10"/>
        </w:rPr>
      </w:pPr>
      <w:r>
        <w:rPr>
          <w:rFonts w:ascii="Arial" w:hAnsi="Arial" w:cs="Arial"/>
          <w:b/>
          <w:bCs/>
          <w:sz w:val="22"/>
          <w:szCs w:val="22"/>
        </w:rPr>
        <w:tab/>
      </w:r>
      <w:r w:rsidRPr="004863ED">
        <w:rPr>
          <w:rFonts w:ascii="Arial" w:hAnsi="Arial" w:cs="Arial"/>
          <w:b/>
          <w:bCs/>
          <w:sz w:val="22"/>
          <w:szCs w:val="22"/>
        </w:rPr>
        <w:t>New Academic Degree Program Business Plan Excel file.</w:t>
      </w:r>
    </w:p>
    <w:p w14:paraId="4373469C" w14:textId="2BCCF32C" w:rsidR="00CD7451" w:rsidRPr="00591D5B" w:rsidRDefault="00CD7451" w:rsidP="00CD7451">
      <w:pPr>
        <w:tabs>
          <w:tab w:val="left" w:pos="-1200"/>
          <w:tab w:val="left" w:pos="-720"/>
          <w:tab w:val="left" w:pos="0"/>
          <w:tab w:val="left" w:pos="720"/>
          <w:tab w:val="left" w:pos="1440"/>
          <w:tab w:val="left" w:pos="2910"/>
          <w:tab w:val="left" w:pos="4350"/>
        </w:tabs>
        <w:rPr>
          <w:rFonts w:ascii="Arial" w:hAnsi="Arial" w:cs="Arial"/>
          <w:sz w:val="22"/>
          <w:szCs w:val="22"/>
        </w:rPr>
      </w:pPr>
      <w:r>
        <w:rPr>
          <w:rFonts w:cs="Arial"/>
          <w:sz w:val="22"/>
        </w:rPr>
        <w:tab/>
      </w:r>
    </w:p>
    <w:p w14:paraId="0166BD89" w14:textId="77777777" w:rsidR="00DF54E5" w:rsidRPr="008914E6" w:rsidRDefault="00DF54E5" w:rsidP="00DF54E5">
      <w:pPr>
        <w:tabs>
          <w:tab w:val="left" w:pos="-1200"/>
          <w:tab w:val="left" w:pos="-720"/>
          <w:tab w:val="left" w:pos="0"/>
          <w:tab w:val="left" w:pos="720"/>
          <w:tab w:val="left" w:pos="1440"/>
          <w:tab w:val="left" w:pos="2910"/>
          <w:tab w:val="left" w:pos="4350"/>
        </w:tabs>
        <w:rPr>
          <w:rFonts w:ascii="Arial" w:hAnsi="Arial" w:cs="Arial"/>
          <w:sz w:val="22"/>
          <w:szCs w:val="22"/>
        </w:rPr>
      </w:pPr>
    </w:p>
    <w:p w14:paraId="0BC0B187" w14:textId="67D0ADF6" w:rsidR="00A15B1C" w:rsidRPr="00C20465" w:rsidRDefault="00A15B1C" w:rsidP="00C20465">
      <w:pPr>
        <w:tabs>
          <w:tab w:val="left" w:pos="-720"/>
          <w:tab w:val="left" w:pos="27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88"/>
        <w:rPr>
          <w:rFonts w:ascii="Arial" w:hAnsi="Arial" w:cs="Arial"/>
          <w:sz w:val="22"/>
        </w:rPr>
      </w:pPr>
      <w:r w:rsidRPr="00C20465">
        <w:rPr>
          <w:rFonts w:ascii="Arial" w:hAnsi="Arial" w:cs="Arial"/>
          <w:sz w:val="22"/>
        </w:rPr>
        <w:t xml:space="preserve">Please describe how you calculated the tuition revenue that appears </w:t>
      </w:r>
      <w:r w:rsidR="00E27256" w:rsidRPr="00C20465">
        <w:rPr>
          <w:rFonts w:ascii="Arial" w:hAnsi="Arial" w:cs="Arial"/>
          <w:sz w:val="22"/>
        </w:rPr>
        <w:t>i</w:t>
      </w:r>
      <w:r w:rsidRPr="00C20465">
        <w:rPr>
          <w:rFonts w:ascii="Arial" w:hAnsi="Arial" w:cs="Arial"/>
          <w:sz w:val="22"/>
        </w:rPr>
        <w:t xml:space="preserve">n </w:t>
      </w:r>
      <w:r w:rsidR="00E27256" w:rsidRPr="00C20465">
        <w:rPr>
          <w:rFonts w:ascii="Arial" w:hAnsi="Arial" w:cs="Arial"/>
          <w:sz w:val="22"/>
        </w:rPr>
        <w:t>the</w:t>
      </w:r>
      <w:r w:rsidR="00C20465" w:rsidRPr="00C20465">
        <w:rPr>
          <w:rFonts w:ascii="Arial" w:hAnsi="Arial" w:cs="Arial"/>
          <w:sz w:val="22"/>
        </w:rPr>
        <w:t xml:space="preserve"> </w:t>
      </w:r>
      <w:r w:rsidR="004863ED" w:rsidRPr="00C20465">
        <w:rPr>
          <w:rFonts w:ascii="Arial" w:hAnsi="Arial" w:cs="Arial"/>
          <w:b/>
          <w:bCs/>
          <w:sz w:val="22"/>
        </w:rPr>
        <w:t>New</w:t>
      </w:r>
      <w:r w:rsidR="00C20465" w:rsidRPr="00C20465">
        <w:rPr>
          <w:rFonts w:ascii="Arial" w:hAnsi="Arial" w:cs="Arial"/>
          <w:b/>
          <w:bCs/>
          <w:sz w:val="22"/>
        </w:rPr>
        <w:t xml:space="preserve"> </w:t>
      </w:r>
      <w:r w:rsidR="004863ED" w:rsidRPr="00C20465">
        <w:rPr>
          <w:rFonts w:ascii="Arial" w:hAnsi="Arial" w:cs="Arial"/>
          <w:b/>
          <w:bCs/>
          <w:sz w:val="22"/>
        </w:rPr>
        <w:t>Academic</w:t>
      </w:r>
      <w:r w:rsidR="00C20465" w:rsidRPr="00C20465">
        <w:rPr>
          <w:rFonts w:ascii="Arial" w:hAnsi="Arial" w:cs="Arial"/>
          <w:b/>
          <w:bCs/>
          <w:sz w:val="22"/>
        </w:rPr>
        <w:t xml:space="preserve"> </w:t>
      </w:r>
      <w:r w:rsidR="004863ED" w:rsidRPr="00C20465">
        <w:rPr>
          <w:rFonts w:ascii="Arial" w:hAnsi="Arial" w:cs="Arial"/>
          <w:b/>
          <w:bCs/>
          <w:sz w:val="22"/>
        </w:rPr>
        <w:t>Degree Program Business Plan Excel file.</w:t>
      </w:r>
      <w:r w:rsidRPr="00C20465">
        <w:rPr>
          <w:rFonts w:ascii="Arial" w:hAnsi="Arial" w:cs="Arial"/>
          <w:sz w:val="22"/>
        </w:rPr>
        <w:t xml:space="preserve"> Specifically, did you calculate</w:t>
      </w:r>
      <w:r w:rsidR="00C20465" w:rsidRPr="00C20465">
        <w:rPr>
          <w:rFonts w:ascii="Arial" w:hAnsi="Arial" w:cs="Arial"/>
          <w:sz w:val="22"/>
        </w:rPr>
        <w:t xml:space="preserve"> </w:t>
      </w:r>
      <w:r w:rsidRPr="00C20465">
        <w:rPr>
          <w:rFonts w:ascii="Arial" w:hAnsi="Arial" w:cs="Arial"/>
          <w:sz w:val="22"/>
        </w:rPr>
        <w:t xml:space="preserve">using cost per credit hour or per term? Did you </w:t>
      </w:r>
      <w:r w:rsidR="00E27256" w:rsidRPr="00C20465">
        <w:rPr>
          <w:rFonts w:ascii="Arial" w:hAnsi="Arial" w:cs="Arial"/>
          <w:sz w:val="22"/>
        </w:rPr>
        <w:t>factor in differences between</w:t>
      </w:r>
      <w:r w:rsidR="00816F81" w:rsidRPr="00C20465">
        <w:rPr>
          <w:rFonts w:ascii="Arial" w:hAnsi="Arial" w:cs="Arial"/>
          <w:sz w:val="22"/>
        </w:rPr>
        <w:t xml:space="preserve"> </w:t>
      </w:r>
      <w:r w:rsidRPr="00C20465">
        <w:rPr>
          <w:rFonts w:ascii="Arial" w:hAnsi="Arial" w:cs="Arial"/>
          <w:sz w:val="22"/>
        </w:rPr>
        <w:t>resident</w:t>
      </w:r>
      <w:r w:rsidR="00E27256" w:rsidRPr="00C20465">
        <w:rPr>
          <w:rFonts w:ascii="Arial" w:hAnsi="Arial" w:cs="Arial"/>
          <w:sz w:val="22"/>
        </w:rPr>
        <w:t xml:space="preserve"> </w:t>
      </w:r>
      <w:r w:rsidRPr="00C20465">
        <w:rPr>
          <w:rFonts w:ascii="Arial" w:hAnsi="Arial" w:cs="Arial"/>
          <w:sz w:val="22"/>
        </w:rPr>
        <w:t>and non-resident tuition rates?</w:t>
      </w:r>
    </w:p>
    <w:p w14:paraId="12DC21D3" w14:textId="77777777" w:rsidR="00A15B1C" w:rsidRPr="00C20465" w:rsidRDefault="00A15B1C" w:rsidP="00A15B1C">
      <w:pPr>
        <w:tabs>
          <w:tab w:val="left" w:pos="-1200"/>
          <w:tab w:val="left" w:pos="-720"/>
          <w:tab w:val="left" w:pos="0"/>
          <w:tab w:val="left" w:pos="720"/>
          <w:tab w:val="left" w:pos="1440"/>
          <w:tab w:val="left" w:pos="2910"/>
          <w:tab w:val="left" w:pos="4350"/>
        </w:tabs>
        <w:rPr>
          <w:rFonts w:ascii="Arial" w:hAnsi="Arial" w:cs="Arial"/>
          <w:sz w:val="10"/>
          <w:szCs w:val="10"/>
        </w:rPr>
      </w:pPr>
    </w:p>
    <w:p w14:paraId="58717482" w14:textId="138F8CD7" w:rsidR="00CB4490" w:rsidRDefault="00CB4490">
      <w:pPr>
        <w:rPr>
          <w:rFonts w:ascii="Arial" w:hAnsi="Arial" w:cs="Arial"/>
          <w:b/>
          <w:sz w:val="22"/>
          <w:szCs w:val="22"/>
        </w:rPr>
      </w:pPr>
    </w:p>
    <w:p w14:paraId="37F34EBC" w14:textId="345DC7E1" w:rsidR="004E2B08" w:rsidRPr="005144AC" w:rsidRDefault="000652E9" w:rsidP="005144AC">
      <w:pPr>
        <w:rPr>
          <w:rFonts w:ascii="Arial" w:hAnsi="Arial" w:cs="Arial"/>
          <w:b/>
          <w:sz w:val="32"/>
          <w:szCs w:val="32"/>
          <w:u w:val="single"/>
        </w:rPr>
      </w:pPr>
      <w:r w:rsidRPr="005144AC">
        <w:rPr>
          <w:rFonts w:ascii="Arial" w:hAnsi="Arial" w:cs="Arial"/>
          <w:b/>
          <w:sz w:val="24"/>
          <w:szCs w:val="32"/>
        </w:rPr>
        <w:lastRenderedPageBreak/>
        <w:t xml:space="preserve">New Academic Degree Program </w:t>
      </w:r>
      <w:r w:rsidR="003F164C">
        <w:rPr>
          <w:rFonts w:ascii="Arial" w:hAnsi="Arial" w:cs="Arial"/>
          <w:b/>
          <w:sz w:val="24"/>
          <w:szCs w:val="32"/>
        </w:rPr>
        <w:t>Summary/</w:t>
      </w:r>
      <w:r w:rsidRPr="005144AC">
        <w:rPr>
          <w:rFonts w:ascii="Arial" w:hAnsi="Arial" w:cs="Arial"/>
          <w:b/>
          <w:sz w:val="24"/>
          <w:szCs w:val="32"/>
        </w:rPr>
        <w:t>Business Plan</w:t>
      </w:r>
    </w:p>
    <w:p w14:paraId="3BB8B3EE" w14:textId="77777777" w:rsidR="000652E9" w:rsidRDefault="000652E9" w:rsidP="004E2B08">
      <w:pPr>
        <w:ind w:left="360" w:hanging="180"/>
        <w:rPr>
          <w:rFonts w:ascii="Arial" w:hAnsi="Arial" w:cs="Arial"/>
          <w:b/>
          <w:sz w:val="22"/>
          <w:szCs w:val="22"/>
        </w:rPr>
      </w:pPr>
    </w:p>
    <w:p w14:paraId="5E6455EA" w14:textId="512B66B3" w:rsidR="007F2DF8" w:rsidRPr="00A10F0A" w:rsidRDefault="004E2B08" w:rsidP="00A10F0A">
      <w:pPr>
        <w:tabs>
          <w:tab w:val="left" w:pos="-1200"/>
          <w:tab w:val="left" w:pos="-720"/>
        </w:tabs>
        <w:ind w:left="432"/>
        <w:rPr>
          <w:rFonts w:ascii="Arial" w:hAnsi="Arial" w:cs="Arial"/>
          <w:sz w:val="22"/>
        </w:rPr>
      </w:pPr>
      <w:r w:rsidRPr="00A10F0A">
        <w:rPr>
          <w:rFonts w:ascii="Arial" w:hAnsi="Arial" w:cs="Arial"/>
          <w:sz w:val="22"/>
        </w:rPr>
        <w:t xml:space="preserve">Use the Excel form from ACHE’s Academic Program webpage located at </w:t>
      </w:r>
      <w:hyperlink r:id="rId15" w:history="1">
        <w:r w:rsidR="00A10F0A" w:rsidRPr="00A10F0A">
          <w:rPr>
            <w:rStyle w:val="Hyperlink"/>
            <w:rFonts w:ascii="Arial" w:hAnsi="Arial" w:cs="Arial"/>
            <w:sz w:val="22"/>
          </w:rPr>
          <w:t>https://www.ache.edu/index.php/forms/</w:t>
        </w:r>
      </w:hyperlink>
      <w:r w:rsidRPr="00A10F0A">
        <w:rPr>
          <w:rFonts w:ascii="Arial" w:hAnsi="Arial" w:cs="Arial"/>
          <w:sz w:val="22"/>
        </w:rPr>
        <w:t xml:space="preserve">, named </w:t>
      </w:r>
      <w:r w:rsidR="000652E9" w:rsidRPr="00A10F0A">
        <w:rPr>
          <w:rFonts w:ascii="Arial" w:hAnsi="Arial" w:cs="Arial"/>
          <w:b/>
          <w:bCs/>
          <w:iCs/>
          <w:sz w:val="22"/>
        </w:rPr>
        <w:t>New Academic Degree Program Business Plan</w:t>
      </w:r>
      <w:r w:rsidR="00A10F0A" w:rsidRPr="00A10F0A">
        <w:rPr>
          <w:rFonts w:ascii="Arial" w:hAnsi="Arial" w:cs="Arial"/>
          <w:iCs/>
          <w:sz w:val="22"/>
        </w:rPr>
        <w:t>,</w:t>
      </w:r>
      <w:r w:rsidR="000652E9" w:rsidRPr="00A10F0A">
        <w:rPr>
          <w:rFonts w:ascii="Arial" w:hAnsi="Arial" w:cs="Arial"/>
          <w:i/>
          <w:sz w:val="22"/>
        </w:rPr>
        <w:t xml:space="preserve"> </w:t>
      </w:r>
      <w:r w:rsidR="00213E76" w:rsidRPr="00A10F0A">
        <w:rPr>
          <w:rFonts w:ascii="Arial" w:hAnsi="Arial" w:cs="Arial"/>
          <w:sz w:val="22"/>
        </w:rPr>
        <w:t xml:space="preserve">to </w:t>
      </w:r>
      <w:r w:rsidR="00A10F0A" w:rsidRPr="00A10F0A">
        <w:rPr>
          <w:rFonts w:ascii="Arial" w:hAnsi="Arial" w:cs="Arial"/>
          <w:sz w:val="22"/>
        </w:rPr>
        <w:t>complete the New Academic Program Degree Proposal</w:t>
      </w:r>
      <w:r w:rsidR="00C65307" w:rsidRPr="00A10F0A">
        <w:rPr>
          <w:rFonts w:ascii="Arial" w:hAnsi="Arial" w:cs="Arial"/>
          <w:sz w:val="22"/>
        </w:rPr>
        <w:t>.</w:t>
      </w:r>
    </w:p>
    <w:p w14:paraId="7C803791" w14:textId="77777777" w:rsidR="00A10F0A" w:rsidRPr="00A10F0A" w:rsidRDefault="00A10F0A" w:rsidP="00A10F0A">
      <w:pPr>
        <w:tabs>
          <w:tab w:val="left" w:pos="-1200"/>
          <w:tab w:val="left" w:pos="-720"/>
        </w:tabs>
        <w:rPr>
          <w:rFonts w:ascii="Arial" w:hAnsi="Arial" w:cs="Arial"/>
          <w:sz w:val="22"/>
        </w:rPr>
      </w:pPr>
    </w:p>
    <w:p w14:paraId="01B27E55" w14:textId="5F56E208" w:rsidR="00C65307" w:rsidRPr="00A10F0A" w:rsidRDefault="00A10F0A" w:rsidP="00A10F0A">
      <w:pPr>
        <w:tabs>
          <w:tab w:val="left" w:pos="-1200"/>
          <w:tab w:val="left" w:pos="-720"/>
        </w:tabs>
        <w:ind w:left="432"/>
        <w:rPr>
          <w:rFonts w:ascii="Arial" w:hAnsi="Arial" w:cs="Arial"/>
          <w:b/>
          <w:bCs/>
          <w:sz w:val="22"/>
        </w:rPr>
      </w:pPr>
      <w:r w:rsidRPr="00A10F0A">
        <w:rPr>
          <w:rFonts w:ascii="Arial" w:hAnsi="Arial" w:cs="Arial"/>
          <w:sz w:val="22"/>
        </w:rPr>
        <w:t>Instructions and definitions</w:t>
      </w:r>
      <w:r w:rsidR="004E2B08" w:rsidRPr="00A10F0A">
        <w:rPr>
          <w:rFonts w:ascii="Arial" w:hAnsi="Arial" w:cs="Arial"/>
          <w:sz w:val="22"/>
        </w:rPr>
        <w:t xml:space="preserve"> are provided in the </w:t>
      </w:r>
      <w:r w:rsidRPr="00A10F0A">
        <w:rPr>
          <w:rFonts w:ascii="Arial" w:hAnsi="Arial" w:cs="Arial"/>
          <w:sz w:val="22"/>
        </w:rPr>
        <w:t xml:space="preserve">Excel </w:t>
      </w:r>
      <w:r w:rsidR="004E2B08" w:rsidRPr="00A10F0A">
        <w:rPr>
          <w:rFonts w:ascii="Arial" w:hAnsi="Arial" w:cs="Arial"/>
          <w:sz w:val="22"/>
        </w:rPr>
        <w:t>file</w:t>
      </w:r>
      <w:bookmarkStart w:id="1" w:name="_Hlk147330620"/>
      <w:r w:rsidR="004E2B08" w:rsidRPr="00A10F0A">
        <w:rPr>
          <w:rFonts w:ascii="Arial" w:hAnsi="Arial" w:cs="Arial"/>
          <w:sz w:val="22"/>
        </w:rPr>
        <w:t>.</w:t>
      </w:r>
      <w:r w:rsidR="00C65307" w:rsidRPr="00A10F0A">
        <w:rPr>
          <w:rFonts w:ascii="Arial" w:hAnsi="Arial" w:cs="Arial"/>
          <w:sz w:val="22"/>
        </w:rPr>
        <w:t xml:space="preserve"> </w:t>
      </w:r>
      <w:bookmarkStart w:id="2" w:name="_Hlk147330567"/>
      <w:r w:rsidRPr="00A10F0A">
        <w:rPr>
          <w:rFonts w:ascii="Arial" w:hAnsi="Arial" w:cs="Arial"/>
          <w:b/>
          <w:bCs/>
          <w:sz w:val="22"/>
        </w:rPr>
        <w:t>The</w:t>
      </w:r>
      <w:r w:rsidRPr="00A10F0A">
        <w:rPr>
          <w:rFonts w:ascii="Arial" w:hAnsi="Arial" w:cs="Arial"/>
          <w:sz w:val="22"/>
        </w:rPr>
        <w:t xml:space="preserve"> </w:t>
      </w:r>
      <w:r w:rsidRPr="00A10F0A">
        <w:rPr>
          <w:rFonts w:ascii="Arial" w:hAnsi="Arial" w:cs="Arial"/>
          <w:b/>
          <w:bCs/>
          <w:sz w:val="22"/>
        </w:rPr>
        <w:t xml:space="preserve">New Academic Degree Program Business Plan </w:t>
      </w:r>
      <w:r w:rsidR="0075536E">
        <w:rPr>
          <w:rFonts w:ascii="Arial" w:hAnsi="Arial" w:cs="Arial"/>
          <w:b/>
          <w:bCs/>
          <w:sz w:val="22"/>
        </w:rPr>
        <w:t>should</w:t>
      </w:r>
      <w:r w:rsidRPr="00A10F0A">
        <w:rPr>
          <w:rFonts w:ascii="Arial" w:hAnsi="Arial" w:cs="Arial"/>
          <w:b/>
          <w:bCs/>
          <w:sz w:val="22"/>
        </w:rPr>
        <w:t xml:space="preserve"> be uploaded </w:t>
      </w:r>
      <w:r w:rsidR="00AF0BFE" w:rsidRPr="00A10F0A">
        <w:rPr>
          <w:rFonts w:ascii="Arial" w:hAnsi="Arial" w:cs="Arial"/>
          <w:b/>
          <w:bCs/>
          <w:sz w:val="22"/>
        </w:rPr>
        <w:t xml:space="preserve">as an </w:t>
      </w:r>
      <w:r w:rsidR="00C65307" w:rsidRPr="00A10F0A">
        <w:rPr>
          <w:rFonts w:ascii="Arial" w:hAnsi="Arial" w:cs="Arial"/>
          <w:b/>
          <w:bCs/>
          <w:sz w:val="22"/>
        </w:rPr>
        <w:t xml:space="preserve">Excel file </w:t>
      </w:r>
      <w:r w:rsidR="00AF0BFE" w:rsidRPr="00A10F0A">
        <w:rPr>
          <w:rFonts w:ascii="Arial" w:hAnsi="Arial" w:cs="Arial"/>
          <w:b/>
          <w:bCs/>
          <w:sz w:val="22"/>
        </w:rPr>
        <w:t xml:space="preserve">(.xlsx) </w:t>
      </w:r>
      <w:r w:rsidR="00C65307" w:rsidRPr="00A10F0A">
        <w:rPr>
          <w:rFonts w:ascii="Arial" w:hAnsi="Arial" w:cs="Arial"/>
          <w:b/>
          <w:bCs/>
          <w:sz w:val="22"/>
        </w:rPr>
        <w:t xml:space="preserve">in the Academic Program </w:t>
      </w:r>
      <w:r w:rsidR="0075536E">
        <w:rPr>
          <w:rFonts w:ascii="Arial" w:hAnsi="Arial" w:cs="Arial"/>
          <w:b/>
          <w:bCs/>
          <w:sz w:val="22"/>
        </w:rPr>
        <w:t xml:space="preserve">Review (APR) </w:t>
      </w:r>
      <w:r w:rsidR="00C65307" w:rsidRPr="00A10F0A">
        <w:rPr>
          <w:rFonts w:ascii="Arial" w:hAnsi="Arial" w:cs="Arial"/>
          <w:b/>
          <w:bCs/>
          <w:sz w:val="22"/>
        </w:rPr>
        <w:t>Portal.</w:t>
      </w:r>
      <w:bookmarkEnd w:id="1"/>
    </w:p>
    <w:bookmarkEnd w:id="2"/>
    <w:p w14:paraId="690D8056" w14:textId="4647E2DC" w:rsidR="000652E9" w:rsidRDefault="000652E9" w:rsidP="00C65307">
      <w:pPr>
        <w:pStyle w:val="ListParagraph"/>
        <w:tabs>
          <w:tab w:val="left" w:pos="-1200"/>
          <w:tab w:val="left" w:pos="-720"/>
        </w:tabs>
        <w:ind w:left="900"/>
        <w:rPr>
          <w:rFonts w:cs="Arial"/>
          <w:b/>
          <w:noProof/>
          <w:sz w:val="22"/>
        </w:rPr>
      </w:pPr>
    </w:p>
    <w:p w14:paraId="4ED6DBA7" w14:textId="1F2440C0" w:rsidR="00C55423" w:rsidRDefault="002C7A4D" w:rsidP="00C65307">
      <w:pPr>
        <w:pStyle w:val="ListParagraph"/>
        <w:tabs>
          <w:tab w:val="left" w:pos="-1200"/>
          <w:tab w:val="left" w:pos="-720"/>
        </w:tabs>
        <w:ind w:left="900"/>
        <w:rPr>
          <w:rFonts w:cs="Arial"/>
          <w:b/>
          <w:noProof/>
          <w:sz w:val="22"/>
        </w:rPr>
      </w:pPr>
      <w:r>
        <w:rPr>
          <w:rFonts w:cs="Arial"/>
          <w:b/>
          <w:noProof/>
          <w:sz w:val="22"/>
        </w:rPr>
        <w:pict w14:anchorId="4CD4DA6B">
          <v:rect id="_x0000_i1025" style="width:0;height:1.5pt" o:hralign="center" o:hrstd="t" o:hr="t" fillcolor="#a0a0a0" stroked="f"/>
        </w:pict>
      </w:r>
    </w:p>
    <w:p w14:paraId="52DEBD98" w14:textId="4BFF240F" w:rsidR="000652E9" w:rsidRDefault="00A10F0A" w:rsidP="005144AC">
      <w:pPr>
        <w:pStyle w:val="ListParagraph"/>
        <w:ind w:left="0"/>
        <w:rPr>
          <w:rFonts w:cs="Arial"/>
          <w:b/>
          <w:szCs w:val="24"/>
        </w:rPr>
      </w:pPr>
      <w:r w:rsidRPr="005144AC">
        <w:rPr>
          <w:rFonts w:cs="Arial"/>
          <w:b/>
          <w:szCs w:val="24"/>
        </w:rPr>
        <w:t xml:space="preserve">Steps for </w:t>
      </w:r>
      <w:r w:rsidR="005144AC">
        <w:rPr>
          <w:rFonts w:cs="Arial"/>
          <w:b/>
          <w:szCs w:val="24"/>
        </w:rPr>
        <w:t xml:space="preserve">Submitting </w:t>
      </w:r>
      <w:r w:rsidRPr="005144AC">
        <w:rPr>
          <w:rFonts w:cs="Arial"/>
          <w:b/>
          <w:szCs w:val="24"/>
        </w:rPr>
        <w:t xml:space="preserve">the New Academic Degree Proposal </w:t>
      </w:r>
    </w:p>
    <w:p w14:paraId="16173B01" w14:textId="77777777" w:rsidR="005144AC" w:rsidRPr="005144AC" w:rsidRDefault="005144AC" w:rsidP="005144AC">
      <w:pPr>
        <w:pStyle w:val="ListParagraph"/>
        <w:spacing w:after="0"/>
        <w:ind w:left="360"/>
        <w:rPr>
          <w:rFonts w:cs="Arial"/>
          <w:b/>
          <w:szCs w:val="24"/>
        </w:rPr>
      </w:pPr>
    </w:p>
    <w:p w14:paraId="63F4087D" w14:textId="73CFD2C1" w:rsidR="00A10F0A" w:rsidRDefault="00A10F0A" w:rsidP="005144AC">
      <w:pPr>
        <w:pStyle w:val="ListParagraph"/>
        <w:numPr>
          <w:ilvl w:val="0"/>
          <w:numId w:val="33"/>
        </w:numPr>
        <w:spacing w:line="360" w:lineRule="auto"/>
        <w:ind w:left="720"/>
        <w:rPr>
          <w:rFonts w:cs="Arial"/>
          <w:bCs/>
          <w:sz w:val="22"/>
        </w:rPr>
      </w:pPr>
      <w:r>
        <w:rPr>
          <w:rFonts w:cs="Arial"/>
          <w:bCs/>
          <w:sz w:val="22"/>
        </w:rPr>
        <w:t xml:space="preserve">Complete the </w:t>
      </w:r>
      <w:r w:rsidRPr="00A10F0A">
        <w:rPr>
          <w:rFonts w:cs="Arial"/>
          <w:b/>
          <w:sz w:val="22"/>
        </w:rPr>
        <w:t>New Academic Degree Proposal</w:t>
      </w:r>
      <w:r>
        <w:rPr>
          <w:rFonts w:cs="Arial"/>
          <w:bCs/>
          <w:sz w:val="22"/>
        </w:rPr>
        <w:t xml:space="preserve"> document.</w:t>
      </w:r>
    </w:p>
    <w:p w14:paraId="5A335A53" w14:textId="06D52680" w:rsidR="00A10F0A" w:rsidRPr="00A10F0A" w:rsidRDefault="000652E9" w:rsidP="005144AC">
      <w:pPr>
        <w:pStyle w:val="ListParagraph"/>
        <w:numPr>
          <w:ilvl w:val="0"/>
          <w:numId w:val="33"/>
        </w:numPr>
        <w:spacing w:line="276" w:lineRule="auto"/>
        <w:ind w:left="720"/>
        <w:rPr>
          <w:rFonts w:cs="Arial"/>
          <w:bCs/>
          <w:sz w:val="22"/>
        </w:rPr>
      </w:pPr>
      <w:r w:rsidRPr="00A10F0A">
        <w:rPr>
          <w:rFonts w:cs="Arial"/>
          <w:bCs/>
          <w:sz w:val="22"/>
        </w:rPr>
        <w:t xml:space="preserve">Attach the letters of support from external entities </w:t>
      </w:r>
      <w:r w:rsidR="00A10F0A">
        <w:rPr>
          <w:rFonts w:cs="Arial"/>
          <w:bCs/>
          <w:sz w:val="22"/>
        </w:rPr>
        <w:t xml:space="preserve">listed in </w:t>
      </w:r>
      <w:r w:rsidR="00A10F0A" w:rsidRPr="00A10F0A">
        <w:rPr>
          <w:rFonts w:cs="Arial"/>
          <w:bCs/>
          <w:i/>
          <w:iCs/>
          <w:sz w:val="22"/>
        </w:rPr>
        <w:t>Section I.D.</w:t>
      </w:r>
      <w:r w:rsidR="00A10F0A">
        <w:rPr>
          <w:rFonts w:cs="Arial"/>
          <w:bCs/>
          <w:sz w:val="22"/>
        </w:rPr>
        <w:t xml:space="preserve"> </w:t>
      </w:r>
      <w:r w:rsidRPr="00A10F0A">
        <w:rPr>
          <w:rFonts w:cs="Arial"/>
          <w:bCs/>
          <w:sz w:val="22"/>
        </w:rPr>
        <w:t xml:space="preserve">at the </w:t>
      </w:r>
      <w:r w:rsidRPr="00A10F0A">
        <w:rPr>
          <w:rFonts w:cs="Arial"/>
          <w:bCs/>
          <w:sz w:val="22"/>
          <w:u w:val="single"/>
        </w:rPr>
        <w:t>end</w:t>
      </w:r>
      <w:r w:rsidRPr="00A10F0A">
        <w:rPr>
          <w:rFonts w:cs="Arial"/>
          <w:bCs/>
          <w:sz w:val="22"/>
        </w:rPr>
        <w:t xml:space="preserve"> of th</w:t>
      </w:r>
      <w:r w:rsidR="00A10F0A" w:rsidRPr="00A10F0A">
        <w:rPr>
          <w:rFonts w:cs="Arial"/>
          <w:bCs/>
          <w:sz w:val="22"/>
        </w:rPr>
        <w:t>e</w:t>
      </w:r>
      <w:r w:rsidRPr="00A10F0A">
        <w:rPr>
          <w:rFonts w:cs="Arial"/>
          <w:bCs/>
          <w:sz w:val="22"/>
        </w:rPr>
        <w:t xml:space="preserve"> </w:t>
      </w:r>
      <w:r w:rsidR="00A10F0A" w:rsidRPr="00A10F0A">
        <w:rPr>
          <w:rFonts w:cs="Arial"/>
          <w:b/>
          <w:sz w:val="22"/>
        </w:rPr>
        <w:t>New Academic Degree Proposal</w:t>
      </w:r>
      <w:r w:rsidR="00A10F0A">
        <w:rPr>
          <w:rFonts w:cs="Arial"/>
          <w:bCs/>
          <w:sz w:val="22"/>
        </w:rPr>
        <w:t xml:space="preserve"> document.</w:t>
      </w:r>
    </w:p>
    <w:p w14:paraId="6EA745AD" w14:textId="25C1AB4F" w:rsidR="000652E9" w:rsidRDefault="000652E9" w:rsidP="005144AC">
      <w:pPr>
        <w:pStyle w:val="ListParagraph"/>
        <w:numPr>
          <w:ilvl w:val="0"/>
          <w:numId w:val="33"/>
        </w:numPr>
        <w:spacing w:line="360" w:lineRule="auto"/>
        <w:ind w:left="720" w:right="-288"/>
        <w:rPr>
          <w:rFonts w:cs="Arial"/>
          <w:bCs/>
          <w:sz w:val="22"/>
        </w:rPr>
      </w:pPr>
      <w:r w:rsidRPr="00A10F0A">
        <w:rPr>
          <w:rFonts w:cs="Arial"/>
          <w:bCs/>
          <w:sz w:val="22"/>
        </w:rPr>
        <w:t xml:space="preserve">Save the </w:t>
      </w:r>
      <w:r w:rsidRPr="00A10F0A">
        <w:rPr>
          <w:rFonts w:cs="Arial"/>
          <w:b/>
          <w:sz w:val="22"/>
        </w:rPr>
        <w:t>New Academic Degree Proposal</w:t>
      </w:r>
      <w:r w:rsidRPr="00A10F0A">
        <w:rPr>
          <w:rFonts w:cs="Arial"/>
          <w:bCs/>
          <w:sz w:val="22"/>
        </w:rPr>
        <w:t xml:space="preserve"> document as a </w:t>
      </w:r>
      <w:r w:rsidRPr="00A10F0A">
        <w:rPr>
          <w:rFonts w:cs="Arial"/>
          <w:b/>
          <w:sz w:val="22"/>
        </w:rPr>
        <w:t>.pdf file</w:t>
      </w:r>
      <w:r w:rsidR="00A10F0A">
        <w:rPr>
          <w:rFonts w:cs="Arial"/>
          <w:bCs/>
          <w:sz w:val="22"/>
        </w:rPr>
        <w:t>.</w:t>
      </w:r>
    </w:p>
    <w:p w14:paraId="37CE960D" w14:textId="5E6C4E22" w:rsidR="00A10F0A" w:rsidRDefault="00A10F0A" w:rsidP="005144AC">
      <w:pPr>
        <w:pStyle w:val="ListParagraph"/>
        <w:numPr>
          <w:ilvl w:val="0"/>
          <w:numId w:val="33"/>
        </w:numPr>
        <w:spacing w:line="360" w:lineRule="auto"/>
        <w:ind w:left="720" w:right="-288"/>
        <w:rPr>
          <w:rFonts w:cs="Arial"/>
          <w:bCs/>
          <w:sz w:val="22"/>
        </w:rPr>
      </w:pPr>
      <w:r>
        <w:rPr>
          <w:rFonts w:cs="Arial"/>
          <w:bCs/>
          <w:sz w:val="22"/>
        </w:rPr>
        <w:t xml:space="preserve">Complete the </w:t>
      </w:r>
      <w:r w:rsidRPr="000652E9">
        <w:rPr>
          <w:rFonts w:cs="Arial"/>
          <w:b/>
          <w:sz w:val="22"/>
        </w:rPr>
        <w:t>New Academic Degree Program Business Plan</w:t>
      </w:r>
      <w:r>
        <w:rPr>
          <w:rFonts w:cs="Arial"/>
          <w:b/>
          <w:sz w:val="22"/>
        </w:rPr>
        <w:t xml:space="preserve"> </w:t>
      </w:r>
      <w:r>
        <w:rPr>
          <w:rFonts w:cs="Arial"/>
          <w:bCs/>
          <w:sz w:val="22"/>
        </w:rPr>
        <w:t xml:space="preserve">and save as </w:t>
      </w:r>
      <w:r w:rsidRPr="00A10F0A">
        <w:rPr>
          <w:rFonts w:cs="Arial"/>
          <w:bCs/>
          <w:sz w:val="22"/>
        </w:rPr>
        <w:t>an</w:t>
      </w:r>
      <w:r w:rsidRPr="000652E9">
        <w:rPr>
          <w:rFonts w:cs="Arial"/>
          <w:b/>
          <w:sz w:val="22"/>
        </w:rPr>
        <w:t xml:space="preserve"> .xlsx file</w:t>
      </w:r>
      <w:r>
        <w:rPr>
          <w:rFonts w:cs="Arial"/>
          <w:b/>
          <w:sz w:val="22"/>
        </w:rPr>
        <w:t>.</w:t>
      </w:r>
    </w:p>
    <w:p w14:paraId="3D3DEEDE" w14:textId="1F522985" w:rsidR="0075536E" w:rsidRDefault="00773BC8" w:rsidP="00773BC8">
      <w:pPr>
        <w:pStyle w:val="ListParagraph"/>
        <w:numPr>
          <w:ilvl w:val="0"/>
          <w:numId w:val="33"/>
        </w:numPr>
        <w:spacing w:line="276" w:lineRule="auto"/>
        <w:ind w:left="720" w:right="-288"/>
        <w:rPr>
          <w:rFonts w:cs="Arial"/>
          <w:bCs/>
          <w:sz w:val="22"/>
        </w:rPr>
      </w:pPr>
      <w:r>
        <w:rPr>
          <w:rFonts w:cs="Arial"/>
          <w:bCs/>
          <w:sz w:val="22"/>
        </w:rPr>
        <w:t>Login</w:t>
      </w:r>
      <w:r w:rsidR="0075536E">
        <w:rPr>
          <w:rFonts w:cs="Arial"/>
          <w:bCs/>
          <w:sz w:val="22"/>
        </w:rPr>
        <w:t xml:space="preserve"> to the </w:t>
      </w:r>
      <w:r w:rsidR="0075536E" w:rsidRPr="0075536E">
        <w:rPr>
          <w:rFonts w:cs="Arial"/>
          <w:bCs/>
          <w:sz w:val="22"/>
          <w:u w:val="single"/>
        </w:rPr>
        <w:t>Academic Program Review (APR) Portal</w:t>
      </w:r>
      <w:r w:rsidR="0075536E">
        <w:rPr>
          <w:rFonts w:cs="Arial"/>
          <w:bCs/>
          <w:sz w:val="22"/>
        </w:rPr>
        <w:t xml:space="preserve"> at </w:t>
      </w:r>
      <w:hyperlink r:id="rId16" w:history="1">
        <w:r w:rsidR="0075536E" w:rsidRPr="0075536E">
          <w:rPr>
            <w:rStyle w:val="Hyperlink"/>
            <w:rFonts w:cs="Arial"/>
            <w:bCs/>
            <w:sz w:val="22"/>
          </w:rPr>
          <w:t>apr.ache.edu</w:t>
        </w:r>
      </w:hyperlink>
      <w:r w:rsidR="0075536E">
        <w:rPr>
          <w:rFonts w:cs="Arial"/>
          <w:bCs/>
          <w:sz w:val="22"/>
        </w:rPr>
        <w:t xml:space="preserve"> using your ACHE-provided login information. If you are not a designated user for your institution, contact your designated user. </w:t>
      </w:r>
    </w:p>
    <w:p w14:paraId="11D5BD69" w14:textId="40D78822" w:rsidR="00A10F0A" w:rsidRPr="00A10F0A" w:rsidRDefault="00A10F0A" w:rsidP="005144AC">
      <w:pPr>
        <w:pStyle w:val="ListParagraph"/>
        <w:numPr>
          <w:ilvl w:val="0"/>
          <w:numId w:val="33"/>
        </w:numPr>
        <w:spacing w:line="360" w:lineRule="auto"/>
        <w:ind w:left="720" w:right="-288"/>
        <w:rPr>
          <w:rFonts w:cs="Arial"/>
          <w:bCs/>
          <w:sz w:val="22"/>
        </w:rPr>
      </w:pPr>
      <w:r>
        <w:rPr>
          <w:rFonts w:cs="Arial"/>
          <w:bCs/>
          <w:sz w:val="22"/>
        </w:rPr>
        <w:t xml:space="preserve">Provide responses to </w:t>
      </w:r>
      <w:r w:rsidR="00360922">
        <w:rPr>
          <w:rFonts w:cs="Arial"/>
          <w:bCs/>
          <w:sz w:val="22"/>
        </w:rPr>
        <w:t>questions</w:t>
      </w:r>
      <w:r>
        <w:rPr>
          <w:rFonts w:cs="Arial"/>
          <w:bCs/>
          <w:sz w:val="22"/>
        </w:rPr>
        <w:t xml:space="preserve"> in the </w:t>
      </w:r>
      <w:r w:rsidR="0075536E">
        <w:rPr>
          <w:rFonts w:cs="Arial"/>
          <w:bCs/>
          <w:sz w:val="22"/>
          <w:u w:val="single"/>
        </w:rPr>
        <w:t>APR</w:t>
      </w:r>
      <w:r w:rsidRPr="00A10F0A">
        <w:rPr>
          <w:rFonts w:cs="Arial"/>
          <w:bCs/>
          <w:sz w:val="22"/>
          <w:u w:val="single"/>
        </w:rPr>
        <w:t xml:space="preserve"> Portal</w:t>
      </w:r>
      <w:r>
        <w:rPr>
          <w:rFonts w:cs="Arial"/>
          <w:bCs/>
          <w:sz w:val="22"/>
        </w:rPr>
        <w:t>.</w:t>
      </w:r>
    </w:p>
    <w:p w14:paraId="2228EF97" w14:textId="14B4316F" w:rsidR="000652E9" w:rsidRDefault="000652E9" w:rsidP="005144AC">
      <w:pPr>
        <w:pStyle w:val="ListParagraph"/>
        <w:numPr>
          <w:ilvl w:val="0"/>
          <w:numId w:val="33"/>
        </w:numPr>
        <w:spacing w:line="360" w:lineRule="auto"/>
        <w:ind w:left="720"/>
        <w:rPr>
          <w:rFonts w:cs="Arial"/>
          <w:bCs/>
          <w:sz w:val="22"/>
        </w:rPr>
      </w:pPr>
      <w:r w:rsidRPr="000652E9">
        <w:rPr>
          <w:rFonts w:cs="Arial"/>
          <w:bCs/>
          <w:sz w:val="22"/>
        </w:rPr>
        <w:t xml:space="preserve">Upload the </w:t>
      </w:r>
      <w:r w:rsidRPr="000652E9">
        <w:rPr>
          <w:rFonts w:cs="Arial"/>
          <w:b/>
          <w:sz w:val="22"/>
        </w:rPr>
        <w:t>New Academic Degree Proposal</w:t>
      </w:r>
      <w:r w:rsidRPr="000652E9">
        <w:rPr>
          <w:rFonts w:cs="Arial"/>
          <w:bCs/>
          <w:sz w:val="22"/>
        </w:rPr>
        <w:t xml:space="preserve"> </w:t>
      </w:r>
      <w:r w:rsidRPr="000652E9">
        <w:rPr>
          <w:rFonts w:cs="Arial"/>
          <w:b/>
          <w:sz w:val="22"/>
        </w:rPr>
        <w:t>.pdf file</w:t>
      </w:r>
      <w:r w:rsidRPr="000652E9">
        <w:rPr>
          <w:rFonts w:cs="Arial"/>
          <w:bCs/>
          <w:sz w:val="22"/>
        </w:rPr>
        <w:t xml:space="preserve"> in the </w:t>
      </w:r>
      <w:r w:rsidR="0075536E">
        <w:rPr>
          <w:rFonts w:cs="Arial"/>
          <w:bCs/>
          <w:sz w:val="22"/>
          <w:u w:val="single"/>
        </w:rPr>
        <w:t>APR</w:t>
      </w:r>
      <w:r w:rsidRPr="00A10F0A">
        <w:rPr>
          <w:rFonts w:cs="Arial"/>
          <w:bCs/>
          <w:sz w:val="22"/>
          <w:u w:val="single"/>
        </w:rPr>
        <w:t xml:space="preserve"> Portal</w:t>
      </w:r>
      <w:r w:rsidR="00A10F0A">
        <w:rPr>
          <w:rFonts w:cs="Arial"/>
          <w:bCs/>
          <w:sz w:val="22"/>
        </w:rPr>
        <w:t>.</w:t>
      </w:r>
    </w:p>
    <w:p w14:paraId="153688ED" w14:textId="03C2F548" w:rsidR="000652E9" w:rsidRDefault="000652E9" w:rsidP="005144AC">
      <w:pPr>
        <w:pStyle w:val="ListParagraph"/>
        <w:numPr>
          <w:ilvl w:val="0"/>
          <w:numId w:val="33"/>
        </w:numPr>
        <w:spacing w:line="276" w:lineRule="auto"/>
        <w:ind w:left="720"/>
        <w:rPr>
          <w:rFonts w:cs="Arial"/>
          <w:bCs/>
          <w:sz w:val="22"/>
        </w:rPr>
      </w:pPr>
      <w:r>
        <w:rPr>
          <w:rFonts w:cs="Arial"/>
          <w:bCs/>
          <w:sz w:val="22"/>
        </w:rPr>
        <w:t xml:space="preserve">Upload the </w:t>
      </w:r>
      <w:r w:rsidRPr="000652E9">
        <w:rPr>
          <w:rFonts w:cs="Arial"/>
          <w:b/>
          <w:sz w:val="22"/>
        </w:rPr>
        <w:t>New Academic Degree Program Business Plan</w:t>
      </w:r>
      <w:r>
        <w:rPr>
          <w:rFonts w:cs="Arial"/>
          <w:b/>
          <w:sz w:val="22"/>
        </w:rPr>
        <w:t xml:space="preserve"> </w:t>
      </w:r>
      <w:r w:rsidRPr="000652E9">
        <w:rPr>
          <w:rFonts w:cs="Arial"/>
          <w:b/>
          <w:sz w:val="22"/>
        </w:rPr>
        <w:t>.xlsx file</w:t>
      </w:r>
      <w:r w:rsidRPr="000652E9">
        <w:rPr>
          <w:rFonts w:cs="Arial"/>
          <w:bCs/>
          <w:sz w:val="22"/>
        </w:rPr>
        <w:t xml:space="preserve"> in the </w:t>
      </w:r>
      <w:r w:rsidR="0075536E">
        <w:rPr>
          <w:rFonts w:cs="Arial"/>
          <w:bCs/>
          <w:sz w:val="22"/>
          <w:u w:val="single"/>
        </w:rPr>
        <w:t>APR</w:t>
      </w:r>
      <w:r w:rsidRPr="00A10F0A">
        <w:rPr>
          <w:rFonts w:cs="Arial"/>
          <w:bCs/>
          <w:sz w:val="22"/>
          <w:u w:val="single"/>
        </w:rPr>
        <w:t xml:space="preserve"> Portal</w:t>
      </w:r>
      <w:r w:rsidRPr="000652E9">
        <w:rPr>
          <w:rFonts w:cs="Arial"/>
          <w:bCs/>
          <w:sz w:val="22"/>
        </w:rPr>
        <w:t>.</w:t>
      </w:r>
    </w:p>
    <w:p w14:paraId="6948890B" w14:textId="076B5018" w:rsidR="0075536E" w:rsidRDefault="0075536E" w:rsidP="005144AC">
      <w:pPr>
        <w:pStyle w:val="ListParagraph"/>
        <w:numPr>
          <w:ilvl w:val="0"/>
          <w:numId w:val="33"/>
        </w:numPr>
        <w:spacing w:line="276" w:lineRule="auto"/>
        <w:ind w:left="720"/>
        <w:rPr>
          <w:rFonts w:cs="Arial"/>
          <w:bCs/>
          <w:sz w:val="22"/>
        </w:rPr>
      </w:pPr>
      <w:r>
        <w:rPr>
          <w:rFonts w:cs="Arial"/>
          <w:bCs/>
          <w:sz w:val="22"/>
        </w:rPr>
        <w:t xml:space="preserve">Click to </w:t>
      </w:r>
      <w:r w:rsidR="00773BC8">
        <w:rPr>
          <w:rFonts w:cs="Arial"/>
          <w:bCs/>
          <w:sz w:val="22"/>
        </w:rPr>
        <w:t>“V</w:t>
      </w:r>
      <w:r>
        <w:rPr>
          <w:rFonts w:cs="Arial"/>
          <w:bCs/>
          <w:sz w:val="22"/>
        </w:rPr>
        <w:t>alidate</w:t>
      </w:r>
      <w:r w:rsidR="00773BC8">
        <w:rPr>
          <w:rFonts w:cs="Arial"/>
          <w:bCs/>
          <w:sz w:val="22"/>
        </w:rPr>
        <w:t>”</w:t>
      </w:r>
      <w:r>
        <w:rPr>
          <w:rFonts w:cs="Arial"/>
          <w:bCs/>
          <w:sz w:val="22"/>
        </w:rPr>
        <w:t xml:space="preserve"> the proposal and </w:t>
      </w:r>
      <w:r w:rsidR="00773BC8">
        <w:rPr>
          <w:rFonts w:cs="Arial"/>
          <w:bCs/>
          <w:sz w:val="22"/>
        </w:rPr>
        <w:t xml:space="preserve">then </w:t>
      </w:r>
      <w:r>
        <w:rPr>
          <w:rFonts w:cs="Arial"/>
          <w:bCs/>
          <w:sz w:val="22"/>
        </w:rPr>
        <w:t xml:space="preserve">address any issues with your submission. </w:t>
      </w:r>
    </w:p>
    <w:p w14:paraId="769E25F4" w14:textId="77777777" w:rsidR="00B2248E" w:rsidRDefault="0075536E" w:rsidP="005144AC">
      <w:pPr>
        <w:pStyle w:val="ListParagraph"/>
        <w:numPr>
          <w:ilvl w:val="0"/>
          <w:numId w:val="33"/>
        </w:numPr>
        <w:spacing w:line="276" w:lineRule="auto"/>
        <w:ind w:left="720"/>
        <w:rPr>
          <w:rFonts w:cs="Arial"/>
          <w:bCs/>
          <w:sz w:val="22"/>
        </w:rPr>
      </w:pPr>
      <w:r>
        <w:rPr>
          <w:rFonts w:cs="Arial"/>
          <w:bCs/>
          <w:sz w:val="22"/>
        </w:rPr>
        <w:t>Once validation is clear, click “Review</w:t>
      </w:r>
      <w:r w:rsidR="00B2248E">
        <w:rPr>
          <w:rFonts w:cs="Arial"/>
          <w:bCs/>
          <w:sz w:val="22"/>
        </w:rPr>
        <w:t xml:space="preserve">” to check your responses before submitting. If all looks good, click “Submit” at the bottom of the review screen. </w:t>
      </w:r>
    </w:p>
    <w:p w14:paraId="61482A2E" w14:textId="77777777" w:rsidR="00B2248E" w:rsidRPr="00B2248E" w:rsidRDefault="00B2248E" w:rsidP="00B2248E">
      <w:pPr>
        <w:pStyle w:val="ListParagraph"/>
        <w:numPr>
          <w:ilvl w:val="0"/>
          <w:numId w:val="33"/>
        </w:numPr>
        <w:spacing w:line="276" w:lineRule="auto"/>
        <w:ind w:left="720"/>
        <w:rPr>
          <w:rFonts w:cs="Arial"/>
          <w:b/>
          <w:sz w:val="22"/>
        </w:rPr>
      </w:pPr>
      <w:r>
        <w:rPr>
          <w:rFonts w:cs="Arial"/>
          <w:bCs/>
          <w:sz w:val="22"/>
        </w:rPr>
        <w:t xml:space="preserve">The system will then prompt you to “Lock” the submission. Your proposal is considered submitted </w:t>
      </w:r>
      <w:r w:rsidRPr="00B2248E">
        <w:rPr>
          <w:rFonts w:cs="Arial"/>
          <w:bCs/>
          <w:sz w:val="22"/>
        </w:rPr>
        <w:t>only once it has been locked</w:t>
      </w:r>
      <w:r>
        <w:rPr>
          <w:rFonts w:cs="Arial"/>
          <w:bCs/>
          <w:sz w:val="22"/>
        </w:rPr>
        <w:t xml:space="preserve"> within the </w:t>
      </w:r>
      <w:r w:rsidRPr="00B2248E">
        <w:rPr>
          <w:rFonts w:cs="Arial"/>
          <w:bCs/>
          <w:sz w:val="22"/>
          <w:u w:val="single"/>
        </w:rPr>
        <w:t>APR Portal</w:t>
      </w:r>
      <w:r>
        <w:rPr>
          <w:rFonts w:cs="Arial"/>
          <w:bCs/>
          <w:sz w:val="22"/>
        </w:rPr>
        <w:t xml:space="preserve">. </w:t>
      </w:r>
    </w:p>
    <w:p w14:paraId="466D40AF" w14:textId="77777777" w:rsidR="007324CE" w:rsidRDefault="007324CE" w:rsidP="00C030E5">
      <w:pPr>
        <w:pStyle w:val="ListParagraph"/>
        <w:spacing w:line="276" w:lineRule="auto"/>
        <w:ind w:left="432"/>
        <w:rPr>
          <w:rFonts w:cs="Arial"/>
          <w:b/>
          <w:sz w:val="22"/>
        </w:rPr>
      </w:pPr>
    </w:p>
    <w:p w14:paraId="4B13CDF0" w14:textId="77777777" w:rsidR="007324CE" w:rsidRPr="007324CE" w:rsidRDefault="007324CE" w:rsidP="007324CE">
      <w:pPr>
        <w:pStyle w:val="ListParagraph"/>
        <w:spacing w:after="0"/>
        <w:ind w:left="432"/>
        <w:jc w:val="center"/>
        <w:rPr>
          <w:rFonts w:cs="Arial"/>
          <w:b/>
          <w:szCs w:val="24"/>
        </w:rPr>
      </w:pPr>
      <w:r w:rsidRPr="007324CE">
        <w:rPr>
          <w:rFonts w:cs="Arial"/>
          <w:b/>
          <w:szCs w:val="24"/>
        </w:rPr>
        <w:t>NOTE</w:t>
      </w:r>
      <w:r w:rsidR="00B2248E" w:rsidRPr="007324CE">
        <w:rPr>
          <w:rFonts w:cs="Arial"/>
          <w:b/>
          <w:szCs w:val="24"/>
        </w:rPr>
        <w:t xml:space="preserve">: Proposals that have not been locked by the deadline will not be reviewed </w:t>
      </w:r>
    </w:p>
    <w:p w14:paraId="418DBAFD" w14:textId="65641202" w:rsidR="0075536E" w:rsidRPr="007324CE" w:rsidRDefault="00B2248E" w:rsidP="007324CE">
      <w:pPr>
        <w:pStyle w:val="ListParagraph"/>
        <w:spacing w:after="0"/>
        <w:ind w:left="432"/>
        <w:jc w:val="center"/>
        <w:rPr>
          <w:rFonts w:cs="Arial"/>
          <w:b/>
          <w:szCs w:val="24"/>
        </w:rPr>
      </w:pPr>
      <w:r w:rsidRPr="007324CE">
        <w:rPr>
          <w:rFonts w:cs="Arial"/>
          <w:b/>
          <w:szCs w:val="24"/>
        </w:rPr>
        <w:t xml:space="preserve">for </w:t>
      </w:r>
      <w:r w:rsidR="007324CE" w:rsidRPr="007324CE">
        <w:rPr>
          <w:rFonts w:cs="Arial"/>
          <w:b/>
          <w:szCs w:val="24"/>
        </w:rPr>
        <w:t xml:space="preserve">consideration of </w:t>
      </w:r>
      <w:r w:rsidRPr="007324CE">
        <w:rPr>
          <w:rFonts w:cs="Arial"/>
          <w:b/>
          <w:szCs w:val="24"/>
        </w:rPr>
        <w:t>inclusion on the next Commission agenda.</w:t>
      </w:r>
    </w:p>
    <w:p w14:paraId="0131D10F" w14:textId="4C1D0546" w:rsidR="004E2B08" w:rsidRDefault="004E2B08" w:rsidP="007324CE">
      <w:pPr>
        <w:ind w:left="360" w:hanging="180"/>
        <w:rPr>
          <w:rFonts w:ascii="Arial" w:hAnsi="Arial" w:cs="Arial"/>
          <w:b/>
          <w:sz w:val="22"/>
          <w:szCs w:val="22"/>
        </w:rPr>
      </w:pPr>
    </w:p>
    <w:p w14:paraId="743FA9DF" w14:textId="23E72081" w:rsidR="00937A37" w:rsidRDefault="004E2B08" w:rsidP="009C4967">
      <w:pPr>
        <w:ind w:left="720" w:hanging="270"/>
        <w:rPr>
          <w:rFonts w:ascii="Arial" w:hAnsi="Arial" w:cs="Arial"/>
          <w:b/>
        </w:rPr>
      </w:pPr>
      <w:r>
        <w:rPr>
          <w:rFonts w:ascii="Arial" w:hAnsi="Arial" w:cs="Arial"/>
          <w:b/>
          <w:sz w:val="22"/>
          <w:szCs w:val="22"/>
        </w:rPr>
        <w:tab/>
      </w:r>
      <w:r w:rsidRPr="004E2B08">
        <w:rPr>
          <w:rFonts w:ascii="Arial" w:hAnsi="Arial" w:cs="Arial"/>
          <w:b/>
          <w:sz w:val="22"/>
          <w:szCs w:val="22"/>
        </w:rPr>
        <w:t xml:space="preserve"> </w:t>
      </w:r>
    </w:p>
    <w:sectPr w:rsidR="00937A37" w:rsidSect="005144AC">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530" w:right="1440" w:bottom="810" w:left="1008" w:header="540" w:footer="40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A754" w14:textId="77777777" w:rsidR="002C7A4D" w:rsidRDefault="002C7A4D">
      <w:r>
        <w:separator/>
      </w:r>
    </w:p>
  </w:endnote>
  <w:endnote w:type="continuationSeparator" w:id="0">
    <w:p w14:paraId="1B1E83FE" w14:textId="77777777" w:rsidR="002C7A4D" w:rsidRDefault="002C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E7FC" w14:textId="77777777" w:rsidR="00D82589" w:rsidRDefault="00D82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C540" w14:textId="027E0514" w:rsidR="008914E6" w:rsidRPr="00841027" w:rsidRDefault="008914E6" w:rsidP="00C23098">
    <w:pPr>
      <w:pStyle w:val="Footer"/>
      <w:tabs>
        <w:tab w:val="clear" w:pos="8640"/>
        <w:tab w:val="left" w:pos="8775"/>
        <w:tab w:val="right" w:pos="9792"/>
      </w:tabs>
      <w:ind w:left="360"/>
      <w:rPr>
        <w:rFonts w:ascii="Arial" w:hAnsi="Arial" w:cs="Arial"/>
        <w:sz w:val="18"/>
        <w:szCs w:val="18"/>
      </w:rPr>
    </w:pPr>
    <w:r w:rsidRPr="00D82589">
      <w:rPr>
        <w:rFonts w:ascii="Arial" w:hAnsi="Arial" w:cs="Arial"/>
        <w:spacing w:val="-6"/>
        <w:sz w:val="18"/>
        <w:szCs w:val="18"/>
      </w:rPr>
      <w:ptab w:relativeTo="margin" w:alignment="left" w:leader="none"/>
    </w:r>
    <w:r w:rsidRPr="00D82589">
      <w:rPr>
        <w:rFonts w:ascii="Arial" w:hAnsi="Arial" w:cs="Arial"/>
        <w:spacing w:val="-6"/>
        <w:sz w:val="18"/>
        <w:szCs w:val="18"/>
      </w:rPr>
      <w:t xml:space="preserve">Academic Program Proposal </w:t>
    </w:r>
    <w:r w:rsidR="00B2248E" w:rsidRPr="00D82589">
      <w:rPr>
        <w:rFonts w:ascii="Arial" w:hAnsi="Arial" w:cs="Arial"/>
        <w:spacing w:val="-6"/>
        <w:sz w:val="18"/>
        <w:szCs w:val="18"/>
      </w:rPr>
      <w:t>–</w:t>
    </w:r>
    <w:r w:rsidR="00D82589" w:rsidRPr="00D82589">
      <w:rPr>
        <w:rFonts w:ascii="Arial" w:hAnsi="Arial" w:cs="Arial"/>
        <w:spacing w:val="-6"/>
        <w:sz w:val="18"/>
        <w:szCs w:val="18"/>
      </w:rPr>
      <w:t xml:space="preserve"> </w:t>
    </w:r>
    <w:r w:rsidR="00C23098" w:rsidRPr="00D82589">
      <w:rPr>
        <w:rFonts w:ascii="Arial" w:hAnsi="Arial" w:cs="Arial"/>
        <w:bCs/>
        <w:spacing w:val="-6"/>
        <w:sz w:val="18"/>
        <w:szCs w:val="18"/>
      </w:rPr>
      <w:t>03/20/2024</w:t>
    </w:r>
    <w:r w:rsidRPr="00841027">
      <w:rPr>
        <w:rFonts w:ascii="Arial" w:hAnsi="Arial" w:cs="Arial"/>
        <w:sz w:val="18"/>
        <w:szCs w:val="18"/>
      </w:rPr>
      <w:t xml:space="preserve">     </w:t>
    </w:r>
    <w:r w:rsidR="00841027" w:rsidRPr="00841027">
      <w:rPr>
        <w:rFonts w:ascii="Arial" w:hAnsi="Arial" w:cs="Arial"/>
        <w:sz w:val="18"/>
        <w:szCs w:val="18"/>
      </w:rPr>
      <w:t xml:space="preserve">           </w:t>
    </w:r>
    <w:sdt>
      <w:sdtPr>
        <w:rPr>
          <w:rFonts w:ascii="Arial" w:hAnsi="Arial" w:cs="Arial"/>
          <w:sz w:val="18"/>
          <w:szCs w:val="18"/>
        </w:rPr>
        <w:id w:val="748628756"/>
        <w:docPartObj>
          <w:docPartGallery w:val="Page Numbers (Bottom of Page)"/>
          <w:docPartUnique/>
        </w:docPartObj>
      </w:sdtPr>
      <w:sdtEndPr>
        <w:rPr>
          <w:noProof/>
        </w:rPr>
      </w:sdtEndPr>
      <w:sdtContent>
        <w:r w:rsidR="00841027">
          <w:rPr>
            <w:rFonts w:ascii="Arial" w:hAnsi="Arial" w:cs="Arial"/>
            <w:sz w:val="18"/>
            <w:szCs w:val="18"/>
          </w:rPr>
          <w:tab/>
        </w:r>
        <w:r w:rsidR="00E00C11">
          <w:rPr>
            <w:rFonts w:ascii="Arial" w:hAnsi="Arial" w:cs="Arial"/>
            <w:sz w:val="18"/>
            <w:szCs w:val="18"/>
          </w:rPr>
          <w:tab/>
        </w:r>
        <w:r w:rsidR="00C23098">
          <w:rPr>
            <w:rFonts w:ascii="Arial" w:hAnsi="Arial" w:cs="Arial"/>
            <w:sz w:val="18"/>
            <w:szCs w:val="18"/>
          </w:rPr>
          <w:t xml:space="preserve"> </w:t>
        </w:r>
        <w:r w:rsidRPr="00841027">
          <w:rPr>
            <w:rFonts w:ascii="Arial" w:hAnsi="Arial" w:cs="Arial"/>
            <w:sz w:val="18"/>
            <w:szCs w:val="18"/>
          </w:rPr>
          <w:fldChar w:fldCharType="begin"/>
        </w:r>
        <w:r w:rsidRPr="00841027">
          <w:rPr>
            <w:rFonts w:ascii="Arial" w:hAnsi="Arial" w:cs="Arial"/>
            <w:sz w:val="18"/>
            <w:szCs w:val="18"/>
          </w:rPr>
          <w:instrText xml:space="preserve"> PAGE   \* MERGEFORMAT </w:instrText>
        </w:r>
        <w:r w:rsidRPr="00841027">
          <w:rPr>
            <w:rFonts w:ascii="Arial" w:hAnsi="Arial" w:cs="Arial"/>
            <w:sz w:val="18"/>
            <w:szCs w:val="18"/>
          </w:rPr>
          <w:fldChar w:fldCharType="separate"/>
        </w:r>
        <w:r w:rsidRPr="00841027">
          <w:rPr>
            <w:rFonts w:ascii="Arial" w:hAnsi="Arial" w:cs="Arial"/>
            <w:noProof/>
            <w:sz w:val="18"/>
            <w:szCs w:val="18"/>
          </w:rPr>
          <w:t>9</w:t>
        </w:r>
        <w:r w:rsidRPr="00841027">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E5F0" w14:textId="77777777" w:rsidR="00D82589" w:rsidRDefault="00D8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9756" w14:textId="77777777" w:rsidR="002C7A4D" w:rsidRDefault="002C7A4D">
      <w:r>
        <w:separator/>
      </w:r>
    </w:p>
  </w:footnote>
  <w:footnote w:type="continuationSeparator" w:id="0">
    <w:p w14:paraId="6280FC7D" w14:textId="77777777" w:rsidR="002C7A4D" w:rsidRDefault="002C7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CF4D" w14:textId="77777777" w:rsidR="00D82589" w:rsidRDefault="00D82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9CB3" w14:textId="1E755E7D" w:rsidR="00D57F5E" w:rsidRPr="00732A31" w:rsidRDefault="00D57F5E" w:rsidP="00D57F5E">
    <w:pPr>
      <w:ind w:firstLine="432"/>
      <w:jc w:val="center"/>
      <w:rPr>
        <w:rFonts w:ascii="Arial" w:hAnsi="Arial"/>
        <w:b/>
        <w:sz w:val="28"/>
      </w:rPr>
    </w:pPr>
    <w:r>
      <w:rPr>
        <w:noProof/>
      </w:rPr>
      <w:drawing>
        <wp:anchor distT="0" distB="0" distL="114300" distR="114300" simplePos="0" relativeHeight="251657216" behindDoc="1" locked="0" layoutInCell="1" allowOverlap="1" wp14:anchorId="54C09826" wp14:editId="1EE0EA44">
          <wp:simplePos x="0" y="0"/>
          <wp:positionH relativeFrom="column">
            <wp:posOffset>15240</wp:posOffset>
          </wp:positionH>
          <wp:positionV relativeFrom="paragraph">
            <wp:posOffset>-164020</wp:posOffset>
          </wp:positionV>
          <wp:extent cx="691563" cy="673153"/>
          <wp:effectExtent l="0" t="0" r="0" b="0"/>
          <wp:wrapNone/>
          <wp:docPr id="5" name="Picture 5" descr="cid:image001.jpg@01D82D77.ADD894C0"/>
          <wp:cNvGraphicFramePr/>
          <a:graphic xmlns:a="http://schemas.openxmlformats.org/drawingml/2006/main">
            <a:graphicData uri="http://schemas.openxmlformats.org/drawingml/2006/picture">
              <pic:pic xmlns:pic="http://schemas.openxmlformats.org/drawingml/2006/picture">
                <pic:nvPicPr>
                  <pic:cNvPr id="2" name="Picture 1" descr="cid:image001.jpg@01D82D77.ADD894C0"/>
                  <pic:cNvPicPr/>
                </pic:nvPicPr>
                <pic:blipFill>
                  <a:blip r:embed="rId1">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691563" cy="673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A31">
      <w:rPr>
        <w:rFonts w:ascii="Arial" w:hAnsi="Arial"/>
        <w:b/>
        <w:sz w:val="28"/>
      </w:rPr>
      <w:t>Alabama Commission on Higher Education</w:t>
    </w:r>
    <w:r w:rsidRPr="00732A31">
      <w:rPr>
        <w:b/>
        <w:noProof/>
      </w:rPr>
      <w:t xml:space="preserve"> </w:t>
    </w:r>
  </w:p>
  <w:p w14:paraId="7461532B" w14:textId="77777777" w:rsidR="00D57F5E" w:rsidRDefault="00D57F5E" w:rsidP="00D57F5E">
    <w:pPr>
      <w:spacing w:line="220" w:lineRule="exact"/>
      <w:ind w:firstLine="432"/>
      <w:jc w:val="center"/>
      <w:rPr>
        <w:rFonts w:eastAsiaTheme="minorEastAsia"/>
        <w:noProof/>
      </w:rPr>
    </w:pPr>
    <w:r>
      <w:rPr>
        <w:rFonts w:eastAsiaTheme="minorEastAsia"/>
        <w:b/>
        <w:bCs/>
        <w:i/>
        <w:iCs/>
        <w:noProof/>
        <w:color w:val="548235"/>
        <w:sz w:val="18"/>
        <w:szCs w:val="18"/>
      </w:rPr>
      <w:t>Accessibility.</w:t>
    </w:r>
    <w:r>
      <w:rPr>
        <w:rFonts w:eastAsiaTheme="minorEastAsia"/>
        <w:i/>
        <w:iCs/>
        <w:noProof/>
        <w:color w:val="548235"/>
        <w:sz w:val="18"/>
        <w:szCs w:val="18"/>
      </w:rPr>
      <w:t xml:space="preserve">  </w:t>
    </w:r>
    <w:r>
      <w:rPr>
        <w:rFonts w:eastAsiaTheme="minorEastAsia"/>
        <w:b/>
        <w:bCs/>
        <w:i/>
        <w:iCs/>
        <w:noProof/>
        <w:color w:val="4472C4"/>
        <w:sz w:val="18"/>
        <w:szCs w:val="18"/>
      </w:rPr>
      <w:t>Affordability.</w:t>
    </w:r>
    <w:r>
      <w:rPr>
        <w:rFonts w:eastAsiaTheme="minorEastAsia"/>
        <w:i/>
        <w:iCs/>
        <w:noProof/>
        <w:sz w:val="18"/>
        <w:szCs w:val="18"/>
      </w:rPr>
      <w:t xml:space="preserve">  </w:t>
    </w:r>
    <w:r>
      <w:rPr>
        <w:rFonts w:eastAsiaTheme="minorEastAsia"/>
        <w:b/>
        <w:bCs/>
        <w:i/>
        <w:iCs/>
        <w:noProof/>
        <w:color w:val="843C0C"/>
        <w:sz w:val="18"/>
        <w:szCs w:val="18"/>
      </w:rPr>
      <w:t>Coordination.</w:t>
    </w:r>
  </w:p>
  <w:p w14:paraId="04877126" w14:textId="27A2707E" w:rsidR="00732A31" w:rsidRPr="00D57F5E" w:rsidRDefault="00732A31" w:rsidP="00D57F5E">
    <w:pPr>
      <w:pStyle w:val="Header"/>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4781" w14:textId="77777777" w:rsidR="00D82589" w:rsidRDefault="00D82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D40"/>
    <w:multiLevelType w:val="hybridMultilevel"/>
    <w:tmpl w:val="848C5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FD2"/>
    <w:multiLevelType w:val="hybridMultilevel"/>
    <w:tmpl w:val="1640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22696"/>
    <w:multiLevelType w:val="hybridMultilevel"/>
    <w:tmpl w:val="07246042"/>
    <w:lvl w:ilvl="0" w:tplc="58065D2E">
      <w:start w:val="1"/>
      <w:numFmt w:val="decimal"/>
      <w:lvlText w:val="%1."/>
      <w:lvlJc w:val="left"/>
      <w:pPr>
        <w:ind w:left="13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42394"/>
    <w:multiLevelType w:val="hybridMultilevel"/>
    <w:tmpl w:val="4DCE5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399"/>
    <w:multiLevelType w:val="hybridMultilevel"/>
    <w:tmpl w:val="3AE4AF86"/>
    <w:lvl w:ilvl="0" w:tplc="04090015">
      <w:start w:val="1"/>
      <w:numFmt w:val="upperLetter"/>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EAB5B76"/>
    <w:multiLevelType w:val="hybridMultilevel"/>
    <w:tmpl w:val="F500B0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699D"/>
    <w:multiLevelType w:val="hybridMultilevel"/>
    <w:tmpl w:val="D9DC66F0"/>
    <w:lvl w:ilvl="0" w:tplc="8A02EE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52C96"/>
    <w:multiLevelType w:val="hybridMultilevel"/>
    <w:tmpl w:val="262CD854"/>
    <w:lvl w:ilvl="0" w:tplc="04090013">
      <w:start w:val="1"/>
      <w:numFmt w:val="upperRoman"/>
      <w:lvlText w:val="%1."/>
      <w:lvlJc w:val="righ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148C03B5"/>
    <w:multiLevelType w:val="hybridMultilevel"/>
    <w:tmpl w:val="AE407D8C"/>
    <w:lvl w:ilvl="0" w:tplc="8A02EE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078F3"/>
    <w:multiLevelType w:val="hybridMultilevel"/>
    <w:tmpl w:val="C106B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C04BC"/>
    <w:multiLevelType w:val="hybridMultilevel"/>
    <w:tmpl w:val="0C6257F2"/>
    <w:lvl w:ilvl="0" w:tplc="9A7C35A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5C60E6"/>
    <w:multiLevelType w:val="hybridMultilevel"/>
    <w:tmpl w:val="37D0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B24CA"/>
    <w:multiLevelType w:val="hybridMultilevel"/>
    <w:tmpl w:val="4566C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B84C5F"/>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2D4567BC"/>
    <w:multiLevelType w:val="hybridMultilevel"/>
    <w:tmpl w:val="1458C37E"/>
    <w:lvl w:ilvl="0" w:tplc="8A02EEEC">
      <w:start w:val="1"/>
      <w:numFmt w:val="upperLetter"/>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15:restartNumberingAfterBreak="0">
    <w:nsid w:val="2DD90D4B"/>
    <w:multiLevelType w:val="hybridMultilevel"/>
    <w:tmpl w:val="6ED41370"/>
    <w:lvl w:ilvl="0" w:tplc="464C3D46">
      <w:start w:val="1"/>
      <w:numFmt w:val="decimal"/>
      <w:lvlText w:val="%1."/>
      <w:lvlJc w:val="left"/>
      <w:pPr>
        <w:ind w:left="2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45E3F"/>
    <w:multiLevelType w:val="hybridMultilevel"/>
    <w:tmpl w:val="B804F41E"/>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7" w15:restartNumberingAfterBreak="0">
    <w:nsid w:val="35D870CC"/>
    <w:multiLevelType w:val="hybridMultilevel"/>
    <w:tmpl w:val="0CEE79E6"/>
    <w:lvl w:ilvl="0" w:tplc="1CC4E1B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E701E"/>
    <w:multiLevelType w:val="hybridMultilevel"/>
    <w:tmpl w:val="44865B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83E7327"/>
    <w:multiLevelType w:val="hybridMultilevel"/>
    <w:tmpl w:val="EC32ED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966389C"/>
    <w:multiLevelType w:val="hybridMultilevel"/>
    <w:tmpl w:val="D80E09B6"/>
    <w:lvl w:ilvl="0" w:tplc="381C1C1E">
      <w:start w:val="1"/>
      <w:numFmt w:val="decimal"/>
      <w:lvlText w:val="%1."/>
      <w:lvlJc w:val="left"/>
      <w:pPr>
        <w:ind w:left="178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3F9F7737"/>
    <w:multiLevelType w:val="hybridMultilevel"/>
    <w:tmpl w:val="818AFA3E"/>
    <w:lvl w:ilvl="0" w:tplc="A41684C0">
      <w:start w:val="1"/>
      <w:numFmt w:val="upperLetter"/>
      <w:lvlText w:val="%1."/>
      <w:lvlJc w:val="left"/>
      <w:pPr>
        <w:ind w:left="900" w:hanging="360"/>
      </w:pPr>
      <w:rPr>
        <w:rFonts w:ascii="Arial" w:hAnsi="Arial" w:cs="Arial" w:hint="default"/>
        <w:b/>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3CF1E4E"/>
    <w:multiLevelType w:val="hybridMultilevel"/>
    <w:tmpl w:val="B4F8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6B9"/>
    <w:multiLevelType w:val="hybridMultilevel"/>
    <w:tmpl w:val="E3CC919A"/>
    <w:lvl w:ilvl="0" w:tplc="04090013">
      <w:start w:val="1"/>
      <w:numFmt w:val="upperRoman"/>
      <w:lvlText w:val="%1."/>
      <w:lvlJc w:val="right"/>
      <w:pPr>
        <w:ind w:left="618" w:hanging="360"/>
      </w:pPr>
      <w:rPr>
        <w:rFonts w:hint="default"/>
        <w:b/>
        <w:i w:val="0"/>
      </w:rPr>
    </w:lvl>
    <w:lvl w:ilvl="1" w:tplc="04090015">
      <w:start w:val="1"/>
      <w:numFmt w:val="upperLetter"/>
      <w:lvlText w:val="%2."/>
      <w:lvlJc w:val="left"/>
      <w:pPr>
        <w:ind w:left="1338" w:hanging="360"/>
      </w:pPr>
    </w:lvl>
    <w:lvl w:ilvl="2" w:tplc="0409001B">
      <w:start w:val="1"/>
      <w:numFmt w:val="lowerRoman"/>
      <w:lvlText w:val="%3."/>
      <w:lvlJc w:val="right"/>
      <w:pPr>
        <w:ind w:left="2058" w:hanging="180"/>
      </w:pPr>
    </w:lvl>
    <w:lvl w:ilvl="3" w:tplc="464C3D46">
      <w:start w:val="1"/>
      <w:numFmt w:val="decimal"/>
      <w:lvlText w:val="%4."/>
      <w:lvlJc w:val="left"/>
      <w:pPr>
        <w:ind w:left="2778" w:hanging="360"/>
      </w:pPr>
      <w:rPr>
        <w:rFonts w:hint="default"/>
      </w:r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24" w15:restartNumberingAfterBreak="0">
    <w:nsid w:val="4586570A"/>
    <w:multiLevelType w:val="hybridMultilevel"/>
    <w:tmpl w:val="AA82D5C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4F4A123C"/>
    <w:multiLevelType w:val="hybridMultilevel"/>
    <w:tmpl w:val="2F60EC86"/>
    <w:lvl w:ilvl="0" w:tplc="529A2FDA">
      <w:start w:val="1"/>
      <w:numFmt w:val="upperLetter"/>
      <w:lvlText w:val="%1."/>
      <w:lvlJc w:val="left"/>
      <w:pPr>
        <w:ind w:left="726" w:hanging="360"/>
      </w:pPr>
      <w:rPr>
        <w:rFonts w:hint="default"/>
        <w:b/>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6" w15:restartNumberingAfterBreak="0">
    <w:nsid w:val="4FCC78F3"/>
    <w:multiLevelType w:val="hybridMultilevel"/>
    <w:tmpl w:val="A562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51FD1"/>
    <w:multiLevelType w:val="hybridMultilevel"/>
    <w:tmpl w:val="B366CAD0"/>
    <w:lvl w:ilvl="0" w:tplc="18CE03E6">
      <w:start w:val="1"/>
      <w:numFmt w:val="decimal"/>
      <w:lvlText w:val="%1."/>
      <w:lvlJc w:val="left"/>
      <w:pPr>
        <w:ind w:left="463" w:hanging="361"/>
      </w:pPr>
      <w:rPr>
        <w:rFonts w:ascii="Arial" w:eastAsia="Arial" w:hAnsi="Arial" w:cs="Arial" w:hint="default"/>
        <w:w w:val="100"/>
        <w:sz w:val="24"/>
        <w:szCs w:val="24"/>
        <w:lang w:val="en-US" w:eastAsia="en-US" w:bidi="en-US"/>
      </w:rPr>
    </w:lvl>
    <w:lvl w:ilvl="1" w:tplc="0150BFD2">
      <w:start w:val="1"/>
      <w:numFmt w:val="decimalZero"/>
      <w:lvlText w:val="%2)"/>
      <w:lvlJc w:val="left"/>
      <w:pPr>
        <w:ind w:left="993" w:hanging="345"/>
      </w:pPr>
      <w:rPr>
        <w:rFonts w:ascii="Arial" w:eastAsia="Arial" w:hAnsi="Arial" w:cs="Arial" w:hint="default"/>
        <w:w w:val="100"/>
        <w:sz w:val="20"/>
        <w:szCs w:val="20"/>
        <w:lang w:val="en-US" w:eastAsia="en-US" w:bidi="en-US"/>
      </w:rPr>
    </w:lvl>
    <w:lvl w:ilvl="2" w:tplc="74349108">
      <w:numFmt w:val="bullet"/>
      <w:lvlText w:val="•"/>
      <w:lvlJc w:val="left"/>
      <w:pPr>
        <w:ind w:left="829" w:hanging="345"/>
      </w:pPr>
      <w:rPr>
        <w:rFonts w:hint="default"/>
        <w:lang w:val="en-US" w:eastAsia="en-US" w:bidi="en-US"/>
      </w:rPr>
    </w:lvl>
    <w:lvl w:ilvl="3" w:tplc="7B34ED24">
      <w:numFmt w:val="bullet"/>
      <w:lvlText w:val="•"/>
      <w:lvlJc w:val="left"/>
      <w:pPr>
        <w:ind w:left="658" w:hanging="345"/>
      </w:pPr>
      <w:rPr>
        <w:rFonts w:hint="default"/>
        <w:lang w:val="en-US" w:eastAsia="en-US" w:bidi="en-US"/>
      </w:rPr>
    </w:lvl>
    <w:lvl w:ilvl="4" w:tplc="1784A6C0">
      <w:numFmt w:val="bullet"/>
      <w:lvlText w:val="•"/>
      <w:lvlJc w:val="left"/>
      <w:pPr>
        <w:ind w:left="487" w:hanging="345"/>
      </w:pPr>
      <w:rPr>
        <w:rFonts w:hint="default"/>
        <w:lang w:val="en-US" w:eastAsia="en-US" w:bidi="en-US"/>
      </w:rPr>
    </w:lvl>
    <w:lvl w:ilvl="5" w:tplc="B9DCDB70">
      <w:numFmt w:val="bullet"/>
      <w:lvlText w:val="•"/>
      <w:lvlJc w:val="left"/>
      <w:pPr>
        <w:ind w:left="316" w:hanging="345"/>
      </w:pPr>
      <w:rPr>
        <w:rFonts w:hint="default"/>
        <w:lang w:val="en-US" w:eastAsia="en-US" w:bidi="en-US"/>
      </w:rPr>
    </w:lvl>
    <w:lvl w:ilvl="6" w:tplc="FBCEC060">
      <w:numFmt w:val="bullet"/>
      <w:lvlText w:val="•"/>
      <w:lvlJc w:val="left"/>
      <w:pPr>
        <w:ind w:left="145" w:hanging="345"/>
      </w:pPr>
      <w:rPr>
        <w:rFonts w:hint="default"/>
        <w:lang w:val="en-US" w:eastAsia="en-US" w:bidi="en-US"/>
      </w:rPr>
    </w:lvl>
    <w:lvl w:ilvl="7" w:tplc="B6C2A7CA">
      <w:numFmt w:val="bullet"/>
      <w:lvlText w:val="•"/>
      <w:lvlJc w:val="left"/>
      <w:pPr>
        <w:ind w:left="-26" w:hanging="345"/>
      </w:pPr>
      <w:rPr>
        <w:rFonts w:hint="default"/>
        <w:lang w:val="en-US" w:eastAsia="en-US" w:bidi="en-US"/>
      </w:rPr>
    </w:lvl>
    <w:lvl w:ilvl="8" w:tplc="63B697DA">
      <w:numFmt w:val="bullet"/>
      <w:lvlText w:val="•"/>
      <w:lvlJc w:val="left"/>
      <w:pPr>
        <w:ind w:left="-197" w:hanging="345"/>
      </w:pPr>
      <w:rPr>
        <w:rFonts w:hint="default"/>
        <w:lang w:val="en-US" w:eastAsia="en-US" w:bidi="en-US"/>
      </w:rPr>
    </w:lvl>
  </w:abstractNum>
  <w:abstractNum w:abstractNumId="28" w15:restartNumberingAfterBreak="0">
    <w:nsid w:val="5AB94247"/>
    <w:multiLevelType w:val="hybridMultilevel"/>
    <w:tmpl w:val="A3F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90A7A"/>
    <w:multiLevelType w:val="hybridMultilevel"/>
    <w:tmpl w:val="21FAD8D4"/>
    <w:lvl w:ilvl="0" w:tplc="65247534">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50E5B"/>
    <w:multiLevelType w:val="hybridMultilevel"/>
    <w:tmpl w:val="F9A86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E73D52"/>
    <w:multiLevelType w:val="hybridMultilevel"/>
    <w:tmpl w:val="8236B458"/>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75AF7A34"/>
    <w:multiLevelType w:val="hybridMultilevel"/>
    <w:tmpl w:val="C21095FE"/>
    <w:lvl w:ilvl="0" w:tplc="381C1C1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42535"/>
    <w:multiLevelType w:val="hybridMultilevel"/>
    <w:tmpl w:val="E2C41D38"/>
    <w:lvl w:ilvl="0" w:tplc="1018B4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0"/>
  </w:num>
  <w:num w:numId="2">
    <w:abstractNumId w:val="0"/>
  </w:num>
  <w:num w:numId="3">
    <w:abstractNumId w:val="23"/>
  </w:num>
  <w:num w:numId="4">
    <w:abstractNumId w:val="31"/>
  </w:num>
  <w:num w:numId="5">
    <w:abstractNumId w:val="9"/>
  </w:num>
  <w:num w:numId="6">
    <w:abstractNumId w:val="13"/>
  </w:num>
  <w:num w:numId="7">
    <w:abstractNumId w:val="28"/>
  </w:num>
  <w:num w:numId="8">
    <w:abstractNumId w:val="27"/>
  </w:num>
  <w:num w:numId="9">
    <w:abstractNumId w:val="7"/>
  </w:num>
  <w:num w:numId="10">
    <w:abstractNumId w:val="3"/>
  </w:num>
  <w:num w:numId="11">
    <w:abstractNumId w:val="26"/>
  </w:num>
  <w:num w:numId="12">
    <w:abstractNumId w:val="16"/>
  </w:num>
  <w:num w:numId="13">
    <w:abstractNumId w:val="8"/>
  </w:num>
  <w:num w:numId="14">
    <w:abstractNumId w:val="14"/>
  </w:num>
  <w:num w:numId="15">
    <w:abstractNumId w:val="5"/>
  </w:num>
  <w:num w:numId="16">
    <w:abstractNumId w:val="21"/>
  </w:num>
  <w:num w:numId="17">
    <w:abstractNumId w:val="6"/>
  </w:num>
  <w:num w:numId="18">
    <w:abstractNumId w:val="1"/>
  </w:num>
  <w:num w:numId="19">
    <w:abstractNumId w:val="11"/>
  </w:num>
  <w:num w:numId="20">
    <w:abstractNumId w:val="25"/>
  </w:num>
  <w:num w:numId="21">
    <w:abstractNumId w:val="33"/>
  </w:num>
  <w:num w:numId="22">
    <w:abstractNumId w:val="4"/>
  </w:num>
  <w:num w:numId="23">
    <w:abstractNumId w:val="24"/>
  </w:num>
  <w:num w:numId="24">
    <w:abstractNumId w:val="22"/>
  </w:num>
  <w:num w:numId="25">
    <w:abstractNumId w:val="10"/>
  </w:num>
  <w:num w:numId="26">
    <w:abstractNumId w:val="15"/>
  </w:num>
  <w:num w:numId="27">
    <w:abstractNumId w:val="12"/>
  </w:num>
  <w:num w:numId="28">
    <w:abstractNumId w:val="19"/>
  </w:num>
  <w:num w:numId="29">
    <w:abstractNumId w:val="29"/>
  </w:num>
  <w:num w:numId="30">
    <w:abstractNumId w:val="17"/>
  </w:num>
  <w:num w:numId="31">
    <w:abstractNumId w:val="32"/>
  </w:num>
  <w:num w:numId="32">
    <w:abstractNumId w:val="20"/>
  </w:num>
  <w:num w:numId="33">
    <w:abstractNumId w:val="2"/>
  </w:num>
  <w:num w:numId="3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32"/>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4"/>
    <w:rsid w:val="00002C58"/>
    <w:rsid w:val="0000344C"/>
    <w:rsid w:val="00003C06"/>
    <w:rsid w:val="0000422D"/>
    <w:rsid w:val="00004F24"/>
    <w:rsid w:val="000058C2"/>
    <w:rsid w:val="0000615C"/>
    <w:rsid w:val="00007539"/>
    <w:rsid w:val="000112DC"/>
    <w:rsid w:val="0001357E"/>
    <w:rsid w:val="00013A5A"/>
    <w:rsid w:val="00013C40"/>
    <w:rsid w:val="0001435E"/>
    <w:rsid w:val="000150D5"/>
    <w:rsid w:val="00015FCC"/>
    <w:rsid w:val="00016BC9"/>
    <w:rsid w:val="00016C95"/>
    <w:rsid w:val="000178B3"/>
    <w:rsid w:val="000223F6"/>
    <w:rsid w:val="00022EFB"/>
    <w:rsid w:val="00023A2D"/>
    <w:rsid w:val="000252DC"/>
    <w:rsid w:val="00025D46"/>
    <w:rsid w:val="000267B1"/>
    <w:rsid w:val="000304AF"/>
    <w:rsid w:val="00030630"/>
    <w:rsid w:val="00031CAC"/>
    <w:rsid w:val="00031D0B"/>
    <w:rsid w:val="00031F83"/>
    <w:rsid w:val="000320F3"/>
    <w:rsid w:val="000321BA"/>
    <w:rsid w:val="000322B5"/>
    <w:rsid w:val="000325DD"/>
    <w:rsid w:val="0003347C"/>
    <w:rsid w:val="00033F7F"/>
    <w:rsid w:val="00034C3E"/>
    <w:rsid w:val="00035E9D"/>
    <w:rsid w:val="00036333"/>
    <w:rsid w:val="000364C6"/>
    <w:rsid w:val="00036591"/>
    <w:rsid w:val="00036764"/>
    <w:rsid w:val="00036CD9"/>
    <w:rsid w:val="00037180"/>
    <w:rsid w:val="000400A0"/>
    <w:rsid w:val="000404C1"/>
    <w:rsid w:val="000404D6"/>
    <w:rsid w:val="00040E9D"/>
    <w:rsid w:val="00041E08"/>
    <w:rsid w:val="00042E1D"/>
    <w:rsid w:val="00042EE9"/>
    <w:rsid w:val="0004328A"/>
    <w:rsid w:val="000449EE"/>
    <w:rsid w:val="0004593E"/>
    <w:rsid w:val="00045A65"/>
    <w:rsid w:val="00047523"/>
    <w:rsid w:val="00047AA7"/>
    <w:rsid w:val="00047E25"/>
    <w:rsid w:val="000502AA"/>
    <w:rsid w:val="00052B93"/>
    <w:rsid w:val="00052DE1"/>
    <w:rsid w:val="000532B5"/>
    <w:rsid w:val="00053953"/>
    <w:rsid w:val="00053CF2"/>
    <w:rsid w:val="00053D74"/>
    <w:rsid w:val="0005414A"/>
    <w:rsid w:val="000547B9"/>
    <w:rsid w:val="00056469"/>
    <w:rsid w:val="0005656A"/>
    <w:rsid w:val="00057D86"/>
    <w:rsid w:val="0006064F"/>
    <w:rsid w:val="000626B7"/>
    <w:rsid w:val="00062892"/>
    <w:rsid w:val="0006306F"/>
    <w:rsid w:val="00064737"/>
    <w:rsid w:val="0006492E"/>
    <w:rsid w:val="000652E9"/>
    <w:rsid w:val="000658D2"/>
    <w:rsid w:val="000679F9"/>
    <w:rsid w:val="00067E47"/>
    <w:rsid w:val="0007025F"/>
    <w:rsid w:val="00070311"/>
    <w:rsid w:val="00070854"/>
    <w:rsid w:val="00071582"/>
    <w:rsid w:val="000731B8"/>
    <w:rsid w:val="000733CB"/>
    <w:rsid w:val="000745AE"/>
    <w:rsid w:val="0007542A"/>
    <w:rsid w:val="000756D3"/>
    <w:rsid w:val="00075B94"/>
    <w:rsid w:val="00077AD8"/>
    <w:rsid w:val="00080E4D"/>
    <w:rsid w:val="00081109"/>
    <w:rsid w:val="00083CBE"/>
    <w:rsid w:val="00084591"/>
    <w:rsid w:val="00084800"/>
    <w:rsid w:val="0008541C"/>
    <w:rsid w:val="00085765"/>
    <w:rsid w:val="00085A7E"/>
    <w:rsid w:val="000870DD"/>
    <w:rsid w:val="00087587"/>
    <w:rsid w:val="00090D2E"/>
    <w:rsid w:val="0009113D"/>
    <w:rsid w:val="00091527"/>
    <w:rsid w:val="00091B5D"/>
    <w:rsid w:val="000927B8"/>
    <w:rsid w:val="00093026"/>
    <w:rsid w:val="000938DA"/>
    <w:rsid w:val="00094874"/>
    <w:rsid w:val="00094A4A"/>
    <w:rsid w:val="000954C9"/>
    <w:rsid w:val="00097D28"/>
    <w:rsid w:val="00097EDA"/>
    <w:rsid w:val="000A0B79"/>
    <w:rsid w:val="000A2230"/>
    <w:rsid w:val="000A25AC"/>
    <w:rsid w:val="000A3A21"/>
    <w:rsid w:val="000A3C93"/>
    <w:rsid w:val="000A5F09"/>
    <w:rsid w:val="000A6862"/>
    <w:rsid w:val="000A7F5B"/>
    <w:rsid w:val="000B076C"/>
    <w:rsid w:val="000B1A87"/>
    <w:rsid w:val="000B1C84"/>
    <w:rsid w:val="000B2A36"/>
    <w:rsid w:val="000B347A"/>
    <w:rsid w:val="000B3639"/>
    <w:rsid w:val="000B3A86"/>
    <w:rsid w:val="000B3B33"/>
    <w:rsid w:val="000B458F"/>
    <w:rsid w:val="000B4EBB"/>
    <w:rsid w:val="000B532B"/>
    <w:rsid w:val="000B5DFF"/>
    <w:rsid w:val="000B63DA"/>
    <w:rsid w:val="000B6500"/>
    <w:rsid w:val="000B7744"/>
    <w:rsid w:val="000C0AFD"/>
    <w:rsid w:val="000C0B26"/>
    <w:rsid w:val="000C1C04"/>
    <w:rsid w:val="000C23E1"/>
    <w:rsid w:val="000C285F"/>
    <w:rsid w:val="000C37A5"/>
    <w:rsid w:val="000C445E"/>
    <w:rsid w:val="000C6610"/>
    <w:rsid w:val="000C7015"/>
    <w:rsid w:val="000C7095"/>
    <w:rsid w:val="000D072D"/>
    <w:rsid w:val="000D0A05"/>
    <w:rsid w:val="000D10AC"/>
    <w:rsid w:val="000D1986"/>
    <w:rsid w:val="000D1AEC"/>
    <w:rsid w:val="000D1FC6"/>
    <w:rsid w:val="000D201D"/>
    <w:rsid w:val="000D3311"/>
    <w:rsid w:val="000D334D"/>
    <w:rsid w:val="000D4691"/>
    <w:rsid w:val="000D54E7"/>
    <w:rsid w:val="000D582A"/>
    <w:rsid w:val="000D6283"/>
    <w:rsid w:val="000D6AE1"/>
    <w:rsid w:val="000D74D2"/>
    <w:rsid w:val="000D7DC1"/>
    <w:rsid w:val="000E001C"/>
    <w:rsid w:val="000E01D4"/>
    <w:rsid w:val="000E13AF"/>
    <w:rsid w:val="000E2D81"/>
    <w:rsid w:val="000E38CA"/>
    <w:rsid w:val="000E453C"/>
    <w:rsid w:val="000E7EDF"/>
    <w:rsid w:val="000F009A"/>
    <w:rsid w:val="000F1654"/>
    <w:rsid w:val="000F2410"/>
    <w:rsid w:val="000F2985"/>
    <w:rsid w:val="000F2BFA"/>
    <w:rsid w:val="000F2C19"/>
    <w:rsid w:val="000F2D62"/>
    <w:rsid w:val="000F36E5"/>
    <w:rsid w:val="000F376A"/>
    <w:rsid w:val="000F4126"/>
    <w:rsid w:val="000F4477"/>
    <w:rsid w:val="000F49CE"/>
    <w:rsid w:val="000F4DA1"/>
    <w:rsid w:val="000F594F"/>
    <w:rsid w:val="000F5CBC"/>
    <w:rsid w:val="000F664F"/>
    <w:rsid w:val="000F6ACE"/>
    <w:rsid w:val="0010060A"/>
    <w:rsid w:val="00100C7B"/>
    <w:rsid w:val="0010117F"/>
    <w:rsid w:val="00101BC8"/>
    <w:rsid w:val="001027A9"/>
    <w:rsid w:val="00102DE8"/>
    <w:rsid w:val="001030B8"/>
    <w:rsid w:val="0010354F"/>
    <w:rsid w:val="00105479"/>
    <w:rsid w:val="0010748D"/>
    <w:rsid w:val="001078A1"/>
    <w:rsid w:val="00107AD1"/>
    <w:rsid w:val="00107F62"/>
    <w:rsid w:val="0011066D"/>
    <w:rsid w:val="00111604"/>
    <w:rsid w:val="00111BC3"/>
    <w:rsid w:val="00111EFD"/>
    <w:rsid w:val="001126AF"/>
    <w:rsid w:val="00112C54"/>
    <w:rsid w:val="00112EE1"/>
    <w:rsid w:val="00113006"/>
    <w:rsid w:val="001138D9"/>
    <w:rsid w:val="00113DB7"/>
    <w:rsid w:val="00114290"/>
    <w:rsid w:val="001146BA"/>
    <w:rsid w:val="00114764"/>
    <w:rsid w:val="001158C5"/>
    <w:rsid w:val="00116F3B"/>
    <w:rsid w:val="00117526"/>
    <w:rsid w:val="00117F8E"/>
    <w:rsid w:val="001209FC"/>
    <w:rsid w:val="00120AD4"/>
    <w:rsid w:val="001218E0"/>
    <w:rsid w:val="001234D7"/>
    <w:rsid w:val="00123D10"/>
    <w:rsid w:val="00123D75"/>
    <w:rsid w:val="001240C5"/>
    <w:rsid w:val="00124448"/>
    <w:rsid w:val="001253C7"/>
    <w:rsid w:val="00126865"/>
    <w:rsid w:val="001306D4"/>
    <w:rsid w:val="00130926"/>
    <w:rsid w:val="00131C3C"/>
    <w:rsid w:val="0013234B"/>
    <w:rsid w:val="00133D86"/>
    <w:rsid w:val="00133DD5"/>
    <w:rsid w:val="0013478C"/>
    <w:rsid w:val="00134B9A"/>
    <w:rsid w:val="00135725"/>
    <w:rsid w:val="0013651E"/>
    <w:rsid w:val="00137AC6"/>
    <w:rsid w:val="001410F4"/>
    <w:rsid w:val="00141D35"/>
    <w:rsid w:val="00142161"/>
    <w:rsid w:val="00142F33"/>
    <w:rsid w:val="00143813"/>
    <w:rsid w:val="001441C6"/>
    <w:rsid w:val="001449C5"/>
    <w:rsid w:val="001457FD"/>
    <w:rsid w:val="00145D1B"/>
    <w:rsid w:val="00145E04"/>
    <w:rsid w:val="001461BE"/>
    <w:rsid w:val="001500B9"/>
    <w:rsid w:val="00150797"/>
    <w:rsid w:val="00150E34"/>
    <w:rsid w:val="001512A2"/>
    <w:rsid w:val="00151940"/>
    <w:rsid w:val="00151ACF"/>
    <w:rsid w:val="00152665"/>
    <w:rsid w:val="00152B2C"/>
    <w:rsid w:val="0015376C"/>
    <w:rsid w:val="00153CFD"/>
    <w:rsid w:val="00153E8C"/>
    <w:rsid w:val="00154187"/>
    <w:rsid w:val="001543B7"/>
    <w:rsid w:val="001543C7"/>
    <w:rsid w:val="001565D0"/>
    <w:rsid w:val="0015666A"/>
    <w:rsid w:val="00157C8C"/>
    <w:rsid w:val="00163B63"/>
    <w:rsid w:val="00164320"/>
    <w:rsid w:val="00165318"/>
    <w:rsid w:val="00165D23"/>
    <w:rsid w:val="00166BDA"/>
    <w:rsid w:val="001678E8"/>
    <w:rsid w:val="0017062E"/>
    <w:rsid w:val="00170AEF"/>
    <w:rsid w:val="00171544"/>
    <w:rsid w:val="00171579"/>
    <w:rsid w:val="00171597"/>
    <w:rsid w:val="00171A41"/>
    <w:rsid w:val="00171AF2"/>
    <w:rsid w:val="00171D60"/>
    <w:rsid w:val="001723B3"/>
    <w:rsid w:val="00173427"/>
    <w:rsid w:val="00174299"/>
    <w:rsid w:val="00174A0C"/>
    <w:rsid w:val="00174AEE"/>
    <w:rsid w:val="00175E35"/>
    <w:rsid w:val="001761A0"/>
    <w:rsid w:val="00177EB1"/>
    <w:rsid w:val="001801E1"/>
    <w:rsid w:val="001813B2"/>
    <w:rsid w:val="00181E7E"/>
    <w:rsid w:val="0018285A"/>
    <w:rsid w:val="00183451"/>
    <w:rsid w:val="00184A46"/>
    <w:rsid w:val="0018627C"/>
    <w:rsid w:val="00186DC8"/>
    <w:rsid w:val="00187491"/>
    <w:rsid w:val="001874CD"/>
    <w:rsid w:val="00187E05"/>
    <w:rsid w:val="001932E7"/>
    <w:rsid w:val="00193301"/>
    <w:rsid w:val="00195763"/>
    <w:rsid w:val="00195F00"/>
    <w:rsid w:val="0019679E"/>
    <w:rsid w:val="001967D9"/>
    <w:rsid w:val="00197F6C"/>
    <w:rsid w:val="001A0AA8"/>
    <w:rsid w:val="001A0EF7"/>
    <w:rsid w:val="001A1065"/>
    <w:rsid w:val="001A1ADD"/>
    <w:rsid w:val="001A2021"/>
    <w:rsid w:val="001A21FD"/>
    <w:rsid w:val="001A2417"/>
    <w:rsid w:val="001A28BF"/>
    <w:rsid w:val="001A3906"/>
    <w:rsid w:val="001A4C6B"/>
    <w:rsid w:val="001A4D14"/>
    <w:rsid w:val="001A57E9"/>
    <w:rsid w:val="001A7228"/>
    <w:rsid w:val="001A7874"/>
    <w:rsid w:val="001A7E80"/>
    <w:rsid w:val="001B0936"/>
    <w:rsid w:val="001B0BF8"/>
    <w:rsid w:val="001B0FFD"/>
    <w:rsid w:val="001B1A9C"/>
    <w:rsid w:val="001B21FD"/>
    <w:rsid w:val="001B349C"/>
    <w:rsid w:val="001B4997"/>
    <w:rsid w:val="001B4C92"/>
    <w:rsid w:val="001B621E"/>
    <w:rsid w:val="001B6A56"/>
    <w:rsid w:val="001B7459"/>
    <w:rsid w:val="001B7941"/>
    <w:rsid w:val="001C061A"/>
    <w:rsid w:val="001C0F2F"/>
    <w:rsid w:val="001C14C4"/>
    <w:rsid w:val="001C177E"/>
    <w:rsid w:val="001C2133"/>
    <w:rsid w:val="001C24A2"/>
    <w:rsid w:val="001C2B28"/>
    <w:rsid w:val="001C2BF6"/>
    <w:rsid w:val="001C3657"/>
    <w:rsid w:val="001C37CA"/>
    <w:rsid w:val="001C4A01"/>
    <w:rsid w:val="001C4AD9"/>
    <w:rsid w:val="001C5B1A"/>
    <w:rsid w:val="001C628E"/>
    <w:rsid w:val="001C66B1"/>
    <w:rsid w:val="001C67A1"/>
    <w:rsid w:val="001C6BDD"/>
    <w:rsid w:val="001D09BE"/>
    <w:rsid w:val="001D18C5"/>
    <w:rsid w:val="001D23B8"/>
    <w:rsid w:val="001D29EE"/>
    <w:rsid w:val="001D3719"/>
    <w:rsid w:val="001D4BC4"/>
    <w:rsid w:val="001D4E38"/>
    <w:rsid w:val="001D54E0"/>
    <w:rsid w:val="001D6E69"/>
    <w:rsid w:val="001D7E17"/>
    <w:rsid w:val="001E034E"/>
    <w:rsid w:val="001E04D3"/>
    <w:rsid w:val="001E1774"/>
    <w:rsid w:val="001E29B7"/>
    <w:rsid w:val="001E453E"/>
    <w:rsid w:val="001E4B9B"/>
    <w:rsid w:val="001E678C"/>
    <w:rsid w:val="001E709F"/>
    <w:rsid w:val="001E72CF"/>
    <w:rsid w:val="001F0248"/>
    <w:rsid w:val="001F18E7"/>
    <w:rsid w:val="001F23E0"/>
    <w:rsid w:val="001F2A97"/>
    <w:rsid w:val="001F2B63"/>
    <w:rsid w:val="001F46EF"/>
    <w:rsid w:val="001F4AB7"/>
    <w:rsid w:val="001F6FA4"/>
    <w:rsid w:val="001F7374"/>
    <w:rsid w:val="001F79DD"/>
    <w:rsid w:val="002006B7"/>
    <w:rsid w:val="00201347"/>
    <w:rsid w:val="00202936"/>
    <w:rsid w:val="002047E7"/>
    <w:rsid w:val="00204C15"/>
    <w:rsid w:val="00204C3D"/>
    <w:rsid w:val="00206903"/>
    <w:rsid w:val="0020733D"/>
    <w:rsid w:val="00210182"/>
    <w:rsid w:val="00210E02"/>
    <w:rsid w:val="00212432"/>
    <w:rsid w:val="002124AE"/>
    <w:rsid w:val="002131E1"/>
    <w:rsid w:val="00213233"/>
    <w:rsid w:val="00213469"/>
    <w:rsid w:val="002138D7"/>
    <w:rsid w:val="00213E76"/>
    <w:rsid w:val="00213EAC"/>
    <w:rsid w:val="00214A88"/>
    <w:rsid w:val="00215414"/>
    <w:rsid w:val="00215DDA"/>
    <w:rsid w:val="00215E4B"/>
    <w:rsid w:val="002172D6"/>
    <w:rsid w:val="00217DAC"/>
    <w:rsid w:val="002204B9"/>
    <w:rsid w:val="00220B4A"/>
    <w:rsid w:val="00220C22"/>
    <w:rsid w:val="002223AB"/>
    <w:rsid w:val="00223833"/>
    <w:rsid w:val="002239AC"/>
    <w:rsid w:val="00223C07"/>
    <w:rsid w:val="00224F05"/>
    <w:rsid w:val="002252C2"/>
    <w:rsid w:val="00225ABB"/>
    <w:rsid w:val="00227D81"/>
    <w:rsid w:val="00230813"/>
    <w:rsid w:val="00231911"/>
    <w:rsid w:val="0023316A"/>
    <w:rsid w:val="00233446"/>
    <w:rsid w:val="00233C2A"/>
    <w:rsid w:val="00234037"/>
    <w:rsid w:val="00234611"/>
    <w:rsid w:val="00234DCF"/>
    <w:rsid w:val="002356D6"/>
    <w:rsid w:val="00235944"/>
    <w:rsid w:val="00235B37"/>
    <w:rsid w:val="002367BB"/>
    <w:rsid w:val="00236C45"/>
    <w:rsid w:val="00236FE2"/>
    <w:rsid w:val="00237FE8"/>
    <w:rsid w:val="0024043A"/>
    <w:rsid w:val="002406F8"/>
    <w:rsid w:val="00241AFD"/>
    <w:rsid w:val="0024309B"/>
    <w:rsid w:val="00243506"/>
    <w:rsid w:val="002439EB"/>
    <w:rsid w:val="00243C24"/>
    <w:rsid w:val="00243F37"/>
    <w:rsid w:val="00245306"/>
    <w:rsid w:val="00245CB7"/>
    <w:rsid w:val="00245F14"/>
    <w:rsid w:val="00246C03"/>
    <w:rsid w:val="00251670"/>
    <w:rsid w:val="00252E07"/>
    <w:rsid w:val="00253789"/>
    <w:rsid w:val="0025527C"/>
    <w:rsid w:val="002562BD"/>
    <w:rsid w:val="00256466"/>
    <w:rsid w:val="00256A01"/>
    <w:rsid w:val="00256E9F"/>
    <w:rsid w:val="00257142"/>
    <w:rsid w:val="002608D3"/>
    <w:rsid w:val="0026224E"/>
    <w:rsid w:val="00262D4E"/>
    <w:rsid w:val="00262E4D"/>
    <w:rsid w:val="00263551"/>
    <w:rsid w:val="00265B5F"/>
    <w:rsid w:val="00265D47"/>
    <w:rsid w:val="002677A4"/>
    <w:rsid w:val="002678ED"/>
    <w:rsid w:val="00267A7B"/>
    <w:rsid w:val="002701E7"/>
    <w:rsid w:val="00271088"/>
    <w:rsid w:val="002719D2"/>
    <w:rsid w:val="00271A3C"/>
    <w:rsid w:val="002733A0"/>
    <w:rsid w:val="00273707"/>
    <w:rsid w:val="00273F5B"/>
    <w:rsid w:val="002753FF"/>
    <w:rsid w:val="00275FF7"/>
    <w:rsid w:val="002778E8"/>
    <w:rsid w:val="00280D78"/>
    <w:rsid w:val="002822BA"/>
    <w:rsid w:val="002824E6"/>
    <w:rsid w:val="00283E30"/>
    <w:rsid w:val="00285178"/>
    <w:rsid w:val="00286DB8"/>
    <w:rsid w:val="0028791F"/>
    <w:rsid w:val="00287939"/>
    <w:rsid w:val="00290493"/>
    <w:rsid w:val="00292EC7"/>
    <w:rsid w:val="002939CB"/>
    <w:rsid w:val="00293C5B"/>
    <w:rsid w:val="00293EBE"/>
    <w:rsid w:val="00294764"/>
    <w:rsid w:val="00296A16"/>
    <w:rsid w:val="00296FF0"/>
    <w:rsid w:val="00297FF4"/>
    <w:rsid w:val="002A0D4E"/>
    <w:rsid w:val="002A0F9A"/>
    <w:rsid w:val="002A1358"/>
    <w:rsid w:val="002A2748"/>
    <w:rsid w:val="002A31D5"/>
    <w:rsid w:val="002A3267"/>
    <w:rsid w:val="002A450C"/>
    <w:rsid w:val="002A62A7"/>
    <w:rsid w:val="002A698F"/>
    <w:rsid w:val="002A769D"/>
    <w:rsid w:val="002B02CF"/>
    <w:rsid w:val="002B036F"/>
    <w:rsid w:val="002B083F"/>
    <w:rsid w:val="002B0909"/>
    <w:rsid w:val="002B2F21"/>
    <w:rsid w:val="002B4C10"/>
    <w:rsid w:val="002B74C8"/>
    <w:rsid w:val="002B76D0"/>
    <w:rsid w:val="002B7F2A"/>
    <w:rsid w:val="002C0CA0"/>
    <w:rsid w:val="002C0D7D"/>
    <w:rsid w:val="002C12EB"/>
    <w:rsid w:val="002C1879"/>
    <w:rsid w:val="002C3FE2"/>
    <w:rsid w:val="002C6EDC"/>
    <w:rsid w:val="002C737A"/>
    <w:rsid w:val="002C7A4D"/>
    <w:rsid w:val="002D1DFD"/>
    <w:rsid w:val="002D30BB"/>
    <w:rsid w:val="002D44FB"/>
    <w:rsid w:val="002D4A02"/>
    <w:rsid w:val="002D5157"/>
    <w:rsid w:val="002D54BB"/>
    <w:rsid w:val="002D5D1B"/>
    <w:rsid w:val="002D611D"/>
    <w:rsid w:val="002D79B1"/>
    <w:rsid w:val="002E1487"/>
    <w:rsid w:val="002E2E2C"/>
    <w:rsid w:val="002E3081"/>
    <w:rsid w:val="002E3165"/>
    <w:rsid w:val="002E3482"/>
    <w:rsid w:val="002E41F5"/>
    <w:rsid w:val="002E4E7F"/>
    <w:rsid w:val="002E50A3"/>
    <w:rsid w:val="002E51A5"/>
    <w:rsid w:val="002E5376"/>
    <w:rsid w:val="002E642A"/>
    <w:rsid w:val="002E770D"/>
    <w:rsid w:val="002E7817"/>
    <w:rsid w:val="002E7F99"/>
    <w:rsid w:val="002F2E90"/>
    <w:rsid w:val="002F2F4D"/>
    <w:rsid w:val="002F3E95"/>
    <w:rsid w:val="002F444B"/>
    <w:rsid w:val="002F5868"/>
    <w:rsid w:val="002F587D"/>
    <w:rsid w:val="002F5DB4"/>
    <w:rsid w:val="002F5FB8"/>
    <w:rsid w:val="002F67DB"/>
    <w:rsid w:val="002F6DCC"/>
    <w:rsid w:val="002F724E"/>
    <w:rsid w:val="002F7A53"/>
    <w:rsid w:val="00300AD1"/>
    <w:rsid w:val="00301FD3"/>
    <w:rsid w:val="00303355"/>
    <w:rsid w:val="003039FB"/>
    <w:rsid w:val="00303D6C"/>
    <w:rsid w:val="003051F6"/>
    <w:rsid w:val="00307908"/>
    <w:rsid w:val="00307EC4"/>
    <w:rsid w:val="00312CD4"/>
    <w:rsid w:val="003132D7"/>
    <w:rsid w:val="00315070"/>
    <w:rsid w:val="0031613E"/>
    <w:rsid w:val="0031662A"/>
    <w:rsid w:val="00316722"/>
    <w:rsid w:val="00317087"/>
    <w:rsid w:val="003173F3"/>
    <w:rsid w:val="0032049D"/>
    <w:rsid w:val="00321253"/>
    <w:rsid w:val="00321DFA"/>
    <w:rsid w:val="0032233A"/>
    <w:rsid w:val="0032287B"/>
    <w:rsid w:val="0032432C"/>
    <w:rsid w:val="00326628"/>
    <w:rsid w:val="003311FB"/>
    <w:rsid w:val="00332381"/>
    <w:rsid w:val="003323E5"/>
    <w:rsid w:val="0033283F"/>
    <w:rsid w:val="0033381E"/>
    <w:rsid w:val="00333D3F"/>
    <w:rsid w:val="00335016"/>
    <w:rsid w:val="00335579"/>
    <w:rsid w:val="00335C2D"/>
    <w:rsid w:val="00336313"/>
    <w:rsid w:val="0033738C"/>
    <w:rsid w:val="003375F9"/>
    <w:rsid w:val="00337AF1"/>
    <w:rsid w:val="00340704"/>
    <w:rsid w:val="00341A33"/>
    <w:rsid w:val="00341F7E"/>
    <w:rsid w:val="0034237F"/>
    <w:rsid w:val="003426DC"/>
    <w:rsid w:val="00342BD2"/>
    <w:rsid w:val="00343D93"/>
    <w:rsid w:val="00344486"/>
    <w:rsid w:val="003445D5"/>
    <w:rsid w:val="003473BF"/>
    <w:rsid w:val="003475E0"/>
    <w:rsid w:val="00347609"/>
    <w:rsid w:val="0034798C"/>
    <w:rsid w:val="00347D50"/>
    <w:rsid w:val="00350DB9"/>
    <w:rsid w:val="00351F6D"/>
    <w:rsid w:val="00352718"/>
    <w:rsid w:val="00352A4D"/>
    <w:rsid w:val="00352CD5"/>
    <w:rsid w:val="00352F70"/>
    <w:rsid w:val="003538B3"/>
    <w:rsid w:val="00353AF5"/>
    <w:rsid w:val="00353B4D"/>
    <w:rsid w:val="003551DF"/>
    <w:rsid w:val="00355F3A"/>
    <w:rsid w:val="00356E57"/>
    <w:rsid w:val="00357D13"/>
    <w:rsid w:val="00357F6A"/>
    <w:rsid w:val="00360418"/>
    <w:rsid w:val="0036059F"/>
    <w:rsid w:val="003607AF"/>
    <w:rsid w:val="00360922"/>
    <w:rsid w:val="00360A52"/>
    <w:rsid w:val="00361BCB"/>
    <w:rsid w:val="0036263B"/>
    <w:rsid w:val="0036284F"/>
    <w:rsid w:val="00362B80"/>
    <w:rsid w:val="0036321A"/>
    <w:rsid w:val="0036335A"/>
    <w:rsid w:val="003633D9"/>
    <w:rsid w:val="003634DF"/>
    <w:rsid w:val="00363DF0"/>
    <w:rsid w:val="00364B8A"/>
    <w:rsid w:val="00364C07"/>
    <w:rsid w:val="0036583E"/>
    <w:rsid w:val="00365D99"/>
    <w:rsid w:val="00366DDC"/>
    <w:rsid w:val="00371D8F"/>
    <w:rsid w:val="00371E71"/>
    <w:rsid w:val="00372324"/>
    <w:rsid w:val="00372DC5"/>
    <w:rsid w:val="00373C8A"/>
    <w:rsid w:val="00376667"/>
    <w:rsid w:val="0037747B"/>
    <w:rsid w:val="0038059F"/>
    <w:rsid w:val="00380C07"/>
    <w:rsid w:val="00381E3F"/>
    <w:rsid w:val="0038240A"/>
    <w:rsid w:val="003825B6"/>
    <w:rsid w:val="00383D71"/>
    <w:rsid w:val="00383F3F"/>
    <w:rsid w:val="0038648D"/>
    <w:rsid w:val="00387C10"/>
    <w:rsid w:val="00391895"/>
    <w:rsid w:val="00392689"/>
    <w:rsid w:val="003928D1"/>
    <w:rsid w:val="00392F81"/>
    <w:rsid w:val="0039342D"/>
    <w:rsid w:val="00394FF4"/>
    <w:rsid w:val="003958E1"/>
    <w:rsid w:val="00395E3F"/>
    <w:rsid w:val="003A37BB"/>
    <w:rsid w:val="003A3B69"/>
    <w:rsid w:val="003A3DCB"/>
    <w:rsid w:val="003A50E8"/>
    <w:rsid w:val="003A79DD"/>
    <w:rsid w:val="003B00C2"/>
    <w:rsid w:val="003B02DC"/>
    <w:rsid w:val="003B02E5"/>
    <w:rsid w:val="003B06E7"/>
    <w:rsid w:val="003B197D"/>
    <w:rsid w:val="003B2170"/>
    <w:rsid w:val="003B3614"/>
    <w:rsid w:val="003B3712"/>
    <w:rsid w:val="003B53FC"/>
    <w:rsid w:val="003B549C"/>
    <w:rsid w:val="003B5AB7"/>
    <w:rsid w:val="003B6BB6"/>
    <w:rsid w:val="003B7CDD"/>
    <w:rsid w:val="003C0428"/>
    <w:rsid w:val="003C0C37"/>
    <w:rsid w:val="003C0DC6"/>
    <w:rsid w:val="003C297F"/>
    <w:rsid w:val="003C2FD1"/>
    <w:rsid w:val="003C4745"/>
    <w:rsid w:val="003C4B9C"/>
    <w:rsid w:val="003C76B8"/>
    <w:rsid w:val="003C7ED9"/>
    <w:rsid w:val="003D04AD"/>
    <w:rsid w:val="003D093C"/>
    <w:rsid w:val="003D146E"/>
    <w:rsid w:val="003D2A5D"/>
    <w:rsid w:val="003D3244"/>
    <w:rsid w:val="003D522A"/>
    <w:rsid w:val="003D542C"/>
    <w:rsid w:val="003D5D38"/>
    <w:rsid w:val="003D63CF"/>
    <w:rsid w:val="003D68C6"/>
    <w:rsid w:val="003D7B23"/>
    <w:rsid w:val="003D7F28"/>
    <w:rsid w:val="003E0951"/>
    <w:rsid w:val="003E0ED3"/>
    <w:rsid w:val="003E1A45"/>
    <w:rsid w:val="003E1A94"/>
    <w:rsid w:val="003E1F41"/>
    <w:rsid w:val="003E23EB"/>
    <w:rsid w:val="003E27EA"/>
    <w:rsid w:val="003E2B4C"/>
    <w:rsid w:val="003E2D23"/>
    <w:rsid w:val="003E37CD"/>
    <w:rsid w:val="003E46A6"/>
    <w:rsid w:val="003E4AF5"/>
    <w:rsid w:val="003E502C"/>
    <w:rsid w:val="003E5FA2"/>
    <w:rsid w:val="003E6236"/>
    <w:rsid w:val="003E7EC0"/>
    <w:rsid w:val="003F00A2"/>
    <w:rsid w:val="003F0343"/>
    <w:rsid w:val="003F0CDC"/>
    <w:rsid w:val="003F1525"/>
    <w:rsid w:val="003F164C"/>
    <w:rsid w:val="003F20CF"/>
    <w:rsid w:val="003F2150"/>
    <w:rsid w:val="003F271D"/>
    <w:rsid w:val="003F27A2"/>
    <w:rsid w:val="003F349C"/>
    <w:rsid w:val="003F3FCB"/>
    <w:rsid w:val="003F57C4"/>
    <w:rsid w:val="003F58F2"/>
    <w:rsid w:val="003F5E19"/>
    <w:rsid w:val="003F6AF9"/>
    <w:rsid w:val="004026D5"/>
    <w:rsid w:val="00402B79"/>
    <w:rsid w:val="00404251"/>
    <w:rsid w:val="00404382"/>
    <w:rsid w:val="00405410"/>
    <w:rsid w:val="00406EDD"/>
    <w:rsid w:val="00407839"/>
    <w:rsid w:val="00407EC6"/>
    <w:rsid w:val="00410B08"/>
    <w:rsid w:val="00411CFF"/>
    <w:rsid w:val="00411DDC"/>
    <w:rsid w:val="00413646"/>
    <w:rsid w:val="004141F3"/>
    <w:rsid w:val="00417A89"/>
    <w:rsid w:val="00421002"/>
    <w:rsid w:val="0042150B"/>
    <w:rsid w:val="0042296D"/>
    <w:rsid w:val="00422E34"/>
    <w:rsid w:val="0042450E"/>
    <w:rsid w:val="0042550B"/>
    <w:rsid w:val="0042638C"/>
    <w:rsid w:val="004269CF"/>
    <w:rsid w:val="0042755A"/>
    <w:rsid w:val="0042769B"/>
    <w:rsid w:val="004306C3"/>
    <w:rsid w:val="00430F50"/>
    <w:rsid w:val="00432461"/>
    <w:rsid w:val="00433420"/>
    <w:rsid w:val="004344F5"/>
    <w:rsid w:val="00434591"/>
    <w:rsid w:val="00434A61"/>
    <w:rsid w:val="004350BB"/>
    <w:rsid w:val="004353D6"/>
    <w:rsid w:val="00436884"/>
    <w:rsid w:val="00436CAC"/>
    <w:rsid w:val="00436E74"/>
    <w:rsid w:val="00436EA5"/>
    <w:rsid w:val="00437E41"/>
    <w:rsid w:val="00440624"/>
    <w:rsid w:val="0044068F"/>
    <w:rsid w:val="004418AB"/>
    <w:rsid w:val="00443708"/>
    <w:rsid w:val="00443F51"/>
    <w:rsid w:val="00444D94"/>
    <w:rsid w:val="004450DE"/>
    <w:rsid w:val="00446E0E"/>
    <w:rsid w:val="004475B7"/>
    <w:rsid w:val="004510E5"/>
    <w:rsid w:val="004522BA"/>
    <w:rsid w:val="00452E73"/>
    <w:rsid w:val="0045391D"/>
    <w:rsid w:val="00453A80"/>
    <w:rsid w:val="0045620D"/>
    <w:rsid w:val="00460266"/>
    <w:rsid w:val="004602AF"/>
    <w:rsid w:val="00462E76"/>
    <w:rsid w:val="00463931"/>
    <w:rsid w:val="00464B21"/>
    <w:rsid w:val="0046558A"/>
    <w:rsid w:val="0046577E"/>
    <w:rsid w:val="00465DFE"/>
    <w:rsid w:val="00466621"/>
    <w:rsid w:val="00466BBA"/>
    <w:rsid w:val="00470750"/>
    <w:rsid w:val="00471A2E"/>
    <w:rsid w:val="00474BDD"/>
    <w:rsid w:val="004756E6"/>
    <w:rsid w:val="00475CA8"/>
    <w:rsid w:val="00475E31"/>
    <w:rsid w:val="00476919"/>
    <w:rsid w:val="004777E4"/>
    <w:rsid w:val="0047792D"/>
    <w:rsid w:val="00480B0D"/>
    <w:rsid w:val="004815C1"/>
    <w:rsid w:val="00482A49"/>
    <w:rsid w:val="004831BD"/>
    <w:rsid w:val="00483DF4"/>
    <w:rsid w:val="00484F66"/>
    <w:rsid w:val="00485DE2"/>
    <w:rsid w:val="004863ED"/>
    <w:rsid w:val="00490317"/>
    <w:rsid w:val="00491350"/>
    <w:rsid w:val="004914CF"/>
    <w:rsid w:val="00491A78"/>
    <w:rsid w:val="00491BC4"/>
    <w:rsid w:val="004936FF"/>
    <w:rsid w:val="00494445"/>
    <w:rsid w:val="00495136"/>
    <w:rsid w:val="0049593A"/>
    <w:rsid w:val="00495C47"/>
    <w:rsid w:val="00496BD2"/>
    <w:rsid w:val="004A040C"/>
    <w:rsid w:val="004A1C01"/>
    <w:rsid w:val="004A2851"/>
    <w:rsid w:val="004A28D5"/>
    <w:rsid w:val="004A2F3C"/>
    <w:rsid w:val="004A2FCF"/>
    <w:rsid w:val="004A31F8"/>
    <w:rsid w:val="004A3DAC"/>
    <w:rsid w:val="004A3E20"/>
    <w:rsid w:val="004A4226"/>
    <w:rsid w:val="004A4CDB"/>
    <w:rsid w:val="004A575E"/>
    <w:rsid w:val="004A5E2E"/>
    <w:rsid w:val="004A628A"/>
    <w:rsid w:val="004A676D"/>
    <w:rsid w:val="004A6E34"/>
    <w:rsid w:val="004A705A"/>
    <w:rsid w:val="004A72BE"/>
    <w:rsid w:val="004A7E24"/>
    <w:rsid w:val="004B02C6"/>
    <w:rsid w:val="004B06A1"/>
    <w:rsid w:val="004B17FE"/>
    <w:rsid w:val="004B284C"/>
    <w:rsid w:val="004B313D"/>
    <w:rsid w:val="004B3D4B"/>
    <w:rsid w:val="004B452E"/>
    <w:rsid w:val="004B5404"/>
    <w:rsid w:val="004B622A"/>
    <w:rsid w:val="004B6932"/>
    <w:rsid w:val="004C06A7"/>
    <w:rsid w:val="004C0CD1"/>
    <w:rsid w:val="004C11F1"/>
    <w:rsid w:val="004C159C"/>
    <w:rsid w:val="004C1890"/>
    <w:rsid w:val="004C1A51"/>
    <w:rsid w:val="004C2AAA"/>
    <w:rsid w:val="004C2BB5"/>
    <w:rsid w:val="004C35E2"/>
    <w:rsid w:val="004C3C88"/>
    <w:rsid w:val="004C6E7D"/>
    <w:rsid w:val="004C7746"/>
    <w:rsid w:val="004D0A49"/>
    <w:rsid w:val="004D202D"/>
    <w:rsid w:val="004D3C6A"/>
    <w:rsid w:val="004D5731"/>
    <w:rsid w:val="004D5BF3"/>
    <w:rsid w:val="004D5D98"/>
    <w:rsid w:val="004D7196"/>
    <w:rsid w:val="004D7CA0"/>
    <w:rsid w:val="004E0ADA"/>
    <w:rsid w:val="004E0B8D"/>
    <w:rsid w:val="004E137E"/>
    <w:rsid w:val="004E2B08"/>
    <w:rsid w:val="004E2CD3"/>
    <w:rsid w:val="004E3198"/>
    <w:rsid w:val="004E3FD6"/>
    <w:rsid w:val="004E4B5B"/>
    <w:rsid w:val="004E5C09"/>
    <w:rsid w:val="004E666E"/>
    <w:rsid w:val="004E6850"/>
    <w:rsid w:val="004E7DDC"/>
    <w:rsid w:val="004F0F1E"/>
    <w:rsid w:val="004F250F"/>
    <w:rsid w:val="004F3260"/>
    <w:rsid w:val="004F4408"/>
    <w:rsid w:val="004F489B"/>
    <w:rsid w:val="004F4CEB"/>
    <w:rsid w:val="004F694F"/>
    <w:rsid w:val="004F6C07"/>
    <w:rsid w:val="0050394C"/>
    <w:rsid w:val="005060DA"/>
    <w:rsid w:val="0050620C"/>
    <w:rsid w:val="0050621C"/>
    <w:rsid w:val="005072C3"/>
    <w:rsid w:val="00507D34"/>
    <w:rsid w:val="00512070"/>
    <w:rsid w:val="00512186"/>
    <w:rsid w:val="005122E6"/>
    <w:rsid w:val="005123A7"/>
    <w:rsid w:val="00513C1B"/>
    <w:rsid w:val="005144AC"/>
    <w:rsid w:val="00514920"/>
    <w:rsid w:val="0051495D"/>
    <w:rsid w:val="00514F8F"/>
    <w:rsid w:val="005158A1"/>
    <w:rsid w:val="005161B9"/>
    <w:rsid w:val="00517A9C"/>
    <w:rsid w:val="00520AA2"/>
    <w:rsid w:val="005216CF"/>
    <w:rsid w:val="005217EF"/>
    <w:rsid w:val="005220C1"/>
    <w:rsid w:val="00522AC5"/>
    <w:rsid w:val="00523728"/>
    <w:rsid w:val="00523B2E"/>
    <w:rsid w:val="0052512F"/>
    <w:rsid w:val="00525292"/>
    <w:rsid w:val="00526353"/>
    <w:rsid w:val="005268E5"/>
    <w:rsid w:val="005269E7"/>
    <w:rsid w:val="00527AD9"/>
    <w:rsid w:val="00530046"/>
    <w:rsid w:val="00530653"/>
    <w:rsid w:val="00530D2C"/>
    <w:rsid w:val="005313AC"/>
    <w:rsid w:val="005323F5"/>
    <w:rsid w:val="0053486B"/>
    <w:rsid w:val="0053605A"/>
    <w:rsid w:val="00537A92"/>
    <w:rsid w:val="00537B1F"/>
    <w:rsid w:val="00537F4B"/>
    <w:rsid w:val="00540F48"/>
    <w:rsid w:val="005414D3"/>
    <w:rsid w:val="0054236B"/>
    <w:rsid w:val="005426C3"/>
    <w:rsid w:val="00545BB7"/>
    <w:rsid w:val="00545DEF"/>
    <w:rsid w:val="00550623"/>
    <w:rsid w:val="00552184"/>
    <w:rsid w:val="00554FDF"/>
    <w:rsid w:val="0055684A"/>
    <w:rsid w:val="0055776D"/>
    <w:rsid w:val="0056049B"/>
    <w:rsid w:val="00560777"/>
    <w:rsid w:val="00560A24"/>
    <w:rsid w:val="00561093"/>
    <w:rsid w:val="00561E5E"/>
    <w:rsid w:val="00562829"/>
    <w:rsid w:val="005630DD"/>
    <w:rsid w:val="0056378B"/>
    <w:rsid w:val="005637D3"/>
    <w:rsid w:val="005645A0"/>
    <w:rsid w:val="00564E9E"/>
    <w:rsid w:val="005667A3"/>
    <w:rsid w:val="00566936"/>
    <w:rsid w:val="00566EC8"/>
    <w:rsid w:val="00567172"/>
    <w:rsid w:val="005672B2"/>
    <w:rsid w:val="005677C4"/>
    <w:rsid w:val="0057004E"/>
    <w:rsid w:val="0057027B"/>
    <w:rsid w:val="0057100A"/>
    <w:rsid w:val="0057128E"/>
    <w:rsid w:val="00571F98"/>
    <w:rsid w:val="00572B4C"/>
    <w:rsid w:val="00573C04"/>
    <w:rsid w:val="00574428"/>
    <w:rsid w:val="005765B5"/>
    <w:rsid w:val="005767EF"/>
    <w:rsid w:val="00577A3B"/>
    <w:rsid w:val="0058368E"/>
    <w:rsid w:val="00583C87"/>
    <w:rsid w:val="00583D97"/>
    <w:rsid w:val="00584DAA"/>
    <w:rsid w:val="00585AB2"/>
    <w:rsid w:val="00585F58"/>
    <w:rsid w:val="00586B95"/>
    <w:rsid w:val="00586D25"/>
    <w:rsid w:val="0058729E"/>
    <w:rsid w:val="00587C5A"/>
    <w:rsid w:val="00590C27"/>
    <w:rsid w:val="0059119A"/>
    <w:rsid w:val="00591D5B"/>
    <w:rsid w:val="00592771"/>
    <w:rsid w:val="005931E5"/>
    <w:rsid w:val="005934F9"/>
    <w:rsid w:val="005946B3"/>
    <w:rsid w:val="0059525C"/>
    <w:rsid w:val="00595530"/>
    <w:rsid w:val="00595C4B"/>
    <w:rsid w:val="00596481"/>
    <w:rsid w:val="00596AA1"/>
    <w:rsid w:val="005973BF"/>
    <w:rsid w:val="005977FD"/>
    <w:rsid w:val="00597F85"/>
    <w:rsid w:val="005A0EDF"/>
    <w:rsid w:val="005A117E"/>
    <w:rsid w:val="005A20D9"/>
    <w:rsid w:val="005A2700"/>
    <w:rsid w:val="005A3215"/>
    <w:rsid w:val="005A3DB8"/>
    <w:rsid w:val="005A441E"/>
    <w:rsid w:val="005A4DE7"/>
    <w:rsid w:val="005A6FEE"/>
    <w:rsid w:val="005A7B96"/>
    <w:rsid w:val="005B0438"/>
    <w:rsid w:val="005B06CE"/>
    <w:rsid w:val="005B10E4"/>
    <w:rsid w:val="005B15FC"/>
    <w:rsid w:val="005B36BA"/>
    <w:rsid w:val="005B3C1D"/>
    <w:rsid w:val="005B414D"/>
    <w:rsid w:val="005B46D8"/>
    <w:rsid w:val="005B5348"/>
    <w:rsid w:val="005B590D"/>
    <w:rsid w:val="005B7183"/>
    <w:rsid w:val="005B7789"/>
    <w:rsid w:val="005C0F58"/>
    <w:rsid w:val="005C1160"/>
    <w:rsid w:val="005C2772"/>
    <w:rsid w:val="005C2F38"/>
    <w:rsid w:val="005C3575"/>
    <w:rsid w:val="005C37ED"/>
    <w:rsid w:val="005C459C"/>
    <w:rsid w:val="005C4C62"/>
    <w:rsid w:val="005C50B1"/>
    <w:rsid w:val="005C5B4F"/>
    <w:rsid w:val="005C6983"/>
    <w:rsid w:val="005C705B"/>
    <w:rsid w:val="005C73FC"/>
    <w:rsid w:val="005C7D5F"/>
    <w:rsid w:val="005D0711"/>
    <w:rsid w:val="005D18DE"/>
    <w:rsid w:val="005D2CB3"/>
    <w:rsid w:val="005D2F48"/>
    <w:rsid w:val="005D3224"/>
    <w:rsid w:val="005D3531"/>
    <w:rsid w:val="005D4B80"/>
    <w:rsid w:val="005D4C2A"/>
    <w:rsid w:val="005D4E60"/>
    <w:rsid w:val="005D7554"/>
    <w:rsid w:val="005D7968"/>
    <w:rsid w:val="005D7F74"/>
    <w:rsid w:val="005E0A3B"/>
    <w:rsid w:val="005E1310"/>
    <w:rsid w:val="005E4346"/>
    <w:rsid w:val="005E4579"/>
    <w:rsid w:val="005E4A0F"/>
    <w:rsid w:val="005E4C56"/>
    <w:rsid w:val="005E6567"/>
    <w:rsid w:val="005E6802"/>
    <w:rsid w:val="005E68F0"/>
    <w:rsid w:val="005E6AC1"/>
    <w:rsid w:val="005E6EEE"/>
    <w:rsid w:val="005F0FFD"/>
    <w:rsid w:val="005F22EE"/>
    <w:rsid w:val="005F274D"/>
    <w:rsid w:val="005F2CD6"/>
    <w:rsid w:val="005F3A61"/>
    <w:rsid w:val="005F3DDE"/>
    <w:rsid w:val="005F455B"/>
    <w:rsid w:val="005F5A52"/>
    <w:rsid w:val="005F6A95"/>
    <w:rsid w:val="005F6DEF"/>
    <w:rsid w:val="005F70F3"/>
    <w:rsid w:val="00600964"/>
    <w:rsid w:val="0060198A"/>
    <w:rsid w:val="00601B5E"/>
    <w:rsid w:val="0060238D"/>
    <w:rsid w:val="00602996"/>
    <w:rsid w:val="00602FFC"/>
    <w:rsid w:val="00603386"/>
    <w:rsid w:val="00605927"/>
    <w:rsid w:val="00605CC3"/>
    <w:rsid w:val="00606FAD"/>
    <w:rsid w:val="00610504"/>
    <w:rsid w:val="00610AB4"/>
    <w:rsid w:val="00612252"/>
    <w:rsid w:val="0061360A"/>
    <w:rsid w:val="006143A3"/>
    <w:rsid w:val="00614568"/>
    <w:rsid w:val="0061548E"/>
    <w:rsid w:val="00615770"/>
    <w:rsid w:val="00615BB8"/>
    <w:rsid w:val="00615D10"/>
    <w:rsid w:val="006160D1"/>
    <w:rsid w:val="0061636E"/>
    <w:rsid w:val="006208FD"/>
    <w:rsid w:val="00621670"/>
    <w:rsid w:val="006233A9"/>
    <w:rsid w:val="00624CB8"/>
    <w:rsid w:val="00624CC8"/>
    <w:rsid w:val="00625DF3"/>
    <w:rsid w:val="006267F7"/>
    <w:rsid w:val="00627124"/>
    <w:rsid w:val="00630349"/>
    <w:rsid w:val="00632335"/>
    <w:rsid w:val="00633056"/>
    <w:rsid w:val="00634C4A"/>
    <w:rsid w:val="00635C0B"/>
    <w:rsid w:val="0063616F"/>
    <w:rsid w:val="00637A98"/>
    <w:rsid w:val="00637B1C"/>
    <w:rsid w:val="00637D72"/>
    <w:rsid w:val="006401CA"/>
    <w:rsid w:val="0064030E"/>
    <w:rsid w:val="006403CA"/>
    <w:rsid w:val="00640973"/>
    <w:rsid w:val="00640EFB"/>
    <w:rsid w:val="00641563"/>
    <w:rsid w:val="00642DC7"/>
    <w:rsid w:val="00642F59"/>
    <w:rsid w:val="006433AF"/>
    <w:rsid w:val="00644224"/>
    <w:rsid w:val="00645D88"/>
    <w:rsid w:val="0064645D"/>
    <w:rsid w:val="00647B63"/>
    <w:rsid w:val="0065084F"/>
    <w:rsid w:val="00651235"/>
    <w:rsid w:val="006529BD"/>
    <w:rsid w:val="006539DC"/>
    <w:rsid w:val="006548CC"/>
    <w:rsid w:val="00654E55"/>
    <w:rsid w:val="00656361"/>
    <w:rsid w:val="00657EBE"/>
    <w:rsid w:val="006600B1"/>
    <w:rsid w:val="00660178"/>
    <w:rsid w:val="0066149B"/>
    <w:rsid w:val="0066428F"/>
    <w:rsid w:val="006647AE"/>
    <w:rsid w:val="0066768C"/>
    <w:rsid w:val="00667A97"/>
    <w:rsid w:val="00671017"/>
    <w:rsid w:val="006723FB"/>
    <w:rsid w:val="0067291A"/>
    <w:rsid w:val="006729F0"/>
    <w:rsid w:val="00673AD0"/>
    <w:rsid w:val="006740B3"/>
    <w:rsid w:val="006757D9"/>
    <w:rsid w:val="006761F9"/>
    <w:rsid w:val="006763EE"/>
    <w:rsid w:val="0067722C"/>
    <w:rsid w:val="006801C4"/>
    <w:rsid w:val="0068074E"/>
    <w:rsid w:val="0068112D"/>
    <w:rsid w:val="0068242F"/>
    <w:rsid w:val="00682919"/>
    <w:rsid w:val="00682988"/>
    <w:rsid w:val="00682A2A"/>
    <w:rsid w:val="00683A25"/>
    <w:rsid w:val="006840DC"/>
    <w:rsid w:val="00685A33"/>
    <w:rsid w:val="0068727B"/>
    <w:rsid w:val="0069141A"/>
    <w:rsid w:val="006914BA"/>
    <w:rsid w:val="0069179F"/>
    <w:rsid w:val="0069200D"/>
    <w:rsid w:val="0069242C"/>
    <w:rsid w:val="00694670"/>
    <w:rsid w:val="006950B4"/>
    <w:rsid w:val="0069517A"/>
    <w:rsid w:val="00696019"/>
    <w:rsid w:val="00696C5E"/>
    <w:rsid w:val="00696EAA"/>
    <w:rsid w:val="006A0B27"/>
    <w:rsid w:val="006A2506"/>
    <w:rsid w:val="006A3BC7"/>
    <w:rsid w:val="006A41D1"/>
    <w:rsid w:val="006A44C0"/>
    <w:rsid w:val="006A4624"/>
    <w:rsid w:val="006A4ACE"/>
    <w:rsid w:val="006A503F"/>
    <w:rsid w:val="006A5BB5"/>
    <w:rsid w:val="006A6CB6"/>
    <w:rsid w:val="006A6D23"/>
    <w:rsid w:val="006B0675"/>
    <w:rsid w:val="006B2823"/>
    <w:rsid w:val="006B2B75"/>
    <w:rsid w:val="006B5036"/>
    <w:rsid w:val="006B5B7A"/>
    <w:rsid w:val="006B5B85"/>
    <w:rsid w:val="006B5F17"/>
    <w:rsid w:val="006B7BF7"/>
    <w:rsid w:val="006B7D2A"/>
    <w:rsid w:val="006B7F7F"/>
    <w:rsid w:val="006C0839"/>
    <w:rsid w:val="006C0F3B"/>
    <w:rsid w:val="006C1007"/>
    <w:rsid w:val="006C1923"/>
    <w:rsid w:val="006C1AE0"/>
    <w:rsid w:val="006C244D"/>
    <w:rsid w:val="006C2C6F"/>
    <w:rsid w:val="006C3B59"/>
    <w:rsid w:val="006C6373"/>
    <w:rsid w:val="006C72C6"/>
    <w:rsid w:val="006C7D93"/>
    <w:rsid w:val="006D0DEE"/>
    <w:rsid w:val="006D0F8C"/>
    <w:rsid w:val="006D256B"/>
    <w:rsid w:val="006D2EBF"/>
    <w:rsid w:val="006D2EDF"/>
    <w:rsid w:val="006D3075"/>
    <w:rsid w:val="006D31F7"/>
    <w:rsid w:val="006D3FAE"/>
    <w:rsid w:val="006D4666"/>
    <w:rsid w:val="006D5ABD"/>
    <w:rsid w:val="006D5AC1"/>
    <w:rsid w:val="006D6374"/>
    <w:rsid w:val="006D68A5"/>
    <w:rsid w:val="006D695C"/>
    <w:rsid w:val="006D7482"/>
    <w:rsid w:val="006D7E82"/>
    <w:rsid w:val="006E0248"/>
    <w:rsid w:val="006E039D"/>
    <w:rsid w:val="006E1338"/>
    <w:rsid w:val="006E3358"/>
    <w:rsid w:val="006E48AF"/>
    <w:rsid w:val="006E49CE"/>
    <w:rsid w:val="006E4C19"/>
    <w:rsid w:val="006E6E74"/>
    <w:rsid w:val="006E7D94"/>
    <w:rsid w:val="006F020F"/>
    <w:rsid w:val="006F04EB"/>
    <w:rsid w:val="006F06AE"/>
    <w:rsid w:val="006F0A85"/>
    <w:rsid w:val="006F456B"/>
    <w:rsid w:val="006F4D26"/>
    <w:rsid w:val="006F5E6C"/>
    <w:rsid w:val="006F64B3"/>
    <w:rsid w:val="006F6AEC"/>
    <w:rsid w:val="006F6F92"/>
    <w:rsid w:val="007010DB"/>
    <w:rsid w:val="0070157A"/>
    <w:rsid w:val="007022CC"/>
    <w:rsid w:val="00704A92"/>
    <w:rsid w:val="00705042"/>
    <w:rsid w:val="00705786"/>
    <w:rsid w:val="007059F6"/>
    <w:rsid w:val="007064C0"/>
    <w:rsid w:val="0070689C"/>
    <w:rsid w:val="00706FBA"/>
    <w:rsid w:val="00710409"/>
    <w:rsid w:val="00710DC3"/>
    <w:rsid w:val="0071115A"/>
    <w:rsid w:val="00712081"/>
    <w:rsid w:val="0071287D"/>
    <w:rsid w:val="00714980"/>
    <w:rsid w:val="007153CB"/>
    <w:rsid w:val="00716F05"/>
    <w:rsid w:val="00722911"/>
    <w:rsid w:val="00722B1F"/>
    <w:rsid w:val="00722F5B"/>
    <w:rsid w:val="007238B6"/>
    <w:rsid w:val="00724613"/>
    <w:rsid w:val="00724E34"/>
    <w:rsid w:val="00724F27"/>
    <w:rsid w:val="007258CE"/>
    <w:rsid w:val="007263D7"/>
    <w:rsid w:val="00726482"/>
    <w:rsid w:val="00726977"/>
    <w:rsid w:val="00726ADC"/>
    <w:rsid w:val="00727084"/>
    <w:rsid w:val="00727FB5"/>
    <w:rsid w:val="007324CE"/>
    <w:rsid w:val="00732A31"/>
    <w:rsid w:val="00732EB4"/>
    <w:rsid w:val="007332A3"/>
    <w:rsid w:val="00733658"/>
    <w:rsid w:val="0073378C"/>
    <w:rsid w:val="00733B0A"/>
    <w:rsid w:val="007350DB"/>
    <w:rsid w:val="00735BA0"/>
    <w:rsid w:val="007374DF"/>
    <w:rsid w:val="0073797E"/>
    <w:rsid w:val="00737AB9"/>
    <w:rsid w:val="007401E9"/>
    <w:rsid w:val="00742A94"/>
    <w:rsid w:val="00742C3C"/>
    <w:rsid w:val="007436C9"/>
    <w:rsid w:val="00743880"/>
    <w:rsid w:val="007438DE"/>
    <w:rsid w:val="007441C6"/>
    <w:rsid w:val="0074554E"/>
    <w:rsid w:val="0075140D"/>
    <w:rsid w:val="00751680"/>
    <w:rsid w:val="00752337"/>
    <w:rsid w:val="0075391B"/>
    <w:rsid w:val="0075536E"/>
    <w:rsid w:val="007576E3"/>
    <w:rsid w:val="0075799D"/>
    <w:rsid w:val="007611B0"/>
    <w:rsid w:val="00763895"/>
    <w:rsid w:val="00764446"/>
    <w:rsid w:val="00764577"/>
    <w:rsid w:val="007656E9"/>
    <w:rsid w:val="00765AE7"/>
    <w:rsid w:val="00765F3D"/>
    <w:rsid w:val="00767080"/>
    <w:rsid w:val="007679DF"/>
    <w:rsid w:val="00767D0A"/>
    <w:rsid w:val="0077170C"/>
    <w:rsid w:val="007728BE"/>
    <w:rsid w:val="007735D9"/>
    <w:rsid w:val="00773B92"/>
    <w:rsid w:val="00773BC8"/>
    <w:rsid w:val="00774AC7"/>
    <w:rsid w:val="00775FDF"/>
    <w:rsid w:val="00776757"/>
    <w:rsid w:val="007808D5"/>
    <w:rsid w:val="00780BC9"/>
    <w:rsid w:val="00781419"/>
    <w:rsid w:val="007817E4"/>
    <w:rsid w:val="007826EB"/>
    <w:rsid w:val="00782D6F"/>
    <w:rsid w:val="00782ECF"/>
    <w:rsid w:val="00783A9A"/>
    <w:rsid w:val="00783BC3"/>
    <w:rsid w:val="00783DCF"/>
    <w:rsid w:val="007847D1"/>
    <w:rsid w:val="007853CF"/>
    <w:rsid w:val="007854FE"/>
    <w:rsid w:val="0078594D"/>
    <w:rsid w:val="007861D1"/>
    <w:rsid w:val="00786B70"/>
    <w:rsid w:val="00787378"/>
    <w:rsid w:val="007879B1"/>
    <w:rsid w:val="007879C5"/>
    <w:rsid w:val="007903A9"/>
    <w:rsid w:val="007915FF"/>
    <w:rsid w:val="00791825"/>
    <w:rsid w:val="00791E3C"/>
    <w:rsid w:val="007926C6"/>
    <w:rsid w:val="00792C50"/>
    <w:rsid w:val="007939AC"/>
    <w:rsid w:val="00793A32"/>
    <w:rsid w:val="0079440A"/>
    <w:rsid w:val="00794503"/>
    <w:rsid w:val="00796B2A"/>
    <w:rsid w:val="007A0030"/>
    <w:rsid w:val="007A0802"/>
    <w:rsid w:val="007A15F8"/>
    <w:rsid w:val="007A21E3"/>
    <w:rsid w:val="007A28F6"/>
    <w:rsid w:val="007A32C9"/>
    <w:rsid w:val="007A379D"/>
    <w:rsid w:val="007A3A46"/>
    <w:rsid w:val="007A42D9"/>
    <w:rsid w:val="007A4798"/>
    <w:rsid w:val="007A6E62"/>
    <w:rsid w:val="007A79EC"/>
    <w:rsid w:val="007A7D8C"/>
    <w:rsid w:val="007B049D"/>
    <w:rsid w:val="007B0741"/>
    <w:rsid w:val="007B16D4"/>
    <w:rsid w:val="007B194D"/>
    <w:rsid w:val="007B1CFA"/>
    <w:rsid w:val="007B2D7D"/>
    <w:rsid w:val="007B40D0"/>
    <w:rsid w:val="007B469B"/>
    <w:rsid w:val="007B518C"/>
    <w:rsid w:val="007B7130"/>
    <w:rsid w:val="007B7A9D"/>
    <w:rsid w:val="007C04E1"/>
    <w:rsid w:val="007C202B"/>
    <w:rsid w:val="007C2C01"/>
    <w:rsid w:val="007C3B12"/>
    <w:rsid w:val="007C3CD9"/>
    <w:rsid w:val="007C4294"/>
    <w:rsid w:val="007C45D7"/>
    <w:rsid w:val="007C4C4A"/>
    <w:rsid w:val="007C5430"/>
    <w:rsid w:val="007C6989"/>
    <w:rsid w:val="007C6CB1"/>
    <w:rsid w:val="007C73E3"/>
    <w:rsid w:val="007C7B13"/>
    <w:rsid w:val="007C7C90"/>
    <w:rsid w:val="007D0AA3"/>
    <w:rsid w:val="007D0BC0"/>
    <w:rsid w:val="007D29B0"/>
    <w:rsid w:val="007D311A"/>
    <w:rsid w:val="007D3797"/>
    <w:rsid w:val="007D3DDE"/>
    <w:rsid w:val="007D4E8C"/>
    <w:rsid w:val="007D551E"/>
    <w:rsid w:val="007D5CB3"/>
    <w:rsid w:val="007D62F7"/>
    <w:rsid w:val="007D6852"/>
    <w:rsid w:val="007D685D"/>
    <w:rsid w:val="007D7061"/>
    <w:rsid w:val="007D7B6B"/>
    <w:rsid w:val="007E022F"/>
    <w:rsid w:val="007E05CD"/>
    <w:rsid w:val="007E0C4B"/>
    <w:rsid w:val="007E0F53"/>
    <w:rsid w:val="007E1251"/>
    <w:rsid w:val="007E2B62"/>
    <w:rsid w:val="007E4AAE"/>
    <w:rsid w:val="007E5245"/>
    <w:rsid w:val="007E6C37"/>
    <w:rsid w:val="007E70A4"/>
    <w:rsid w:val="007E77B2"/>
    <w:rsid w:val="007E7BCD"/>
    <w:rsid w:val="007E7E57"/>
    <w:rsid w:val="007E7F6D"/>
    <w:rsid w:val="007E7FD4"/>
    <w:rsid w:val="007F014F"/>
    <w:rsid w:val="007F1747"/>
    <w:rsid w:val="007F1774"/>
    <w:rsid w:val="007F25C5"/>
    <w:rsid w:val="007F2BC1"/>
    <w:rsid w:val="007F2DF8"/>
    <w:rsid w:val="007F2F09"/>
    <w:rsid w:val="007F4285"/>
    <w:rsid w:val="007F4E02"/>
    <w:rsid w:val="007F4E30"/>
    <w:rsid w:val="007F5015"/>
    <w:rsid w:val="007F564D"/>
    <w:rsid w:val="007F56F1"/>
    <w:rsid w:val="007F5EAD"/>
    <w:rsid w:val="007F7AC7"/>
    <w:rsid w:val="008000D4"/>
    <w:rsid w:val="00800D7D"/>
    <w:rsid w:val="00802C60"/>
    <w:rsid w:val="00803C64"/>
    <w:rsid w:val="00804188"/>
    <w:rsid w:val="0080553C"/>
    <w:rsid w:val="00806E57"/>
    <w:rsid w:val="00810616"/>
    <w:rsid w:val="00812B17"/>
    <w:rsid w:val="00812E15"/>
    <w:rsid w:val="00813357"/>
    <w:rsid w:val="00813998"/>
    <w:rsid w:val="00813D93"/>
    <w:rsid w:val="00813E8B"/>
    <w:rsid w:val="00814653"/>
    <w:rsid w:val="00816F81"/>
    <w:rsid w:val="0081728B"/>
    <w:rsid w:val="00817992"/>
    <w:rsid w:val="00817D0D"/>
    <w:rsid w:val="00817FEC"/>
    <w:rsid w:val="008218A2"/>
    <w:rsid w:val="00822807"/>
    <w:rsid w:val="00822CD4"/>
    <w:rsid w:val="00824A7A"/>
    <w:rsid w:val="00826B73"/>
    <w:rsid w:val="008275D4"/>
    <w:rsid w:val="00827713"/>
    <w:rsid w:val="00827CAD"/>
    <w:rsid w:val="00827CED"/>
    <w:rsid w:val="008305BC"/>
    <w:rsid w:val="00830A10"/>
    <w:rsid w:val="00830DC7"/>
    <w:rsid w:val="00832157"/>
    <w:rsid w:val="00833174"/>
    <w:rsid w:val="0083373B"/>
    <w:rsid w:val="00834143"/>
    <w:rsid w:val="00834ADE"/>
    <w:rsid w:val="00834CD8"/>
    <w:rsid w:val="00834E0A"/>
    <w:rsid w:val="00834F29"/>
    <w:rsid w:val="00834F7B"/>
    <w:rsid w:val="00834F7E"/>
    <w:rsid w:val="00836275"/>
    <w:rsid w:val="00836BA4"/>
    <w:rsid w:val="00836E28"/>
    <w:rsid w:val="008402BA"/>
    <w:rsid w:val="008402C7"/>
    <w:rsid w:val="0084044B"/>
    <w:rsid w:val="00841027"/>
    <w:rsid w:val="00841517"/>
    <w:rsid w:val="0084181C"/>
    <w:rsid w:val="0084261F"/>
    <w:rsid w:val="00846E1E"/>
    <w:rsid w:val="00846E9F"/>
    <w:rsid w:val="008507A3"/>
    <w:rsid w:val="00851A8A"/>
    <w:rsid w:val="008520CB"/>
    <w:rsid w:val="0085376E"/>
    <w:rsid w:val="00854CFE"/>
    <w:rsid w:val="00854F34"/>
    <w:rsid w:val="0085590B"/>
    <w:rsid w:val="00855EF2"/>
    <w:rsid w:val="008562B0"/>
    <w:rsid w:val="008565BE"/>
    <w:rsid w:val="00860100"/>
    <w:rsid w:val="008604AB"/>
    <w:rsid w:val="00860FEB"/>
    <w:rsid w:val="008636F5"/>
    <w:rsid w:val="00864273"/>
    <w:rsid w:val="00864CF0"/>
    <w:rsid w:val="00866B75"/>
    <w:rsid w:val="00866D16"/>
    <w:rsid w:val="008675DA"/>
    <w:rsid w:val="008708FE"/>
    <w:rsid w:val="00871170"/>
    <w:rsid w:val="0087207D"/>
    <w:rsid w:val="0087290A"/>
    <w:rsid w:val="00874246"/>
    <w:rsid w:val="008742C5"/>
    <w:rsid w:val="00874E0A"/>
    <w:rsid w:val="008809FA"/>
    <w:rsid w:val="00880CCA"/>
    <w:rsid w:val="00881073"/>
    <w:rsid w:val="0088126A"/>
    <w:rsid w:val="0088240D"/>
    <w:rsid w:val="0088333A"/>
    <w:rsid w:val="0088398F"/>
    <w:rsid w:val="00883BBC"/>
    <w:rsid w:val="00884386"/>
    <w:rsid w:val="00884BFF"/>
    <w:rsid w:val="008862DB"/>
    <w:rsid w:val="00886916"/>
    <w:rsid w:val="008871BF"/>
    <w:rsid w:val="0089070C"/>
    <w:rsid w:val="008914E6"/>
    <w:rsid w:val="00891CA0"/>
    <w:rsid w:val="00891F61"/>
    <w:rsid w:val="00892066"/>
    <w:rsid w:val="00893118"/>
    <w:rsid w:val="008931CF"/>
    <w:rsid w:val="008933CF"/>
    <w:rsid w:val="00896602"/>
    <w:rsid w:val="00896C50"/>
    <w:rsid w:val="0089758F"/>
    <w:rsid w:val="008A0414"/>
    <w:rsid w:val="008A345A"/>
    <w:rsid w:val="008A410C"/>
    <w:rsid w:val="008A4110"/>
    <w:rsid w:val="008A50F1"/>
    <w:rsid w:val="008A52FD"/>
    <w:rsid w:val="008A5764"/>
    <w:rsid w:val="008A5817"/>
    <w:rsid w:val="008A59FB"/>
    <w:rsid w:val="008A5A13"/>
    <w:rsid w:val="008A75BA"/>
    <w:rsid w:val="008A772B"/>
    <w:rsid w:val="008B11BF"/>
    <w:rsid w:val="008B2B7A"/>
    <w:rsid w:val="008B2FDB"/>
    <w:rsid w:val="008B35AD"/>
    <w:rsid w:val="008B3BCB"/>
    <w:rsid w:val="008B48BD"/>
    <w:rsid w:val="008B494E"/>
    <w:rsid w:val="008B4A90"/>
    <w:rsid w:val="008B4E7C"/>
    <w:rsid w:val="008B5F97"/>
    <w:rsid w:val="008C05ED"/>
    <w:rsid w:val="008C0751"/>
    <w:rsid w:val="008C0CE2"/>
    <w:rsid w:val="008C1514"/>
    <w:rsid w:val="008C1997"/>
    <w:rsid w:val="008C27E0"/>
    <w:rsid w:val="008C3BB6"/>
    <w:rsid w:val="008C44E8"/>
    <w:rsid w:val="008C5AAA"/>
    <w:rsid w:val="008C5DD0"/>
    <w:rsid w:val="008C7C13"/>
    <w:rsid w:val="008C7D9E"/>
    <w:rsid w:val="008D0D83"/>
    <w:rsid w:val="008D1A92"/>
    <w:rsid w:val="008D1E2C"/>
    <w:rsid w:val="008D2613"/>
    <w:rsid w:val="008D2A82"/>
    <w:rsid w:val="008D3347"/>
    <w:rsid w:val="008D34B8"/>
    <w:rsid w:val="008D48BF"/>
    <w:rsid w:val="008D4C97"/>
    <w:rsid w:val="008D5262"/>
    <w:rsid w:val="008D5A14"/>
    <w:rsid w:val="008D5EBA"/>
    <w:rsid w:val="008D6005"/>
    <w:rsid w:val="008D63F3"/>
    <w:rsid w:val="008D738B"/>
    <w:rsid w:val="008D7C5F"/>
    <w:rsid w:val="008D7E3E"/>
    <w:rsid w:val="008E088C"/>
    <w:rsid w:val="008E0A29"/>
    <w:rsid w:val="008E1C0F"/>
    <w:rsid w:val="008E209A"/>
    <w:rsid w:val="008E291D"/>
    <w:rsid w:val="008E3520"/>
    <w:rsid w:val="008E38B7"/>
    <w:rsid w:val="008E407E"/>
    <w:rsid w:val="008E4A09"/>
    <w:rsid w:val="008E4DEB"/>
    <w:rsid w:val="008E51DB"/>
    <w:rsid w:val="008E55F1"/>
    <w:rsid w:val="008E6B66"/>
    <w:rsid w:val="008E6E88"/>
    <w:rsid w:val="008E6F29"/>
    <w:rsid w:val="008E6F55"/>
    <w:rsid w:val="008E70DC"/>
    <w:rsid w:val="008E7D79"/>
    <w:rsid w:val="008F160E"/>
    <w:rsid w:val="008F2164"/>
    <w:rsid w:val="008F24DB"/>
    <w:rsid w:val="008F2530"/>
    <w:rsid w:val="008F39B1"/>
    <w:rsid w:val="008F3D83"/>
    <w:rsid w:val="008F44AD"/>
    <w:rsid w:val="008F4EE3"/>
    <w:rsid w:val="008F52E2"/>
    <w:rsid w:val="008F571E"/>
    <w:rsid w:val="008F5AED"/>
    <w:rsid w:val="008F5F9A"/>
    <w:rsid w:val="008F6512"/>
    <w:rsid w:val="008F6C37"/>
    <w:rsid w:val="0090033C"/>
    <w:rsid w:val="009011C3"/>
    <w:rsid w:val="0090233C"/>
    <w:rsid w:val="00902CEE"/>
    <w:rsid w:val="00902F1C"/>
    <w:rsid w:val="009035E6"/>
    <w:rsid w:val="00905A3D"/>
    <w:rsid w:val="0090644B"/>
    <w:rsid w:val="00906588"/>
    <w:rsid w:val="009068B2"/>
    <w:rsid w:val="0090698E"/>
    <w:rsid w:val="00907BE1"/>
    <w:rsid w:val="00907FE7"/>
    <w:rsid w:val="009111E6"/>
    <w:rsid w:val="00911D63"/>
    <w:rsid w:val="00913F19"/>
    <w:rsid w:val="00913F9C"/>
    <w:rsid w:val="00914386"/>
    <w:rsid w:val="00914BF1"/>
    <w:rsid w:val="00914CC9"/>
    <w:rsid w:val="00915870"/>
    <w:rsid w:val="00916A7F"/>
    <w:rsid w:val="009174D4"/>
    <w:rsid w:val="0092167F"/>
    <w:rsid w:val="009217D0"/>
    <w:rsid w:val="009221E6"/>
    <w:rsid w:val="00922923"/>
    <w:rsid w:val="00924DFA"/>
    <w:rsid w:val="00924FBA"/>
    <w:rsid w:val="00926D5E"/>
    <w:rsid w:val="00927623"/>
    <w:rsid w:val="00927A5E"/>
    <w:rsid w:val="009305E8"/>
    <w:rsid w:val="009315FA"/>
    <w:rsid w:val="00931941"/>
    <w:rsid w:val="0093242B"/>
    <w:rsid w:val="0093313B"/>
    <w:rsid w:val="009334DE"/>
    <w:rsid w:val="00934040"/>
    <w:rsid w:val="00934959"/>
    <w:rsid w:val="00934E5A"/>
    <w:rsid w:val="009352F4"/>
    <w:rsid w:val="009355AD"/>
    <w:rsid w:val="009359A9"/>
    <w:rsid w:val="00936874"/>
    <w:rsid w:val="00937A37"/>
    <w:rsid w:val="00937F0E"/>
    <w:rsid w:val="00940775"/>
    <w:rsid w:val="009412DA"/>
    <w:rsid w:val="00943390"/>
    <w:rsid w:val="00943FC4"/>
    <w:rsid w:val="00944DB5"/>
    <w:rsid w:val="009452CB"/>
    <w:rsid w:val="009459E7"/>
    <w:rsid w:val="00946DAE"/>
    <w:rsid w:val="00951456"/>
    <w:rsid w:val="0095160C"/>
    <w:rsid w:val="00951BA1"/>
    <w:rsid w:val="00953208"/>
    <w:rsid w:val="0095322C"/>
    <w:rsid w:val="0095391C"/>
    <w:rsid w:val="009539A5"/>
    <w:rsid w:val="009551C9"/>
    <w:rsid w:val="009560D0"/>
    <w:rsid w:val="00956AF2"/>
    <w:rsid w:val="0095734B"/>
    <w:rsid w:val="009579C8"/>
    <w:rsid w:val="00957AB5"/>
    <w:rsid w:val="00960BB8"/>
    <w:rsid w:val="00962899"/>
    <w:rsid w:val="00963153"/>
    <w:rsid w:val="00965E43"/>
    <w:rsid w:val="0096626A"/>
    <w:rsid w:val="00967E60"/>
    <w:rsid w:val="00967F3E"/>
    <w:rsid w:val="009702AB"/>
    <w:rsid w:val="00971FBF"/>
    <w:rsid w:val="00972EF6"/>
    <w:rsid w:val="00975131"/>
    <w:rsid w:val="00975B13"/>
    <w:rsid w:val="00975B69"/>
    <w:rsid w:val="00975C53"/>
    <w:rsid w:val="00976709"/>
    <w:rsid w:val="0097678D"/>
    <w:rsid w:val="0097744D"/>
    <w:rsid w:val="0097785C"/>
    <w:rsid w:val="0097786C"/>
    <w:rsid w:val="009808C3"/>
    <w:rsid w:val="00980CE3"/>
    <w:rsid w:val="00981075"/>
    <w:rsid w:val="00981B34"/>
    <w:rsid w:val="00982423"/>
    <w:rsid w:val="00984322"/>
    <w:rsid w:val="00984596"/>
    <w:rsid w:val="00984CB6"/>
    <w:rsid w:val="009866E6"/>
    <w:rsid w:val="009868F3"/>
    <w:rsid w:val="00986A2E"/>
    <w:rsid w:val="00986FED"/>
    <w:rsid w:val="00987662"/>
    <w:rsid w:val="00990157"/>
    <w:rsid w:val="00990736"/>
    <w:rsid w:val="0099081C"/>
    <w:rsid w:val="00990C7B"/>
    <w:rsid w:val="00990E07"/>
    <w:rsid w:val="00991608"/>
    <w:rsid w:val="009916D2"/>
    <w:rsid w:val="00991FF8"/>
    <w:rsid w:val="00992283"/>
    <w:rsid w:val="0099265B"/>
    <w:rsid w:val="009926B7"/>
    <w:rsid w:val="00992824"/>
    <w:rsid w:val="00993584"/>
    <w:rsid w:val="00994012"/>
    <w:rsid w:val="009941A2"/>
    <w:rsid w:val="009944D9"/>
    <w:rsid w:val="0099462C"/>
    <w:rsid w:val="009955A6"/>
    <w:rsid w:val="00995EC2"/>
    <w:rsid w:val="00996824"/>
    <w:rsid w:val="00996939"/>
    <w:rsid w:val="00997454"/>
    <w:rsid w:val="009976FD"/>
    <w:rsid w:val="00997F1C"/>
    <w:rsid w:val="009A04EE"/>
    <w:rsid w:val="009A12F9"/>
    <w:rsid w:val="009A2985"/>
    <w:rsid w:val="009A299A"/>
    <w:rsid w:val="009A3B84"/>
    <w:rsid w:val="009A3C4E"/>
    <w:rsid w:val="009A3CE3"/>
    <w:rsid w:val="009A58D7"/>
    <w:rsid w:val="009A699E"/>
    <w:rsid w:val="009A7372"/>
    <w:rsid w:val="009A7866"/>
    <w:rsid w:val="009B0408"/>
    <w:rsid w:val="009B0B62"/>
    <w:rsid w:val="009B0F79"/>
    <w:rsid w:val="009B1D31"/>
    <w:rsid w:val="009B1EE2"/>
    <w:rsid w:val="009B5133"/>
    <w:rsid w:val="009B5B88"/>
    <w:rsid w:val="009B6CCF"/>
    <w:rsid w:val="009B7092"/>
    <w:rsid w:val="009B72A3"/>
    <w:rsid w:val="009B733D"/>
    <w:rsid w:val="009B76A8"/>
    <w:rsid w:val="009B7DF7"/>
    <w:rsid w:val="009C01EE"/>
    <w:rsid w:val="009C05C5"/>
    <w:rsid w:val="009C06B9"/>
    <w:rsid w:val="009C0FE6"/>
    <w:rsid w:val="009C16CC"/>
    <w:rsid w:val="009C1DF0"/>
    <w:rsid w:val="009C4967"/>
    <w:rsid w:val="009C6078"/>
    <w:rsid w:val="009C74A1"/>
    <w:rsid w:val="009C7585"/>
    <w:rsid w:val="009C75B8"/>
    <w:rsid w:val="009D0B06"/>
    <w:rsid w:val="009D191A"/>
    <w:rsid w:val="009D282F"/>
    <w:rsid w:val="009D2AD3"/>
    <w:rsid w:val="009D2F30"/>
    <w:rsid w:val="009D3635"/>
    <w:rsid w:val="009D402F"/>
    <w:rsid w:val="009D42D0"/>
    <w:rsid w:val="009D4C39"/>
    <w:rsid w:val="009D61A6"/>
    <w:rsid w:val="009D6628"/>
    <w:rsid w:val="009D686E"/>
    <w:rsid w:val="009D7333"/>
    <w:rsid w:val="009E2150"/>
    <w:rsid w:val="009E2A92"/>
    <w:rsid w:val="009E3E93"/>
    <w:rsid w:val="009E3EC0"/>
    <w:rsid w:val="009E4599"/>
    <w:rsid w:val="009E480C"/>
    <w:rsid w:val="009E4A1D"/>
    <w:rsid w:val="009E64EE"/>
    <w:rsid w:val="009E6889"/>
    <w:rsid w:val="009E6A5A"/>
    <w:rsid w:val="009F082C"/>
    <w:rsid w:val="009F08C8"/>
    <w:rsid w:val="009F0F2C"/>
    <w:rsid w:val="009F1003"/>
    <w:rsid w:val="009F2152"/>
    <w:rsid w:val="009F24A5"/>
    <w:rsid w:val="009F2A88"/>
    <w:rsid w:val="009F3341"/>
    <w:rsid w:val="009F4655"/>
    <w:rsid w:val="009F58E7"/>
    <w:rsid w:val="009F5F61"/>
    <w:rsid w:val="009F600C"/>
    <w:rsid w:val="009F6041"/>
    <w:rsid w:val="00A01B72"/>
    <w:rsid w:val="00A02FBF"/>
    <w:rsid w:val="00A03386"/>
    <w:rsid w:val="00A03B0D"/>
    <w:rsid w:val="00A04BAC"/>
    <w:rsid w:val="00A05214"/>
    <w:rsid w:val="00A05667"/>
    <w:rsid w:val="00A0597A"/>
    <w:rsid w:val="00A06764"/>
    <w:rsid w:val="00A06AF2"/>
    <w:rsid w:val="00A073B3"/>
    <w:rsid w:val="00A0741D"/>
    <w:rsid w:val="00A07D9E"/>
    <w:rsid w:val="00A10F0A"/>
    <w:rsid w:val="00A137DE"/>
    <w:rsid w:val="00A13BF8"/>
    <w:rsid w:val="00A14468"/>
    <w:rsid w:val="00A14B6F"/>
    <w:rsid w:val="00A150D8"/>
    <w:rsid w:val="00A15B1C"/>
    <w:rsid w:val="00A2004E"/>
    <w:rsid w:val="00A201B1"/>
    <w:rsid w:val="00A2023B"/>
    <w:rsid w:val="00A202BE"/>
    <w:rsid w:val="00A20B88"/>
    <w:rsid w:val="00A21EBB"/>
    <w:rsid w:val="00A225A4"/>
    <w:rsid w:val="00A2383E"/>
    <w:rsid w:val="00A2418C"/>
    <w:rsid w:val="00A257AD"/>
    <w:rsid w:val="00A26798"/>
    <w:rsid w:val="00A26E87"/>
    <w:rsid w:val="00A27026"/>
    <w:rsid w:val="00A271BA"/>
    <w:rsid w:val="00A30076"/>
    <w:rsid w:val="00A3122F"/>
    <w:rsid w:val="00A31C56"/>
    <w:rsid w:val="00A33502"/>
    <w:rsid w:val="00A34174"/>
    <w:rsid w:val="00A34405"/>
    <w:rsid w:val="00A35A10"/>
    <w:rsid w:val="00A4094B"/>
    <w:rsid w:val="00A41DC1"/>
    <w:rsid w:val="00A42230"/>
    <w:rsid w:val="00A43C79"/>
    <w:rsid w:val="00A447B4"/>
    <w:rsid w:val="00A448D8"/>
    <w:rsid w:val="00A44B6A"/>
    <w:rsid w:val="00A44D68"/>
    <w:rsid w:val="00A45982"/>
    <w:rsid w:val="00A46051"/>
    <w:rsid w:val="00A46629"/>
    <w:rsid w:val="00A46F0D"/>
    <w:rsid w:val="00A46F2A"/>
    <w:rsid w:val="00A524F7"/>
    <w:rsid w:val="00A53069"/>
    <w:rsid w:val="00A537F4"/>
    <w:rsid w:val="00A53B0B"/>
    <w:rsid w:val="00A53D1D"/>
    <w:rsid w:val="00A5770E"/>
    <w:rsid w:val="00A60D06"/>
    <w:rsid w:val="00A6120A"/>
    <w:rsid w:val="00A62ECF"/>
    <w:rsid w:val="00A64393"/>
    <w:rsid w:val="00A652CC"/>
    <w:rsid w:val="00A65604"/>
    <w:rsid w:val="00A65C00"/>
    <w:rsid w:val="00A66BC3"/>
    <w:rsid w:val="00A67126"/>
    <w:rsid w:val="00A67693"/>
    <w:rsid w:val="00A67EC1"/>
    <w:rsid w:val="00A70032"/>
    <w:rsid w:val="00A70505"/>
    <w:rsid w:val="00A70A30"/>
    <w:rsid w:val="00A72285"/>
    <w:rsid w:val="00A72D31"/>
    <w:rsid w:val="00A72EDF"/>
    <w:rsid w:val="00A73536"/>
    <w:rsid w:val="00A73B88"/>
    <w:rsid w:val="00A73C9F"/>
    <w:rsid w:val="00A75B1A"/>
    <w:rsid w:val="00A7632E"/>
    <w:rsid w:val="00A76B58"/>
    <w:rsid w:val="00A77374"/>
    <w:rsid w:val="00A77E72"/>
    <w:rsid w:val="00A77EC7"/>
    <w:rsid w:val="00A77EED"/>
    <w:rsid w:val="00A81432"/>
    <w:rsid w:val="00A83A21"/>
    <w:rsid w:val="00A83E29"/>
    <w:rsid w:val="00A83E61"/>
    <w:rsid w:val="00A846CC"/>
    <w:rsid w:val="00A84A5C"/>
    <w:rsid w:val="00A8513D"/>
    <w:rsid w:val="00A854D2"/>
    <w:rsid w:val="00A85D4A"/>
    <w:rsid w:val="00A872C7"/>
    <w:rsid w:val="00A87D7A"/>
    <w:rsid w:val="00A87F00"/>
    <w:rsid w:val="00A91946"/>
    <w:rsid w:val="00A94007"/>
    <w:rsid w:val="00A956EC"/>
    <w:rsid w:val="00A95986"/>
    <w:rsid w:val="00A95DDF"/>
    <w:rsid w:val="00A95E5F"/>
    <w:rsid w:val="00A9604A"/>
    <w:rsid w:val="00A96196"/>
    <w:rsid w:val="00A96CE1"/>
    <w:rsid w:val="00AA0B92"/>
    <w:rsid w:val="00AA191C"/>
    <w:rsid w:val="00AA28C3"/>
    <w:rsid w:val="00AA28CC"/>
    <w:rsid w:val="00AA2958"/>
    <w:rsid w:val="00AA37CD"/>
    <w:rsid w:val="00AA3B47"/>
    <w:rsid w:val="00AA48C2"/>
    <w:rsid w:val="00AA4EED"/>
    <w:rsid w:val="00AA505F"/>
    <w:rsid w:val="00AA53F7"/>
    <w:rsid w:val="00AA5D5A"/>
    <w:rsid w:val="00AA61AC"/>
    <w:rsid w:val="00AA69DD"/>
    <w:rsid w:val="00AB114E"/>
    <w:rsid w:val="00AB172A"/>
    <w:rsid w:val="00AB1970"/>
    <w:rsid w:val="00AB2526"/>
    <w:rsid w:val="00AB2E06"/>
    <w:rsid w:val="00AB32BF"/>
    <w:rsid w:val="00AB3B38"/>
    <w:rsid w:val="00AB3F8E"/>
    <w:rsid w:val="00AB42A2"/>
    <w:rsid w:val="00AB494E"/>
    <w:rsid w:val="00AB4B40"/>
    <w:rsid w:val="00AB4C99"/>
    <w:rsid w:val="00AB6940"/>
    <w:rsid w:val="00AB7B35"/>
    <w:rsid w:val="00AC09C0"/>
    <w:rsid w:val="00AC194C"/>
    <w:rsid w:val="00AC1DD4"/>
    <w:rsid w:val="00AC2749"/>
    <w:rsid w:val="00AC2E7C"/>
    <w:rsid w:val="00AC3628"/>
    <w:rsid w:val="00AC3677"/>
    <w:rsid w:val="00AC42B1"/>
    <w:rsid w:val="00AC4DD3"/>
    <w:rsid w:val="00AC52C1"/>
    <w:rsid w:val="00AC5E30"/>
    <w:rsid w:val="00AC65E8"/>
    <w:rsid w:val="00AC70B1"/>
    <w:rsid w:val="00AC75A8"/>
    <w:rsid w:val="00AC7F08"/>
    <w:rsid w:val="00AD0746"/>
    <w:rsid w:val="00AD1601"/>
    <w:rsid w:val="00AD18C3"/>
    <w:rsid w:val="00AD1A68"/>
    <w:rsid w:val="00AD1F99"/>
    <w:rsid w:val="00AD2191"/>
    <w:rsid w:val="00AD426F"/>
    <w:rsid w:val="00AD4AFD"/>
    <w:rsid w:val="00AD594E"/>
    <w:rsid w:val="00AD628C"/>
    <w:rsid w:val="00AD68F3"/>
    <w:rsid w:val="00AD6ECB"/>
    <w:rsid w:val="00AD6F11"/>
    <w:rsid w:val="00AE01D8"/>
    <w:rsid w:val="00AE08FF"/>
    <w:rsid w:val="00AE2E46"/>
    <w:rsid w:val="00AE3723"/>
    <w:rsid w:val="00AE3BDF"/>
    <w:rsid w:val="00AE4769"/>
    <w:rsid w:val="00AE52B1"/>
    <w:rsid w:val="00AE5458"/>
    <w:rsid w:val="00AE5F47"/>
    <w:rsid w:val="00AE684D"/>
    <w:rsid w:val="00AE7DA7"/>
    <w:rsid w:val="00AE7F54"/>
    <w:rsid w:val="00AF0391"/>
    <w:rsid w:val="00AF0747"/>
    <w:rsid w:val="00AF0A5A"/>
    <w:rsid w:val="00AF0BFE"/>
    <w:rsid w:val="00AF4A28"/>
    <w:rsid w:val="00AF4D4B"/>
    <w:rsid w:val="00AF7796"/>
    <w:rsid w:val="00AF7C3B"/>
    <w:rsid w:val="00B00A4A"/>
    <w:rsid w:val="00B0107F"/>
    <w:rsid w:val="00B028CB"/>
    <w:rsid w:val="00B0301F"/>
    <w:rsid w:val="00B04196"/>
    <w:rsid w:val="00B07977"/>
    <w:rsid w:val="00B07ED5"/>
    <w:rsid w:val="00B07F43"/>
    <w:rsid w:val="00B10C0F"/>
    <w:rsid w:val="00B11081"/>
    <w:rsid w:val="00B113F6"/>
    <w:rsid w:val="00B12AB4"/>
    <w:rsid w:val="00B1359D"/>
    <w:rsid w:val="00B1378C"/>
    <w:rsid w:val="00B13C28"/>
    <w:rsid w:val="00B142CF"/>
    <w:rsid w:val="00B14666"/>
    <w:rsid w:val="00B14A24"/>
    <w:rsid w:val="00B151D5"/>
    <w:rsid w:val="00B15458"/>
    <w:rsid w:val="00B15577"/>
    <w:rsid w:val="00B15AC3"/>
    <w:rsid w:val="00B16300"/>
    <w:rsid w:val="00B176BC"/>
    <w:rsid w:val="00B179C5"/>
    <w:rsid w:val="00B20CB2"/>
    <w:rsid w:val="00B2203E"/>
    <w:rsid w:val="00B22179"/>
    <w:rsid w:val="00B2248E"/>
    <w:rsid w:val="00B25230"/>
    <w:rsid w:val="00B31024"/>
    <w:rsid w:val="00B32213"/>
    <w:rsid w:val="00B32721"/>
    <w:rsid w:val="00B32FDE"/>
    <w:rsid w:val="00B33566"/>
    <w:rsid w:val="00B33FA5"/>
    <w:rsid w:val="00B35230"/>
    <w:rsid w:val="00B35FF8"/>
    <w:rsid w:val="00B3662D"/>
    <w:rsid w:val="00B368A4"/>
    <w:rsid w:val="00B401BD"/>
    <w:rsid w:val="00B407B3"/>
    <w:rsid w:val="00B40A94"/>
    <w:rsid w:val="00B4103E"/>
    <w:rsid w:val="00B41125"/>
    <w:rsid w:val="00B416AF"/>
    <w:rsid w:val="00B41C30"/>
    <w:rsid w:val="00B43BDC"/>
    <w:rsid w:val="00B449C5"/>
    <w:rsid w:val="00B4631E"/>
    <w:rsid w:val="00B46B63"/>
    <w:rsid w:val="00B46C10"/>
    <w:rsid w:val="00B4704F"/>
    <w:rsid w:val="00B47D25"/>
    <w:rsid w:val="00B521BD"/>
    <w:rsid w:val="00B5317B"/>
    <w:rsid w:val="00B5329F"/>
    <w:rsid w:val="00B53C86"/>
    <w:rsid w:val="00B548AF"/>
    <w:rsid w:val="00B559BF"/>
    <w:rsid w:val="00B55AAE"/>
    <w:rsid w:val="00B56E92"/>
    <w:rsid w:val="00B611A8"/>
    <w:rsid w:val="00B61260"/>
    <w:rsid w:val="00B61DBA"/>
    <w:rsid w:val="00B6236F"/>
    <w:rsid w:val="00B627F2"/>
    <w:rsid w:val="00B62ACF"/>
    <w:rsid w:val="00B62F57"/>
    <w:rsid w:val="00B63B75"/>
    <w:rsid w:val="00B63E02"/>
    <w:rsid w:val="00B64F06"/>
    <w:rsid w:val="00B66C15"/>
    <w:rsid w:val="00B67236"/>
    <w:rsid w:val="00B673C2"/>
    <w:rsid w:val="00B67AD2"/>
    <w:rsid w:val="00B7153D"/>
    <w:rsid w:val="00B72DCA"/>
    <w:rsid w:val="00B74559"/>
    <w:rsid w:val="00B761ED"/>
    <w:rsid w:val="00B7620E"/>
    <w:rsid w:val="00B7795A"/>
    <w:rsid w:val="00B77A16"/>
    <w:rsid w:val="00B80AEC"/>
    <w:rsid w:val="00B80CDE"/>
    <w:rsid w:val="00B81D09"/>
    <w:rsid w:val="00B82619"/>
    <w:rsid w:val="00B82760"/>
    <w:rsid w:val="00B82F85"/>
    <w:rsid w:val="00B8354D"/>
    <w:rsid w:val="00B8405F"/>
    <w:rsid w:val="00B853AA"/>
    <w:rsid w:val="00B855AA"/>
    <w:rsid w:val="00B859EC"/>
    <w:rsid w:val="00B86514"/>
    <w:rsid w:val="00B86E98"/>
    <w:rsid w:val="00B90BEB"/>
    <w:rsid w:val="00B91580"/>
    <w:rsid w:val="00B9166E"/>
    <w:rsid w:val="00B9370F"/>
    <w:rsid w:val="00B95C3B"/>
    <w:rsid w:val="00B95EFD"/>
    <w:rsid w:val="00BA0494"/>
    <w:rsid w:val="00BA0F4C"/>
    <w:rsid w:val="00BA19AE"/>
    <w:rsid w:val="00BA1D98"/>
    <w:rsid w:val="00BA3A80"/>
    <w:rsid w:val="00BA46E3"/>
    <w:rsid w:val="00BA4A44"/>
    <w:rsid w:val="00BA5C2C"/>
    <w:rsid w:val="00BA6446"/>
    <w:rsid w:val="00BA654A"/>
    <w:rsid w:val="00BA67A0"/>
    <w:rsid w:val="00BA6A60"/>
    <w:rsid w:val="00BA6BB9"/>
    <w:rsid w:val="00BA6BC0"/>
    <w:rsid w:val="00BB0ED2"/>
    <w:rsid w:val="00BB262D"/>
    <w:rsid w:val="00BB2BFB"/>
    <w:rsid w:val="00BB375B"/>
    <w:rsid w:val="00BB4411"/>
    <w:rsid w:val="00BB4840"/>
    <w:rsid w:val="00BB4B56"/>
    <w:rsid w:val="00BB4F32"/>
    <w:rsid w:val="00BB50FE"/>
    <w:rsid w:val="00BB5CED"/>
    <w:rsid w:val="00BB5F7A"/>
    <w:rsid w:val="00BB628B"/>
    <w:rsid w:val="00BB6AC9"/>
    <w:rsid w:val="00BB6BB6"/>
    <w:rsid w:val="00BB72EE"/>
    <w:rsid w:val="00BB756F"/>
    <w:rsid w:val="00BB7949"/>
    <w:rsid w:val="00BC03B1"/>
    <w:rsid w:val="00BC0CFE"/>
    <w:rsid w:val="00BC0FEA"/>
    <w:rsid w:val="00BC1ACD"/>
    <w:rsid w:val="00BC265F"/>
    <w:rsid w:val="00BC2F73"/>
    <w:rsid w:val="00BC38EF"/>
    <w:rsid w:val="00BC3FE4"/>
    <w:rsid w:val="00BC4491"/>
    <w:rsid w:val="00BC4C79"/>
    <w:rsid w:val="00BC505A"/>
    <w:rsid w:val="00BC5B8E"/>
    <w:rsid w:val="00BC744B"/>
    <w:rsid w:val="00BC7CB8"/>
    <w:rsid w:val="00BC7F6C"/>
    <w:rsid w:val="00BD0332"/>
    <w:rsid w:val="00BD1535"/>
    <w:rsid w:val="00BD1D91"/>
    <w:rsid w:val="00BD2A31"/>
    <w:rsid w:val="00BD36E0"/>
    <w:rsid w:val="00BD43FB"/>
    <w:rsid w:val="00BD44CE"/>
    <w:rsid w:val="00BD4577"/>
    <w:rsid w:val="00BD4961"/>
    <w:rsid w:val="00BD51E8"/>
    <w:rsid w:val="00BD5A2A"/>
    <w:rsid w:val="00BD5D83"/>
    <w:rsid w:val="00BD669F"/>
    <w:rsid w:val="00BD716B"/>
    <w:rsid w:val="00BD7612"/>
    <w:rsid w:val="00BD7691"/>
    <w:rsid w:val="00BD788D"/>
    <w:rsid w:val="00BE0EF4"/>
    <w:rsid w:val="00BE1820"/>
    <w:rsid w:val="00BE4618"/>
    <w:rsid w:val="00BE4ED7"/>
    <w:rsid w:val="00BE4F78"/>
    <w:rsid w:val="00BE5271"/>
    <w:rsid w:val="00BE54A1"/>
    <w:rsid w:val="00BE5DE5"/>
    <w:rsid w:val="00BE687B"/>
    <w:rsid w:val="00BE68A7"/>
    <w:rsid w:val="00BE6BCB"/>
    <w:rsid w:val="00BF0680"/>
    <w:rsid w:val="00BF1126"/>
    <w:rsid w:val="00BF24BD"/>
    <w:rsid w:val="00BF2658"/>
    <w:rsid w:val="00BF4A98"/>
    <w:rsid w:val="00BF55AB"/>
    <w:rsid w:val="00BF5B2F"/>
    <w:rsid w:val="00BF7139"/>
    <w:rsid w:val="00BF75CA"/>
    <w:rsid w:val="00BF77F0"/>
    <w:rsid w:val="00C000A5"/>
    <w:rsid w:val="00C02E29"/>
    <w:rsid w:val="00C02F2C"/>
    <w:rsid w:val="00C030E5"/>
    <w:rsid w:val="00C06083"/>
    <w:rsid w:val="00C064E6"/>
    <w:rsid w:val="00C06CA3"/>
    <w:rsid w:val="00C0725E"/>
    <w:rsid w:val="00C103B0"/>
    <w:rsid w:val="00C106B2"/>
    <w:rsid w:val="00C10AA4"/>
    <w:rsid w:val="00C10EA0"/>
    <w:rsid w:val="00C11FAC"/>
    <w:rsid w:val="00C122E0"/>
    <w:rsid w:val="00C123F9"/>
    <w:rsid w:val="00C13CB6"/>
    <w:rsid w:val="00C13CE2"/>
    <w:rsid w:val="00C1556E"/>
    <w:rsid w:val="00C16A14"/>
    <w:rsid w:val="00C175FE"/>
    <w:rsid w:val="00C17FB2"/>
    <w:rsid w:val="00C20465"/>
    <w:rsid w:val="00C20DBB"/>
    <w:rsid w:val="00C21325"/>
    <w:rsid w:val="00C2146A"/>
    <w:rsid w:val="00C222E8"/>
    <w:rsid w:val="00C23098"/>
    <w:rsid w:val="00C23CD8"/>
    <w:rsid w:val="00C243D2"/>
    <w:rsid w:val="00C25BDC"/>
    <w:rsid w:val="00C27CFE"/>
    <w:rsid w:val="00C30259"/>
    <w:rsid w:val="00C30B54"/>
    <w:rsid w:val="00C30BFB"/>
    <w:rsid w:val="00C32A5B"/>
    <w:rsid w:val="00C337A7"/>
    <w:rsid w:val="00C33F88"/>
    <w:rsid w:val="00C34C60"/>
    <w:rsid w:val="00C36376"/>
    <w:rsid w:val="00C400D4"/>
    <w:rsid w:val="00C41A89"/>
    <w:rsid w:val="00C41FFB"/>
    <w:rsid w:val="00C4202E"/>
    <w:rsid w:val="00C434DA"/>
    <w:rsid w:val="00C43743"/>
    <w:rsid w:val="00C448A6"/>
    <w:rsid w:val="00C44A79"/>
    <w:rsid w:val="00C44FE2"/>
    <w:rsid w:val="00C47A3A"/>
    <w:rsid w:val="00C47C03"/>
    <w:rsid w:val="00C5010D"/>
    <w:rsid w:val="00C5028D"/>
    <w:rsid w:val="00C504BA"/>
    <w:rsid w:val="00C50574"/>
    <w:rsid w:val="00C511CC"/>
    <w:rsid w:val="00C51DB5"/>
    <w:rsid w:val="00C52218"/>
    <w:rsid w:val="00C53689"/>
    <w:rsid w:val="00C53929"/>
    <w:rsid w:val="00C54E48"/>
    <w:rsid w:val="00C55423"/>
    <w:rsid w:val="00C55896"/>
    <w:rsid w:val="00C55F2D"/>
    <w:rsid w:val="00C56E66"/>
    <w:rsid w:val="00C573E4"/>
    <w:rsid w:val="00C575A2"/>
    <w:rsid w:val="00C575AE"/>
    <w:rsid w:val="00C60779"/>
    <w:rsid w:val="00C60834"/>
    <w:rsid w:val="00C6180C"/>
    <w:rsid w:val="00C622FB"/>
    <w:rsid w:val="00C629B4"/>
    <w:rsid w:val="00C62F17"/>
    <w:rsid w:val="00C632D8"/>
    <w:rsid w:val="00C63E8C"/>
    <w:rsid w:val="00C63F73"/>
    <w:rsid w:val="00C649A8"/>
    <w:rsid w:val="00C65198"/>
    <w:rsid w:val="00C65307"/>
    <w:rsid w:val="00C65976"/>
    <w:rsid w:val="00C67059"/>
    <w:rsid w:val="00C67866"/>
    <w:rsid w:val="00C70F66"/>
    <w:rsid w:val="00C710DE"/>
    <w:rsid w:val="00C7139E"/>
    <w:rsid w:val="00C71BA8"/>
    <w:rsid w:val="00C72AA4"/>
    <w:rsid w:val="00C73004"/>
    <w:rsid w:val="00C74E91"/>
    <w:rsid w:val="00C752CC"/>
    <w:rsid w:val="00C757C2"/>
    <w:rsid w:val="00C75F71"/>
    <w:rsid w:val="00C760FE"/>
    <w:rsid w:val="00C770C8"/>
    <w:rsid w:val="00C8118B"/>
    <w:rsid w:val="00C82041"/>
    <w:rsid w:val="00C83CBC"/>
    <w:rsid w:val="00C8503E"/>
    <w:rsid w:val="00C8628D"/>
    <w:rsid w:val="00C8662E"/>
    <w:rsid w:val="00C86B8E"/>
    <w:rsid w:val="00C87005"/>
    <w:rsid w:val="00C92160"/>
    <w:rsid w:val="00C92844"/>
    <w:rsid w:val="00C93800"/>
    <w:rsid w:val="00C945A9"/>
    <w:rsid w:val="00C951C7"/>
    <w:rsid w:val="00C9597F"/>
    <w:rsid w:val="00C95CD8"/>
    <w:rsid w:val="00C9620D"/>
    <w:rsid w:val="00C96263"/>
    <w:rsid w:val="00C97164"/>
    <w:rsid w:val="00C97356"/>
    <w:rsid w:val="00CA161F"/>
    <w:rsid w:val="00CA19AC"/>
    <w:rsid w:val="00CA1D25"/>
    <w:rsid w:val="00CA217D"/>
    <w:rsid w:val="00CA2BCA"/>
    <w:rsid w:val="00CA3808"/>
    <w:rsid w:val="00CA3A75"/>
    <w:rsid w:val="00CA3CD4"/>
    <w:rsid w:val="00CA44C3"/>
    <w:rsid w:val="00CA52C3"/>
    <w:rsid w:val="00CA54B5"/>
    <w:rsid w:val="00CA63E7"/>
    <w:rsid w:val="00CA6414"/>
    <w:rsid w:val="00CB0ACF"/>
    <w:rsid w:val="00CB230C"/>
    <w:rsid w:val="00CB31FE"/>
    <w:rsid w:val="00CB3A60"/>
    <w:rsid w:val="00CB4490"/>
    <w:rsid w:val="00CB4E11"/>
    <w:rsid w:val="00CB5D81"/>
    <w:rsid w:val="00CB6CE3"/>
    <w:rsid w:val="00CB7188"/>
    <w:rsid w:val="00CB756E"/>
    <w:rsid w:val="00CB7618"/>
    <w:rsid w:val="00CB7D5F"/>
    <w:rsid w:val="00CC0A34"/>
    <w:rsid w:val="00CC19DF"/>
    <w:rsid w:val="00CC1B52"/>
    <w:rsid w:val="00CC1BC9"/>
    <w:rsid w:val="00CC1BE2"/>
    <w:rsid w:val="00CC31F1"/>
    <w:rsid w:val="00CC428A"/>
    <w:rsid w:val="00CC5D5A"/>
    <w:rsid w:val="00CC6C6A"/>
    <w:rsid w:val="00CD06DE"/>
    <w:rsid w:val="00CD267D"/>
    <w:rsid w:val="00CD2EF6"/>
    <w:rsid w:val="00CD485D"/>
    <w:rsid w:val="00CD4A2B"/>
    <w:rsid w:val="00CD5291"/>
    <w:rsid w:val="00CD64AA"/>
    <w:rsid w:val="00CD6699"/>
    <w:rsid w:val="00CD6795"/>
    <w:rsid w:val="00CD6B27"/>
    <w:rsid w:val="00CD7057"/>
    <w:rsid w:val="00CD7451"/>
    <w:rsid w:val="00CD7963"/>
    <w:rsid w:val="00CD7C86"/>
    <w:rsid w:val="00CD7D83"/>
    <w:rsid w:val="00CE01BB"/>
    <w:rsid w:val="00CE0E65"/>
    <w:rsid w:val="00CE16D8"/>
    <w:rsid w:val="00CE1BC0"/>
    <w:rsid w:val="00CE1EEA"/>
    <w:rsid w:val="00CE2C71"/>
    <w:rsid w:val="00CE2F30"/>
    <w:rsid w:val="00CE4F2B"/>
    <w:rsid w:val="00CE65C6"/>
    <w:rsid w:val="00CE6770"/>
    <w:rsid w:val="00CE70CE"/>
    <w:rsid w:val="00CE7C01"/>
    <w:rsid w:val="00CF0032"/>
    <w:rsid w:val="00CF05A4"/>
    <w:rsid w:val="00CF05E4"/>
    <w:rsid w:val="00CF0B21"/>
    <w:rsid w:val="00CF1CE1"/>
    <w:rsid w:val="00CF1F59"/>
    <w:rsid w:val="00CF233C"/>
    <w:rsid w:val="00CF251E"/>
    <w:rsid w:val="00CF2567"/>
    <w:rsid w:val="00CF27CF"/>
    <w:rsid w:val="00CF3D22"/>
    <w:rsid w:val="00CF51F4"/>
    <w:rsid w:val="00CF6437"/>
    <w:rsid w:val="00CF65BC"/>
    <w:rsid w:val="00CF6AAB"/>
    <w:rsid w:val="00CF6D0D"/>
    <w:rsid w:val="00CF722F"/>
    <w:rsid w:val="00CF7488"/>
    <w:rsid w:val="00CF7D73"/>
    <w:rsid w:val="00D014BB"/>
    <w:rsid w:val="00D029C3"/>
    <w:rsid w:val="00D03268"/>
    <w:rsid w:val="00D03544"/>
    <w:rsid w:val="00D039DB"/>
    <w:rsid w:val="00D03D2F"/>
    <w:rsid w:val="00D03E71"/>
    <w:rsid w:val="00D04FB3"/>
    <w:rsid w:val="00D052D4"/>
    <w:rsid w:val="00D05F07"/>
    <w:rsid w:val="00D05F40"/>
    <w:rsid w:val="00D11774"/>
    <w:rsid w:val="00D12480"/>
    <w:rsid w:val="00D137AF"/>
    <w:rsid w:val="00D13F9B"/>
    <w:rsid w:val="00D1402D"/>
    <w:rsid w:val="00D14E3E"/>
    <w:rsid w:val="00D16293"/>
    <w:rsid w:val="00D16AA4"/>
    <w:rsid w:val="00D1733C"/>
    <w:rsid w:val="00D17F93"/>
    <w:rsid w:val="00D206FB"/>
    <w:rsid w:val="00D207BB"/>
    <w:rsid w:val="00D220C3"/>
    <w:rsid w:val="00D232FE"/>
    <w:rsid w:val="00D23691"/>
    <w:rsid w:val="00D24242"/>
    <w:rsid w:val="00D252BC"/>
    <w:rsid w:val="00D25457"/>
    <w:rsid w:val="00D25750"/>
    <w:rsid w:val="00D2613A"/>
    <w:rsid w:val="00D269B9"/>
    <w:rsid w:val="00D26F45"/>
    <w:rsid w:val="00D27140"/>
    <w:rsid w:val="00D2744F"/>
    <w:rsid w:val="00D308A9"/>
    <w:rsid w:val="00D30D9F"/>
    <w:rsid w:val="00D32121"/>
    <w:rsid w:val="00D32289"/>
    <w:rsid w:val="00D32409"/>
    <w:rsid w:val="00D3613C"/>
    <w:rsid w:val="00D372E3"/>
    <w:rsid w:val="00D37FCF"/>
    <w:rsid w:val="00D40348"/>
    <w:rsid w:val="00D4044D"/>
    <w:rsid w:val="00D404C5"/>
    <w:rsid w:val="00D40FBF"/>
    <w:rsid w:val="00D43A68"/>
    <w:rsid w:val="00D4503A"/>
    <w:rsid w:val="00D45F83"/>
    <w:rsid w:val="00D46065"/>
    <w:rsid w:val="00D462A6"/>
    <w:rsid w:val="00D5053E"/>
    <w:rsid w:val="00D51422"/>
    <w:rsid w:val="00D5200C"/>
    <w:rsid w:val="00D5263E"/>
    <w:rsid w:val="00D52E0E"/>
    <w:rsid w:val="00D537E2"/>
    <w:rsid w:val="00D53ABE"/>
    <w:rsid w:val="00D54CAF"/>
    <w:rsid w:val="00D557E7"/>
    <w:rsid w:val="00D55D9F"/>
    <w:rsid w:val="00D55F9E"/>
    <w:rsid w:val="00D56DA4"/>
    <w:rsid w:val="00D57569"/>
    <w:rsid w:val="00D57F5E"/>
    <w:rsid w:val="00D60121"/>
    <w:rsid w:val="00D60B6A"/>
    <w:rsid w:val="00D622E1"/>
    <w:rsid w:val="00D625B0"/>
    <w:rsid w:val="00D62F41"/>
    <w:rsid w:val="00D65E08"/>
    <w:rsid w:val="00D6697D"/>
    <w:rsid w:val="00D67481"/>
    <w:rsid w:val="00D67645"/>
    <w:rsid w:val="00D679D7"/>
    <w:rsid w:val="00D67CE1"/>
    <w:rsid w:val="00D705FA"/>
    <w:rsid w:val="00D70D6F"/>
    <w:rsid w:val="00D70FC9"/>
    <w:rsid w:val="00D7162E"/>
    <w:rsid w:val="00D718D1"/>
    <w:rsid w:val="00D7209E"/>
    <w:rsid w:val="00D72DAB"/>
    <w:rsid w:val="00D73910"/>
    <w:rsid w:val="00D75522"/>
    <w:rsid w:val="00D75F47"/>
    <w:rsid w:val="00D7655B"/>
    <w:rsid w:val="00D76ADE"/>
    <w:rsid w:val="00D774F1"/>
    <w:rsid w:val="00D82589"/>
    <w:rsid w:val="00D82E14"/>
    <w:rsid w:val="00D8389F"/>
    <w:rsid w:val="00D8519B"/>
    <w:rsid w:val="00D85FE1"/>
    <w:rsid w:val="00D86230"/>
    <w:rsid w:val="00D87078"/>
    <w:rsid w:val="00D87764"/>
    <w:rsid w:val="00D87B67"/>
    <w:rsid w:val="00D87C78"/>
    <w:rsid w:val="00D87F8A"/>
    <w:rsid w:val="00D90572"/>
    <w:rsid w:val="00D9253C"/>
    <w:rsid w:val="00D92950"/>
    <w:rsid w:val="00D92CA6"/>
    <w:rsid w:val="00D94812"/>
    <w:rsid w:val="00D94AF2"/>
    <w:rsid w:val="00D95A02"/>
    <w:rsid w:val="00D97216"/>
    <w:rsid w:val="00D97CC9"/>
    <w:rsid w:val="00DA03E4"/>
    <w:rsid w:val="00DA0EA6"/>
    <w:rsid w:val="00DA16D2"/>
    <w:rsid w:val="00DA1D82"/>
    <w:rsid w:val="00DA21B5"/>
    <w:rsid w:val="00DA2284"/>
    <w:rsid w:val="00DA298A"/>
    <w:rsid w:val="00DA3FB2"/>
    <w:rsid w:val="00DA3FBE"/>
    <w:rsid w:val="00DA4D16"/>
    <w:rsid w:val="00DA578F"/>
    <w:rsid w:val="00DA5926"/>
    <w:rsid w:val="00DA5EBB"/>
    <w:rsid w:val="00DA644B"/>
    <w:rsid w:val="00DA7B8E"/>
    <w:rsid w:val="00DA7BDC"/>
    <w:rsid w:val="00DB1CB6"/>
    <w:rsid w:val="00DB2B84"/>
    <w:rsid w:val="00DB33EC"/>
    <w:rsid w:val="00DB3410"/>
    <w:rsid w:val="00DB36D3"/>
    <w:rsid w:val="00DB37FA"/>
    <w:rsid w:val="00DB46C1"/>
    <w:rsid w:val="00DB516D"/>
    <w:rsid w:val="00DB5C65"/>
    <w:rsid w:val="00DB6093"/>
    <w:rsid w:val="00DB60C7"/>
    <w:rsid w:val="00DB7689"/>
    <w:rsid w:val="00DB7980"/>
    <w:rsid w:val="00DC00B1"/>
    <w:rsid w:val="00DC05C6"/>
    <w:rsid w:val="00DC0DBC"/>
    <w:rsid w:val="00DC1608"/>
    <w:rsid w:val="00DC2017"/>
    <w:rsid w:val="00DC26AF"/>
    <w:rsid w:val="00DC30C1"/>
    <w:rsid w:val="00DC30F0"/>
    <w:rsid w:val="00DC6571"/>
    <w:rsid w:val="00DC6B4E"/>
    <w:rsid w:val="00DC6E60"/>
    <w:rsid w:val="00DC7352"/>
    <w:rsid w:val="00DD1113"/>
    <w:rsid w:val="00DD1388"/>
    <w:rsid w:val="00DD24E0"/>
    <w:rsid w:val="00DD341B"/>
    <w:rsid w:val="00DD3491"/>
    <w:rsid w:val="00DD39C6"/>
    <w:rsid w:val="00DD46D0"/>
    <w:rsid w:val="00DD4802"/>
    <w:rsid w:val="00DD5D1B"/>
    <w:rsid w:val="00DD60E2"/>
    <w:rsid w:val="00DD6549"/>
    <w:rsid w:val="00DE14B4"/>
    <w:rsid w:val="00DE1E30"/>
    <w:rsid w:val="00DE2206"/>
    <w:rsid w:val="00DE301A"/>
    <w:rsid w:val="00DE32CD"/>
    <w:rsid w:val="00DE382B"/>
    <w:rsid w:val="00DE3E91"/>
    <w:rsid w:val="00DE3FED"/>
    <w:rsid w:val="00DE53F2"/>
    <w:rsid w:val="00DE70F3"/>
    <w:rsid w:val="00DE764F"/>
    <w:rsid w:val="00DE7D28"/>
    <w:rsid w:val="00DE7D60"/>
    <w:rsid w:val="00DF3654"/>
    <w:rsid w:val="00DF4962"/>
    <w:rsid w:val="00DF54E5"/>
    <w:rsid w:val="00DF550B"/>
    <w:rsid w:val="00DF5D20"/>
    <w:rsid w:val="00DF6CE9"/>
    <w:rsid w:val="00DF6E0D"/>
    <w:rsid w:val="00DF7F56"/>
    <w:rsid w:val="00E0019F"/>
    <w:rsid w:val="00E00960"/>
    <w:rsid w:val="00E00C11"/>
    <w:rsid w:val="00E013D1"/>
    <w:rsid w:val="00E0193D"/>
    <w:rsid w:val="00E01C63"/>
    <w:rsid w:val="00E01CF0"/>
    <w:rsid w:val="00E024E3"/>
    <w:rsid w:val="00E02749"/>
    <w:rsid w:val="00E02FB6"/>
    <w:rsid w:val="00E05DDD"/>
    <w:rsid w:val="00E061BA"/>
    <w:rsid w:val="00E063A2"/>
    <w:rsid w:val="00E07865"/>
    <w:rsid w:val="00E10FA4"/>
    <w:rsid w:val="00E1280C"/>
    <w:rsid w:val="00E12D1F"/>
    <w:rsid w:val="00E12FA8"/>
    <w:rsid w:val="00E142C4"/>
    <w:rsid w:val="00E1458A"/>
    <w:rsid w:val="00E14F6C"/>
    <w:rsid w:val="00E153F7"/>
    <w:rsid w:val="00E15CA4"/>
    <w:rsid w:val="00E20A00"/>
    <w:rsid w:val="00E2134F"/>
    <w:rsid w:val="00E21FA7"/>
    <w:rsid w:val="00E220EF"/>
    <w:rsid w:val="00E222B5"/>
    <w:rsid w:val="00E22496"/>
    <w:rsid w:val="00E22E27"/>
    <w:rsid w:val="00E22EC9"/>
    <w:rsid w:val="00E23AF0"/>
    <w:rsid w:val="00E24DA0"/>
    <w:rsid w:val="00E250DC"/>
    <w:rsid w:val="00E25CEE"/>
    <w:rsid w:val="00E26997"/>
    <w:rsid w:val="00E2711B"/>
    <w:rsid w:val="00E27256"/>
    <w:rsid w:val="00E3039A"/>
    <w:rsid w:val="00E305A6"/>
    <w:rsid w:val="00E313BA"/>
    <w:rsid w:val="00E322B6"/>
    <w:rsid w:val="00E33229"/>
    <w:rsid w:val="00E33337"/>
    <w:rsid w:val="00E337A1"/>
    <w:rsid w:val="00E340CD"/>
    <w:rsid w:val="00E34FC6"/>
    <w:rsid w:val="00E36017"/>
    <w:rsid w:val="00E3611C"/>
    <w:rsid w:val="00E3671C"/>
    <w:rsid w:val="00E36EA4"/>
    <w:rsid w:val="00E37753"/>
    <w:rsid w:val="00E37B8E"/>
    <w:rsid w:val="00E40809"/>
    <w:rsid w:val="00E4096D"/>
    <w:rsid w:val="00E40F88"/>
    <w:rsid w:val="00E41595"/>
    <w:rsid w:val="00E42197"/>
    <w:rsid w:val="00E44519"/>
    <w:rsid w:val="00E453A5"/>
    <w:rsid w:val="00E4632A"/>
    <w:rsid w:val="00E4694C"/>
    <w:rsid w:val="00E46C24"/>
    <w:rsid w:val="00E47280"/>
    <w:rsid w:val="00E500A1"/>
    <w:rsid w:val="00E50A2C"/>
    <w:rsid w:val="00E512E1"/>
    <w:rsid w:val="00E52618"/>
    <w:rsid w:val="00E53078"/>
    <w:rsid w:val="00E536C7"/>
    <w:rsid w:val="00E55446"/>
    <w:rsid w:val="00E55E75"/>
    <w:rsid w:val="00E5601C"/>
    <w:rsid w:val="00E5648B"/>
    <w:rsid w:val="00E565E5"/>
    <w:rsid w:val="00E56EDF"/>
    <w:rsid w:val="00E6153D"/>
    <w:rsid w:val="00E6248B"/>
    <w:rsid w:val="00E6285D"/>
    <w:rsid w:val="00E6428B"/>
    <w:rsid w:val="00E64E0E"/>
    <w:rsid w:val="00E659C0"/>
    <w:rsid w:val="00E66648"/>
    <w:rsid w:val="00E67976"/>
    <w:rsid w:val="00E67A0E"/>
    <w:rsid w:val="00E7090F"/>
    <w:rsid w:val="00E71A19"/>
    <w:rsid w:val="00E72221"/>
    <w:rsid w:val="00E72F58"/>
    <w:rsid w:val="00E731D0"/>
    <w:rsid w:val="00E73BCF"/>
    <w:rsid w:val="00E74D31"/>
    <w:rsid w:val="00E75DC5"/>
    <w:rsid w:val="00E76594"/>
    <w:rsid w:val="00E821A6"/>
    <w:rsid w:val="00E82A10"/>
    <w:rsid w:val="00E838A1"/>
    <w:rsid w:val="00E83BF2"/>
    <w:rsid w:val="00E83E34"/>
    <w:rsid w:val="00E83FBC"/>
    <w:rsid w:val="00E849E8"/>
    <w:rsid w:val="00E85FC0"/>
    <w:rsid w:val="00E86B18"/>
    <w:rsid w:val="00E8735D"/>
    <w:rsid w:val="00E873E5"/>
    <w:rsid w:val="00E90CF1"/>
    <w:rsid w:val="00E90D38"/>
    <w:rsid w:val="00E91445"/>
    <w:rsid w:val="00E9186F"/>
    <w:rsid w:val="00E91CBF"/>
    <w:rsid w:val="00E933C9"/>
    <w:rsid w:val="00E935EC"/>
    <w:rsid w:val="00E93892"/>
    <w:rsid w:val="00E948DD"/>
    <w:rsid w:val="00E94E61"/>
    <w:rsid w:val="00E954D5"/>
    <w:rsid w:val="00E95825"/>
    <w:rsid w:val="00E95BAE"/>
    <w:rsid w:val="00E96144"/>
    <w:rsid w:val="00E975C9"/>
    <w:rsid w:val="00E97F94"/>
    <w:rsid w:val="00EA0305"/>
    <w:rsid w:val="00EA0E81"/>
    <w:rsid w:val="00EA1735"/>
    <w:rsid w:val="00EA1857"/>
    <w:rsid w:val="00EA2F3B"/>
    <w:rsid w:val="00EA3F10"/>
    <w:rsid w:val="00EA44AE"/>
    <w:rsid w:val="00EA4848"/>
    <w:rsid w:val="00EA5145"/>
    <w:rsid w:val="00EA7841"/>
    <w:rsid w:val="00EA79BD"/>
    <w:rsid w:val="00EA7F3B"/>
    <w:rsid w:val="00EB0CF4"/>
    <w:rsid w:val="00EB18DE"/>
    <w:rsid w:val="00EB4446"/>
    <w:rsid w:val="00EB60C7"/>
    <w:rsid w:val="00EB6CEB"/>
    <w:rsid w:val="00EB6D1F"/>
    <w:rsid w:val="00EB7ACA"/>
    <w:rsid w:val="00EC09FF"/>
    <w:rsid w:val="00EC1271"/>
    <w:rsid w:val="00EC14BA"/>
    <w:rsid w:val="00EC1E7A"/>
    <w:rsid w:val="00EC2A27"/>
    <w:rsid w:val="00EC4CC0"/>
    <w:rsid w:val="00EC4ECD"/>
    <w:rsid w:val="00EC5289"/>
    <w:rsid w:val="00EC5B6A"/>
    <w:rsid w:val="00EC60B1"/>
    <w:rsid w:val="00EC6610"/>
    <w:rsid w:val="00EC6971"/>
    <w:rsid w:val="00EC6C59"/>
    <w:rsid w:val="00EC722E"/>
    <w:rsid w:val="00EC74AA"/>
    <w:rsid w:val="00EC7AC0"/>
    <w:rsid w:val="00EC7FCC"/>
    <w:rsid w:val="00ED19DC"/>
    <w:rsid w:val="00ED2398"/>
    <w:rsid w:val="00ED417B"/>
    <w:rsid w:val="00ED49AF"/>
    <w:rsid w:val="00ED4DC0"/>
    <w:rsid w:val="00ED5091"/>
    <w:rsid w:val="00ED583F"/>
    <w:rsid w:val="00ED5C47"/>
    <w:rsid w:val="00ED683E"/>
    <w:rsid w:val="00EE008E"/>
    <w:rsid w:val="00EE0861"/>
    <w:rsid w:val="00EE18F0"/>
    <w:rsid w:val="00EE2330"/>
    <w:rsid w:val="00EE5373"/>
    <w:rsid w:val="00EE589C"/>
    <w:rsid w:val="00EE614B"/>
    <w:rsid w:val="00EE6760"/>
    <w:rsid w:val="00EF2E2D"/>
    <w:rsid w:val="00EF3191"/>
    <w:rsid w:val="00EF4036"/>
    <w:rsid w:val="00EF4CDF"/>
    <w:rsid w:val="00EF5229"/>
    <w:rsid w:val="00EF5DD2"/>
    <w:rsid w:val="00EF61F9"/>
    <w:rsid w:val="00EF694A"/>
    <w:rsid w:val="00F012C7"/>
    <w:rsid w:val="00F014F7"/>
    <w:rsid w:val="00F017F0"/>
    <w:rsid w:val="00F02CA6"/>
    <w:rsid w:val="00F033C7"/>
    <w:rsid w:val="00F0469E"/>
    <w:rsid w:val="00F04F2B"/>
    <w:rsid w:val="00F05019"/>
    <w:rsid w:val="00F05468"/>
    <w:rsid w:val="00F05845"/>
    <w:rsid w:val="00F05C0D"/>
    <w:rsid w:val="00F06520"/>
    <w:rsid w:val="00F06AC0"/>
    <w:rsid w:val="00F06CD5"/>
    <w:rsid w:val="00F07118"/>
    <w:rsid w:val="00F0745F"/>
    <w:rsid w:val="00F078A7"/>
    <w:rsid w:val="00F07C8C"/>
    <w:rsid w:val="00F117CA"/>
    <w:rsid w:val="00F11C7D"/>
    <w:rsid w:val="00F14398"/>
    <w:rsid w:val="00F14685"/>
    <w:rsid w:val="00F15588"/>
    <w:rsid w:val="00F20102"/>
    <w:rsid w:val="00F211B6"/>
    <w:rsid w:val="00F256E6"/>
    <w:rsid w:val="00F25FC8"/>
    <w:rsid w:val="00F266A6"/>
    <w:rsid w:val="00F269D8"/>
    <w:rsid w:val="00F314A4"/>
    <w:rsid w:val="00F3167B"/>
    <w:rsid w:val="00F32771"/>
    <w:rsid w:val="00F3332C"/>
    <w:rsid w:val="00F337F9"/>
    <w:rsid w:val="00F35487"/>
    <w:rsid w:val="00F35CCC"/>
    <w:rsid w:val="00F36D5B"/>
    <w:rsid w:val="00F37137"/>
    <w:rsid w:val="00F372E9"/>
    <w:rsid w:val="00F379E3"/>
    <w:rsid w:val="00F40F37"/>
    <w:rsid w:val="00F40F4C"/>
    <w:rsid w:val="00F41B83"/>
    <w:rsid w:val="00F42398"/>
    <w:rsid w:val="00F43C50"/>
    <w:rsid w:val="00F44501"/>
    <w:rsid w:val="00F448C0"/>
    <w:rsid w:val="00F44F1B"/>
    <w:rsid w:val="00F45803"/>
    <w:rsid w:val="00F46907"/>
    <w:rsid w:val="00F4737C"/>
    <w:rsid w:val="00F50161"/>
    <w:rsid w:val="00F504F7"/>
    <w:rsid w:val="00F5093E"/>
    <w:rsid w:val="00F50BBE"/>
    <w:rsid w:val="00F50FC4"/>
    <w:rsid w:val="00F51C90"/>
    <w:rsid w:val="00F51D5E"/>
    <w:rsid w:val="00F5229E"/>
    <w:rsid w:val="00F52AD2"/>
    <w:rsid w:val="00F53102"/>
    <w:rsid w:val="00F5316B"/>
    <w:rsid w:val="00F543E6"/>
    <w:rsid w:val="00F54646"/>
    <w:rsid w:val="00F567EE"/>
    <w:rsid w:val="00F60BDF"/>
    <w:rsid w:val="00F60BE5"/>
    <w:rsid w:val="00F6207E"/>
    <w:rsid w:val="00F623AB"/>
    <w:rsid w:val="00F62E7A"/>
    <w:rsid w:val="00F6424F"/>
    <w:rsid w:val="00F6469D"/>
    <w:rsid w:val="00F655FD"/>
    <w:rsid w:val="00F66178"/>
    <w:rsid w:val="00F66196"/>
    <w:rsid w:val="00F666E0"/>
    <w:rsid w:val="00F66DEA"/>
    <w:rsid w:val="00F67A1C"/>
    <w:rsid w:val="00F70A07"/>
    <w:rsid w:val="00F73B7D"/>
    <w:rsid w:val="00F7425D"/>
    <w:rsid w:val="00F747C3"/>
    <w:rsid w:val="00F75728"/>
    <w:rsid w:val="00F75E10"/>
    <w:rsid w:val="00F7711D"/>
    <w:rsid w:val="00F77434"/>
    <w:rsid w:val="00F7757D"/>
    <w:rsid w:val="00F8005C"/>
    <w:rsid w:val="00F80414"/>
    <w:rsid w:val="00F85C04"/>
    <w:rsid w:val="00F875C9"/>
    <w:rsid w:val="00F87CF6"/>
    <w:rsid w:val="00F901EC"/>
    <w:rsid w:val="00F906D4"/>
    <w:rsid w:val="00F91AF7"/>
    <w:rsid w:val="00F91E11"/>
    <w:rsid w:val="00F92272"/>
    <w:rsid w:val="00F92E7C"/>
    <w:rsid w:val="00F9365D"/>
    <w:rsid w:val="00F9384D"/>
    <w:rsid w:val="00F946F8"/>
    <w:rsid w:val="00F95790"/>
    <w:rsid w:val="00F96026"/>
    <w:rsid w:val="00F9670E"/>
    <w:rsid w:val="00F97AFF"/>
    <w:rsid w:val="00F97CB6"/>
    <w:rsid w:val="00FA04CB"/>
    <w:rsid w:val="00FA10B2"/>
    <w:rsid w:val="00FA1596"/>
    <w:rsid w:val="00FA16CB"/>
    <w:rsid w:val="00FA29CE"/>
    <w:rsid w:val="00FA2E7C"/>
    <w:rsid w:val="00FA31E8"/>
    <w:rsid w:val="00FA32D1"/>
    <w:rsid w:val="00FA3BF1"/>
    <w:rsid w:val="00FA4CA2"/>
    <w:rsid w:val="00FA5432"/>
    <w:rsid w:val="00FA65BE"/>
    <w:rsid w:val="00FA74FB"/>
    <w:rsid w:val="00FA77B2"/>
    <w:rsid w:val="00FB063C"/>
    <w:rsid w:val="00FB11FA"/>
    <w:rsid w:val="00FB1FB2"/>
    <w:rsid w:val="00FB340F"/>
    <w:rsid w:val="00FB3D41"/>
    <w:rsid w:val="00FB4E2B"/>
    <w:rsid w:val="00FB65F5"/>
    <w:rsid w:val="00FB662B"/>
    <w:rsid w:val="00FB6B91"/>
    <w:rsid w:val="00FB6D73"/>
    <w:rsid w:val="00FB761A"/>
    <w:rsid w:val="00FC059E"/>
    <w:rsid w:val="00FC0788"/>
    <w:rsid w:val="00FC3CB1"/>
    <w:rsid w:val="00FC478D"/>
    <w:rsid w:val="00FC5EBA"/>
    <w:rsid w:val="00FC696C"/>
    <w:rsid w:val="00FD1FB5"/>
    <w:rsid w:val="00FD279E"/>
    <w:rsid w:val="00FD2AF8"/>
    <w:rsid w:val="00FD2CC1"/>
    <w:rsid w:val="00FD3764"/>
    <w:rsid w:val="00FD3F5C"/>
    <w:rsid w:val="00FD4017"/>
    <w:rsid w:val="00FD4BC8"/>
    <w:rsid w:val="00FD534E"/>
    <w:rsid w:val="00FD57C6"/>
    <w:rsid w:val="00FD5932"/>
    <w:rsid w:val="00FD5B8C"/>
    <w:rsid w:val="00FD65F5"/>
    <w:rsid w:val="00FD6A3B"/>
    <w:rsid w:val="00FD772B"/>
    <w:rsid w:val="00FD7B1B"/>
    <w:rsid w:val="00FD7F56"/>
    <w:rsid w:val="00FE0190"/>
    <w:rsid w:val="00FE0A14"/>
    <w:rsid w:val="00FE0F06"/>
    <w:rsid w:val="00FE2A9D"/>
    <w:rsid w:val="00FE3562"/>
    <w:rsid w:val="00FE3D7E"/>
    <w:rsid w:val="00FE617B"/>
    <w:rsid w:val="00FE6348"/>
    <w:rsid w:val="00FE63AD"/>
    <w:rsid w:val="00FE64DE"/>
    <w:rsid w:val="00FF1227"/>
    <w:rsid w:val="00FF1FFF"/>
    <w:rsid w:val="00FF2658"/>
    <w:rsid w:val="00FF2759"/>
    <w:rsid w:val="00FF30B7"/>
    <w:rsid w:val="00FF3288"/>
    <w:rsid w:val="00FF33F0"/>
    <w:rsid w:val="00FF372A"/>
    <w:rsid w:val="00FF3F54"/>
    <w:rsid w:val="00FF4A7C"/>
    <w:rsid w:val="00FF50D9"/>
    <w:rsid w:val="00FF54B0"/>
    <w:rsid w:val="00FF5738"/>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2140"/>
  <w15:docId w15:val="{485A6447-867B-404A-9BEB-3584EC53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5FE"/>
  </w:style>
  <w:style w:type="paragraph" w:styleId="Heading1">
    <w:name w:val="heading 1"/>
    <w:basedOn w:val="Normal"/>
    <w:next w:val="Normal"/>
    <w:link w:val="Heading1Char"/>
    <w:qFormat/>
    <w:rsid w:val="0097786C"/>
    <w:pPr>
      <w:keepNext/>
      <w:tabs>
        <w:tab w:val="left" w:pos="3600"/>
        <w:tab w:val="left" w:pos="3960"/>
      </w:tabs>
      <w:ind w:left="3600" w:hanging="3600"/>
      <w:outlineLvl w:val="0"/>
    </w:pPr>
    <w:rPr>
      <w:rFonts w:ascii="Arial" w:hAnsi="Arial"/>
      <w:u w:val="single"/>
    </w:rPr>
  </w:style>
  <w:style w:type="paragraph" w:styleId="Heading2">
    <w:name w:val="heading 2"/>
    <w:basedOn w:val="Normal"/>
    <w:next w:val="Normal"/>
    <w:qFormat/>
    <w:rsid w:val="0097786C"/>
    <w:pPr>
      <w:keepNext/>
      <w:tabs>
        <w:tab w:val="left" w:pos="3600"/>
      </w:tabs>
      <w:outlineLvl w:val="1"/>
    </w:pPr>
    <w:rPr>
      <w:rFonts w:ascii="Arial" w:hAnsi="Arial"/>
      <w:u w:val="single"/>
    </w:rPr>
  </w:style>
  <w:style w:type="paragraph" w:styleId="Heading4">
    <w:name w:val="heading 4"/>
    <w:basedOn w:val="Normal"/>
    <w:next w:val="Normal"/>
    <w:qFormat/>
    <w:rsid w:val="0097786C"/>
    <w:pPr>
      <w:keepNext/>
      <w:jc w:val="center"/>
      <w:outlineLvl w:val="3"/>
    </w:pPr>
    <w:rPr>
      <w:rFonts w:ascii="Arial" w:hAnsi="Arial"/>
      <w:b/>
    </w:rPr>
  </w:style>
  <w:style w:type="paragraph" w:styleId="Heading6">
    <w:name w:val="heading 6"/>
    <w:basedOn w:val="Normal"/>
    <w:next w:val="Normal"/>
    <w:qFormat/>
    <w:rsid w:val="00B15AC3"/>
    <w:pPr>
      <w:spacing w:before="240" w:after="60"/>
      <w:outlineLvl w:val="5"/>
    </w:pPr>
    <w:rPr>
      <w:b/>
      <w:bCs/>
      <w:sz w:val="22"/>
      <w:szCs w:val="22"/>
    </w:rPr>
  </w:style>
  <w:style w:type="paragraph" w:styleId="Heading8">
    <w:name w:val="heading 8"/>
    <w:basedOn w:val="Normal"/>
    <w:next w:val="Normal"/>
    <w:qFormat/>
    <w:rsid w:val="00B15AC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86C"/>
    <w:pPr>
      <w:tabs>
        <w:tab w:val="center" w:pos="4320"/>
        <w:tab w:val="right" w:pos="8640"/>
      </w:tabs>
    </w:pPr>
  </w:style>
  <w:style w:type="paragraph" w:styleId="Footer">
    <w:name w:val="footer"/>
    <w:basedOn w:val="Normal"/>
    <w:link w:val="FooterChar"/>
    <w:uiPriority w:val="99"/>
    <w:rsid w:val="0097786C"/>
    <w:pPr>
      <w:tabs>
        <w:tab w:val="center" w:pos="4320"/>
        <w:tab w:val="right" w:pos="8640"/>
      </w:tabs>
    </w:pPr>
  </w:style>
  <w:style w:type="character" w:styleId="PageNumber">
    <w:name w:val="page number"/>
    <w:basedOn w:val="DefaultParagraphFont"/>
    <w:rsid w:val="0097786C"/>
  </w:style>
  <w:style w:type="paragraph" w:styleId="BodyTextIndent2">
    <w:name w:val="Body Text Indent 2"/>
    <w:basedOn w:val="Normal"/>
    <w:rsid w:val="0097786C"/>
    <w:pPr>
      <w:tabs>
        <w:tab w:val="left" w:pos="3600"/>
        <w:tab w:val="left" w:pos="3960"/>
      </w:tabs>
      <w:ind w:left="3960" w:hanging="360"/>
    </w:pPr>
    <w:rPr>
      <w:rFonts w:ascii="Arial" w:hAnsi="Arial"/>
    </w:rPr>
  </w:style>
  <w:style w:type="character" w:styleId="Hyperlink">
    <w:name w:val="Hyperlink"/>
    <w:basedOn w:val="DefaultParagraphFont"/>
    <w:rsid w:val="00F95790"/>
    <w:rPr>
      <w:color w:val="0000FF"/>
      <w:u w:val="single"/>
    </w:rPr>
  </w:style>
  <w:style w:type="character" w:styleId="FollowedHyperlink">
    <w:name w:val="FollowedHyperlink"/>
    <w:basedOn w:val="DefaultParagraphFont"/>
    <w:rsid w:val="00EF5DD2"/>
    <w:rPr>
      <w:color w:val="800080"/>
      <w:u w:val="single"/>
    </w:rPr>
  </w:style>
  <w:style w:type="paragraph" w:styleId="BalloonText">
    <w:name w:val="Balloon Text"/>
    <w:basedOn w:val="Normal"/>
    <w:semiHidden/>
    <w:rsid w:val="00522AC5"/>
    <w:rPr>
      <w:rFonts w:ascii="Tahoma" w:hAnsi="Tahoma" w:cs="Tahoma"/>
      <w:sz w:val="16"/>
      <w:szCs w:val="16"/>
    </w:rPr>
  </w:style>
  <w:style w:type="table" w:styleId="TableGrid">
    <w:name w:val="Table Grid"/>
    <w:basedOn w:val="TableNormal"/>
    <w:rsid w:val="00B1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5AC3"/>
    <w:pPr>
      <w:jc w:val="center"/>
    </w:pPr>
    <w:rPr>
      <w:rFonts w:ascii="Arial" w:hAnsi="Arial" w:cs="Arial"/>
      <w:b/>
      <w:bCs/>
      <w:sz w:val="18"/>
    </w:rPr>
  </w:style>
  <w:style w:type="paragraph" w:styleId="BodyTextIndent">
    <w:name w:val="Body Text Indent"/>
    <w:basedOn w:val="Normal"/>
    <w:rsid w:val="00D1733C"/>
    <w:pPr>
      <w:spacing w:after="120"/>
      <w:ind w:left="360"/>
    </w:pPr>
  </w:style>
  <w:style w:type="paragraph" w:styleId="FootnoteText">
    <w:name w:val="footnote text"/>
    <w:basedOn w:val="Normal"/>
    <w:semiHidden/>
    <w:rsid w:val="00722B1F"/>
  </w:style>
  <w:style w:type="character" w:styleId="FootnoteReference">
    <w:name w:val="footnote reference"/>
    <w:basedOn w:val="DefaultParagraphFont"/>
    <w:semiHidden/>
    <w:rsid w:val="00722B1F"/>
    <w:rPr>
      <w:vertAlign w:val="superscript"/>
    </w:rPr>
  </w:style>
  <w:style w:type="paragraph" w:styleId="ListParagraph">
    <w:name w:val="List Paragraph"/>
    <w:basedOn w:val="Normal"/>
    <w:uiPriority w:val="34"/>
    <w:qFormat/>
    <w:rsid w:val="000C7095"/>
    <w:pPr>
      <w:spacing w:after="200"/>
      <w:ind w:left="720"/>
    </w:pPr>
    <w:rPr>
      <w:rFonts w:ascii="Arial" w:hAnsi="Arial"/>
      <w:sz w:val="24"/>
      <w:szCs w:val="22"/>
    </w:rPr>
  </w:style>
  <w:style w:type="paragraph" w:styleId="NormalWeb">
    <w:name w:val="Normal (Web)"/>
    <w:basedOn w:val="Normal"/>
    <w:rsid w:val="00871170"/>
    <w:rPr>
      <w:sz w:val="24"/>
      <w:szCs w:val="24"/>
    </w:rPr>
  </w:style>
  <w:style w:type="character" w:customStyle="1" w:styleId="Heading1Char">
    <w:name w:val="Heading 1 Char"/>
    <w:basedOn w:val="DefaultParagraphFont"/>
    <w:link w:val="Heading1"/>
    <w:rsid w:val="00C86B8E"/>
    <w:rPr>
      <w:rFonts w:ascii="Arial" w:hAnsi="Arial"/>
      <w:u w:val="single"/>
    </w:rPr>
  </w:style>
  <w:style w:type="character" w:customStyle="1" w:styleId="HeaderChar">
    <w:name w:val="Header Char"/>
    <w:basedOn w:val="DefaultParagraphFont"/>
    <w:link w:val="Header"/>
    <w:uiPriority w:val="99"/>
    <w:rsid w:val="004F0F1E"/>
  </w:style>
  <w:style w:type="table" w:customStyle="1" w:styleId="TableGrid1">
    <w:name w:val="Table Grid1"/>
    <w:basedOn w:val="TableNormal"/>
    <w:next w:val="TableGrid"/>
    <w:uiPriority w:val="39"/>
    <w:rsid w:val="00F97AF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A3808"/>
  </w:style>
  <w:style w:type="character" w:styleId="CommentReference">
    <w:name w:val="annotation reference"/>
    <w:basedOn w:val="DefaultParagraphFont"/>
    <w:semiHidden/>
    <w:unhideWhenUsed/>
    <w:rsid w:val="00CF27CF"/>
    <w:rPr>
      <w:sz w:val="16"/>
      <w:szCs w:val="16"/>
    </w:rPr>
  </w:style>
  <w:style w:type="paragraph" w:styleId="CommentText">
    <w:name w:val="annotation text"/>
    <w:basedOn w:val="Normal"/>
    <w:link w:val="CommentTextChar"/>
    <w:semiHidden/>
    <w:unhideWhenUsed/>
    <w:rsid w:val="00CF27CF"/>
  </w:style>
  <w:style w:type="character" w:customStyle="1" w:styleId="CommentTextChar">
    <w:name w:val="Comment Text Char"/>
    <w:basedOn w:val="DefaultParagraphFont"/>
    <w:link w:val="CommentText"/>
    <w:semiHidden/>
    <w:rsid w:val="00CF27CF"/>
  </w:style>
  <w:style w:type="paragraph" w:styleId="CommentSubject">
    <w:name w:val="annotation subject"/>
    <w:basedOn w:val="CommentText"/>
    <w:next w:val="CommentText"/>
    <w:link w:val="CommentSubjectChar"/>
    <w:semiHidden/>
    <w:unhideWhenUsed/>
    <w:rsid w:val="00CF27CF"/>
    <w:rPr>
      <w:b/>
      <w:bCs/>
    </w:rPr>
  </w:style>
  <w:style w:type="character" w:customStyle="1" w:styleId="CommentSubjectChar">
    <w:name w:val="Comment Subject Char"/>
    <w:basedOn w:val="CommentTextChar"/>
    <w:link w:val="CommentSubject"/>
    <w:semiHidden/>
    <w:rsid w:val="00CF27CF"/>
    <w:rPr>
      <w:b/>
      <w:bCs/>
    </w:rPr>
  </w:style>
  <w:style w:type="character" w:styleId="UnresolvedMention">
    <w:name w:val="Unresolved Mention"/>
    <w:basedOn w:val="DefaultParagraphFont"/>
    <w:uiPriority w:val="99"/>
    <w:semiHidden/>
    <w:unhideWhenUsed/>
    <w:rsid w:val="000A25AC"/>
    <w:rPr>
      <w:color w:val="605E5C"/>
      <w:shd w:val="clear" w:color="auto" w:fill="E1DFDD"/>
    </w:rPr>
  </w:style>
  <w:style w:type="paragraph" w:styleId="BodyText">
    <w:name w:val="Body Text"/>
    <w:basedOn w:val="Normal"/>
    <w:link w:val="BodyTextChar"/>
    <w:unhideWhenUsed/>
    <w:rsid w:val="00DD24E0"/>
    <w:pPr>
      <w:spacing w:after="120"/>
    </w:pPr>
  </w:style>
  <w:style w:type="character" w:customStyle="1" w:styleId="BodyTextChar">
    <w:name w:val="Body Text Char"/>
    <w:basedOn w:val="DefaultParagraphFont"/>
    <w:link w:val="BodyText"/>
    <w:rsid w:val="00DD24E0"/>
  </w:style>
  <w:style w:type="paragraph" w:styleId="NoSpacing">
    <w:name w:val="No Spacing"/>
    <w:uiPriority w:val="1"/>
    <w:qFormat/>
    <w:rsid w:val="0098107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D7451"/>
    <w:rPr>
      <w:color w:val="808080"/>
    </w:rPr>
  </w:style>
  <w:style w:type="character" w:customStyle="1" w:styleId="Style1">
    <w:name w:val="Style1"/>
    <w:basedOn w:val="DefaultParagraphFont"/>
    <w:uiPriority w:val="1"/>
    <w:rsid w:val="00BB5CED"/>
    <w:rPr>
      <w:rFonts w:ascii="Arial" w:hAnsi="Arial"/>
      <w:sz w:val="22"/>
    </w:rPr>
  </w:style>
  <w:style w:type="character" w:customStyle="1" w:styleId="Style2">
    <w:name w:val="Style2"/>
    <w:basedOn w:val="DefaultParagraphFont"/>
    <w:uiPriority w:val="1"/>
    <w:rsid w:val="005E6EEE"/>
    <w:rPr>
      <w:rFonts w:ascii="Arial" w:hAnsi="Arial"/>
      <w:sz w:val="22"/>
    </w:rPr>
  </w:style>
  <w:style w:type="character" w:customStyle="1" w:styleId="Style3">
    <w:name w:val="Style3"/>
    <w:basedOn w:val="DefaultParagraphFont"/>
    <w:uiPriority w:val="1"/>
    <w:qFormat/>
    <w:rsid w:val="005E6EEE"/>
    <w:rPr>
      <w:rFonts w:ascii="Arial" w:hAnsi="Arial"/>
      <w:sz w:val="22"/>
    </w:rPr>
  </w:style>
  <w:style w:type="character" w:customStyle="1" w:styleId="Style4">
    <w:name w:val="Style4"/>
    <w:basedOn w:val="DefaultParagraphFont"/>
    <w:uiPriority w:val="1"/>
    <w:rsid w:val="005144A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4123">
      <w:bodyDiv w:val="1"/>
      <w:marLeft w:val="0"/>
      <w:marRight w:val="0"/>
      <w:marTop w:val="0"/>
      <w:marBottom w:val="0"/>
      <w:divBdr>
        <w:top w:val="none" w:sz="0" w:space="0" w:color="auto"/>
        <w:left w:val="none" w:sz="0" w:space="0" w:color="auto"/>
        <w:bottom w:val="none" w:sz="0" w:space="0" w:color="auto"/>
        <w:right w:val="none" w:sz="0" w:space="0" w:color="auto"/>
      </w:divBdr>
    </w:div>
    <w:div w:id="114905145">
      <w:bodyDiv w:val="1"/>
      <w:marLeft w:val="0"/>
      <w:marRight w:val="0"/>
      <w:marTop w:val="0"/>
      <w:marBottom w:val="0"/>
      <w:divBdr>
        <w:top w:val="none" w:sz="0" w:space="0" w:color="auto"/>
        <w:left w:val="none" w:sz="0" w:space="0" w:color="auto"/>
        <w:bottom w:val="none" w:sz="0" w:space="0" w:color="auto"/>
        <w:right w:val="none" w:sz="0" w:space="0" w:color="auto"/>
      </w:divBdr>
    </w:div>
    <w:div w:id="125244333">
      <w:bodyDiv w:val="1"/>
      <w:marLeft w:val="0"/>
      <w:marRight w:val="0"/>
      <w:marTop w:val="0"/>
      <w:marBottom w:val="0"/>
      <w:divBdr>
        <w:top w:val="none" w:sz="0" w:space="0" w:color="auto"/>
        <w:left w:val="none" w:sz="0" w:space="0" w:color="auto"/>
        <w:bottom w:val="none" w:sz="0" w:space="0" w:color="auto"/>
        <w:right w:val="none" w:sz="0" w:space="0" w:color="auto"/>
      </w:divBdr>
    </w:div>
    <w:div w:id="178005977">
      <w:bodyDiv w:val="1"/>
      <w:marLeft w:val="0"/>
      <w:marRight w:val="0"/>
      <w:marTop w:val="0"/>
      <w:marBottom w:val="0"/>
      <w:divBdr>
        <w:top w:val="none" w:sz="0" w:space="0" w:color="auto"/>
        <w:left w:val="none" w:sz="0" w:space="0" w:color="auto"/>
        <w:bottom w:val="none" w:sz="0" w:space="0" w:color="auto"/>
        <w:right w:val="none" w:sz="0" w:space="0" w:color="auto"/>
      </w:divBdr>
    </w:div>
    <w:div w:id="261687540">
      <w:bodyDiv w:val="1"/>
      <w:marLeft w:val="0"/>
      <w:marRight w:val="0"/>
      <w:marTop w:val="0"/>
      <w:marBottom w:val="0"/>
      <w:divBdr>
        <w:top w:val="none" w:sz="0" w:space="0" w:color="auto"/>
        <w:left w:val="none" w:sz="0" w:space="0" w:color="auto"/>
        <w:bottom w:val="none" w:sz="0" w:space="0" w:color="auto"/>
        <w:right w:val="none" w:sz="0" w:space="0" w:color="auto"/>
      </w:divBdr>
    </w:div>
    <w:div w:id="269746668">
      <w:bodyDiv w:val="1"/>
      <w:marLeft w:val="0"/>
      <w:marRight w:val="0"/>
      <w:marTop w:val="0"/>
      <w:marBottom w:val="0"/>
      <w:divBdr>
        <w:top w:val="none" w:sz="0" w:space="0" w:color="auto"/>
        <w:left w:val="none" w:sz="0" w:space="0" w:color="auto"/>
        <w:bottom w:val="none" w:sz="0" w:space="0" w:color="auto"/>
        <w:right w:val="none" w:sz="0" w:space="0" w:color="auto"/>
      </w:divBdr>
    </w:div>
    <w:div w:id="323822572">
      <w:bodyDiv w:val="1"/>
      <w:marLeft w:val="0"/>
      <w:marRight w:val="0"/>
      <w:marTop w:val="0"/>
      <w:marBottom w:val="0"/>
      <w:divBdr>
        <w:top w:val="none" w:sz="0" w:space="0" w:color="auto"/>
        <w:left w:val="none" w:sz="0" w:space="0" w:color="auto"/>
        <w:bottom w:val="none" w:sz="0" w:space="0" w:color="auto"/>
        <w:right w:val="none" w:sz="0" w:space="0" w:color="auto"/>
      </w:divBdr>
    </w:div>
    <w:div w:id="349989855">
      <w:bodyDiv w:val="1"/>
      <w:marLeft w:val="0"/>
      <w:marRight w:val="0"/>
      <w:marTop w:val="0"/>
      <w:marBottom w:val="0"/>
      <w:divBdr>
        <w:top w:val="none" w:sz="0" w:space="0" w:color="auto"/>
        <w:left w:val="none" w:sz="0" w:space="0" w:color="auto"/>
        <w:bottom w:val="none" w:sz="0" w:space="0" w:color="auto"/>
        <w:right w:val="none" w:sz="0" w:space="0" w:color="auto"/>
      </w:divBdr>
    </w:div>
    <w:div w:id="353042514">
      <w:bodyDiv w:val="1"/>
      <w:marLeft w:val="0"/>
      <w:marRight w:val="0"/>
      <w:marTop w:val="0"/>
      <w:marBottom w:val="0"/>
      <w:divBdr>
        <w:top w:val="none" w:sz="0" w:space="0" w:color="auto"/>
        <w:left w:val="none" w:sz="0" w:space="0" w:color="auto"/>
        <w:bottom w:val="none" w:sz="0" w:space="0" w:color="auto"/>
        <w:right w:val="none" w:sz="0" w:space="0" w:color="auto"/>
      </w:divBdr>
    </w:div>
    <w:div w:id="376512593">
      <w:bodyDiv w:val="1"/>
      <w:marLeft w:val="0"/>
      <w:marRight w:val="0"/>
      <w:marTop w:val="0"/>
      <w:marBottom w:val="0"/>
      <w:divBdr>
        <w:top w:val="none" w:sz="0" w:space="0" w:color="auto"/>
        <w:left w:val="none" w:sz="0" w:space="0" w:color="auto"/>
        <w:bottom w:val="none" w:sz="0" w:space="0" w:color="auto"/>
        <w:right w:val="none" w:sz="0" w:space="0" w:color="auto"/>
      </w:divBdr>
    </w:div>
    <w:div w:id="463039851">
      <w:bodyDiv w:val="1"/>
      <w:marLeft w:val="0"/>
      <w:marRight w:val="0"/>
      <w:marTop w:val="0"/>
      <w:marBottom w:val="0"/>
      <w:divBdr>
        <w:top w:val="none" w:sz="0" w:space="0" w:color="auto"/>
        <w:left w:val="none" w:sz="0" w:space="0" w:color="auto"/>
        <w:bottom w:val="none" w:sz="0" w:space="0" w:color="auto"/>
        <w:right w:val="none" w:sz="0" w:space="0" w:color="auto"/>
      </w:divBdr>
    </w:div>
    <w:div w:id="498083065">
      <w:bodyDiv w:val="1"/>
      <w:marLeft w:val="0"/>
      <w:marRight w:val="0"/>
      <w:marTop w:val="0"/>
      <w:marBottom w:val="0"/>
      <w:divBdr>
        <w:top w:val="none" w:sz="0" w:space="0" w:color="auto"/>
        <w:left w:val="none" w:sz="0" w:space="0" w:color="auto"/>
        <w:bottom w:val="none" w:sz="0" w:space="0" w:color="auto"/>
        <w:right w:val="none" w:sz="0" w:space="0" w:color="auto"/>
      </w:divBdr>
      <w:divsChild>
        <w:div w:id="275527941">
          <w:marLeft w:val="0"/>
          <w:marRight w:val="0"/>
          <w:marTop w:val="30"/>
          <w:marBottom w:val="0"/>
          <w:divBdr>
            <w:top w:val="none" w:sz="0" w:space="0" w:color="auto"/>
            <w:left w:val="none" w:sz="0" w:space="0" w:color="auto"/>
            <w:bottom w:val="none" w:sz="0" w:space="0" w:color="auto"/>
            <w:right w:val="none" w:sz="0" w:space="0" w:color="auto"/>
          </w:divBdr>
          <w:divsChild>
            <w:div w:id="261911821">
              <w:marLeft w:val="0"/>
              <w:marRight w:val="0"/>
              <w:marTop w:val="0"/>
              <w:marBottom w:val="0"/>
              <w:divBdr>
                <w:top w:val="none" w:sz="0" w:space="0" w:color="auto"/>
                <w:left w:val="none" w:sz="0" w:space="0" w:color="auto"/>
                <w:bottom w:val="none" w:sz="0" w:space="0" w:color="auto"/>
                <w:right w:val="none" w:sz="0" w:space="0" w:color="auto"/>
              </w:divBdr>
              <w:divsChild>
                <w:div w:id="70540605">
                  <w:marLeft w:val="0"/>
                  <w:marRight w:val="0"/>
                  <w:marTop w:val="0"/>
                  <w:marBottom w:val="0"/>
                  <w:divBdr>
                    <w:top w:val="none" w:sz="0" w:space="0" w:color="auto"/>
                    <w:left w:val="none" w:sz="0" w:space="0" w:color="auto"/>
                    <w:bottom w:val="none" w:sz="0" w:space="0" w:color="auto"/>
                    <w:right w:val="none" w:sz="0" w:space="0" w:color="auto"/>
                  </w:divBdr>
                  <w:divsChild>
                    <w:div w:id="17414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0575">
      <w:bodyDiv w:val="1"/>
      <w:marLeft w:val="0"/>
      <w:marRight w:val="0"/>
      <w:marTop w:val="0"/>
      <w:marBottom w:val="0"/>
      <w:divBdr>
        <w:top w:val="none" w:sz="0" w:space="0" w:color="auto"/>
        <w:left w:val="none" w:sz="0" w:space="0" w:color="auto"/>
        <w:bottom w:val="none" w:sz="0" w:space="0" w:color="auto"/>
        <w:right w:val="none" w:sz="0" w:space="0" w:color="auto"/>
      </w:divBdr>
    </w:div>
    <w:div w:id="603418589">
      <w:bodyDiv w:val="1"/>
      <w:marLeft w:val="0"/>
      <w:marRight w:val="0"/>
      <w:marTop w:val="0"/>
      <w:marBottom w:val="0"/>
      <w:divBdr>
        <w:top w:val="none" w:sz="0" w:space="0" w:color="auto"/>
        <w:left w:val="none" w:sz="0" w:space="0" w:color="auto"/>
        <w:bottom w:val="none" w:sz="0" w:space="0" w:color="auto"/>
        <w:right w:val="none" w:sz="0" w:space="0" w:color="auto"/>
      </w:divBdr>
    </w:div>
    <w:div w:id="607278635">
      <w:bodyDiv w:val="1"/>
      <w:marLeft w:val="0"/>
      <w:marRight w:val="0"/>
      <w:marTop w:val="0"/>
      <w:marBottom w:val="0"/>
      <w:divBdr>
        <w:top w:val="none" w:sz="0" w:space="0" w:color="auto"/>
        <w:left w:val="none" w:sz="0" w:space="0" w:color="auto"/>
        <w:bottom w:val="none" w:sz="0" w:space="0" w:color="auto"/>
        <w:right w:val="none" w:sz="0" w:space="0" w:color="auto"/>
      </w:divBdr>
    </w:div>
    <w:div w:id="617100289">
      <w:bodyDiv w:val="1"/>
      <w:marLeft w:val="0"/>
      <w:marRight w:val="0"/>
      <w:marTop w:val="0"/>
      <w:marBottom w:val="0"/>
      <w:divBdr>
        <w:top w:val="none" w:sz="0" w:space="0" w:color="auto"/>
        <w:left w:val="single" w:sz="18" w:space="0" w:color="D6D4C5"/>
        <w:bottom w:val="none" w:sz="0" w:space="0" w:color="auto"/>
        <w:right w:val="single" w:sz="6" w:space="0" w:color="E2E1D8"/>
      </w:divBdr>
      <w:divsChild>
        <w:div w:id="1208374125">
          <w:marLeft w:val="0"/>
          <w:marRight w:val="0"/>
          <w:marTop w:val="0"/>
          <w:marBottom w:val="0"/>
          <w:divBdr>
            <w:top w:val="none" w:sz="0" w:space="0" w:color="auto"/>
            <w:left w:val="none" w:sz="0" w:space="0" w:color="auto"/>
            <w:bottom w:val="none" w:sz="0" w:space="0" w:color="auto"/>
            <w:right w:val="none" w:sz="0" w:space="0" w:color="auto"/>
          </w:divBdr>
        </w:div>
      </w:divsChild>
    </w:div>
    <w:div w:id="640161248">
      <w:bodyDiv w:val="1"/>
      <w:marLeft w:val="0"/>
      <w:marRight w:val="0"/>
      <w:marTop w:val="0"/>
      <w:marBottom w:val="0"/>
      <w:divBdr>
        <w:top w:val="none" w:sz="0" w:space="0" w:color="auto"/>
        <w:left w:val="none" w:sz="0" w:space="0" w:color="auto"/>
        <w:bottom w:val="none" w:sz="0" w:space="0" w:color="auto"/>
        <w:right w:val="none" w:sz="0" w:space="0" w:color="auto"/>
      </w:divBdr>
    </w:div>
    <w:div w:id="663748833">
      <w:bodyDiv w:val="1"/>
      <w:marLeft w:val="0"/>
      <w:marRight w:val="0"/>
      <w:marTop w:val="0"/>
      <w:marBottom w:val="0"/>
      <w:divBdr>
        <w:top w:val="none" w:sz="0" w:space="0" w:color="auto"/>
        <w:left w:val="none" w:sz="0" w:space="0" w:color="auto"/>
        <w:bottom w:val="none" w:sz="0" w:space="0" w:color="auto"/>
        <w:right w:val="none" w:sz="0" w:space="0" w:color="auto"/>
      </w:divBdr>
    </w:div>
    <w:div w:id="686297684">
      <w:bodyDiv w:val="1"/>
      <w:marLeft w:val="0"/>
      <w:marRight w:val="0"/>
      <w:marTop w:val="0"/>
      <w:marBottom w:val="0"/>
      <w:divBdr>
        <w:top w:val="none" w:sz="0" w:space="0" w:color="auto"/>
        <w:left w:val="none" w:sz="0" w:space="0" w:color="auto"/>
        <w:bottom w:val="none" w:sz="0" w:space="0" w:color="auto"/>
        <w:right w:val="none" w:sz="0" w:space="0" w:color="auto"/>
      </w:divBdr>
    </w:div>
    <w:div w:id="715668171">
      <w:bodyDiv w:val="1"/>
      <w:marLeft w:val="0"/>
      <w:marRight w:val="0"/>
      <w:marTop w:val="0"/>
      <w:marBottom w:val="0"/>
      <w:divBdr>
        <w:top w:val="none" w:sz="0" w:space="0" w:color="auto"/>
        <w:left w:val="none" w:sz="0" w:space="0" w:color="auto"/>
        <w:bottom w:val="none" w:sz="0" w:space="0" w:color="auto"/>
        <w:right w:val="none" w:sz="0" w:space="0" w:color="auto"/>
      </w:divBdr>
    </w:div>
    <w:div w:id="766732432">
      <w:bodyDiv w:val="1"/>
      <w:marLeft w:val="0"/>
      <w:marRight w:val="0"/>
      <w:marTop w:val="0"/>
      <w:marBottom w:val="0"/>
      <w:divBdr>
        <w:top w:val="none" w:sz="0" w:space="0" w:color="auto"/>
        <w:left w:val="none" w:sz="0" w:space="0" w:color="auto"/>
        <w:bottom w:val="none" w:sz="0" w:space="0" w:color="auto"/>
        <w:right w:val="none" w:sz="0" w:space="0" w:color="auto"/>
      </w:divBdr>
    </w:div>
    <w:div w:id="782382639">
      <w:bodyDiv w:val="1"/>
      <w:marLeft w:val="0"/>
      <w:marRight w:val="0"/>
      <w:marTop w:val="0"/>
      <w:marBottom w:val="0"/>
      <w:divBdr>
        <w:top w:val="none" w:sz="0" w:space="0" w:color="auto"/>
        <w:left w:val="none" w:sz="0" w:space="0" w:color="auto"/>
        <w:bottom w:val="none" w:sz="0" w:space="0" w:color="auto"/>
        <w:right w:val="none" w:sz="0" w:space="0" w:color="auto"/>
      </w:divBdr>
    </w:div>
    <w:div w:id="804809306">
      <w:bodyDiv w:val="1"/>
      <w:marLeft w:val="0"/>
      <w:marRight w:val="0"/>
      <w:marTop w:val="0"/>
      <w:marBottom w:val="0"/>
      <w:divBdr>
        <w:top w:val="none" w:sz="0" w:space="0" w:color="auto"/>
        <w:left w:val="none" w:sz="0" w:space="0" w:color="auto"/>
        <w:bottom w:val="none" w:sz="0" w:space="0" w:color="auto"/>
        <w:right w:val="none" w:sz="0" w:space="0" w:color="auto"/>
      </w:divBdr>
    </w:div>
    <w:div w:id="843204132">
      <w:bodyDiv w:val="1"/>
      <w:marLeft w:val="0"/>
      <w:marRight w:val="0"/>
      <w:marTop w:val="0"/>
      <w:marBottom w:val="0"/>
      <w:divBdr>
        <w:top w:val="none" w:sz="0" w:space="0" w:color="auto"/>
        <w:left w:val="none" w:sz="0" w:space="0" w:color="auto"/>
        <w:bottom w:val="none" w:sz="0" w:space="0" w:color="auto"/>
        <w:right w:val="none" w:sz="0" w:space="0" w:color="auto"/>
      </w:divBdr>
    </w:div>
    <w:div w:id="898439362">
      <w:bodyDiv w:val="1"/>
      <w:marLeft w:val="0"/>
      <w:marRight w:val="0"/>
      <w:marTop w:val="0"/>
      <w:marBottom w:val="0"/>
      <w:divBdr>
        <w:top w:val="none" w:sz="0" w:space="0" w:color="auto"/>
        <w:left w:val="none" w:sz="0" w:space="0" w:color="auto"/>
        <w:bottom w:val="none" w:sz="0" w:space="0" w:color="auto"/>
        <w:right w:val="none" w:sz="0" w:space="0" w:color="auto"/>
      </w:divBdr>
    </w:div>
    <w:div w:id="930165751">
      <w:bodyDiv w:val="1"/>
      <w:marLeft w:val="0"/>
      <w:marRight w:val="0"/>
      <w:marTop w:val="0"/>
      <w:marBottom w:val="0"/>
      <w:divBdr>
        <w:top w:val="none" w:sz="0" w:space="0" w:color="auto"/>
        <w:left w:val="none" w:sz="0" w:space="0" w:color="auto"/>
        <w:bottom w:val="none" w:sz="0" w:space="0" w:color="auto"/>
        <w:right w:val="none" w:sz="0" w:space="0" w:color="auto"/>
      </w:divBdr>
    </w:div>
    <w:div w:id="956183700">
      <w:bodyDiv w:val="1"/>
      <w:marLeft w:val="0"/>
      <w:marRight w:val="0"/>
      <w:marTop w:val="0"/>
      <w:marBottom w:val="0"/>
      <w:divBdr>
        <w:top w:val="none" w:sz="0" w:space="0" w:color="auto"/>
        <w:left w:val="none" w:sz="0" w:space="0" w:color="auto"/>
        <w:bottom w:val="none" w:sz="0" w:space="0" w:color="auto"/>
        <w:right w:val="none" w:sz="0" w:space="0" w:color="auto"/>
      </w:divBdr>
    </w:div>
    <w:div w:id="1103258933">
      <w:bodyDiv w:val="1"/>
      <w:marLeft w:val="0"/>
      <w:marRight w:val="0"/>
      <w:marTop w:val="0"/>
      <w:marBottom w:val="0"/>
      <w:divBdr>
        <w:top w:val="none" w:sz="0" w:space="0" w:color="auto"/>
        <w:left w:val="none" w:sz="0" w:space="0" w:color="auto"/>
        <w:bottom w:val="none" w:sz="0" w:space="0" w:color="auto"/>
        <w:right w:val="none" w:sz="0" w:space="0" w:color="auto"/>
      </w:divBdr>
      <w:divsChild>
        <w:div w:id="130175644">
          <w:marLeft w:val="0"/>
          <w:marRight w:val="0"/>
          <w:marTop w:val="30"/>
          <w:marBottom w:val="0"/>
          <w:divBdr>
            <w:top w:val="none" w:sz="0" w:space="0" w:color="auto"/>
            <w:left w:val="none" w:sz="0" w:space="0" w:color="auto"/>
            <w:bottom w:val="none" w:sz="0" w:space="0" w:color="auto"/>
            <w:right w:val="none" w:sz="0" w:space="0" w:color="auto"/>
          </w:divBdr>
          <w:divsChild>
            <w:div w:id="1601984545">
              <w:marLeft w:val="0"/>
              <w:marRight w:val="0"/>
              <w:marTop w:val="0"/>
              <w:marBottom w:val="0"/>
              <w:divBdr>
                <w:top w:val="none" w:sz="0" w:space="0" w:color="auto"/>
                <w:left w:val="none" w:sz="0" w:space="0" w:color="auto"/>
                <w:bottom w:val="none" w:sz="0" w:space="0" w:color="auto"/>
                <w:right w:val="none" w:sz="0" w:space="0" w:color="auto"/>
              </w:divBdr>
              <w:divsChild>
                <w:div w:id="317923172">
                  <w:marLeft w:val="0"/>
                  <w:marRight w:val="0"/>
                  <w:marTop w:val="0"/>
                  <w:marBottom w:val="0"/>
                  <w:divBdr>
                    <w:top w:val="none" w:sz="0" w:space="0" w:color="auto"/>
                    <w:left w:val="none" w:sz="0" w:space="0" w:color="auto"/>
                    <w:bottom w:val="none" w:sz="0" w:space="0" w:color="auto"/>
                    <w:right w:val="none" w:sz="0" w:space="0" w:color="auto"/>
                  </w:divBdr>
                  <w:divsChild>
                    <w:div w:id="1520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5620">
      <w:bodyDiv w:val="1"/>
      <w:marLeft w:val="0"/>
      <w:marRight w:val="0"/>
      <w:marTop w:val="0"/>
      <w:marBottom w:val="0"/>
      <w:divBdr>
        <w:top w:val="none" w:sz="0" w:space="0" w:color="auto"/>
        <w:left w:val="none" w:sz="0" w:space="0" w:color="auto"/>
        <w:bottom w:val="none" w:sz="0" w:space="0" w:color="auto"/>
        <w:right w:val="none" w:sz="0" w:space="0" w:color="auto"/>
      </w:divBdr>
    </w:div>
    <w:div w:id="1120421698">
      <w:bodyDiv w:val="1"/>
      <w:marLeft w:val="0"/>
      <w:marRight w:val="0"/>
      <w:marTop w:val="0"/>
      <w:marBottom w:val="0"/>
      <w:divBdr>
        <w:top w:val="none" w:sz="0" w:space="0" w:color="auto"/>
        <w:left w:val="none" w:sz="0" w:space="0" w:color="auto"/>
        <w:bottom w:val="none" w:sz="0" w:space="0" w:color="auto"/>
        <w:right w:val="none" w:sz="0" w:space="0" w:color="auto"/>
      </w:divBdr>
    </w:div>
    <w:div w:id="1121923551">
      <w:bodyDiv w:val="1"/>
      <w:marLeft w:val="0"/>
      <w:marRight w:val="0"/>
      <w:marTop w:val="0"/>
      <w:marBottom w:val="0"/>
      <w:divBdr>
        <w:top w:val="none" w:sz="0" w:space="0" w:color="auto"/>
        <w:left w:val="none" w:sz="0" w:space="0" w:color="auto"/>
        <w:bottom w:val="none" w:sz="0" w:space="0" w:color="auto"/>
        <w:right w:val="none" w:sz="0" w:space="0" w:color="auto"/>
      </w:divBdr>
    </w:div>
    <w:div w:id="1270971401">
      <w:bodyDiv w:val="1"/>
      <w:marLeft w:val="0"/>
      <w:marRight w:val="0"/>
      <w:marTop w:val="0"/>
      <w:marBottom w:val="0"/>
      <w:divBdr>
        <w:top w:val="none" w:sz="0" w:space="0" w:color="auto"/>
        <w:left w:val="none" w:sz="0" w:space="0" w:color="auto"/>
        <w:bottom w:val="none" w:sz="0" w:space="0" w:color="auto"/>
        <w:right w:val="none" w:sz="0" w:space="0" w:color="auto"/>
      </w:divBdr>
    </w:div>
    <w:div w:id="1278484091">
      <w:bodyDiv w:val="1"/>
      <w:marLeft w:val="0"/>
      <w:marRight w:val="0"/>
      <w:marTop w:val="0"/>
      <w:marBottom w:val="0"/>
      <w:divBdr>
        <w:top w:val="none" w:sz="0" w:space="0" w:color="auto"/>
        <w:left w:val="none" w:sz="0" w:space="0" w:color="auto"/>
        <w:bottom w:val="none" w:sz="0" w:space="0" w:color="auto"/>
        <w:right w:val="none" w:sz="0" w:space="0" w:color="auto"/>
      </w:divBdr>
    </w:div>
    <w:div w:id="1317732637">
      <w:bodyDiv w:val="1"/>
      <w:marLeft w:val="0"/>
      <w:marRight w:val="0"/>
      <w:marTop w:val="0"/>
      <w:marBottom w:val="0"/>
      <w:divBdr>
        <w:top w:val="none" w:sz="0" w:space="0" w:color="auto"/>
        <w:left w:val="none" w:sz="0" w:space="0" w:color="auto"/>
        <w:bottom w:val="none" w:sz="0" w:space="0" w:color="auto"/>
        <w:right w:val="none" w:sz="0" w:space="0" w:color="auto"/>
      </w:divBdr>
    </w:div>
    <w:div w:id="1321425482">
      <w:bodyDiv w:val="1"/>
      <w:marLeft w:val="0"/>
      <w:marRight w:val="0"/>
      <w:marTop w:val="0"/>
      <w:marBottom w:val="0"/>
      <w:divBdr>
        <w:top w:val="none" w:sz="0" w:space="0" w:color="auto"/>
        <w:left w:val="none" w:sz="0" w:space="0" w:color="auto"/>
        <w:bottom w:val="none" w:sz="0" w:space="0" w:color="auto"/>
        <w:right w:val="none" w:sz="0" w:space="0" w:color="auto"/>
      </w:divBdr>
    </w:div>
    <w:div w:id="1333679488">
      <w:bodyDiv w:val="1"/>
      <w:marLeft w:val="0"/>
      <w:marRight w:val="0"/>
      <w:marTop w:val="0"/>
      <w:marBottom w:val="0"/>
      <w:divBdr>
        <w:top w:val="none" w:sz="0" w:space="0" w:color="auto"/>
        <w:left w:val="none" w:sz="0" w:space="0" w:color="auto"/>
        <w:bottom w:val="none" w:sz="0" w:space="0" w:color="auto"/>
        <w:right w:val="none" w:sz="0" w:space="0" w:color="auto"/>
      </w:divBdr>
    </w:div>
    <w:div w:id="1346009888">
      <w:bodyDiv w:val="1"/>
      <w:marLeft w:val="0"/>
      <w:marRight w:val="0"/>
      <w:marTop w:val="0"/>
      <w:marBottom w:val="0"/>
      <w:divBdr>
        <w:top w:val="none" w:sz="0" w:space="0" w:color="auto"/>
        <w:left w:val="none" w:sz="0" w:space="0" w:color="auto"/>
        <w:bottom w:val="none" w:sz="0" w:space="0" w:color="auto"/>
        <w:right w:val="none" w:sz="0" w:space="0" w:color="auto"/>
      </w:divBdr>
    </w:div>
    <w:div w:id="1357921897">
      <w:bodyDiv w:val="1"/>
      <w:marLeft w:val="0"/>
      <w:marRight w:val="0"/>
      <w:marTop w:val="0"/>
      <w:marBottom w:val="0"/>
      <w:divBdr>
        <w:top w:val="none" w:sz="0" w:space="0" w:color="auto"/>
        <w:left w:val="none" w:sz="0" w:space="0" w:color="auto"/>
        <w:bottom w:val="none" w:sz="0" w:space="0" w:color="auto"/>
        <w:right w:val="none" w:sz="0" w:space="0" w:color="auto"/>
      </w:divBdr>
    </w:div>
    <w:div w:id="1358309647">
      <w:bodyDiv w:val="1"/>
      <w:marLeft w:val="0"/>
      <w:marRight w:val="0"/>
      <w:marTop w:val="0"/>
      <w:marBottom w:val="0"/>
      <w:divBdr>
        <w:top w:val="none" w:sz="0" w:space="0" w:color="auto"/>
        <w:left w:val="none" w:sz="0" w:space="0" w:color="auto"/>
        <w:bottom w:val="none" w:sz="0" w:space="0" w:color="auto"/>
        <w:right w:val="none" w:sz="0" w:space="0" w:color="auto"/>
      </w:divBdr>
    </w:div>
    <w:div w:id="1376662194">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384211847">
      <w:bodyDiv w:val="1"/>
      <w:marLeft w:val="0"/>
      <w:marRight w:val="0"/>
      <w:marTop w:val="0"/>
      <w:marBottom w:val="0"/>
      <w:divBdr>
        <w:top w:val="none" w:sz="0" w:space="0" w:color="auto"/>
        <w:left w:val="single" w:sz="24" w:space="0" w:color="D6D4C5"/>
        <w:bottom w:val="none" w:sz="0" w:space="0" w:color="auto"/>
        <w:right w:val="single" w:sz="8" w:space="0" w:color="E2E1D8"/>
      </w:divBdr>
      <w:divsChild>
        <w:div w:id="1919174553">
          <w:marLeft w:val="0"/>
          <w:marRight w:val="0"/>
          <w:marTop w:val="0"/>
          <w:marBottom w:val="0"/>
          <w:divBdr>
            <w:top w:val="none" w:sz="0" w:space="0" w:color="auto"/>
            <w:left w:val="none" w:sz="0" w:space="0" w:color="auto"/>
            <w:bottom w:val="none" w:sz="0" w:space="0" w:color="auto"/>
            <w:right w:val="none" w:sz="0" w:space="0" w:color="auto"/>
          </w:divBdr>
        </w:div>
      </w:divsChild>
    </w:div>
    <w:div w:id="1432891269">
      <w:bodyDiv w:val="1"/>
      <w:marLeft w:val="0"/>
      <w:marRight w:val="0"/>
      <w:marTop w:val="0"/>
      <w:marBottom w:val="0"/>
      <w:divBdr>
        <w:top w:val="none" w:sz="0" w:space="0" w:color="auto"/>
        <w:left w:val="none" w:sz="0" w:space="0" w:color="auto"/>
        <w:bottom w:val="none" w:sz="0" w:space="0" w:color="auto"/>
        <w:right w:val="none" w:sz="0" w:space="0" w:color="auto"/>
      </w:divBdr>
    </w:div>
    <w:div w:id="1453088216">
      <w:bodyDiv w:val="1"/>
      <w:marLeft w:val="0"/>
      <w:marRight w:val="0"/>
      <w:marTop w:val="0"/>
      <w:marBottom w:val="0"/>
      <w:divBdr>
        <w:top w:val="none" w:sz="0" w:space="0" w:color="auto"/>
        <w:left w:val="none" w:sz="0" w:space="0" w:color="auto"/>
        <w:bottom w:val="none" w:sz="0" w:space="0" w:color="auto"/>
        <w:right w:val="none" w:sz="0" w:space="0" w:color="auto"/>
      </w:divBdr>
    </w:div>
    <w:div w:id="1580947495">
      <w:bodyDiv w:val="1"/>
      <w:marLeft w:val="0"/>
      <w:marRight w:val="0"/>
      <w:marTop w:val="0"/>
      <w:marBottom w:val="0"/>
      <w:divBdr>
        <w:top w:val="none" w:sz="0" w:space="0" w:color="auto"/>
        <w:left w:val="none" w:sz="0" w:space="0" w:color="auto"/>
        <w:bottom w:val="none" w:sz="0" w:space="0" w:color="auto"/>
        <w:right w:val="none" w:sz="0" w:space="0" w:color="auto"/>
      </w:divBdr>
    </w:div>
    <w:div w:id="1658074406">
      <w:bodyDiv w:val="1"/>
      <w:marLeft w:val="0"/>
      <w:marRight w:val="0"/>
      <w:marTop w:val="0"/>
      <w:marBottom w:val="0"/>
      <w:divBdr>
        <w:top w:val="none" w:sz="0" w:space="0" w:color="auto"/>
        <w:left w:val="none" w:sz="0" w:space="0" w:color="auto"/>
        <w:bottom w:val="none" w:sz="0" w:space="0" w:color="auto"/>
        <w:right w:val="none" w:sz="0" w:space="0" w:color="auto"/>
      </w:divBdr>
    </w:div>
    <w:div w:id="1714108764">
      <w:bodyDiv w:val="1"/>
      <w:marLeft w:val="0"/>
      <w:marRight w:val="0"/>
      <w:marTop w:val="0"/>
      <w:marBottom w:val="0"/>
      <w:divBdr>
        <w:top w:val="none" w:sz="0" w:space="0" w:color="auto"/>
        <w:left w:val="none" w:sz="0" w:space="0" w:color="auto"/>
        <w:bottom w:val="none" w:sz="0" w:space="0" w:color="auto"/>
        <w:right w:val="none" w:sz="0" w:space="0" w:color="auto"/>
      </w:divBdr>
    </w:div>
    <w:div w:id="1723090110">
      <w:bodyDiv w:val="1"/>
      <w:marLeft w:val="0"/>
      <w:marRight w:val="0"/>
      <w:marTop w:val="0"/>
      <w:marBottom w:val="0"/>
      <w:divBdr>
        <w:top w:val="none" w:sz="0" w:space="0" w:color="auto"/>
        <w:left w:val="none" w:sz="0" w:space="0" w:color="auto"/>
        <w:bottom w:val="none" w:sz="0" w:space="0" w:color="auto"/>
        <w:right w:val="none" w:sz="0" w:space="0" w:color="auto"/>
      </w:divBdr>
    </w:div>
    <w:div w:id="1780950720">
      <w:bodyDiv w:val="1"/>
      <w:marLeft w:val="0"/>
      <w:marRight w:val="0"/>
      <w:marTop w:val="0"/>
      <w:marBottom w:val="0"/>
      <w:divBdr>
        <w:top w:val="none" w:sz="0" w:space="0" w:color="auto"/>
        <w:left w:val="none" w:sz="0" w:space="0" w:color="auto"/>
        <w:bottom w:val="none" w:sz="0" w:space="0" w:color="auto"/>
        <w:right w:val="none" w:sz="0" w:space="0" w:color="auto"/>
      </w:divBdr>
    </w:div>
    <w:div w:id="1800299180">
      <w:bodyDiv w:val="1"/>
      <w:marLeft w:val="0"/>
      <w:marRight w:val="0"/>
      <w:marTop w:val="0"/>
      <w:marBottom w:val="0"/>
      <w:divBdr>
        <w:top w:val="none" w:sz="0" w:space="0" w:color="auto"/>
        <w:left w:val="none" w:sz="0" w:space="0" w:color="auto"/>
        <w:bottom w:val="none" w:sz="0" w:space="0" w:color="auto"/>
        <w:right w:val="none" w:sz="0" w:space="0" w:color="auto"/>
      </w:divBdr>
    </w:div>
    <w:div w:id="1933122899">
      <w:bodyDiv w:val="1"/>
      <w:marLeft w:val="0"/>
      <w:marRight w:val="0"/>
      <w:marTop w:val="0"/>
      <w:marBottom w:val="0"/>
      <w:divBdr>
        <w:top w:val="none" w:sz="0" w:space="0" w:color="auto"/>
        <w:left w:val="none" w:sz="0" w:space="0" w:color="auto"/>
        <w:bottom w:val="none" w:sz="0" w:space="0" w:color="auto"/>
        <w:right w:val="none" w:sz="0" w:space="0" w:color="auto"/>
      </w:divBdr>
    </w:div>
    <w:div w:id="1971327977">
      <w:bodyDiv w:val="1"/>
      <w:marLeft w:val="0"/>
      <w:marRight w:val="0"/>
      <w:marTop w:val="0"/>
      <w:marBottom w:val="0"/>
      <w:divBdr>
        <w:top w:val="none" w:sz="0" w:space="0" w:color="auto"/>
        <w:left w:val="none" w:sz="0" w:space="0" w:color="auto"/>
        <w:bottom w:val="none" w:sz="0" w:space="0" w:color="auto"/>
        <w:right w:val="none" w:sz="0" w:space="0" w:color="auto"/>
      </w:divBdr>
    </w:div>
    <w:div w:id="2007398643">
      <w:bodyDiv w:val="1"/>
      <w:marLeft w:val="750"/>
      <w:marRight w:val="0"/>
      <w:marTop w:val="300"/>
      <w:marBottom w:val="0"/>
      <w:divBdr>
        <w:top w:val="none" w:sz="0" w:space="0" w:color="auto"/>
        <w:left w:val="none" w:sz="0" w:space="0" w:color="auto"/>
        <w:bottom w:val="none" w:sz="0" w:space="0" w:color="auto"/>
        <w:right w:val="none" w:sz="0" w:space="0" w:color="auto"/>
      </w:divBdr>
      <w:divsChild>
        <w:div w:id="1049067375">
          <w:marLeft w:val="0"/>
          <w:marRight w:val="0"/>
          <w:marTop w:val="0"/>
          <w:marBottom w:val="0"/>
          <w:divBdr>
            <w:top w:val="none" w:sz="0" w:space="0" w:color="auto"/>
            <w:left w:val="none" w:sz="0" w:space="0" w:color="auto"/>
            <w:bottom w:val="none" w:sz="0" w:space="0" w:color="auto"/>
            <w:right w:val="none" w:sz="0" w:space="0" w:color="auto"/>
          </w:divBdr>
        </w:div>
      </w:divsChild>
    </w:div>
    <w:div w:id="2011061190">
      <w:bodyDiv w:val="1"/>
      <w:marLeft w:val="0"/>
      <w:marRight w:val="0"/>
      <w:marTop w:val="0"/>
      <w:marBottom w:val="0"/>
      <w:divBdr>
        <w:top w:val="none" w:sz="0" w:space="0" w:color="auto"/>
        <w:left w:val="none" w:sz="0" w:space="0" w:color="auto"/>
        <w:bottom w:val="none" w:sz="0" w:space="0" w:color="auto"/>
        <w:right w:val="none" w:sz="0" w:space="0" w:color="auto"/>
      </w:divBdr>
    </w:div>
    <w:div w:id="2116098471">
      <w:bodyDiv w:val="1"/>
      <w:marLeft w:val="0"/>
      <w:marRight w:val="0"/>
      <w:marTop w:val="0"/>
      <w:marBottom w:val="0"/>
      <w:divBdr>
        <w:top w:val="none" w:sz="0" w:space="0" w:color="auto"/>
        <w:left w:val="none" w:sz="0" w:space="0" w:color="auto"/>
        <w:bottom w:val="none" w:sz="0" w:space="0" w:color="auto"/>
        <w:right w:val="none" w:sz="0" w:space="0" w:color="auto"/>
      </w:divBdr>
    </w:div>
    <w:div w:id="2139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eb.org/states" TargetMode="External"/><Relationship Id="rId13" Type="http://schemas.openxmlformats.org/officeDocument/2006/relationships/hyperlink" Target="https://edpa.org/industr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novatealabama.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r.ache.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he.edu/index.php/policy-guidanc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che.edu/index.php/forms/" TargetMode="External"/><Relationship Id="rId23" Type="http://schemas.openxmlformats.org/officeDocument/2006/relationships/fontTable" Target="fontTable.xml"/><Relationship Id="rId10" Type="http://schemas.openxmlformats.org/officeDocument/2006/relationships/hyperlink" Target="https://www.ache.edu/index.php/policy-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etcodeconnector.org/find/family/title" TargetMode="External"/><Relationship Id="rId14" Type="http://schemas.openxmlformats.org/officeDocument/2006/relationships/hyperlink" Target="https://www.alapprentice.org/download/12/publications/931/wbl-handbook-2023-v7-compresse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ailo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C63681FAD4EAAA3C8247E27B8B1D0"/>
        <w:category>
          <w:name w:val="General"/>
          <w:gallery w:val="placeholder"/>
        </w:category>
        <w:types>
          <w:type w:val="bbPlcHdr"/>
        </w:types>
        <w:behaviors>
          <w:behavior w:val="content"/>
        </w:behaviors>
        <w:guid w:val="{7123B798-0C32-4EDE-9DBA-808F09C822F9}"/>
      </w:docPartPr>
      <w:docPartBody>
        <w:p w:rsidR="00146C93" w:rsidRDefault="00B11D9E" w:rsidP="00B11D9E">
          <w:pPr>
            <w:pStyle w:val="5D4C63681FAD4EAAA3C8247E27B8B1D01"/>
          </w:pPr>
          <w:r w:rsidRPr="00AB114E">
            <w:rPr>
              <w:rStyle w:val="PlaceholderText"/>
              <w:sz w:val="22"/>
            </w:rPr>
            <w:t>Choose an item.</w:t>
          </w:r>
        </w:p>
      </w:docPartBody>
    </w:docPart>
    <w:docPart>
      <w:docPartPr>
        <w:name w:val="FFB87E3004D74C318F21018FA3AB6941"/>
        <w:category>
          <w:name w:val="General"/>
          <w:gallery w:val="placeholder"/>
        </w:category>
        <w:types>
          <w:type w:val="bbPlcHdr"/>
        </w:types>
        <w:behaviors>
          <w:behavior w:val="content"/>
        </w:behaviors>
        <w:guid w:val="{30D9DE9C-DF83-4A2F-B866-E8D089F9912D}"/>
      </w:docPartPr>
      <w:docPartBody>
        <w:p w:rsidR="00146C93" w:rsidRDefault="00B11D9E" w:rsidP="00B11D9E">
          <w:pPr>
            <w:pStyle w:val="FFB87E3004D74C318F21018FA3AB69411"/>
          </w:pPr>
          <w:r w:rsidRPr="00AB114E">
            <w:rPr>
              <w:rStyle w:val="PlaceholderText"/>
              <w:sz w:val="22"/>
              <w:szCs w:val="22"/>
            </w:rPr>
            <w:t>Choose an item</w:t>
          </w:r>
          <w:r w:rsidRPr="00B85036">
            <w:rPr>
              <w:rStyle w:val="PlaceholderText"/>
            </w:rPr>
            <w:t>.</w:t>
          </w:r>
        </w:p>
      </w:docPartBody>
    </w:docPart>
    <w:docPart>
      <w:docPartPr>
        <w:name w:val="987D91D898764FA5B78EB04FBCFBE9DB"/>
        <w:category>
          <w:name w:val="General"/>
          <w:gallery w:val="placeholder"/>
        </w:category>
        <w:types>
          <w:type w:val="bbPlcHdr"/>
        </w:types>
        <w:behaviors>
          <w:behavior w:val="content"/>
        </w:behaviors>
        <w:guid w:val="{0689CFD9-B29E-4C96-AEEC-9A9438219252}"/>
      </w:docPartPr>
      <w:docPartBody>
        <w:p w:rsidR="00146C93" w:rsidRDefault="00B11D9E" w:rsidP="00B11D9E">
          <w:pPr>
            <w:pStyle w:val="987D91D898764FA5B78EB04FBCFBE9DB1"/>
          </w:pPr>
          <w:r w:rsidRPr="00AB114E">
            <w:rPr>
              <w:rStyle w:val="PlaceholderText"/>
              <w:sz w:val="22"/>
              <w:szCs w:val="22"/>
            </w:rPr>
            <w:t>Choose an item.</w:t>
          </w:r>
        </w:p>
      </w:docPartBody>
    </w:docPart>
    <w:docPart>
      <w:docPartPr>
        <w:name w:val="DefaultPlaceholder_-1854013437"/>
        <w:category>
          <w:name w:val="General"/>
          <w:gallery w:val="placeholder"/>
        </w:category>
        <w:types>
          <w:type w:val="bbPlcHdr"/>
        </w:types>
        <w:behaviors>
          <w:behavior w:val="content"/>
        </w:behaviors>
        <w:guid w:val="{0FB1DAFF-817A-4A40-B4B2-8B14015320B6}"/>
      </w:docPartPr>
      <w:docPartBody>
        <w:p w:rsidR="00ED1E64" w:rsidRDefault="00D761AF">
          <w:r w:rsidRPr="00991E4A">
            <w:rPr>
              <w:rStyle w:val="PlaceholderText"/>
            </w:rPr>
            <w:t>Click or tap to enter a date.</w:t>
          </w:r>
        </w:p>
      </w:docPartBody>
    </w:docPart>
    <w:docPart>
      <w:docPartPr>
        <w:name w:val="8D4B6386D5744973AA612B18E98A1BA8"/>
        <w:category>
          <w:name w:val="General"/>
          <w:gallery w:val="placeholder"/>
        </w:category>
        <w:types>
          <w:type w:val="bbPlcHdr"/>
        </w:types>
        <w:behaviors>
          <w:behavior w:val="content"/>
        </w:behaviors>
        <w:guid w:val="{65C9A79D-552B-453C-8F73-11A492E5C87B}"/>
      </w:docPartPr>
      <w:docPartBody>
        <w:p w:rsidR="00ED1E64" w:rsidRDefault="00D761AF" w:rsidP="00D761AF">
          <w:pPr>
            <w:pStyle w:val="8D4B6386D5744973AA612B18E98A1BA8"/>
          </w:pPr>
          <w:r w:rsidRPr="00991E4A">
            <w:rPr>
              <w:rStyle w:val="PlaceholderText"/>
            </w:rPr>
            <w:t>Click or tap to enter a date.</w:t>
          </w:r>
        </w:p>
      </w:docPartBody>
    </w:docPart>
    <w:docPart>
      <w:docPartPr>
        <w:name w:val="D83EFEC2C9324582A6C4F11C845CE616"/>
        <w:category>
          <w:name w:val="General"/>
          <w:gallery w:val="placeholder"/>
        </w:category>
        <w:types>
          <w:type w:val="bbPlcHdr"/>
        </w:types>
        <w:behaviors>
          <w:behavior w:val="content"/>
        </w:behaviors>
        <w:guid w:val="{3E993953-750F-4664-8A6D-C81AEC9905EB}"/>
      </w:docPartPr>
      <w:docPartBody>
        <w:p w:rsidR="00ED1E64" w:rsidRDefault="00D761AF" w:rsidP="00D761AF">
          <w:pPr>
            <w:pStyle w:val="D83EFEC2C9324582A6C4F11C845CE616"/>
          </w:pPr>
          <w:r w:rsidRPr="00991E4A">
            <w:rPr>
              <w:rStyle w:val="PlaceholderText"/>
            </w:rPr>
            <w:t>Click or tap to enter a date.</w:t>
          </w:r>
        </w:p>
      </w:docPartBody>
    </w:docPart>
    <w:docPart>
      <w:docPartPr>
        <w:name w:val="08EED0DD3B7A4B12A6747B9ABE6CEDD5"/>
        <w:category>
          <w:name w:val="General"/>
          <w:gallery w:val="placeholder"/>
        </w:category>
        <w:types>
          <w:type w:val="bbPlcHdr"/>
        </w:types>
        <w:behaviors>
          <w:behavior w:val="content"/>
        </w:behaviors>
        <w:guid w:val="{EE4A4F99-6143-4B51-82DD-223E48236DD6}"/>
      </w:docPartPr>
      <w:docPartBody>
        <w:p w:rsidR="00ED1E64" w:rsidRDefault="00D761AF" w:rsidP="00D761AF">
          <w:pPr>
            <w:pStyle w:val="08EED0DD3B7A4B12A6747B9ABE6CEDD5"/>
          </w:pPr>
          <w:r w:rsidRPr="00991E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9E"/>
    <w:rsid w:val="00146C93"/>
    <w:rsid w:val="00356B7B"/>
    <w:rsid w:val="003B5A74"/>
    <w:rsid w:val="003F4CAB"/>
    <w:rsid w:val="00411EC9"/>
    <w:rsid w:val="00451740"/>
    <w:rsid w:val="004E26CE"/>
    <w:rsid w:val="007C16F5"/>
    <w:rsid w:val="00856E04"/>
    <w:rsid w:val="008C4EDB"/>
    <w:rsid w:val="009B1C7C"/>
    <w:rsid w:val="00B11D9E"/>
    <w:rsid w:val="00B91563"/>
    <w:rsid w:val="00D761AF"/>
    <w:rsid w:val="00ED1E64"/>
    <w:rsid w:val="00F51B55"/>
    <w:rsid w:val="00FF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1AF"/>
    <w:rPr>
      <w:color w:val="808080"/>
    </w:rPr>
  </w:style>
  <w:style w:type="paragraph" w:customStyle="1" w:styleId="5D4C63681FAD4EAAA3C8247E27B8B1D01">
    <w:name w:val="5D4C63681FAD4EAAA3C8247E27B8B1D01"/>
    <w:rsid w:val="00B11D9E"/>
    <w:pPr>
      <w:spacing w:after="200" w:line="240" w:lineRule="auto"/>
      <w:ind w:left="720"/>
    </w:pPr>
    <w:rPr>
      <w:rFonts w:ascii="Arial" w:eastAsia="Times New Roman" w:hAnsi="Arial" w:cs="Times New Roman"/>
      <w:sz w:val="24"/>
    </w:rPr>
  </w:style>
  <w:style w:type="paragraph" w:customStyle="1" w:styleId="FFB87E3004D74C318F21018FA3AB69411">
    <w:name w:val="FFB87E3004D74C318F21018FA3AB69411"/>
    <w:rsid w:val="00B11D9E"/>
    <w:pPr>
      <w:spacing w:after="0" w:line="240" w:lineRule="auto"/>
    </w:pPr>
    <w:rPr>
      <w:rFonts w:ascii="Times New Roman" w:eastAsia="Times New Roman" w:hAnsi="Times New Roman" w:cs="Times New Roman"/>
      <w:sz w:val="20"/>
      <w:szCs w:val="20"/>
    </w:rPr>
  </w:style>
  <w:style w:type="paragraph" w:customStyle="1" w:styleId="987D91D898764FA5B78EB04FBCFBE9DB1">
    <w:name w:val="987D91D898764FA5B78EB04FBCFBE9DB1"/>
    <w:rsid w:val="00B11D9E"/>
    <w:pPr>
      <w:spacing w:after="0" w:line="240" w:lineRule="auto"/>
    </w:pPr>
    <w:rPr>
      <w:rFonts w:ascii="Times New Roman" w:eastAsia="Times New Roman" w:hAnsi="Times New Roman" w:cs="Times New Roman"/>
      <w:sz w:val="20"/>
      <w:szCs w:val="20"/>
    </w:rPr>
  </w:style>
  <w:style w:type="paragraph" w:customStyle="1" w:styleId="8D4B6386D5744973AA612B18E98A1BA8">
    <w:name w:val="8D4B6386D5744973AA612B18E98A1BA8"/>
    <w:rsid w:val="00D761AF"/>
  </w:style>
  <w:style w:type="paragraph" w:customStyle="1" w:styleId="D83EFEC2C9324582A6C4F11C845CE616">
    <w:name w:val="D83EFEC2C9324582A6C4F11C845CE616"/>
    <w:rsid w:val="00D761AF"/>
  </w:style>
  <w:style w:type="paragraph" w:customStyle="1" w:styleId="08EED0DD3B7A4B12A6747B9ABE6CEDD5">
    <w:name w:val="08EED0DD3B7A4B12A6747B9ABE6CEDD5"/>
    <w:rsid w:val="00D76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CAB4-5BA2-44A6-A953-84D216F6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Mailout</Template>
  <TotalTime>1</TotalTime>
  <Pages>11</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DECISION ITEM:</vt:lpstr>
    </vt:vector>
  </TitlesOfParts>
  <Company>Alabama Commission On Higher Education</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ITEM:</dc:title>
  <dc:creator>ACHE1</dc:creator>
  <cp:lastModifiedBy>Stephanie Dolan</cp:lastModifiedBy>
  <cp:revision>2</cp:revision>
  <cp:lastPrinted>2024-03-19T22:18:00Z</cp:lastPrinted>
  <dcterms:created xsi:type="dcterms:W3CDTF">2024-03-21T20:44:00Z</dcterms:created>
  <dcterms:modified xsi:type="dcterms:W3CDTF">2024-03-21T20:44:00Z</dcterms:modified>
</cp:coreProperties>
</file>