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B1" w:rsidRDefault="00C001B1" w:rsidP="00D0467D">
      <w:pPr>
        <w:pStyle w:val="Title"/>
      </w:pPr>
      <w:r w:rsidRPr="00715F8F">
        <w:rPr>
          <w:rFonts w:ascii="Times New Roman" w:hAnsi="Times New Roman"/>
          <w:b w:val="0"/>
          <w:noProof/>
          <w:sz w:val="32"/>
        </w:rPr>
        <w:drawing>
          <wp:inline distT="0" distB="0" distL="0" distR="0" wp14:anchorId="1EEC6F73" wp14:editId="6F7C4480">
            <wp:extent cx="4505325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93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60" w:rsidRPr="00F724D8" w:rsidRDefault="00C001B1" w:rsidP="00846C34">
      <w:pPr>
        <w:pStyle w:val="Title"/>
        <w:spacing w:after="0"/>
        <w:rPr>
          <w:i/>
          <w:color w:val="FF0000"/>
          <w:sz w:val="22"/>
          <w:szCs w:val="22"/>
          <w:u w:val="single"/>
        </w:rPr>
      </w:pPr>
      <w:r w:rsidRPr="00951194">
        <w:rPr>
          <w:sz w:val="22"/>
          <w:szCs w:val="22"/>
        </w:rPr>
        <w:t>Partnership Advisory Committee Meeting of the MSM/TU/UAB CCC Partnership</w:t>
      </w:r>
    </w:p>
    <w:p w:rsidR="00A53C4E" w:rsidRDefault="00A53C4E" w:rsidP="00A47844">
      <w:pPr>
        <w:pStyle w:val="Title"/>
        <w:spacing w:after="0" w:line="240" w:lineRule="auto"/>
        <w:jc w:val="left"/>
        <w:rPr>
          <w:sz w:val="22"/>
          <w:szCs w:val="22"/>
        </w:rPr>
      </w:pPr>
    </w:p>
    <w:p w:rsidR="009A2FE5" w:rsidRDefault="009A2FE5" w:rsidP="00A47844">
      <w:pPr>
        <w:pStyle w:val="Title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Host</w:t>
      </w:r>
      <w:r w:rsidR="00C001B1" w:rsidRPr="00FB0A2C">
        <w:rPr>
          <w:b w:val="0"/>
          <w:sz w:val="22"/>
          <w:szCs w:val="22"/>
        </w:rPr>
        <w:t xml:space="preserve">: </w:t>
      </w:r>
      <w:r w:rsidR="00F724D8" w:rsidRPr="00FB0A2C">
        <w:rPr>
          <w:b w:val="0"/>
          <w:sz w:val="22"/>
          <w:szCs w:val="22"/>
        </w:rPr>
        <w:t>University of Alabama</w:t>
      </w:r>
      <w:r w:rsidRPr="00FB0A2C">
        <w:rPr>
          <w:b w:val="0"/>
          <w:sz w:val="22"/>
          <w:szCs w:val="22"/>
        </w:rPr>
        <w:t xml:space="preserve"> </w:t>
      </w:r>
      <w:r w:rsidR="00F724D8" w:rsidRPr="00FB0A2C">
        <w:rPr>
          <w:b w:val="0"/>
          <w:sz w:val="22"/>
          <w:szCs w:val="22"/>
        </w:rPr>
        <w:t>at Birmingham</w:t>
      </w:r>
    </w:p>
    <w:p w:rsidR="007171D0" w:rsidRDefault="009A2FE5" w:rsidP="007171D0">
      <w:pPr>
        <w:pStyle w:val="Title"/>
        <w:spacing w:after="0" w:line="240" w:lineRule="auto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Venue</w:t>
      </w:r>
      <w:r w:rsidRPr="00FB0A2C">
        <w:rPr>
          <w:b w:val="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001B1" w:rsidRPr="00FB0A2C">
        <w:rPr>
          <w:b w:val="0"/>
          <w:sz w:val="22"/>
          <w:szCs w:val="22"/>
        </w:rPr>
        <w:t>Double Tree by Hilton Hot</w:t>
      </w:r>
      <w:bookmarkStart w:id="0" w:name="ETKPageBreak"/>
      <w:bookmarkStart w:id="1" w:name="ETKTextHere"/>
      <w:bookmarkEnd w:id="0"/>
      <w:bookmarkEnd w:id="1"/>
      <w:r w:rsidR="00C001B1" w:rsidRPr="00FB0A2C">
        <w:rPr>
          <w:b w:val="0"/>
          <w:sz w:val="22"/>
          <w:szCs w:val="22"/>
        </w:rPr>
        <w:t>el</w:t>
      </w:r>
      <w:r w:rsidRPr="00FB0A2C">
        <w:rPr>
          <w:b w:val="0"/>
          <w:sz w:val="22"/>
          <w:szCs w:val="22"/>
        </w:rPr>
        <w:t>, Heritage I Room</w:t>
      </w:r>
    </w:p>
    <w:p w:rsidR="007171D0" w:rsidRPr="009C777B" w:rsidRDefault="007171D0" w:rsidP="007171D0">
      <w:pPr>
        <w:pStyle w:val="Title"/>
        <w:spacing w:after="0" w:line="240" w:lineRule="auto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Pr="009C777B">
        <w:rPr>
          <w:b w:val="0"/>
          <w:sz w:val="22"/>
        </w:rPr>
        <w:t>808 South 20th Street, Birmingham, Alabama, 35205, USA</w:t>
      </w:r>
    </w:p>
    <w:sdt>
      <w:sdtPr>
        <w:alias w:val="Date"/>
        <w:tag w:val="Date"/>
        <w:id w:val="1664272970"/>
        <w:placeholder>
          <w:docPart w:val="60BF45829F224E8B89CB0915C3456C5E"/>
        </w:placeholder>
        <w:date w:fullDate="2014-07-2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Pr="004C02BB" w:rsidRDefault="00846C34" w:rsidP="00846C34">
          <w:pPr>
            <w:pStyle w:val="Heading1"/>
            <w:ind w:right="-72"/>
            <w:jc w:val="left"/>
          </w:pPr>
          <w:r>
            <w:t>Tuesday, July 22, 2014</w:t>
          </w:r>
        </w:p>
      </w:sdtContent>
    </w:sdt>
    <w:tbl>
      <w:tblPr>
        <w:tblStyle w:val="TableGrid"/>
        <w:tblW w:w="10574" w:type="dxa"/>
        <w:jc w:val="center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8558"/>
      </w:tblGrid>
      <w:tr w:rsidR="00E87680" w:rsidTr="00E444B3">
        <w:trPr>
          <w:trHeight w:val="2160"/>
          <w:jc w:val="center"/>
        </w:trPr>
        <w:tc>
          <w:tcPr>
            <w:tcW w:w="2016" w:type="dxa"/>
          </w:tcPr>
          <w:p w:rsidR="00E87680" w:rsidRDefault="002165D9" w:rsidP="004C02BB">
            <w:pPr>
              <w:spacing w:line="240" w:lineRule="auto"/>
            </w:pPr>
            <w:r>
              <w:t>11:00</w:t>
            </w:r>
            <w:r w:rsidR="00DB0738">
              <w:t>-11:05</w:t>
            </w:r>
            <w:r w:rsidR="00784591">
              <w:t xml:space="preserve"> </w:t>
            </w:r>
            <w:r w:rsidR="00DB0738">
              <w:t>am</w:t>
            </w:r>
          </w:p>
          <w:p w:rsidR="004C02BB" w:rsidRDefault="004C02BB" w:rsidP="004C02BB">
            <w:pPr>
              <w:spacing w:line="240" w:lineRule="auto"/>
            </w:pPr>
          </w:p>
          <w:p w:rsidR="004C02BB" w:rsidRDefault="004C02BB" w:rsidP="004C02BB">
            <w:pPr>
              <w:spacing w:line="240" w:lineRule="auto"/>
            </w:pPr>
          </w:p>
          <w:p w:rsidR="00DB0738" w:rsidRDefault="002165D9" w:rsidP="004C02BB">
            <w:pPr>
              <w:spacing w:line="240" w:lineRule="auto"/>
            </w:pPr>
            <w:r>
              <w:t>11:05</w:t>
            </w:r>
            <w:r w:rsidR="00DB0738">
              <w:t>-11:10</w:t>
            </w:r>
            <w:r w:rsidR="00784591">
              <w:t xml:space="preserve"> </w:t>
            </w:r>
            <w:r w:rsidR="00DB0738">
              <w:t>am</w:t>
            </w:r>
          </w:p>
          <w:p w:rsidR="003A2ECE" w:rsidRDefault="003A2ECE" w:rsidP="004C02BB">
            <w:pPr>
              <w:spacing w:line="240" w:lineRule="auto"/>
            </w:pPr>
          </w:p>
          <w:p w:rsidR="003A2ECE" w:rsidRDefault="003A2ECE" w:rsidP="004C02BB">
            <w:pPr>
              <w:spacing w:line="240" w:lineRule="auto"/>
            </w:pPr>
          </w:p>
          <w:p w:rsidR="003A2ECE" w:rsidRPr="00093B54" w:rsidRDefault="002165D9" w:rsidP="004C02BB">
            <w:pPr>
              <w:spacing w:line="240" w:lineRule="auto"/>
            </w:pPr>
            <w:r>
              <w:t>11:10</w:t>
            </w:r>
            <w:r w:rsidR="003A2ECE">
              <w:t>-11:20</w:t>
            </w:r>
            <w:r w:rsidR="00784591">
              <w:t xml:space="preserve"> </w:t>
            </w:r>
            <w:r w:rsidR="003A2ECE">
              <w:t>am</w:t>
            </w:r>
          </w:p>
        </w:tc>
        <w:tc>
          <w:tcPr>
            <w:tcW w:w="8558" w:type="dxa"/>
          </w:tcPr>
          <w:p w:rsidR="00E87680" w:rsidRPr="004C02BB" w:rsidRDefault="00DB0738" w:rsidP="00951194">
            <w:pPr>
              <w:spacing w:line="240" w:lineRule="auto"/>
              <w:jc w:val="center"/>
              <w:rPr>
                <w:b/>
              </w:rPr>
            </w:pPr>
            <w:r w:rsidRPr="004C02BB">
              <w:rPr>
                <w:b/>
              </w:rPr>
              <w:t xml:space="preserve">Welcome and </w:t>
            </w:r>
            <w:r w:rsidR="00930211">
              <w:rPr>
                <w:b/>
              </w:rPr>
              <w:t>PAC Meeting Expectations</w:t>
            </w:r>
          </w:p>
          <w:p w:rsidR="00DB0738" w:rsidRDefault="00DB0738" w:rsidP="00951194">
            <w:pPr>
              <w:spacing w:line="240" w:lineRule="auto"/>
              <w:jc w:val="center"/>
            </w:pPr>
            <w:r>
              <w:t>Upender Manne, PhD (UAB PI)</w:t>
            </w:r>
          </w:p>
          <w:p w:rsidR="004C02BB" w:rsidRDefault="004C02BB" w:rsidP="00951194">
            <w:pPr>
              <w:spacing w:line="240" w:lineRule="auto"/>
              <w:jc w:val="center"/>
            </w:pPr>
          </w:p>
          <w:p w:rsidR="00DB0738" w:rsidRDefault="004C02BB" w:rsidP="00951194">
            <w:pPr>
              <w:spacing w:line="240" w:lineRule="auto"/>
              <w:jc w:val="center"/>
              <w:rPr>
                <w:b/>
              </w:rPr>
            </w:pPr>
            <w:r w:rsidRPr="003A2ECE">
              <w:rPr>
                <w:b/>
              </w:rPr>
              <w:t>Partnership Advisory Committee Members Introductions</w:t>
            </w:r>
          </w:p>
          <w:p w:rsidR="003A2ECE" w:rsidRDefault="00195995" w:rsidP="00951194">
            <w:pPr>
              <w:spacing w:line="240" w:lineRule="auto"/>
              <w:jc w:val="center"/>
            </w:pPr>
            <w:r>
              <w:t>Timothy Turner, PhD (TU PI)</w:t>
            </w:r>
          </w:p>
          <w:p w:rsidR="003A2ECE" w:rsidRDefault="003A2ECE" w:rsidP="00951194">
            <w:pPr>
              <w:spacing w:line="240" w:lineRule="auto"/>
              <w:jc w:val="center"/>
            </w:pPr>
          </w:p>
          <w:p w:rsidR="003A2ECE" w:rsidRPr="003A2ECE" w:rsidRDefault="003A2ECE" w:rsidP="00951194">
            <w:pPr>
              <w:spacing w:line="240" w:lineRule="auto"/>
              <w:jc w:val="center"/>
              <w:rPr>
                <w:b/>
              </w:rPr>
            </w:pPr>
            <w:r w:rsidRPr="003A2ECE">
              <w:rPr>
                <w:b/>
              </w:rPr>
              <w:t>Partnership Overview</w:t>
            </w:r>
          </w:p>
          <w:p w:rsidR="00DB0738" w:rsidRPr="00093B54" w:rsidRDefault="00195995" w:rsidP="00104882">
            <w:pPr>
              <w:spacing w:line="240" w:lineRule="auto"/>
              <w:jc w:val="center"/>
            </w:pPr>
            <w:r w:rsidRPr="003A2ECE">
              <w:t xml:space="preserve">James Lillard, PhD (MSM </w:t>
            </w:r>
            <w:r w:rsidR="00104882">
              <w:t>P</w:t>
            </w:r>
            <w:r w:rsidR="00AE6347">
              <w:t>I)</w:t>
            </w:r>
          </w:p>
        </w:tc>
      </w:tr>
      <w:tr w:rsidR="003A2ECE" w:rsidTr="00E444B3">
        <w:trPr>
          <w:trHeight w:val="20"/>
          <w:jc w:val="center"/>
        </w:trPr>
        <w:tc>
          <w:tcPr>
            <w:tcW w:w="2016" w:type="dxa"/>
            <w:vAlign w:val="center"/>
          </w:tcPr>
          <w:p w:rsidR="003A2ECE" w:rsidRDefault="003A2ECE" w:rsidP="00E444B3">
            <w:pPr>
              <w:spacing w:line="240" w:lineRule="auto"/>
              <w:jc w:val="center"/>
            </w:pPr>
          </w:p>
        </w:tc>
        <w:tc>
          <w:tcPr>
            <w:tcW w:w="8558" w:type="dxa"/>
            <w:vAlign w:val="center"/>
          </w:tcPr>
          <w:p w:rsidR="00C45763" w:rsidRPr="00951194" w:rsidRDefault="00C45763" w:rsidP="00E444B3">
            <w:pPr>
              <w:pStyle w:val="Heading1"/>
              <w:rPr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51194">
              <w:rPr>
                <w:sz w:val="22"/>
                <w:szCs w:val="22"/>
              </w:rPr>
              <w:t>PARTNERSHIP CORE/PROGRAM PRESENTATIONS</w:t>
            </w:r>
          </w:p>
        </w:tc>
      </w:tr>
      <w:tr w:rsidR="00093B54" w:rsidTr="00E444B3">
        <w:trPr>
          <w:trHeight w:val="20"/>
          <w:jc w:val="center"/>
        </w:trPr>
        <w:tc>
          <w:tcPr>
            <w:tcW w:w="2016" w:type="dxa"/>
            <w:vAlign w:val="center"/>
          </w:tcPr>
          <w:p w:rsidR="00C45763" w:rsidRDefault="00104882" w:rsidP="00C45763">
            <w:r>
              <w:t>11:20-11:35</w:t>
            </w:r>
            <w:r w:rsidR="00784591">
              <w:t xml:space="preserve"> </w:t>
            </w:r>
            <w:r>
              <w:t>am</w:t>
            </w:r>
          </w:p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75B21" w:rsidRDefault="00775B21" w:rsidP="00C45763"/>
          <w:p w:rsidR="007B5F29" w:rsidRDefault="007B5F29" w:rsidP="00C45763">
            <w:r>
              <w:t>11:35-11:50</w:t>
            </w:r>
            <w:r w:rsidR="00784591">
              <w:t xml:space="preserve"> </w:t>
            </w:r>
            <w:r>
              <w:t>am</w:t>
            </w:r>
          </w:p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>
            <w:r>
              <w:t>11:50am-12:05</w:t>
            </w:r>
            <w:r w:rsidR="00930211">
              <w:t xml:space="preserve"> </w:t>
            </w:r>
            <w:r>
              <w:t>pm</w:t>
            </w:r>
          </w:p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/>
          <w:p w:rsidR="007B5F29" w:rsidRDefault="007B5F29" w:rsidP="00C45763">
            <w:r>
              <w:t>12:05-12:20</w:t>
            </w:r>
            <w:r w:rsidR="00784591">
              <w:t xml:space="preserve"> </w:t>
            </w:r>
            <w:r>
              <w:t>pm</w:t>
            </w:r>
          </w:p>
          <w:p w:rsidR="007B5F29" w:rsidRDefault="007B5F29" w:rsidP="00C45763"/>
          <w:p w:rsidR="007B5F29" w:rsidRDefault="007B5F29" w:rsidP="004E2794">
            <w:pPr>
              <w:spacing w:line="240" w:lineRule="auto"/>
            </w:pPr>
          </w:p>
          <w:p w:rsidR="007B5F29" w:rsidRDefault="007B5F29" w:rsidP="004E2794">
            <w:pPr>
              <w:spacing w:line="240" w:lineRule="auto"/>
            </w:pPr>
          </w:p>
          <w:p w:rsidR="007B5F29" w:rsidRDefault="007B5F29" w:rsidP="004E2794">
            <w:pPr>
              <w:spacing w:line="240" w:lineRule="auto"/>
            </w:pPr>
          </w:p>
          <w:p w:rsidR="007B5F29" w:rsidRDefault="007B5F29" w:rsidP="004E2794">
            <w:pPr>
              <w:spacing w:line="240" w:lineRule="auto"/>
            </w:pPr>
          </w:p>
          <w:p w:rsidR="007B5F29" w:rsidRDefault="00843D90" w:rsidP="004E2794">
            <w:pPr>
              <w:spacing w:line="240" w:lineRule="auto"/>
            </w:pPr>
            <w:r>
              <w:t>12:30-1:30</w:t>
            </w:r>
            <w:r w:rsidR="00784591">
              <w:t xml:space="preserve"> </w:t>
            </w:r>
            <w:r>
              <w:t>pm</w:t>
            </w:r>
          </w:p>
          <w:p w:rsidR="007B5F29" w:rsidRDefault="007B5F29" w:rsidP="004E2794">
            <w:pPr>
              <w:spacing w:line="240" w:lineRule="auto"/>
            </w:pPr>
          </w:p>
          <w:p w:rsidR="007B5F29" w:rsidRDefault="007B5F29" w:rsidP="00C45763"/>
          <w:p w:rsidR="00FD20F4" w:rsidRDefault="00FD20F4" w:rsidP="00FD20F4">
            <w:pPr>
              <w:spacing w:line="240" w:lineRule="auto"/>
            </w:pPr>
          </w:p>
          <w:p w:rsidR="0085493B" w:rsidRDefault="0085493B" w:rsidP="00FD20F4">
            <w:pPr>
              <w:spacing w:line="240" w:lineRule="auto"/>
            </w:pPr>
          </w:p>
          <w:p w:rsidR="00FD20F4" w:rsidRDefault="00FD20F4" w:rsidP="00FD20F4">
            <w:pPr>
              <w:spacing w:line="240" w:lineRule="auto"/>
            </w:pPr>
            <w:r>
              <w:t>1:</w:t>
            </w:r>
            <w:r w:rsidR="00CD4A2C">
              <w:t>30</w:t>
            </w:r>
            <w:r>
              <w:t>-</w:t>
            </w:r>
            <w:r w:rsidR="00CD4A2C">
              <w:t>1:45</w:t>
            </w:r>
            <w:r w:rsidR="00784591">
              <w:t xml:space="preserve"> </w:t>
            </w:r>
            <w:r w:rsidR="00CD4A2C">
              <w:t>pm</w:t>
            </w:r>
          </w:p>
          <w:p w:rsidR="00CD4A2C" w:rsidRDefault="00CD4A2C" w:rsidP="00FD20F4">
            <w:pPr>
              <w:spacing w:line="240" w:lineRule="auto"/>
            </w:pPr>
          </w:p>
          <w:p w:rsidR="00CD4A2C" w:rsidRDefault="00CD4A2C" w:rsidP="00FD20F4">
            <w:pPr>
              <w:spacing w:line="240" w:lineRule="auto"/>
            </w:pPr>
          </w:p>
          <w:p w:rsidR="00CD4A2C" w:rsidRDefault="00CD4A2C" w:rsidP="00FD20F4">
            <w:pPr>
              <w:spacing w:line="240" w:lineRule="auto"/>
            </w:pPr>
          </w:p>
          <w:p w:rsidR="00CD4A2C" w:rsidRDefault="00CD4A2C" w:rsidP="00FD20F4">
            <w:pPr>
              <w:spacing w:line="240" w:lineRule="auto"/>
            </w:pPr>
          </w:p>
          <w:p w:rsidR="00CD4A2C" w:rsidRDefault="00CD4A2C" w:rsidP="00FD20F4">
            <w:pPr>
              <w:spacing w:line="240" w:lineRule="auto"/>
            </w:pPr>
          </w:p>
          <w:p w:rsidR="00CD4A2C" w:rsidRDefault="00CD4A2C" w:rsidP="00FD20F4">
            <w:pPr>
              <w:spacing w:line="240" w:lineRule="auto"/>
            </w:pPr>
          </w:p>
          <w:p w:rsidR="0085493B" w:rsidRDefault="0085493B" w:rsidP="00FD20F4">
            <w:pPr>
              <w:spacing w:line="240" w:lineRule="auto"/>
            </w:pPr>
          </w:p>
          <w:p w:rsidR="00E444B3" w:rsidRDefault="00E444B3" w:rsidP="00FD20F4">
            <w:pPr>
              <w:spacing w:line="240" w:lineRule="auto"/>
            </w:pPr>
          </w:p>
          <w:p w:rsidR="00CD4A2C" w:rsidRDefault="00CD4A2C" w:rsidP="00FD20F4">
            <w:pPr>
              <w:spacing w:line="240" w:lineRule="auto"/>
            </w:pPr>
            <w:r>
              <w:t>1:45-2:00</w:t>
            </w:r>
            <w:r w:rsidR="00784591">
              <w:t xml:space="preserve"> </w:t>
            </w:r>
            <w:r>
              <w:t>pm</w:t>
            </w:r>
          </w:p>
          <w:p w:rsidR="00FD20F4" w:rsidRDefault="00FD20F4" w:rsidP="00FD20F4">
            <w:pPr>
              <w:spacing w:line="240" w:lineRule="auto"/>
            </w:pPr>
          </w:p>
          <w:p w:rsidR="00FD20F4" w:rsidRDefault="00FD20F4" w:rsidP="00FD20F4">
            <w:pPr>
              <w:spacing w:line="240" w:lineRule="auto"/>
            </w:pPr>
          </w:p>
          <w:p w:rsidR="00FD20F4" w:rsidRDefault="00FD20F4" w:rsidP="00FD20F4">
            <w:pPr>
              <w:spacing w:line="240" w:lineRule="auto"/>
            </w:pPr>
          </w:p>
          <w:p w:rsidR="00FD20F4" w:rsidRDefault="00FD20F4" w:rsidP="00FD20F4">
            <w:pPr>
              <w:spacing w:line="240" w:lineRule="auto"/>
            </w:pPr>
          </w:p>
          <w:p w:rsidR="00FD20F4" w:rsidRDefault="00FD20F4" w:rsidP="00FD20F4">
            <w:pPr>
              <w:spacing w:line="240" w:lineRule="auto"/>
            </w:pPr>
          </w:p>
          <w:p w:rsidR="00775B21" w:rsidRDefault="00775B21" w:rsidP="00AE6347">
            <w:pPr>
              <w:spacing w:line="240" w:lineRule="auto"/>
              <w:rPr>
                <w:rFonts w:cstheme="minorHAnsi"/>
              </w:rPr>
            </w:pPr>
          </w:p>
          <w:p w:rsidR="00775B21" w:rsidRDefault="00775B21" w:rsidP="00AE6347">
            <w:pPr>
              <w:spacing w:line="240" w:lineRule="auto"/>
              <w:rPr>
                <w:rFonts w:cstheme="minorHAnsi"/>
              </w:rPr>
            </w:pPr>
          </w:p>
          <w:p w:rsidR="00E444B3" w:rsidRDefault="00E444B3" w:rsidP="00AE6347">
            <w:pPr>
              <w:spacing w:line="240" w:lineRule="auto"/>
              <w:rPr>
                <w:rFonts w:cstheme="minorHAnsi"/>
              </w:rPr>
            </w:pPr>
          </w:p>
          <w:p w:rsidR="00AE6347" w:rsidRDefault="00AE6347" w:rsidP="00AE6347">
            <w:pPr>
              <w:spacing w:line="240" w:lineRule="auto"/>
              <w:rPr>
                <w:rFonts w:cstheme="minorHAnsi"/>
              </w:rPr>
            </w:pPr>
            <w:r w:rsidRPr="005573D5">
              <w:rPr>
                <w:rFonts w:cstheme="minorHAnsi"/>
              </w:rPr>
              <w:t>2:00 pm</w:t>
            </w:r>
            <w:r>
              <w:t>-</w:t>
            </w:r>
            <w:r w:rsidRPr="005573D5">
              <w:rPr>
                <w:rFonts w:cstheme="minorHAnsi"/>
              </w:rPr>
              <w:t>2:15 pm</w:t>
            </w:r>
          </w:p>
          <w:p w:rsidR="00FD20F4" w:rsidRDefault="00FD20F4" w:rsidP="00C45763"/>
          <w:p w:rsidR="0000332A" w:rsidRDefault="0000332A" w:rsidP="00C45763"/>
          <w:p w:rsidR="005573D5" w:rsidRDefault="005573D5" w:rsidP="00C45763"/>
          <w:p w:rsidR="00AE6347" w:rsidRDefault="00AE6347" w:rsidP="00AE6347">
            <w:pPr>
              <w:spacing w:line="240" w:lineRule="auto"/>
              <w:rPr>
                <w:rFonts w:cstheme="minorHAnsi"/>
              </w:rPr>
            </w:pPr>
            <w:r w:rsidRPr="005573D5">
              <w:rPr>
                <w:rFonts w:cstheme="minorHAnsi"/>
              </w:rPr>
              <w:t>2:15 pm</w:t>
            </w:r>
            <w:r>
              <w:t>-</w:t>
            </w:r>
            <w:r w:rsidRPr="005573D5">
              <w:rPr>
                <w:rFonts w:cstheme="minorHAnsi"/>
              </w:rPr>
              <w:t>2:30 pm</w:t>
            </w:r>
          </w:p>
          <w:p w:rsidR="005573D5" w:rsidRDefault="005573D5" w:rsidP="00C45763"/>
          <w:p w:rsidR="005573D5" w:rsidRDefault="005573D5" w:rsidP="00C45763"/>
          <w:p w:rsidR="00F97C72" w:rsidRDefault="00F97C72" w:rsidP="00F97C72">
            <w:pPr>
              <w:spacing w:line="240" w:lineRule="auto"/>
            </w:pPr>
          </w:p>
          <w:p w:rsidR="00AE6347" w:rsidRDefault="00AE6347" w:rsidP="00AE6347">
            <w:pPr>
              <w:spacing w:line="240" w:lineRule="auto"/>
              <w:rPr>
                <w:rFonts w:cstheme="minorHAnsi"/>
              </w:rPr>
            </w:pPr>
          </w:p>
          <w:p w:rsidR="00930211" w:rsidRDefault="00930211" w:rsidP="00AE6347">
            <w:pPr>
              <w:spacing w:line="240" w:lineRule="auto"/>
              <w:rPr>
                <w:rFonts w:cstheme="minorHAnsi"/>
              </w:rPr>
            </w:pPr>
          </w:p>
          <w:p w:rsidR="00AE6347" w:rsidRDefault="00AE6347" w:rsidP="00AE6347">
            <w:pPr>
              <w:spacing w:line="240" w:lineRule="auto"/>
            </w:pPr>
            <w:r>
              <w:rPr>
                <w:rFonts w:cstheme="minorHAnsi"/>
              </w:rPr>
              <w:t>2:30</w:t>
            </w:r>
            <w:r>
              <w:t>-</w:t>
            </w:r>
            <w:r>
              <w:rPr>
                <w:rFonts w:cstheme="minorHAnsi"/>
              </w:rPr>
              <w:t>2:45</w:t>
            </w:r>
            <w:r w:rsidR="00784591">
              <w:rPr>
                <w:rFonts w:cstheme="minorHAnsi"/>
              </w:rPr>
              <w:t xml:space="preserve"> </w:t>
            </w:r>
            <w:r w:rsidRPr="005573D5">
              <w:rPr>
                <w:rFonts w:cstheme="minorHAnsi"/>
              </w:rPr>
              <w:t>pm</w:t>
            </w:r>
          </w:p>
          <w:p w:rsidR="005573D5" w:rsidRDefault="005573D5" w:rsidP="002165D9">
            <w:pPr>
              <w:spacing w:line="240" w:lineRule="auto"/>
              <w:rPr>
                <w:rFonts w:cstheme="minorHAnsi"/>
              </w:rPr>
            </w:pPr>
          </w:p>
          <w:p w:rsidR="0000332A" w:rsidRDefault="0000332A" w:rsidP="002165D9">
            <w:pPr>
              <w:spacing w:line="240" w:lineRule="auto"/>
            </w:pPr>
          </w:p>
          <w:p w:rsidR="002165D9" w:rsidRDefault="002165D9" w:rsidP="002165D9">
            <w:pPr>
              <w:spacing w:line="240" w:lineRule="auto"/>
            </w:pPr>
          </w:p>
          <w:p w:rsidR="002165D9" w:rsidRDefault="002165D9" w:rsidP="002165D9">
            <w:pPr>
              <w:spacing w:line="240" w:lineRule="auto"/>
            </w:pPr>
          </w:p>
          <w:p w:rsidR="00E444B3" w:rsidRDefault="00E444B3" w:rsidP="002165D9">
            <w:pPr>
              <w:spacing w:line="240" w:lineRule="auto"/>
              <w:rPr>
                <w:rFonts w:cstheme="minorHAnsi"/>
              </w:rPr>
            </w:pPr>
          </w:p>
          <w:p w:rsidR="00E444B3" w:rsidRDefault="00E444B3" w:rsidP="002165D9">
            <w:pPr>
              <w:spacing w:line="240" w:lineRule="auto"/>
              <w:rPr>
                <w:rFonts w:cstheme="minorHAnsi"/>
              </w:rPr>
            </w:pPr>
          </w:p>
          <w:p w:rsidR="0000332A" w:rsidRDefault="002165D9" w:rsidP="002165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2:45</w:t>
            </w:r>
            <w:r w:rsidR="00AE6347">
              <w:t>-</w:t>
            </w:r>
            <w:r w:rsidRPr="005573D5">
              <w:rPr>
                <w:rFonts w:cstheme="minorHAnsi"/>
              </w:rPr>
              <w:t>3:00</w:t>
            </w:r>
            <w:r w:rsidR="00784591">
              <w:rPr>
                <w:rFonts w:cstheme="minorHAnsi"/>
              </w:rPr>
              <w:t xml:space="preserve"> </w:t>
            </w:r>
            <w:r w:rsidR="00D44E9A">
              <w:rPr>
                <w:rFonts w:cstheme="minorHAnsi"/>
              </w:rPr>
              <w:t>pm</w:t>
            </w:r>
            <w:r w:rsidRPr="005573D5">
              <w:rPr>
                <w:rFonts w:cstheme="minorHAnsi"/>
              </w:rPr>
              <w:tab/>
            </w:r>
          </w:p>
          <w:p w:rsidR="00415429" w:rsidRDefault="00415429" w:rsidP="002165D9">
            <w:pPr>
              <w:spacing w:line="240" w:lineRule="auto"/>
              <w:rPr>
                <w:rFonts w:cstheme="minorHAnsi"/>
              </w:rPr>
            </w:pPr>
          </w:p>
          <w:p w:rsidR="00415429" w:rsidRDefault="00415429" w:rsidP="002165D9">
            <w:pPr>
              <w:spacing w:line="240" w:lineRule="auto"/>
              <w:rPr>
                <w:rFonts w:cstheme="minorHAnsi"/>
              </w:rPr>
            </w:pPr>
          </w:p>
          <w:p w:rsidR="00775B21" w:rsidRDefault="00775B21" w:rsidP="002165D9">
            <w:pPr>
              <w:spacing w:line="240" w:lineRule="auto"/>
              <w:rPr>
                <w:rFonts w:cstheme="minorHAnsi"/>
              </w:rPr>
            </w:pPr>
          </w:p>
          <w:p w:rsidR="000949F6" w:rsidRDefault="000949F6" w:rsidP="002165D9">
            <w:pPr>
              <w:spacing w:line="240" w:lineRule="auto"/>
              <w:rPr>
                <w:rFonts w:cstheme="minorHAnsi"/>
              </w:rPr>
            </w:pPr>
          </w:p>
          <w:p w:rsidR="00415429" w:rsidRDefault="00415429" w:rsidP="002165D9">
            <w:pPr>
              <w:spacing w:line="240" w:lineRule="auto"/>
            </w:pPr>
            <w:r>
              <w:rPr>
                <w:rFonts w:cstheme="minorHAnsi"/>
              </w:rPr>
              <w:t>3:00-4:00</w:t>
            </w:r>
            <w:r w:rsidR="007845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pm</w:t>
            </w:r>
          </w:p>
          <w:p w:rsidR="0000332A" w:rsidRDefault="0000332A" w:rsidP="002165D9">
            <w:pPr>
              <w:spacing w:line="240" w:lineRule="auto"/>
            </w:pPr>
          </w:p>
          <w:p w:rsidR="00D6785E" w:rsidRDefault="00D6785E" w:rsidP="00D6785E">
            <w:pPr>
              <w:spacing w:line="240" w:lineRule="auto"/>
            </w:pPr>
            <w:r>
              <w:rPr>
                <w:rFonts w:cstheme="minorHAnsi"/>
              </w:rPr>
              <w:t>3:00-3:15</w:t>
            </w:r>
            <w:r w:rsidR="007845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pm</w:t>
            </w:r>
          </w:p>
          <w:p w:rsidR="0000332A" w:rsidRDefault="0000332A" w:rsidP="002165D9">
            <w:pPr>
              <w:spacing w:line="240" w:lineRule="auto"/>
            </w:pPr>
          </w:p>
          <w:p w:rsidR="0000332A" w:rsidRDefault="0000332A" w:rsidP="002165D9">
            <w:pPr>
              <w:spacing w:line="240" w:lineRule="auto"/>
            </w:pPr>
          </w:p>
          <w:p w:rsidR="0000332A" w:rsidRDefault="0000332A" w:rsidP="002165D9">
            <w:pPr>
              <w:spacing w:line="240" w:lineRule="auto"/>
            </w:pPr>
          </w:p>
          <w:p w:rsidR="00D6785E" w:rsidRDefault="00D6785E" w:rsidP="00D6785E">
            <w:pPr>
              <w:spacing w:line="240" w:lineRule="auto"/>
            </w:pPr>
            <w:bookmarkStart w:id="2" w:name="Editing"/>
            <w:bookmarkStart w:id="3" w:name="_GoBack"/>
            <w:bookmarkEnd w:id="2"/>
            <w:bookmarkEnd w:id="3"/>
            <w:r>
              <w:rPr>
                <w:rFonts w:cstheme="minorHAnsi"/>
              </w:rPr>
              <w:t>3:15-3:30</w:t>
            </w:r>
            <w:r w:rsidR="007845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pm</w:t>
            </w:r>
          </w:p>
          <w:p w:rsidR="0000332A" w:rsidRDefault="0000332A" w:rsidP="00C45763"/>
          <w:p w:rsidR="00F17259" w:rsidRDefault="00F17259" w:rsidP="00C45763"/>
          <w:p w:rsidR="007C3FA8" w:rsidRDefault="00D6785E" w:rsidP="00C45763">
            <w:r>
              <w:t>3:30-3:45</w:t>
            </w:r>
            <w:r w:rsidR="00784591">
              <w:t xml:space="preserve"> </w:t>
            </w:r>
            <w:r>
              <w:t>pm</w:t>
            </w:r>
          </w:p>
          <w:p w:rsidR="007C3FA8" w:rsidRDefault="007C3FA8" w:rsidP="00C45763"/>
          <w:p w:rsidR="00E444B3" w:rsidRDefault="00E444B3" w:rsidP="00C45763"/>
          <w:p w:rsidR="007C3FA8" w:rsidRDefault="00D6785E" w:rsidP="00C45763">
            <w:r>
              <w:t>3:45-4:00</w:t>
            </w:r>
            <w:r w:rsidR="00784591">
              <w:t xml:space="preserve"> </w:t>
            </w:r>
            <w:r>
              <w:t>pm</w:t>
            </w:r>
          </w:p>
          <w:p w:rsidR="007C3FA8" w:rsidRDefault="007C3FA8" w:rsidP="00C45763"/>
          <w:p w:rsidR="007C3FA8" w:rsidRDefault="007C3FA8" w:rsidP="00C45763"/>
          <w:p w:rsidR="00F17259" w:rsidRDefault="00F17259" w:rsidP="00C45763"/>
          <w:p w:rsidR="006C4ED8" w:rsidRDefault="006C4ED8" w:rsidP="00C45763"/>
          <w:p w:rsidR="007C3FA8" w:rsidRDefault="00DF5165" w:rsidP="00C45763">
            <w:r>
              <w:t>4:00-4:45</w:t>
            </w:r>
            <w:r w:rsidR="00784591">
              <w:t xml:space="preserve"> </w:t>
            </w:r>
            <w:r>
              <w:t>pm</w:t>
            </w:r>
          </w:p>
          <w:p w:rsidR="007C3FA8" w:rsidRDefault="007C3FA8" w:rsidP="00C45763"/>
          <w:p w:rsidR="00BE0B48" w:rsidRDefault="00BE0B48" w:rsidP="00C45763"/>
          <w:p w:rsidR="00D6785E" w:rsidRDefault="00AA0C24" w:rsidP="00C45763">
            <w:r>
              <w:t>5:00-6:00</w:t>
            </w:r>
            <w:r w:rsidR="00E444B3">
              <w:t xml:space="preserve"> pm</w:t>
            </w:r>
          </w:p>
          <w:p w:rsidR="00F17259" w:rsidRDefault="00F17259" w:rsidP="00FB0A2C"/>
          <w:p w:rsidR="00AA0C24" w:rsidRDefault="00AA0C24" w:rsidP="00FB0A2C"/>
          <w:p w:rsidR="009776B1" w:rsidRPr="00093B54" w:rsidRDefault="00E42883" w:rsidP="00FB0A2C">
            <w:r>
              <w:t>5</w:t>
            </w:r>
            <w:r w:rsidR="009776B1">
              <w:t>:30-</w:t>
            </w:r>
            <w:r w:rsidR="0085493B">
              <w:t>8:00</w:t>
            </w:r>
            <w:r w:rsidR="00784591">
              <w:t xml:space="preserve"> </w:t>
            </w:r>
            <w:r w:rsidR="009776B1">
              <w:t>pm</w:t>
            </w:r>
          </w:p>
        </w:tc>
        <w:tc>
          <w:tcPr>
            <w:tcW w:w="8558" w:type="dxa"/>
          </w:tcPr>
          <w:p w:rsidR="00104882" w:rsidRDefault="00104882" w:rsidP="00BE0B48">
            <w:pPr>
              <w:tabs>
                <w:tab w:val="left" w:pos="6006"/>
              </w:tabs>
              <w:rPr>
                <w:b/>
              </w:rPr>
            </w:pPr>
            <w:r w:rsidRPr="00951194">
              <w:rPr>
                <w:b/>
              </w:rPr>
              <w:lastRenderedPageBreak/>
              <w:t>Cancer Outreach Program</w:t>
            </w:r>
            <w:r w:rsidR="00827338" w:rsidRPr="0043562F">
              <w:rPr>
                <w:rFonts w:cstheme="minorHAnsi"/>
                <w:b/>
                <w:szCs w:val="18"/>
              </w:rPr>
              <w:t xml:space="preserve"> </w:t>
            </w:r>
            <w:r w:rsidR="00E444B3">
              <w:rPr>
                <w:rFonts w:cstheme="minorHAnsi"/>
                <w:b/>
                <w:szCs w:val="18"/>
              </w:rPr>
              <w:t xml:space="preserve">                                                  </w:t>
            </w:r>
            <w:r w:rsidR="00E444B3">
              <w:rPr>
                <w:b/>
              </w:rPr>
              <w:t>Institution</w:t>
            </w:r>
          </w:p>
          <w:p w:rsidR="00093B54" w:rsidRDefault="00431239" w:rsidP="00965085">
            <w:pPr>
              <w:tabs>
                <w:tab w:val="left" w:pos="5400"/>
              </w:tabs>
              <w:rPr>
                <w:b/>
              </w:rPr>
            </w:pPr>
            <w:r w:rsidRPr="00B54431">
              <w:rPr>
                <w:b/>
              </w:rPr>
              <w:t>Co-Leaders:</w:t>
            </w:r>
            <w:r w:rsidR="00B54431">
              <w:rPr>
                <w:b/>
              </w:rPr>
              <w:t xml:space="preserve">                                                               </w:t>
            </w:r>
            <w:r w:rsidR="008C5483">
              <w:rPr>
                <w:b/>
              </w:rPr>
              <w:t xml:space="preserve">           </w:t>
            </w:r>
            <w:r w:rsidR="00B54431">
              <w:rPr>
                <w:b/>
              </w:rPr>
              <w:t xml:space="preserve"> </w:t>
            </w:r>
          </w:p>
          <w:p w:rsidR="00B54431" w:rsidRPr="0043562F" w:rsidRDefault="00B54431" w:rsidP="00965085">
            <w:pPr>
              <w:tabs>
                <w:tab w:val="left" w:pos="1080"/>
                <w:tab w:val="left" w:pos="5400"/>
              </w:tabs>
              <w:rPr>
                <w:rFonts w:cstheme="minorHAnsi"/>
                <w:szCs w:val="18"/>
              </w:rPr>
            </w:pPr>
            <w:r w:rsidRPr="0043562F">
              <w:rPr>
                <w:rFonts w:cstheme="minorHAnsi"/>
                <w:szCs w:val="18"/>
              </w:rPr>
              <w:t xml:space="preserve">Ernest </w:t>
            </w:r>
            <w:proofErr w:type="spellStart"/>
            <w:r w:rsidRPr="0043562F">
              <w:rPr>
                <w:rFonts w:cstheme="minorHAnsi"/>
                <w:szCs w:val="18"/>
              </w:rPr>
              <w:t>Alema</w:t>
            </w:r>
            <w:proofErr w:type="spellEnd"/>
            <w:r w:rsidRPr="0043562F">
              <w:rPr>
                <w:rFonts w:cstheme="minorHAnsi"/>
                <w:szCs w:val="18"/>
              </w:rPr>
              <w:t xml:space="preserve"> </w:t>
            </w:r>
            <w:proofErr w:type="spellStart"/>
            <w:r w:rsidR="00965085">
              <w:rPr>
                <w:rFonts w:cstheme="minorHAnsi"/>
                <w:szCs w:val="18"/>
              </w:rPr>
              <w:t>Mensah</w:t>
            </w:r>
            <w:proofErr w:type="spellEnd"/>
            <w:r w:rsidR="00965085">
              <w:rPr>
                <w:rFonts w:cstheme="minorHAnsi"/>
                <w:szCs w:val="18"/>
              </w:rPr>
              <w:t xml:space="preserve">, PhD, </w:t>
            </w:r>
            <w:proofErr w:type="spellStart"/>
            <w:r w:rsidR="00965085">
              <w:rPr>
                <w:rFonts w:cstheme="minorHAnsi"/>
                <w:szCs w:val="18"/>
              </w:rPr>
              <w:t>DMin</w:t>
            </w:r>
            <w:proofErr w:type="spellEnd"/>
            <w:r w:rsidR="00965085">
              <w:rPr>
                <w:rFonts w:cstheme="minorHAnsi"/>
                <w:szCs w:val="18"/>
              </w:rPr>
              <w:t xml:space="preserve">, MS ,MS </w:t>
            </w:r>
            <w:proofErr w:type="spellStart"/>
            <w:r w:rsidR="00965085">
              <w:rPr>
                <w:rFonts w:cstheme="minorHAnsi"/>
                <w:szCs w:val="18"/>
              </w:rPr>
              <w:t>Div</w:t>
            </w:r>
            <w:proofErr w:type="spellEnd"/>
            <w:r w:rsidR="008C5483">
              <w:rPr>
                <w:rFonts w:cstheme="minorHAnsi"/>
                <w:szCs w:val="18"/>
              </w:rPr>
              <w:t xml:space="preserve">          </w:t>
            </w:r>
            <w:r w:rsidRPr="0043562F">
              <w:rPr>
                <w:rFonts w:cstheme="minorHAnsi"/>
                <w:szCs w:val="18"/>
              </w:rPr>
              <w:t xml:space="preserve"> </w:t>
            </w:r>
            <w:r w:rsidR="00965085">
              <w:rPr>
                <w:rFonts w:cstheme="minorHAnsi"/>
                <w:szCs w:val="18"/>
              </w:rPr>
              <w:t xml:space="preserve">         </w:t>
            </w:r>
            <w:r w:rsidRPr="0043562F">
              <w:rPr>
                <w:rFonts w:cstheme="minorHAnsi"/>
                <w:szCs w:val="18"/>
              </w:rPr>
              <w:t>MSM</w:t>
            </w:r>
          </w:p>
          <w:p w:rsidR="00B54431" w:rsidRPr="0043562F" w:rsidRDefault="00B54431" w:rsidP="00BE0B48">
            <w:pPr>
              <w:tabs>
                <w:tab w:val="left" w:pos="1080"/>
              </w:tabs>
              <w:rPr>
                <w:rFonts w:cstheme="minorHAnsi"/>
              </w:rPr>
            </w:pPr>
            <w:proofErr w:type="spellStart"/>
            <w:r w:rsidRPr="0043562F">
              <w:rPr>
                <w:rFonts w:cstheme="minorHAnsi"/>
              </w:rPr>
              <w:t>Mechelle</w:t>
            </w:r>
            <w:proofErr w:type="spellEnd"/>
            <w:r w:rsidRPr="0043562F">
              <w:rPr>
                <w:rFonts w:cstheme="minorHAnsi"/>
              </w:rPr>
              <w:t xml:space="preserve"> </w:t>
            </w:r>
            <w:proofErr w:type="spellStart"/>
            <w:r w:rsidRPr="0043562F">
              <w:rPr>
                <w:rFonts w:cstheme="minorHAnsi"/>
              </w:rPr>
              <w:t>Claridy</w:t>
            </w:r>
            <w:proofErr w:type="spellEnd"/>
            <w:r w:rsidRPr="0043562F">
              <w:rPr>
                <w:rFonts w:cstheme="minorHAnsi"/>
              </w:rPr>
              <w:t>, MPH</w:t>
            </w:r>
            <w:r w:rsidRPr="0043562F">
              <w:rPr>
                <w:rFonts w:cstheme="minorHAnsi"/>
              </w:rPr>
              <w:tab/>
            </w:r>
            <w:r w:rsidRPr="0043562F">
              <w:rPr>
                <w:rFonts w:cstheme="minorHAnsi"/>
              </w:rPr>
              <w:tab/>
            </w:r>
            <w:r w:rsidRPr="0043562F">
              <w:rPr>
                <w:rFonts w:cstheme="minorHAnsi"/>
              </w:rPr>
              <w:tab/>
            </w:r>
            <w:r w:rsidRPr="0043562F">
              <w:rPr>
                <w:rFonts w:cstheme="minorHAnsi"/>
              </w:rPr>
              <w:tab/>
            </w:r>
            <w:r w:rsidRPr="0043562F">
              <w:rPr>
                <w:rFonts w:cstheme="minorHAnsi"/>
              </w:rPr>
              <w:tab/>
              <w:t xml:space="preserve">  </w:t>
            </w:r>
            <w:r w:rsidR="008C5483">
              <w:rPr>
                <w:rFonts w:cstheme="minorHAnsi"/>
              </w:rPr>
              <w:t xml:space="preserve">    </w:t>
            </w:r>
            <w:r w:rsidRPr="0043562F">
              <w:rPr>
                <w:rFonts w:cstheme="minorHAnsi"/>
              </w:rPr>
              <w:t>MSM</w:t>
            </w:r>
          </w:p>
          <w:p w:rsidR="00F93FAF" w:rsidRDefault="00B54431" w:rsidP="00BE0B48">
            <w:pPr>
              <w:tabs>
                <w:tab w:val="left" w:pos="1080"/>
              </w:tabs>
              <w:rPr>
                <w:rFonts w:cstheme="minorHAnsi"/>
              </w:rPr>
            </w:pPr>
            <w:r w:rsidRPr="0043562F">
              <w:rPr>
                <w:rFonts w:cstheme="minorHAnsi"/>
              </w:rPr>
              <w:t xml:space="preserve">Larry Johnson, MPH                                                          </w:t>
            </w:r>
            <w:r w:rsidR="008C5483">
              <w:rPr>
                <w:rFonts w:cstheme="minorHAnsi"/>
              </w:rPr>
              <w:t xml:space="preserve">     </w:t>
            </w:r>
            <w:r w:rsidRPr="0043562F">
              <w:rPr>
                <w:rFonts w:cstheme="minorHAnsi"/>
              </w:rPr>
              <w:t>MSM</w:t>
            </w:r>
          </w:p>
          <w:p w:rsidR="00B54431" w:rsidRPr="0043562F" w:rsidRDefault="00B54431" w:rsidP="00BE0B48">
            <w:pPr>
              <w:rPr>
                <w:rFonts w:cstheme="minorHAnsi"/>
                <w:szCs w:val="18"/>
              </w:rPr>
            </w:pPr>
            <w:r w:rsidRPr="0043562F">
              <w:rPr>
                <w:rFonts w:cstheme="minorHAnsi"/>
                <w:szCs w:val="18"/>
              </w:rPr>
              <w:t>Vivian Carter, PhD</w:t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  <w:t xml:space="preserve">  </w:t>
            </w:r>
            <w:r w:rsidR="008C5483">
              <w:rPr>
                <w:rFonts w:cstheme="minorHAnsi"/>
                <w:szCs w:val="18"/>
              </w:rPr>
              <w:t xml:space="preserve">    </w:t>
            </w:r>
            <w:r w:rsidRPr="0043562F">
              <w:rPr>
                <w:rFonts w:cstheme="minorHAnsi"/>
                <w:szCs w:val="18"/>
              </w:rPr>
              <w:t>TU</w:t>
            </w:r>
            <w:r w:rsidR="001D4F52">
              <w:rPr>
                <w:rFonts w:cstheme="minorHAnsi"/>
                <w:szCs w:val="18"/>
              </w:rPr>
              <w:t xml:space="preserve"> (Presenter)</w:t>
            </w:r>
          </w:p>
          <w:p w:rsidR="00B54431" w:rsidRPr="0043562F" w:rsidRDefault="00B54431" w:rsidP="00BE0B48">
            <w:pPr>
              <w:tabs>
                <w:tab w:val="left" w:pos="1080"/>
              </w:tabs>
              <w:rPr>
                <w:rFonts w:cstheme="minorHAnsi"/>
                <w:szCs w:val="18"/>
              </w:rPr>
            </w:pPr>
            <w:r w:rsidRPr="0043562F">
              <w:rPr>
                <w:rFonts w:cstheme="minorHAnsi"/>
                <w:szCs w:val="18"/>
              </w:rPr>
              <w:t>Barbara Howard, MS</w:t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  <w:t xml:space="preserve">  </w:t>
            </w:r>
            <w:r w:rsidR="008C5483">
              <w:rPr>
                <w:rFonts w:cstheme="minorHAnsi"/>
                <w:szCs w:val="18"/>
              </w:rPr>
              <w:t xml:space="preserve">    </w:t>
            </w:r>
            <w:r w:rsidRPr="0043562F">
              <w:rPr>
                <w:rFonts w:cstheme="minorHAnsi"/>
                <w:szCs w:val="18"/>
              </w:rPr>
              <w:t>TU</w:t>
            </w:r>
          </w:p>
          <w:p w:rsidR="00B54431" w:rsidRPr="0043562F" w:rsidRDefault="00B54431" w:rsidP="00BE0B48">
            <w:pPr>
              <w:tabs>
                <w:tab w:val="left" w:pos="1080"/>
              </w:tabs>
              <w:rPr>
                <w:rFonts w:cstheme="minorHAnsi"/>
                <w:szCs w:val="18"/>
              </w:rPr>
            </w:pPr>
            <w:r w:rsidRPr="0043562F">
              <w:rPr>
                <w:rFonts w:cstheme="minorHAnsi"/>
                <w:szCs w:val="18"/>
              </w:rPr>
              <w:t xml:space="preserve">Norma Dawkins, PhD </w:t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  <w:t xml:space="preserve">  </w:t>
            </w:r>
            <w:r w:rsidR="008C5483">
              <w:rPr>
                <w:rFonts w:cstheme="minorHAnsi"/>
                <w:szCs w:val="18"/>
              </w:rPr>
              <w:t xml:space="preserve">    </w:t>
            </w:r>
            <w:r w:rsidRPr="0043562F">
              <w:rPr>
                <w:rFonts w:cstheme="minorHAnsi"/>
                <w:szCs w:val="18"/>
              </w:rPr>
              <w:t>TU</w:t>
            </w:r>
          </w:p>
          <w:p w:rsidR="00B54431" w:rsidRPr="0043562F" w:rsidRDefault="00B54431" w:rsidP="00BE0B48">
            <w:pPr>
              <w:tabs>
                <w:tab w:val="left" w:pos="1080"/>
              </w:tabs>
              <w:rPr>
                <w:rFonts w:cstheme="minorHAnsi"/>
                <w:szCs w:val="18"/>
              </w:rPr>
            </w:pPr>
            <w:r w:rsidRPr="0043562F">
              <w:rPr>
                <w:rFonts w:cstheme="minorHAnsi"/>
                <w:szCs w:val="18"/>
              </w:rPr>
              <w:t>Mona Fouad, MD, MPH</w:t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="008C5483">
              <w:rPr>
                <w:rFonts w:cstheme="minorHAnsi"/>
                <w:szCs w:val="18"/>
              </w:rPr>
              <w:t xml:space="preserve">     </w:t>
            </w:r>
            <w:r w:rsidRPr="0043562F">
              <w:rPr>
                <w:rFonts w:cstheme="minorHAnsi"/>
                <w:szCs w:val="18"/>
              </w:rPr>
              <w:t xml:space="preserve"> UAB</w:t>
            </w:r>
          </w:p>
          <w:p w:rsidR="00B54431" w:rsidRPr="0043562F" w:rsidRDefault="00B54431" w:rsidP="00BE0B48">
            <w:pPr>
              <w:tabs>
                <w:tab w:val="left" w:pos="1080"/>
              </w:tabs>
              <w:rPr>
                <w:rFonts w:cstheme="minorHAnsi"/>
                <w:szCs w:val="18"/>
              </w:rPr>
            </w:pPr>
            <w:r w:rsidRPr="0043562F">
              <w:rPr>
                <w:rFonts w:cstheme="minorHAnsi"/>
                <w:szCs w:val="18"/>
              </w:rPr>
              <w:t>Michelle Martin, PhD</w:t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  <w:t xml:space="preserve"> </w:t>
            </w:r>
            <w:r w:rsidR="008C5483">
              <w:rPr>
                <w:rFonts w:cstheme="minorHAnsi"/>
                <w:szCs w:val="18"/>
              </w:rPr>
              <w:t xml:space="preserve">    </w:t>
            </w:r>
            <w:r w:rsidRPr="0043562F">
              <w:rPr>
                <w:rFonts w:cstheme="minorHAnsi"/>
                <w:szCs w:val="18"/>
              </w:rPr>
              <w:t xml:space="preserve"> UAB</w:t>
            </w:r>
          </w:p>
          <w:p w:rsidR="00B54431" w:rsidRPr="0043562F" w:rsidRDefault="00B54431" w:rsidP="00BE0B48">
            <w:pPr>
              <w:rPr>
                <w:rFonts w:cstheme="minorHAnsi"/>
                <w:b/>
                <w:sz w:val="28"/>
              </w:rPr>
            </w:pPr>
            <w:r w:rsidRPr="0043562F">
              <w:rPr>
                <w:rFonts w:cstheme="minorHAnsi"/>
                <w:szCs w:val="18"/>
              </w:rPr>
              <w:t>Nedra Lisovicz, PhD, MPH</w:t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Pr="0043562F">
              <w:rPr>
                <w:rFonts w:cstheme="minorHAnsi"/>
                <w:szCs w:val="18"/>
              </w:rPr>
              <w:tab/>
            </w:r>
            <w:r w:rsidR="008C5483">
              <w:rPr>
                <w:rFonts w:cstheme="minorHAnsi"/>
                <w:szCs w:val="18"/>
              </w:rPr>
              <w:t xml:space="preserve">      </w:t>
            </w:r>
            <w:r w:rsidRPr="0043562F">
              <w:rPr>
                <w:rFonts w:cstheme="minorHAnsi"/>
                <w:szCs w:val="18"/>
              </w:rPr>
              <w:t>UAB</w:t>
            </w:r>
            <w:r w:rsidR="00846C34">
              <w:rPr>
                <w:rFonts w:cstheme="minorHAnsi"/>
                <w:szCs w:val="18"/>
              </w:rPr>
              <w:t xml:space="preserve"> </w:t>
            </w:r>
          </w:p>
          <w:p w:rsidR="00B54431" w:rsidRPr="00951194" w:rsidRDefault="00B54431" w:rsidP="00443657">
            <w:pPr>
              <w:jc w:val="center"/>
              <w:rPr>
                <w:rFonts w:asciiTheme="majorHAnsi" w:hAnsiTheme="majorHAnsi" w:cstheme="majorHAnsi"/>
              </w:rPr>
            </w:pPr>
          </w:p>
          <w:p w:rsidR="00C45763" w:rsidRPr="00951194" w:rsidRDefault="00C45763" w:rsidP="00BE0B48">
            <w:pPr>
              <w:rPr>
                <w:rFonts w:asciiTheme="majorHAnsi" w:hAnsiTheme="majorHAnsi" w:cstheme="majorHAnsi"/>
                <w:b/>
              </w:rPr>
            </w:pPr>
            <w:r w:rsidRPr="00951194">
              <w:rPr>
                <w:rFonts w:asciiTheme="majorHAnsi" w:hAnsiTheme="majorHAnsi" w:cstheme="majorHAnsi"/>
                <w:b/>
              </w:rPr>
              <w:t>Cancer Training Program</w:t>
            </w:r>
            <w:r w:rsidR="00827338">
              <w:rPr>
                <w:rFonts w:asciiTheme="majorHAnsi" w:hAnsiTheme="majorHAnsi" w:cstheme="majorHAnsi"/>
                <w:b/>
              </w:rPr>
              <w:t xml:space="preserve"> </w:t>
            </w:r>
            <w:r w:rsidR="00F17259">
              <w:rPr>
                <w:rFonts w:asciiTheme="majorHAnsi" w:hAnsiTheme="majorHAnsi" w:cstheme="majorHAnsi"/>
                <w:b/>
              </w:rPr>
              <w:t xml:space="preserve">                                                   </w:t>
            </w:r>
            <w:r w:rsidR="00F17259">
              <w:rPr>
                <w:b/>
              </w:rPr>
              <w:t>Institution</w:t>
            </w:r>
          </w:p>
          <w:p w:rsidR="00C45763" w:rsidRPr="00B54431" w:rsidRDefault="00C45763" w:rsidP="00104882">
            <w:pPr>
              <w:tabs>
                <w:tab w:val="left" w:pos="5775"/>
              </w:tabs>
              <w:rPr>
                <w:b/>
              </w:rPr>
            </w:pPr>
            <w:r w:rsidRPr="00B54431">
              <w:rPr>
                <w:b/>
              </w:rPr>
              <w:t>Co-Leaders:</w:t>
            </w:r>
            <w:r>
              <w:rPr>
                <w:b/>
              </w:rPr>
              <w:t xml:space="preserve">                                                                </w:t>
            </w:r>
            <w:r w:rsidR="00E735E6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</w:p>
          <w:p w:rsidR="00C45763" w:rsidRPr="00846C34" w:rsidRDefault="00C45763" w:rsidP="00BE0B48">
            <w:pPr>
              <w:rPr>
                <w:rFonts w:cstheme="minorHAnsi"/>
                <w:szCs w:val="18"/>
              </w:rPr>
            </w:pPr>
            <w:r w:rsidRPr="00846C34">
              <w:rPr>
                <w:rFonts w:cstheme="minorHAnsi"/>
                <w:szCs w:val="18"/>
              </w:rPr>
              <w:t>Stephan</w:t>
            </w:r>
            <w:r w:rsidR="00951194" w:rsidRPr="00846C34">
              <w:rPr>
                <w:rFonts w:cstheme="minorHAnsi"/>
                <w:szCs w:val="18"/>
              </w:rPr>
              <w:t>ie Miles-Richardson, DVM, PhD</w:t>
            </w:r>
            <w:r w:rsidR="00951194" w:rsidRPr="00846C34">
              <w:rPr>
                <w:rFonts w:cstheme="minorHAnsi"/>
                <w:szCs w:val="18"/>
              </w:rPr>
              <w:tab/>
            </w:r>
            <w:r w:rsidR="00951194" w:rsidRPr="00846C34">
              <w:rPr>
                <w:rFonts w:cstheme="minorHAnsi"/>
                <w:szCs w:val="18"/>
              </w:rPr>
              <w:tab/>
              <w:t xml:space="preserve"> </w:t>
            </w:r>
            <w:r w:rsidR="00E735E6" w:rsidRPr="00846C34">
              <w:rPr>
                <w:rFonts w:cstheme="minorHAnsi"/>
                <w:szCs w:val="18"/>
              </w:rPr>
              <w:t xml:space="preserve">     </w:t>
            </w:r>
            <w:r w:rsidRPr="00846C34">
              <w:rPr>
                <w:rFonts w:cstheme="minorHAnsi"/>
                <w:szCs w:val="18"/>
              </w:rPr>
              <w:t>MSM</w:t>
            </w:r>
          </w:p>
          <w:p w:rsidR="00C45763" w:rsidRPr="00846C34" w:rsidRDefault="00951194" w:rsidP="00BE0B48">
            <w:pPr>
              <w:rPr>
                <w:rFonts w:cstheme="minorHAnsi"/>
                <w:szCs w:val="18"/>
              </w:rPr>
            </w:pPr>
            <w:proofErr w:type="spellStart"/>
            <w:r w:rsidRPr="00846C34">
              <w:rPr>
                <w:rFonts w:cstheme="minorHAnsi"/>
                <w:szCs w:val="18"/>
              </w:rPr>
              <w:t>Shailesh</w:t>
            </w:r>
            <w:proofErr w:type="spellEnd"/>
            <w:r w:rsidRPr="00846C34">
              <w:rPr>
                <w:rFonts w:cstheme="minorHAnsi"/>
                <w:szCs w:val="18"/>
              </w:rPr>
              <w:t xml:space="preserve"> Singh, PhD </w:t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  <w:t xml:space="preserve"> </w:t>
            </w:r>
            <w:r w:rsidR="00E735E6" w:rsidRPr="00846C34">
              <w:rPr>
                <w:rFonts w:cstheme="minorHAnsi"/>
                <w:szCs w:val="18"/>
              </w:rPr>
              <w:t xml:space="preserve">     </w:t>
            </w:r>
            <w:r w:rsidR="00C45763" w:rsidRPr="00846C34">
              <w:rPr>
                <w:rFonts w:cstheme="minorHAnsi"/>
                <w:szCs w:val="18"/>
              </w:rPr>
              <w:t>MSM</w:t>
            </w:r>
          </w:p>
          <w:p w:rsidR="00C45763" w:rsidRPr="00846C34" w:rsidRDefault="00951194" w:rsidP="00BE0B48">
            <w:pPr>
              <w:rPr>
                <w:rFonts w:cstheme="minorHAnsi"/>
                <w:szCs w:val="18"/>
              </w:rPr>
            </w:pPr>
            <w:r w:rsidRPr="00846C34">
              <w:rPr>
                <w:rFonts w:cstheme="minorHAnsi"/>
                <w:szCs w:val="18"/>
              </w:rPr>
              <w:t>Veena Rao, PhD</w:t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</w:r>
            <w:r w:rsidR="00E735E6" w:rsidRPr="00846C34">
              <w:rPr>
                <w:rFonts w:cstheme="minorHAnsi"/>
                <w:szCs w:val="18"/>
              </w:rPr>
              <w:t xml:space="preserve">      </w:t>
            </w:r>
            <w:r w:rsidR="00C45763" w:rsidRPr="00846C34">
              <w:rPr>
                <w:rFonts w:cstheme="minorHAnsi"/>
                <w:szCs w:val="18"/>
              </w:rPr>
              <w:t>MSM</w:t>
            </w:r>
          </w:p>
          <w:p w:rsidR="00C45763" w:rsidRPr="00846C34" w:rsidRDefault="00C45763" w:rsidP="00BE0B48">
            <w:pPr>
              <w:rPr>
                <w:rFonts w:cstheme="minorHAnsi"/>
                <w:szCs w:val="18"/>
              </w:rPr>
            </w:pPr>
            <w:r w:rsidRPr="00846C34">
              <w:rPr>
                <w:rFonts w:cstheme="minorHAnsi"/>
                <w:szCs w:val="18"/>
              </w:rPr>
              <w:t>Roberta Troy</w:t>
            </w:r>
            <w:r w:rsidR="00951194" w:rsidRPr="00846C34">
              <w:rPr>
                <w:rFonts w:cstheme="minorHAnsi"/>
                <w:szCs w:val="18"/>
              </w:rPr>
              <w:t xml:space="preserve">, PhD                       </w:t>
            </w:r>
            <w:r w:rsidR="00951194" w:rsidRPr="00846C34">
              <w:rPr>
                <w:rFonts w:cstheme="minorHAnsi"/>
                <w:szCs w:val="18"/>
              </w:rPr>
              <w:tab/>
            </w:r>
            <w:r w:rsidR="00951194" w:rsidRPr="00846C34">
              <w:rPr>
                <w:rFonts w:cstheme="minorHAnsi"/>
                <w:szCs w:val="18"/>
              </w:rPr>
              <w:tab/>
            </w:r>
            <w:r w:rsidR="00951194" w:rsidRPr="00846C34">
              <w:rPr>
                <w:rFonts w:cstheme="minorHAnsi"/>
                <w:szCs w:val="18"/>
              </w:rPr>
              <w:tab/>
            </w:r>
            <w:r w:rsidR="00E735E6" w:rsidRPr="00846C34">
              <w:rPr>
                <w:rFonts w:cstheme="minorHAnsi"/>
                <w:szCs w:val="18"/>
              </w:rPr>
              <w:t xml:space="preserve">     </w:t>
            </w:r>
            <w:r w:rsidR="00FC094D" w:rsidRPr="00846C34">
              <w:rPr>
                <w:rFonts w:cstheme="minorHAnsi"/>
                <w:szCs w:val="18"/>
              </w:rPr>
              <w:t xml:space="preserve"> </w:t>
            </w:r>
            <w:r w:rsidRPr="00846C34">
              <w:rPr>
                <w:rFonts w:cstheme="minorHAnsi"/>
                <w:szCs w:val="18"/>
              </w:rPr>
              <w:t>TU</w:t>
            </w:r>
          </w:p>
          <w:p w:rsidR="00C45763" w:rsidRPr="00846C34" w:rsidRDefault="00C45763" w:rsidP="00BE0B48">
            <w:pPr>
              <w:rPr>
                <w:rFonts w:cstheme="minorHAnsi"/>
                <w:szCs w:val="18"/>
              </w:rPr>
            </w:pPr>
            <w:r w:rsidRPr="00846C34">
              <w:rPr>
                <w:rFonts w:cstheme="minorHAnsi"/>
                <w:szCs w:val="18"/>
              </w:rPr>
              <w:t>Mona Fouad, MD, MPH</w:t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</w:r>
            <w:r w:rsidRPr="00846C34">
              <w:rPr>
                <w:rFonts w:cstheme="minorHAnsi"/>
                <w:szCs w:val="18"/>
              </w:rPr>
              <w:tab/>
            </w:r>
            <w:r w:rsidR="00951194" w:rsidRPr="00846C34">
              <w:rPr>
                <w:rFonts w:cstheme="minorHAnsi"/>
                <w:szCs w:val="18"/>
              </w:rPr>
              <w:t xml:space="preserve"> </w:t>
            </w:r>
            <w:r w:rsidR="00E735E6" w:rsidRPr="00846C34">
              <w:rPr>
                <w:rFonts w:cstheme="minorHAnsi"/>
                <w:szCs w:val="18"/>
              </w:rPr>
              <w:t xml:space="preserve">    </w:t>
            </w:r>
            <w:r w:rsidR="00FC094D" w:rsidRPr="00846C34">
              <w:rPr>
                <w:rFonts w:cstheme="minorHAnsi"/>
                <w:szCs w:val="18"/>
              </w:rPr>
              <w:t xml:space="preserve"> </w:t>
            </w:r>
            <w:r w:rsidRPr="00846C34">
              <w:rPr>
                <w:rFonts w:cstheme="minorHAnsi"/>
                <w:szCs w:val="18"/>
              </w:rPr>
              <w:t>UAB</w:t>
            </w:r>
          </w:p>
          <w:p w:rsidR="00C45763" w:rsidRPr="0043562F" w:rsidRDefault="00C45763" w:rsidP="00965085">
            <w:pPr>
              <w:tabs>
                <w:tab w:val="left" w:pos="5370"/>
              </w:tabs>
              <w:rPr>
                <w:rFonts w:cstheme="minorHAnsi"/>
              </w:rPr>
            </w:pPr>
            <w:r w:rsidRPr="0043562F">
              <w:rPr>
                <w:rFonts w:cstheme="minorHAnsi"/>
              </w:rPr>
              <w:t xml:space="preserve">Ann Smith, MPH            </w:t>
            </w:r>
            <w:r w:rsidRPr="0043562F">
              <w:rPr>
                <w:rFonts w:cstheme="minorHAnsi"/>
              </w:rPr>
              <w:tab/>
              <w:t xml:space="preserve">UAB </w:t>
            </w:r>
            <w:r w:rsidR="001D4F52">
              <w:rPr>
                <w:rFonts w:cstheme="minorHAnsi"/>
              </w:rPr>
              <w:t>(Presenter)</w:t>
            </w:r>
          </w:p>
          <w:p w:rsidR="0043562F" w:rsidRDefault="0043562F" w:rsidP="00443657">
            <w:pPr>
              <w:pStyle w:val="Heading1"/>
              <w:rPr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lastRenderedPageBreak/>
              <w:t>PARTNERSHIP CORE/PROGRAM PRESENTATIONS</w:t>
            </w:r>
          </w:p>
          <w:p w:rsidR="0043562F" w:rsidRPr="007B5F29" w:rsidRDefault="0043562F" w:rsidP="00BE0B48">
            <w:pPr>
              <w:ind w:left="2160" w:hanging="2160"/>
              <w:rPr>
                <w:rFonts w:asciiTheme="majorHAnsi" w:hAnsiTheme="majorHAnsi" w:cstheme="majorHAnsi"/>
              </w:rPr>
            </w:pPr>
            <w:r w:rsidRPr="007B5F29">
              <w:rPr>
                <w:rFonts w:asciiTheme="majorHAnsi" w:hAnsiTheme="majorHAnsi" w:cstheme="majorHAnsi"/>
                <w:b/>
              </w:rPr>
              <w:t>Cancer Education Program</w:t>
            </w:r>
            <w:r w:rsidR="00827338">
              <w:rPr>
                <w:rFonts w:asciiTheme="majorHAnsi" w:hAnsiTheme="majorHAnsi" w:cstheme="majorHAnsi"/>
                <w:b/>
              </w:rPr>
              <w:t xml:space="preserve"> </w:t>
            </w:r>
            <w:r w:rsidR="00E444B3">
              <w:rPr>
                <w:rFonts w:asciiTheme="majorHAnsi" w:hAnsiTheme="majorHAnsi" w:cstheme="majorHAnsi"/>
                <w:b/>
              </w:rPr>
              <w:t xml:space="preserve">                                                  </w:t>
            </w:r>
            <w:r w:rsidR="00E444B3" w:rsidRPr="00E444B3">
              <w:rPr>
                <w:rFonts w:ascii="Arial" w:hAnsi="Arial" w:cs="Arial"/>
                <w:b/>
              </w:rPr>
              <w:t>Institution</w:t>
            </w:r>
          </w:p>
          <w:p w:rsidR="0043562F" w:rsidRPr="007B5F29" w:rsidRDefault="0043562F" w:rsidP="00965085">
            <w:pPr>
              <w:pStyle w:val="Presentation"/>
              <w:tabs>
                <w:tab w:val="left" w:pos="5400"/>
              </w:tabs>
              <w:rPr>
                <w:rFonts w:ascii="Times New Roman" w:hAnsi="Times New Roman"/>
                <w:sz w:val="20"/>
                <w:lang w:eastAsia="ja-JP"/>
              </w:rPr>
            </w:pPr>
            <w:r w:rsidRPr="007B5F29">
              <w:rPr>
                <w:rFonts w:ascii="Arial" w:hAnsi="Arial" w:cs="Arial"/>
                <w:sz w:val="20"/>
              </w:rPr>
              <w:t>Co-Leaders</w:t>
            </w:r>
            <w:r w:rsidR="005B45AA">
              <w:rPr>
                <w:rFonts w:ascii="Arial" w:hAnsi="Arial" w:cs="Arial"/>
                <w:sz w:val="20"/>
              </w:rPr>
              <w:t>:</w:t>
            </w:r>
            <w:r w:rsidRPr="007B5F29">
              <w:rPr>
                <w:rFonts w:ascii="Arial" w:hAnsi="Arial" w:cs="Arial"/>
                <w:sz w:val="20"/>
              </w:rPr>
              <w:tab/>
            </w:r>
          </w:p>
          <w:p w:rsidR="00965085" w:rsidRDefault="0043562F" w:rsidP="00D6785E">
            <w:pPr>
              <w:tabs>
                <w:tab w:val="left" w:pos="5400"/>
              </w:tabs>
              <w:ind w:left="0"/>
              <w:rPr>
                <w:rFonts w:cstheme="minorHAnsi"/>
                <w:szCs w:val="18"/>
              </w:rPr>
            </w:pPr>
            <w:r w:rsidRPr="00846C34">
              <w:rPr>
                <w:rFonts w:cstheme="minorHAnsi"/>
                <w:szCs w:val="18"/>
              </w:rPr>
              <w:t>Gary Sanford, PhD</w:t>
            </w:r>
            <w:r w:rsidRPr="00846C34">
              <w:rPr>
                <w:rFonts w:cstheme="minorHAnsi"/>
                <w:szCs w:val="18"/>
              </w:rPr>
              <w:tab/>
              <w:t>MSM</w:t>
            </w:r>
            <w:r w:rsidR="001D4F52">
              <w:rPr>
                <w:rFonts w:cstheme="minorHAnsi"/>
                <w:szCs w:val="18"/>
              </w:rPr>
              <w:t xml:space="preserve"> (Presenter)</w:t>
            </w:r>
          </w:p>
          <w:p w:rsidR="00965085" w:rsidRDefault="007B5F29" w:rsidP="00D6785E">
            <w:pPr>
              <w:tabs>
                <w:tab w:val="left" w:pos="5415"/>
              </w:tabs>
              <w:ind w:left="0"/>
              <w:rPr>
                <w:rFonts w:cstheme="minorHAnsi"/>
                <w:szCs w:val="18"/>
              </w:rPr>
            </w:pPr>
            <w:r w:rsidRPr="00846C34">
              <w:rPr>
                <w:rFonts w:cstheme="minorHAnsi"/>
                <w:szCs w:val="18"/>
              </w:rPr>
              <w:t>Roberta Troy, PhD</w:t>
            </w:r>
            <w:r w:rsidRPr="00846C34">
              <w:rPr>
                <w:rFonts w:cstheme="minorHAnsi"/>
                <w:szCs w:val="18"/>
              </w:rPr>
              <w:tab/>
              <w:t>TU</w:t>
            </w:r>
          </w:p>
          <w:p w:rsidR="0043562F" w:rsidRPr="007B5F29" w:rsidRDefault="0043562F" w:rsidP="00B9654A">
            <w:pPr>
              <w:tabs>
                <w:tab w:val="left" w:pos="5410"/>
              </w:tabs>
              <w:ind w:left="0"/>
              <w:rPr>
                <w:rFonts w:cstheme="minorHAnsi"/>
                <w:b/>
                <w:lang w:eastAsia="ja-JP"/>
              </w:rPr>
            </w:pPr>
            <w:r w:rsidRPr="00846C34">
              <w:rPr>
                <w:rFonts w:cstheme="minorHAnsi"/>
                <w:szCs w:val="18"/>
              </w:rPr>
              <w:t>Michelle Martin, PhD</w:t>
            </w:r>
            <w:r w:rsidRPr="00846C34">
              <w:rPr>
                <w:rFonts w:cstheme="minorHAnsi"/>
                <w:szCs w:val="18"/>
              </w:rPr>
              <w:tab/>
              <w:t>UAB</w:t>
            </w:r>
            <w:r w:rsidR="00846C34">
              <w:rPr>
                <w:rFonts w:cstheme="minorHAnsi"/>
                <w:b/>
                <w:lang w:eastAsia="ja-JP"/>
              </w:rPr>
              <w:t xml:space="preserve"> </w:t>
            </w:r>
          </w:p>
          <w:p w:rsidR="0043562F" w:rsidRPr="00822BC2" w:rsidRDefault="0043562F" w:rsidP="00BE0B48">
            <w:pPr>
              <w:pStyle w:val="Presentation"/>
              <w:rPr>
                <w:rFonts w:ascii="Times New Roman" w:hAnsi="Times New Roman"/>
                <w:b w:val="0"/>
                <w:sz w:val="22"/>
              </w:rPr>
            </w:pPr>
          </w:p>
          <w:p w:rsidR="0043562F" w:rsidRPr="00822BC2" w:rsidRDefault="0043562F" w:rsidP="00104882">
            <w:pPr>
              <w:pStyle w:val="Presentation"/>
              <w:rPr>
                <w:rFonts w:ascii="Times New Roman" w:hAnsi="Times New Roman"/>
              </w:rPr>
            </w:pPr>
            <w:r w:rsidRPr="007B5F29">
              <w:rPr>
                <w:rFonts w:asciiTheme="majorHAnsi" w:hAnsiTheme="majorHAnsi" w:cstheme="majorHAnsi"/>
                <w:sz w:val="20"/>
              </w:rPr>
              <w:t>Shared Resource: Bioethics</w:t>
            </w:r>
            <w:r w:rsidR="00827338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444B3">
              <w:rPr>
                <w:rFonts w:asciiTheme="majorHAnsi" w:hAnsiTheme="majorHAnsi" w:cstheme="majorHAnsi"/>
                <w:sz w:val="20"/>
              </w:rPr>
              <w:t xml:space="preserve">                                               </w:t>
            </w:r>
            <w:r w:rsidR="00827338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444B3" w:rsidRPr="00E444B3">
              <w:rPr>
                <w:rFonts w:cs="Arial"/>
                <w:sz w:val="20"/>
              </w:rPr>
              <w:t>Institution</w:t>
            </w:r>
          </w:p>
          <w:p w:rsidR="0043562F" w:rsidRPr="00822BC2" w:rsidRDefault="007B5F29" w:rsidP="00965085">
            <w:pPr>
              <w:tabs>
                <w:tab w:val="left" w:pos="5370"/>
              </w:tabs>
              <w:ind w:left="2160" w:hanging="21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Co-Leaders</w:t>
            </w:r>
            <w:r w:rsidR="005B45AA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  <w:p w:rsidR="0043562F" w:rsidRPr="007B5F29" w:rsidRDefault="00965085" w:rsidP="00965085">
            <w:pPr>
              <w:tabs>
                <w:tab w:val="left" w:pos="5385"/>
              </w:tabs>
              <w:ind w:left="2160" w:hanging="2160"/>
              <w:rPr>
                <w:rFonts w:cstheme="minorHAnsi"/>
              </w:rPr>
            </w:pPr>
            <w:r>
              <w:rPr>
                <w:rFonts w:cstheme="minorHAnsi"/>
              </w:rPr>
              <w:t>Nathan Nobis, PhD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43562F" w:rsidRPr="007B5F29">
              <w:rPr>
                <w:rFonts w:cstheme="minorHAnsi"/>
              </w:rPr>
              <w:t>MSM</w:t>
            </w:r>
            <w:r w:rsidR="00846C34">
              <w:rPr>
                <w:rFonts w:cstheme="minorHAnsi"/>
              </w:rPr>
              <w:t xml:space="preserve"> </w:t>
            </w:r>
          </w:p>
          <w:p w:rsidR="0043562F" w:rsidRPr="007B5F29" w:rsidRDefault="0043562F" w:rsidP="00965085">
            <w:pPr>
              <w:tabs>
                <w:tab w:val="left" w:pos="5400"/>
              </w:tabs>
              <w:ind w:left="2160" w:hanging="2160"/>
              <w:rPr>
                <w:rFonts w:cstheme="minorHAnsi"/>
              </w:rPr>
            </w:pPr>
            <w:r w:rsidRPr="007B5F29">
              <w:rPr>
                <w:rFonts w:cstheme="minorHAnsi"/>
              </w:rPr>
              <w:t>Stephen Sodeke, PhD</w:t>
            </w:r>
            <w:r w:rsidRPr="007B5F29">
              <w:rPr>
                <w:rFonts w:cstheme="minorHAnsi"/>
              </w:rPr>
              <w:tab/>
            </w:r>
            <w:r w:rsidRPr="007B5F29">
              <w:rPr>
                <w:rFonts w:cstheme="minorHAnsi"/>
              </w:rPr>
              <w:tab/>
              <w:t>TU</w:t>
            </w:r>
            <w:r w:rsidR="001D4F52">
              <w:rPr>
                <w:rFonts w:cstheme="minorHAnsi"/>
              </w:rPr>
              <w:t xml:space="preserve"> (Presenter)</w:t>
            </w:r>
          </w:p>
          <w:p w:rsidR="0043562F" w:rsidRDefault="0043562F" w:rsidP="00965085">
            <w:pPr>
              <w:tabs>
                <w:tab w:val="left" w:pos="5400"/>
              </w:tabs>
              <w:ind w:left="2160" w:hanging="2160"/>
              <w:rPr>
                <w:rFonts w:cstheme="minorHAnsi"/>
              </w:rPr>
            </w:pPr>
            <w:r w:rsidRPr="007B5F29">
              <w:rPr>
                <w:rFonts w:cstheme="minorHAnsi"/>
              </w:rPr>
              <w:t>William Grizzle, MD, PhD</w:t>
            </w:r>
            <w:r w:rsidRPr="007B5F29">
              <w:rPr>
                <w:rFonts w:cstheme="minorHAnsi"/>
              </w:rPr>
              <w:tab/>
              <w:t>UAB</w:t>
            </w:r>
          </w:p>
          <w:p w:rsidR="00E444B3" w:rsidRPr="007B5F29" w:rsidRDefault="00E444B3" w:rsidP="00965085">
            <w:pPr>
              <w:tabs>
                <w:tab w:val="left" w:pos="5400"/>
              </w:tabs>
              <w:ind w:left="2160" w:hanging="2160"/>
              <w:rPr>
                <w:rFonts w:cstheme="minorHAnsi"/>
              </w:rPr>
            </w:pPr>
          </w:p>
          <w:p w:rsidR="007B5F29" w:rsidRPr="00FD20F4" w:rsidRDefault="007B5F29" w:rsidP="00443657">
            <w:pPr>
              <w:shd w:val="clear" w:color="auto" w:fill="DDDDDD"/>
              <w:jc w:val="center"/>
              <w:rPr>
                <w:b/>
                <w:sz w:val="24"/>
                <w:szCs w:val="24"/>
              </w:rPr>
            </w:pPr>
            <w:r w:rsidRPr="00FD20F4">
              <w:rPr>
                <w:b/>
                <w:sz w:val="24"/>
                <w:szCs w:val="24"/>
              </w:rPr>
              <w:t>BREAK / LUNCH BUFFET</w:t>
            </w:r>
          </w:p>
          <w:p w:rsidR="00843D90" w:rsidRDefault="00843D90" w:rsidP="00443657">
            <w:pPr>
              <w:jc w:val="center"/>
            </w:pPr>
            <w:r w:rsidRPr="00843D90">
              <w:t>Working Lunch Meeting: All</w:t>
            </w:r>
          </w:p>
          <w:p w:rsidR="004E2794" w:rsidRDefault="004E2794" w:rsidP="00443657">
            <w:pPr>
              <w:pStyle w:val="Heading1"/>
              <w:rPr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t>PARTNERSHIP CORE/PROGRAM PRESENTATIONS</w:t>
            </w:r>
          </w:p>
          <w:p w:rsidR="00FD20F4" w:rsidRPr="00822BC2" w:rsidRDefault="00FD20F4" w:rsidP="00BE0B48">
            <w:pPr>
              <w:rPr>
                <w:rFonts w:ascii="Times New Roman" w:hAnsi="Times New Roman"/>
              </w:rPr>
            </w:pPr>
            <w:r w:rsidRPr="00822BC2">
              <w:rPr>
                <w:rFonts w:cs="Arial"/>
                <w:b/>
              </w:rPr>
              <w:t>Planning &amp; Evaluation Core</w:t>
            </w:r>
            <w:r w:rsidR="00827338">
              <w:rPr>
                <w:rFonts w:cs="Arial"/>
                <w:b/>
              </w:rPr>
              <w:t xml:space="preserve"> </w:t>
            </w:r>
            <w:r w:rsidR="00F17259">
              <w:rPr>
                <w:rFonts w:cs="Arial"/>
                <w:b/>
              </w:rPr>
              <w:t xml:space="preserve">                                                </w:t>
            </w:r>
            <w:r w:rsidR="00F17259" w:rsidRPr="00822BC2">
              <w:rPr>
                <w:rFonts w:cs="Arial"/>
                <w:b/>
              </w:rPr>
              <w:t>Institution</w:t>
            </w:r>
          </w:p>
          <w:p w:rsidR="00FD20F4" w:rsidRPr="00822BC2" w:rsidRDefault="00FD20F4" w:rsidP="00965085">
            <w:pPr>
              <w:tabs>
                <w:tab w:val="left" w:pos="5400"/>
              </w:tabs>
              <w:rPr>
                <w:rFonts w:cs="Arial"/>
              </w:rPr>
            </w:pPr>
            <w:r w:rsidRPr="00822BC2">
              <w:rPr>
                <w:rFonts w:cs="Arial"/>
                <w:b/>
              </w:rPr>
              <w:t>Co-Leaders</w:t>
            </w:r>
            <w:r w:rsidR="00AB31A8">
              <w:rPr>
                <w:rFonts w:cs="Arial"/>
                <w:b/>
              </w:rPr>
              <w:t>:</w:t>
            </w:r>
            <w:r w:rsidRPr="00822BC2">
              <w:rPr>
                <w:rFonts w:cs="Arial"/>
              </w:rPr>
              <w:tab/>
            </w:r>
          </w:p>
          <w:p w:rsidR="00FD20F4" w:rsidRPr="00FD20F4" w:rsidRDefault="00FD20F4" w:rsidP="00965085">
            <w:pPr>
              <w:tabs>
                <w:tab w:val="left" w:pos="5385"/>
              </w:tabs>
              <w:rPr>
                <w:rFonts w:cstheme="minorHAnsi"/>
              </w:rPr>
            </w:pPr>
            <w:proofErr w:type="spellStart"/>
            <w:r w:rsidRPr="00FD20F4">
              <w:rPr>
                <w:rFonts w:cstheme="minorHAnsi"/>
              </w:rPr>
              <w:t>Mechelle</w:t>
            </w:r>
            <w:proofErr w:type="spellEnd"/>
            <w:r w:rsidRPr="00FD20F4">
              <w:rPr>
                <w:rFonts w:cstheme="minorHAnsi"/>
              </w:rPr>
              <w:t xml:space="preserve"> </w:t>
            </w:r>
            <w:proofErr w:type="spellStart"/>
            <w:r w:rsidRPr="00FD20F4">
              <w:rPr>
                <w:rFonts w:cstheme="minorHAnsi"/>
              </w:rPr>
              <w:t>Claridy</w:t>
            </w:r>
            <w:proofErr w:type="spellEnd"/>
            <w:r w:rsidRPr="00FD20F4">
              <w:rPr>
                <w:rFonts w:cstheme="minorHAnsi"/>
              </w:rPr>
              <w:t>, MPH</w:t>
            </w:r>
            <w:r w:rsidRPr="00FD20F4">
              <w:rPr>
                <w:rFonts w:cstheme="minorHAnsi"/>
              </w:rPr>
              <w:tab/>
              <w:t>MSM</w:t>
            </w:r>
          </w:p>
          <w:p w:rsidR="00FD20F4" w:rsidRPr="00FD20F4" w:rsidRDefault="00FD20F4" w:rsidP="00965085">
            <w:pPr>
              <w:tabs>
                <w:tab w:val="left" w:pos="5385"/>
              </w:tabs>
              <w:rPr>
                <w:rFonts w:cstheme="minorHAnsi"/>
              </w:rPr>
            </w:pPr>
            <w:r w:rsidRPr="00FD20F4">
              <w:rPr>
                <w:rFonts w:cstheme="minorHAnsi"/>
              </w:rPr>
              <w:t xml:space="preserve">Marilyn </w:t>
            </w:r>
            <w:proofErr w:type="spellStart"/>
            <w:r w:rsidRPr="00FD20F4">
              <w:rPr>
                <w:rFonts w:cstheme="minorHAnsi"/>
              </w:rPr>
              <w:t>DeNeal</w:t>
            </w:r>
            <w:proofErr w:type="spellEnd"/>
            <w:r w:rsidRPr="00FD20F4">
              <w:rPr>
                <w:rFonts w:cstheme="minorHAnsi"/>
              </w:rPr>
              <w:t xml:space="preserve">, </w:t>
            </w:r>
            <w:proofErr w:type="spellStart"/>
            <w:r w:rsidRPr="00FD20F4">
              <w:rPr>
                <w:rFonts w:cstheme="minorHAnsi"/>
              </w:rPr>
              <w:t>EdS</w:t>
            </w:r>
            <w:proofErr w:type="spellEnd"/>
            <w:r w:rsidRPr="00FD20F4">
              <w:rPr>
                <w:rFonts w:cstheme="minorHAnsi"/>
              </w:rPr>
              <w:tab/>
              <w:t>TU</w:t>
            </w:r>
          </w:p>
          <w:p w:rsidR="00FD20F4" w:rsidRPr="00FD20F4" w:rsidRDefault="00FD20F4" w:rsidP="00965085">
            <w:pPr>
              <w:tabs>
                <w:tab w:val="left" w:pos="5430"/>
              </w:tabs>
              <w:rPr>
                <w:rFonts w:cstheme="minorHAnsi"/>
              </w:rPr>
            </w:pPr>
            <w:r w:rsidRPr="00FD20F4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ichelle Martin, PhD </w:t>
            </w:r>
            <w:r>
              <w:rPr>
                <w:rFonts w:cstheme="minorHAnsi"/>
              </w:rPr>
              <w:tab/>
              <w:t xml:space="preserve">UAB </w:t>
            </w:r>
          </w:p>
          <w:p w:rsidR="00FD20F4" w:rsidRDefault="00FD20F4" w:rsidP="00965085">
            <w:pPr>
              <w:tabs>
                <w:tab w:val="left" w:pos="5400"/>
              </w:tabs>
              <w:rPr>
                <w:rFonts w:cstheme="minorHAnsi"/>
              </w:rPr>
            </w:pPr>
            <w:r w:rsidRPr="00FD20F4">
              <w:rPr>
                <w:rFonts w:cstheme="minorHAnsi"/>
              </w:rPr>
              <w:t>Maria Pisu, PhD</w:t>
            </w:r>
            <w:r w:rsidRPr="00FD20F4">
              <w:rPr>
                <w:rFonts w:cstheme="minorHAnsi"/>
              </w:rPr>
              <w:tab/>
              <w:t>UAB</w:t>
            </w:r>
          </w:p>
          <w:p w:rsidR="004D62E7" w:rsidRDefault="004D62E7" w:rsidP="004D62E7">
            <w:pPr>
              <w:tabs>
                <w:tab w:val="left" w:pos="54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Aquila Brown                                                                           </w:t>
            </w:r>
            <w:r w:rsidRPr="00FD20F4">
              <w:rPr>
                <w:rFonts w:cstheme="minorHAnsi"/>
              </w:rPr>
              <w:t>UAB</w:t>
            </w:r>
            <w:r>
              <w:rPr>
                <w:rFonts w:cstheme="minorHAnsi"/>
              </w:rPr>
              <w:t xml:space="preserve"> (Presenter)</w:t>
            </w:r>
          </w:p>
          <w:p w:rsidR="00FD20F4" w:rsidRDefault="00FD20F4" w:rsidP="00BE0B48">
            <w:pPr>
              <w:ind w:left="2160" w:hanging="2160"/>
              <w:rPr>
                <w:rFonts w:ascii="Times New Roman" w:hAnsi="Times New Roman"/>
              </w:rPr>
            </w:pPr>
          </w:p>
          <w:p w:rsidR="00FD20F4" w:rsidRPr="00827338" w:rsidRDefault="00FD20F4" w:rsidP="00104882">
            <w:pPr>
              <w:ind w:left="2160" w:hanging="2160"/>
              <w:rPr>
                <w:rFonts w:ascii="Times New Roman" w:hAnsi="Times New Roman"/>
              </w:rPr>
            </w:pPr>
            <w:r w:rsidRPr="00822BC2">
              <w:rPr>
                <w:rFonts w:cs="Arial"/>
                <w:b/>
              </w:rPr>
              <w:t>Shared Resource: Biostatistics</w:t>
            </w:r>
            <w:r w:rsidR="00827338">
              <w:rPr>
                <w:rFonts w:cs="Arial"/>
                <w:b/>
              </w:rPr>
              <w:t xml:space="preserve"> </w:t>
            </w:r>
            <w:r w:rsidR="00F17259">
              <w:rPr>
                <w:rFonts w:cs="Arial"/>
                <w:b/>
              </w:rPr>
              <w:t xml:space="preserve">                                          </w:t>
            </w:r>
            <w:r w:rsidR="00F17259" w:rsidRPr="00822BC2">
              <w:rPr>
                <w:rFonts w:cs="Arial"/>
                <w:b/>
              </w:rPr>
              <w:t>Institution</w:t>
            </w:r>
          </w:p>
          <w:p w:rsidR="00FD20F4" w:rsidRPr="00822BC2" w:rsidRDefault="00FD20F4" w:rsidP="00965085">
            <w:pPr>
              <w:tabs>
                <w:tab w:val="left" w:pos="5385"/>
              </w:tabs>
              <w:ind w:left="2160" w:hanging="2160"/>
              <w:rPr>
                <w:rFonts w:cs="Arial"/>
              </w:rPr>
            </w:pPr>
            <w:r w:rsidRPr="00822BC2">
              <w:rPr>
                <w:rFonts w:cs="Arial"/>
                <w:b/>
              </w:rPr>
              <w:t>Co-Leaders</w:t>
            </w:r>
            <w:r w:rsidR="00AB31A8">
              <w:rPr>
                <w:rFonts w:cs="Arial"/>
                <w:b/>
              </w:rPr>
              <w:t>:</w:t>
            </w:r>
            <w:r w:rsidRPr="00822BC2">
              <w:rPr>
                <w:rFonts w:cs="Arial"/>
              </w:rPr>
              <w:tab/>
            </w:r>
            <w:r w:rsidRPr="00822BC2">
              <w:rPr>
                <w:rFonts w:cs="Arial"/>
              </w:rPr>
              <w:tab/>
            </w:r>
          </w:p>
          <w:p w:rsidR="00FD20F4" w:rsidRPr="008C4FC6" w:rsidRDefault="00FD20F4" w:rsidP="00965085">
            <w:pPr>
              <w:tabs>
                <w:tab w:val="left" w:pos="5385"/>
              </w:tabs>
              <w:ind w:left="2160" w:hanging="2160"/>
              <w:rPr>
                <w:rFonts w:cstheme="minorHAnsi"/>
              </w:rPr>
            </w:pPr>
            <w:r w:rsidRPr="008C4FC6">
              <w:rPr>
                <w:rFonts w:cstheme="minorHAnsi"/>
              </w:rPr>
              <w:t>Wonsuk Yoo, PhD</w:t>
            </w:r>
            <w:r w:rsidRPr="008C4FC6">
              <w:rPr>
                <w:rFonts w:cstheme="minorHAnsi"/>
              </w:rPr>
              <w:tab/>
            </w:r>
            <w:r w:rsidRPr="008C4FC6">
              <w:rPr>
                <w:rFonts w:cstheme="minorHAnsi"/>
              </w:rPr>
              <w:tab/>
              <w:t xml:space="preserve">MSM </w:t>
            </w:r>
            <w:r w:rsidR="004D62E7">
              <w:rPr>
                <w:rFonts w:cstheme="minorHAnsi"/>
              </w:rPr>
              <w:t>(Presenter)</w:t>
            </w:r>
          </w:p>
          <w:p w:rsidR="00FD20F4" w:rsidRPr="008C4FC6" w:rsidRDefault="00FD20F4" w:rsidP="00965085">
            <w:pPr>
              <w:tabs>
                <w:tab w:val="left" w:pos="5415"/>
              </w:tabs>
              <w:ind w:hanging="58"/>
              <w:rPr>
                <w:rFonts w:cstheme="minorHAnsi"/>
              </w:rPr>
            </w:pPr>
            <w:r w:rsidRPr="008C4FC6">
              <w:rPr>
                <w:rFonts w:cstheme="minorHAnsi"/>
              </w:rPr>
              <w:t>Peter He, PhD</w:t>
            </w:r>
            <w:r w:rsidRPr="008C4FC6">
              <w:rPr>
                <w:rFonts w:cstheme="minorHAnsi"/>
              </w:rPr>
              <w:tab/>
              <w:t>TU</w:t>
            </w:r>
          </w:p>
          <w:p w:rsidR="00FD20F4" w:rsidRPr="008C4FC6" w:rsidRDefault="00FD20F4" w:rsidP="00965085">
            <w:pPr>
              <w:tabs>
                <w:tab w:val="left" w:pos="5385"/>
              </w:tabs>
              <w:ind w:left="2160" w:hanging="2160"/>
              <w:rPr>
                <w:rFonts w:cstheme="minorHAnsi"/>
              </w:rPr>
            </w:pPr>
            <w:r w:rsidRPr="008C4FC6">
              <w:rPr>
                <w:rFonts w:cstheme="minorHAnsi"/>
              </w:rPr>
              <w:t>Karan Singh, PhD</w:t>
            </w:r>
            <w:r w:rsidRPr="008C4FC6">
              <w:rPr>
                <w:rFonts w:cstheme="minorHAnsi"/>
              </w:rPr>
              <w:tab/>
            </w:r>
            <w:r w:rsidRPr="008C4FC6">
              <w:rPr>
                <w:rFonts w:cstheme="minorHAnsi"/>
              </w:rPr>
              <w:tab/>
              <w:t>UAB</w:t>
            </w:r>
          </w:p>
          <w:p w:rsidR="00FD20F4" w:rsidRPr="008C4FC6" w:rsidRDefault="00FD20F4" w:rsidP="00965085">
            <w:pPr>
              <w:pStyle w:val="Presentation"/>
              <w:tabs>
                <w:tab w:val="left" w:pos="5415"/>
              </w:tabs>
              <w:rPr>
                <w:rFonts w:cstheme="minorHAnsi"/>
                <w:b w:val="0"/>
                <w:sz w:val="22"/>
                <w:szCs w:val="22"/>
                <w:lang w:eastAsia="ja-JP"/>
              </w:rPr>
            </w:pPr>
            <w:r w:rsidRPr="008C4FC6">
              <w:rPr>
                <w:rFonts w:cstheme="minorHAnsi"/>
                <w:b w:val="0"/>
                <w:sz w:val="22"/>
                <w:szCs w:val="22"/>
                <w:lang w:eastAsia="ja-JP"/>
              </w:rPr>
              <w:t>Sejong Bae, PhD</w:t>
            </w:r>
            <w:r w:rsidRPr="008C4FC6">
              <w:rPr>
                <w:rFonts w:cstheme="minorHAnsi"/>
                <w:b w:val="0"/>
                <w:sz w:val="22"/>
                <w:szCs w:val="22"/>
                <w:lang w:eastAsia="ja-JP"/>
              </w:rPr>
              <w:tab/>
              <w:t>UAB</w:t>
            </w:r>
          </w:p>
          <w:p w:rsidR="0000332A" w:rsidRDefault="0000332A" w:rsidP="00443657">
            <w:pPr>
              <w:pStyle w:val="Heading1"/>
              <w:rPr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t>PILOT PROJECT PRESENTATIONS</w:t>
            </w:r>
          </w:p>
          <w:p w:rsidR="0000332A" w:rsidRDefault="0000332A" w:rsidP="00AB31A8">
            <w:pPr>
              <w:tabs>
                <w:tab w:val="left" w:pos="5385"/>
              </w:tabs>
              <w:ind w:left="2160" w:hanging="2160"/>
              <w:rPr>
                <w:rFonts w:cs="Arial"/>
                <w:b/>
              </w:rPr>
            </w:pPr>
            <w:r w:rsidRPr="00822BC2">
              <w:rPr>
                <w:rFonts w:cs="Arial"/>
                <w:b/>
              </w:rPr>
              <w:t>Project Title</w:t>
            </w:r>
            <w:r w:rsidRPr="00822BC2">
              <w:rPr>
                <w:rFonts w:cs="Arial"/>
                <w:b/>
              </w:rPr>
              <w:tab/>
            </w:r>
            <w:r w:rsidRPr="00822BC2">
              <w:rPr>
                <w:rFonts w:cs="Arial"/>
                <w:b/>
              </w:rPr>
              <w:tab/>
              <w:t>Co-Leaders/Institution</w:t>
            </w:r>
          </w:p>
          <w:p w:rsidR="005573D5" w:rsidRPr="005573D5" w:rsidRDefault="0000332A" w:rsidP="00D6785E">
            <w:pPr>
              <w:tabs>
                <w:tab w:val="left" w:pos="5400"/>
              </w:tabs>
              <w:ind w:left="0"/>
              <w:rPr>
                <w:rFonts w:cstheme="minorHAnsi"/>
              </w:rPr>
            </w:pPr>
            <w:r w:rsidRPr="005573D5">
              <w:rPr>
                <w:rFonts w:cstheme="minorHAnsi"/>
              </w:rPr>
              <w:t xml:space="preserve">BRCA1 Deficiency and Epithelial Ovarian </w:t>
            </w:r>
            <w:r w:rsidRPr="005573D5">
              <w:rPr>
                <w:rFonts w:cstheme="minorHAnsi"/>
              </w:rPr>
              <w:tab/>
              <w:t>Veena Rao, PhD/MSM (Presenter)</w:t>
            </w:r>
          </w:p>
          <w:p w:rsidR="0000332A" w:rsidRPr="005573D5" w:rsidRDefault="0000332A" w:rsidP="00784591">
            <w:pPr>
              <w:ind w:left="0"/>
              <w:rPr>
                <w:rFonts w:cstheme="minorHAnsi"/>
              </w:rPr>
            </w:pPr>
            <w:r w:rsidRPr="005573D5">
              <w:rPr>
                <w:rFonts w:cstheme="minorHAnsi"/>
              </w:rPr>
              <w:t>Cancers</w:t>
            </w:r>
            <w:r w:rsidRPr="005573D5">
              <w:rPr>
                <w:rFonts w:cstheme="minorHAnsi"/>
              </w:rPr>
              <w:tab/>
            </w:r>
            <w:r w:rsidR="00AF2391">
              <w:rPr>
                <w:rFonts w:cstheme="minorHAnsi"/>
              </w:rPr>
              <w:t xml:space="preserve">                                                                       </w:t>
            </w:r>
            <w:r w:rsidRPr="005573D5">
              <w:rPr>
                <w:rFonts w:cstheme="minorHAnsi"/>
              </w:rPr>
              <w:t>Charles Landen, MD/UAB</w:t>
            </w:r>
          </w:p>
          <w:p w:rsidR="00AB31A8" w:rsidRDefault="00AB31A8" w:rsidP="00104882">
            <w:pPr>
              <w:tabs>
                <w:tab w:val="left" w:pos="5760"/>
              </w:tabs>
              <w:rPr>
                <w:rFonts w:cs="Arial"/>
                <w:b/>
              </w:rPr>
            </w:pPr>
          </w:p>
          <w:p w:rsidR="005573D5" w:rsidRDefault="005573D5" w:rsidP="00AB31A8">
            <w:pPr>
              <w:tabs>
                <w:tab w:val="left" w:pos="5400"/>
              </w:tabs>
              <w:rPr>
                <w:rFonts w:cstheme="minorHAnsi"/>
              </w:rPr>
            </w:pPr>
            <w:r w:rsidRPr="00822BC2">
              <w:rPr>
                <w:rFonts w:cs="Arial"/>
                <w:b/>
              </w:rPr>
              <w:t>Project Title</w:t>
            </w:r>
            <w:r w:rsidR="00AB31A8">
              <w:rPr>
                <w:rFonts w:cs="Arial"/>
                <w:b/>
              </w:rPr>
              <w:t xml:space="preserve">                                                                           </w:t>
            </w:r>
            <w:r w:rsidRPr="00822BC2">
              <w:rPr>
                <w:rFonts w:cs="Arial"/>
                <w:b/>
              </w:rPr>
              <w:t>Co-Leaders/Institution</w:t>
            </w:r>
          </w:p>
          <w:p w:rsidR="0000332A" w:rsidRPr="005573D5" w:rsidRDefault="0000332A" w:rsidP="00D6785E">
            <w:pPr>
              <w:ind w:left="0"/>
              <w:rPr>
                <w:rFonts w:cstheme="minorHAnsi"/>
              </w:rPr>
            </w:pPr>
            <w:r w:rsidRPr="005573D5">
              <w:rPr>
                <w:rFonts w:cstheme="minorHAnsi"/>
              </w:rPr>
              <w:t xml:space="preserve">Chemopreventive and Therapeutic Activity of </w:t>
            </w:r>
            <w:r w:rsidRPr="005573D5">
              <w:rPr>
                <w:rFonts w:cstheme="minorHAnsi"/>
              </w:rPr>
              <w:tab/>
            </w:r>
            <w:r w:rsidRPr="005573D5">
              <w:rPr>
                <w:rFonts w:cstheme="minorHAnsi"/>
              </w:rPr>
              <w:tab/>
            </w:r>
            <w:r w:rsidR="00AB31A8">
              <w:rPr>
                <w:rFonts w:cstheme="minorHAnsi"/>
              </w:rPr>
              <w:t xml:space="preserve">      </w:t>
            </w:r>
            <w:r w:rsidRPr="005573D5">
              <w:rPr>
                <w:rFonts w:cstheme="minorHAnsi"/>
              </w:rPr>
              <w:t>Kamel Khazal, PhD/TU (Presenter)</w:t>
            </w:r>
          </w:p>
          <w:p w:rsidR="0000332A" w:rsidRPr="005573D5" w:rsidRDefault="0000332A" w:rsidP="00B9654A">
            <w:pPr>
              <w:tabs>
                <w:tab w:val="left" w:pos="5410"/>
              </w:tabs>
              <w:ind w:left="0"/>
              <w:rPr>
                <w:rFonts w:cstheme="minorHAnsi"/>
              </w:rPr>
            </w:pPr>
            <w:r w:rsidRPr="005573D5">
              <w:rPr>
                <w:rFonts w:cstheme="minorHAnsi"/>
                <w:i/>
              </w:rPr>
              <w:t>Withania</w:t>
            </w:r>
            <w:r w:rsidRPr="005573D5">
              <w:rPr>
                <w:rFonts w:cstheme="minorHAnsi"/>
              </w:rPr>
              <w:t xml:space="preserve"> somnifera and is Mechanism of Action</w:t>
            </w:r>
            <w:r w:rsidRPr="005573D5">
              <w:rPr>
                <w:rFonts w:cstheme="minorHAnsi"/>
              </w:rPr>
              <w:tab/>
              <w:t>Clinton Grubbs, PhD/UAB</w:t>
            </w:r>
          </w:p>
          <w:p w:rsidR="0000332A" w:rsidRPr="005573D5" w:rsidRDefault="0000332A" w:rsidP="00D6785E">
            <w:pPr>
              <w:ind w:left="0"/>
              <w:rPr>
                <w:rFonts w:cstheme="minorHAnsi"/>
              </w:rPr>
            </w:pPr>
            <w:r w:rsidRPr="005573D5">
              <w:rPr>
                <w:rFonts w:cstheme="minorHAnsi"/>
              </w:rPr>
              <w:t>in Human Breast Cancer</w:t>
            </w:r>
          </w:p>
          <w:p w:rsidR="005573D5" w:rsidRDefault="005573D5" w:rsidP="00443657">
            <w:pPr>
              <w:pStyle w:val="Heading1"/>
              <w:rPr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lastRenderedPageBreak/>
              <w:t>FULL PROJECT PRESENTATIONS</w:t>
            </w:r>
          </w:p>
          <w:p w:rsidR="0000332A" w:rsidRPr="005573D5" w:rsidRDefault="0000332A" w:rsidP="00BE0B48">
            <w:pPr>
              <w:ind w:left="2160" w:hanging="2160"/>
              <w:rPr>
                <w:rFonts w:cstheme="minorHAnsi"/>
              </w:rPr>
            </w:pPr>
            <w:r w:rsidRPr="005573D5">
              <w:rPr>
                <w:rFonts w:cstheme="minorHAnsi"/>
                <w:b/>
              </w:rPr>
              <w:t xml:space="preserve">Project Title </w:t>
            </w:r>
            <w:r w:rsidRPr="005573D5">
              <w:rPr>
                <w:rFonts w:cstheme="minorHAnsi"/>
                <w:b/>
              </w:rPr>
              <w:tab/>
            </w:r>
            <w:r w:rsidRPr="005573D5">
              <w:rPr>
                <w:rFonts w:cstheme="minorHAnsi"/>
                <w:b/>
              </w:rPr>
              <w:tab/>
            </w:r>
            <w:r w:rsidRPr="005573D5">
              <w:rPr>
                <w:rFonts w:cstheme="minorHAnsi"/>
                <w:b/>
              </w:rPr>
              <w:tab/>
            </w:r>
            <w:r w:rsidRPr="005573D5">
              <w:rPr>
                <w:rFonts w:cstheme="minorHAnsi"/>
                <w:b/>
              </w:rPr>
              <w:tab/>
            </w:r>
            <w:r w:rsidRPr="005573D5">
              <w:rPr>
                <w:rFonts w:cstheme="minorHAnsi"/>
                <w:b/>
              </w:rPr>
              <w:tab/>
            </w:r>
            <w:r w:rsidR="00AB31A8">
              <w:rPr>
                <w:rFonts w:cstheme="minorHAnsi"/>
                <w:b/>
              </w:rPr>
              <w:t xml:space="preserve">       </w:t>
            </w:r>
            <w:r w:rsidRPr="005573D5">
              <w:rPr>
                <w:rFonts w:cstheme="minorHAnsi"/>
                <w:b/>
              </w:rPr>
              <w:t>Co-Leaders/Institution</w:t>
            </w:r>
          </w:p>
          <w:p w:rsidR="00AB31A8" w:rsidRDefault="0000332A" w:rsidP="00D6785E">
            <w:pPr>
              <w:tabs>
                <w:tab w:val="left" w:pos="5400"/>
              </w:tabs>
              <w:ind w:left="0"/>
              <w:rPr>
                <w:rFonts w:cstheme="minorHAnsi"/>
              </w:rPr>
            </w:pPr>
            <w:r w:rsidRPr="005573D5">
              <w:rPr>
                <w:rFonts w:cstheme="minorHAnsi"/>
              </w:rPr>
              <w:t>Molecular Charac</w:t>
            </w:r>
            <w:r w:rsidR="002165D9">
              <w:rPr>
                <w:rFonts w:cstheme="minorHAnsi"/>
              </w:rPr>
              <w:t>terization of Aggressive</w:t>
            </w:r>
            <w:r w:rsidR="00AB31A8">
              <w:rPr>
                <w:rFonts w:cstheme="minorHAnsi"/>
              </w:rPr>
              <w:t xml:space="preserve">                              </w:t>
            </w:r>
            <w:r w:rsidR="00B9654A">
              <w:rPr>
                <w:rFonts w:cstheme="minorHAnsi"/>
              </w:rPr>
              <w:t xml:space="preserve"> </w:t>
            </w:r>
            <w:r w:rsidR="00AB31A8" w:rsidRPr="005573D5">
              <w:rPr>
                <w:rFonts w:cstheme="minorHAnsi"/>
              </w:rPr>
              <w:t>Temesge</w:t>
            </w:r>
            <w:r w:rsidR="00AB31A8">
              <w:rPr>
                <w:rFonts w:cstheme="minorHAnsi"/>
              </w:rPr>
              <w:t xml:space="preserve">n Samuel, PhD/TU                                                                                                                                                                    </w:t>
            </w:r>
          </w:p>
          <w:p w:rsidR="00AE6347" w:rsidRDefault="002165D9" w:rsidP="00784591">
            <w:pPr>
              <w:tabs>
                <w:tab w:val="left" w:pos="5400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Colon </w:t>
            </w:r>
            <w:r w:rsidR="00AE6347">
              <w:rPr>
                <w:rFonts w:cstheme="minorHAnsi"/>
              </w:rPr>
              <w:t>C</w:t>
            </w:r>
            <w:r w:rsidR="0000332A" w:rsidRPr="005573D5">
              <w:rPr>
                <w:rFonts w:cstheme="minorHAnsi"/>
              </w:rPr>
              <w:t>ance</w:t>
            </w:r>
            <w:r w:rsidR="006C4ED8">
              <w:rPr>
                <w:rFonts w:cstheme="minorHAnsi"/>
              </w:rPr>
              <w:t xml:space="preserve">rs of African-American Patients                           </w:t>
            </w:r>
            <w:r w:rsidR="004D62E7">
              <w:rPr>
                <w:rFonts w:cstheme="minorHAnsi"/>
              </w:rPr>
              <w:t>(Presenter)</w:t>
            </w:r>
          </w:p>
          <w:p w:rsidR="002165D9" w:rsidRDefault="00AE6347" w:rsidP="00BE0B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00332A" w:rsidRPr="005573D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                                                                              </w:t>
            </w:r>
            <w:r w:rsidR="0000332A" w:rsidRPr="005573D5">
              <w:rPr>
                <w:rFonts w:cstheme="minorHAnsi"/>
              </w:rPr>
              <w:t>Clarence Clark, MD/ MSM</w:t>
            </w:r>
          </w:p>
          <w:p w:rsidR="0000332A" w:rsidRPr="005573D5" w:rsidRDefault="00AE6347" w:rsidP="00AE6347">
            <w:pPr>
              <w:tabs>
                <w:tab w:val="left" w:pos="538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</w:t>
            </w:r>
            <w:r w:rsidR="0000332A" w:rsidRPr="005573D5">
              <w:rPr>
                <w:rFonts w:cstheme="minorHAnsi"/>
              </w:rPr>
              <w:t>Upender Manne, PhD/UAB</w:t>
            </w:r>
          </w:p>
          <w:p w:rsidR="0000332A" w:rsidRPr="005573D5" w:rsidRDefault="0000332A" w:rsidP="00BE0B48">
            <w:pPr>
              <w:tabs>
                <w:tab w:val="left" w:pos="2520"/>
              </w:tabs>
              <w:ind w:left="6120"/>
              <w:rPr>
                <w:rFonts w:cstheme="minorHAnsi"/>
              </w:rPr>
            </w:pPr>
          </w:p>
          <w:p w:rsidR="00AE6347" w:rsidRDefault="0000332A" w:rsidP="00D6785E">
            <w:pPr>
              <w:ind w:left="0"/>
              <w:rPr>
                <w:rFonts w:cstheme="minorHAnsi"/>
              </w:rPr>
            </w:pPr>
            <w:r w:rsidRPr="005573D5">
              <w:rPr>
                <w:rFonts w:cstheme="minorHAnsi"/>
              </w:rPr>
              <w:t xml:space="preserve">Kaiso as a Prognostic Factor and Potential </w:t>
            </w:r>
            <w:r w:rsidRPr="005573D5">
              <w:rPr>
                <w:rFonts w:cstheme="minorHAnsi"/>
              </w:rPr>
              <w:tab/>
            </w:r>
            <w:r w:rsidRPr="005573D5">
              <w:rPr>
                <w:rFonts w:cstheme="minorHAnsi"/>
              </w:rPr>
              <w:tab/>
            </w:r>
            <w:r w:rsidR="00AE6347">
              <w:rPr>
                <w:rFonts w:cstheme="minorHAnsi"/>
              </w:rPr>
              <w:t xml:space="preserve">      </w:t>
            </w:r>
            <w:r w:rsidRPr="005573D5">
              <w:rPr>
                <w:rFonts w:cstheme="minorHAnsi"/>
              </w:rPr>
              <w:t>Clayton Yates, PhD/TU (Presenter)</w:t>
            </w:r>
          </w:p>
          <w:p w:rsidR="0000332A" w:rsidRPr="005573D5" w:rsidRDefault="0000332A" w:rsidP="00D6785E">
            <w:pPr>
              <w:ind w:left="0"/>
              <w:rPr>
                <w:rFonts w:cstheme="minorHAnsi"/>
              </w:rPr>
            </w:pPr>
            <w:r w:rsidRPr="005573D5">
              <w:rPr>
                <w:rFonts w:cstheme="minorHAnsi"/>
              </w:rPr>
              <w:t>Therap</w:t>
            </w:r>
            <w:r w:rsidR="002165D9">
              <w:rPr>
                <w:rFonts w:cstheme="minorHAnsi"/>
              </w:rPr>
              <w:t>eutic Target in Breast Cancer</w:t>
            </w:r>
            <w:r w:rsidR="002165D9">
              <w:rPr>
                <w:rFonts w:cstheme="minorHAnsi"/>
              </w:rPr>
              <w:tab/>
            </w:r>
            <w:r w:rsidR="002165D9">
              <w:rPr>
                <w:rFonts w:cstheme="minorHAnsi"/>
              </w:rPr>
              <w:tab/>
            </w:r>
            <w:r w:rsidR="00AE6347">
              <w:rPr>
                <w:rFonts w:cstheme="minorHAnsi"/>
              </w:rPr>
              <w:t xml:space="preserve">                   </w:t>
            </w:r>
            <w:r w:rsidRPr="005573D5">
              <w:rPr>
                <w:rFonts w:cstheme="minorHAnsi"/>
              </w:rPr>
              <w:t>William E. Grizzle, MD, PhD/UAB</w:t>
            </w:r>
          </w:p>
          <w:p w:rsidR="00D95E15" w:rsidRDefault="00D95E15" w:rsidP="00443657">
            <w:pPr>
              <w:pStyle w:val="Heading1"/>
              <w:rPr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t>PRE-PILOT PRESENTATIONS</w:t>
            </w:r>
          </w:p>
          <w:p w:rsidR="00D95E15" w:rsidRPr="00AE6347" w:rsidRDefault="00D95E15" w:rsidP="006A17F3">
            <w:pPr>
              <w:tabs>
                <w:tab w:val="left" w:pos="5415"/>
              </w:tabs>
              <w:ind w:left="2160" w:hanging="2160"/>
              <w:rPr>
                <w:rFonts w:cstheme="minorHAnsi"/>
              </w:rPr>
            </w:pPr>
            <w:r>
              <w:rPr>
                <w:rFonts w:cstheme="minorHAnsi"/>
                <w:b/>
              </w:rPr>
              <w:t>Pre-Pilot Concept Overview</w:t>
            </w:r>
            <w:r w:rsidR="00AE6347">
              <w:rPr>
                <w:rFonts w:cstheme="minorHAnsi"/>
                <w:b/>
              </w:rPr>
              <w:t xml:space="preserve">                                                  </w:t>
            </w:r>
            <w:r w:rsidR="00AE6347" w:rsidRPr="00AE6347">
              <w:rPr>
                <w:rFonts w:cstheme="minorHAnsi"/>
              </w:rPr>
              <w:t>Upender Manne, PhD, (UAB PI)</w:t>
            </w:r>
          </w:p>
          <w:p w:rsidR="00D95E15" w:rsidRDefault="00D95E15" w:rsidP="00AE6347">
            <w:pPr>
              <w:tabs>
                <w:tab w:val="left" w:pos="5400"/>
              </w:tabs>
              <w:ind w:left="2160" w:hanging="2160"/>
              <w:rPr>
                <w:rFonts w:cstheme="minorHAnsi"/>
                <w:b/>
              </w:rPr>
            </w:pPr>
          </w:p>
          <w:p w:rsidR="00D95E15" w:rsidRPr="00D95E15" w:rsidRDefault="00D95E15" w:rsidP="00B9654A">
            <w:pPr>
              <w:tabs>
                <w:tab w:val="left" w:pos="5410"/>
              </w:tabs>
              <w:ind w:left="2160" w:hanging="2160"/>
              <w:rPr>
                <w:rFonts w:cstheme="minorHAnsi"/>
              </w:rPr>
            </w:pPr>
            <w:r w:rsidRPr="005573D5">
              <w:rPr>
                <w:rFonts w:cstheme="minorHAnsi"/>
                <w:b/>
              </w:rPr>
              <w:t xml:space="preserve">Project Title </w:t>
            </w:r>
            <w:r w:rsidRPr="005573D5">
              <w:rPr>
                <w:rFonts w:cstheme="minorHAnsi"/>
                <w:b/>
              </w:rPr>
              <w:tab/>
            </w:r>
            <w:r w:rsidRPr="005573D5">
              <w:rPr>
                <w:rFonts w:cstheme="minorHAnsi"/>
                <w:b/>
              </w:rPr>
              <w:tab/>
              <w:t>Co-Leaders/Institution</w:t>
            </w:r>
          </w:p>
          <w:p w:rsidR="00D95E15" w:rsidRPr="00D95E15" w:rsidRDefault="00D95E15" w:rsidP="00B9654A">
            <w:pPr>
              <w:tabs>
                <w:tab w:val="left" w:pos="5387"/>
              </w:tabs>
              <w:ind w:left="2160" w:hanging="2160"/>
              <w:rPr>
                <w:rFonts w:cstheme="minorHAnsi"/>
              </w:rPr>
            </w:pPr>
            <w:r w:rsidRPr="00D95E15">
              <w:rPr>
                <w:rFonts w:cstheme="minorHAnsi"/>
              </w:rPr>
              <w:t xml:space="preserve">A Multi-Cancer Platform for Selective Photo-Nano-Therapy </w:t>
            </w:r>
            <w:r>
              <w:rPr>
                <w:rFonts w:cstheme="minorHAnsi"/>
              </w:rPr>
              <w:t xml:space="preserve">   </w:t>
            </w:r>
            <w:r w:rsidR="000F52CE">
              <w:rPr>
                <w:rFonts w:cstheme="minorHAnsi"/>
              </w:rPr>
              <w:t>Ha</w:t>
            </w:r>
            <w:r w:rsidR="0063295D">
              <w:rPr>
                <w:rFonts w:cstheme="minorHAnsi"/>
              </w:rPr>
              <w:t>diyah-Nicole Green, PhD/TU</w:t>
            </w:r>
            <w:r w:rsidR="0063295D" w:rsidRPr="006C4ED8">
              <w:rPr>
                <w:rFonts w:cstheme="minorHAnsi"/>
                <w:b/>
              </w:rPr>
              <w:t>*</w:t>
            </w:r>
          </w:p>
          <w:p w:rsidR="00D95E15" w:rsidRPr="00D95E15" w:rsidRDefault="00D95E15" w:rsidP="00BE0B48">
            <w:pPr>
              <w:ind w:left="2160" w:hanging="2160"/>
              <w:rPr>
                <w:rFonts w:cstheme="minorHAnsi"/>
              </w:rPr>
            </w:pPr>
            <w:r w:rsidRPr="00D95E15">
              <w:rPr>
                <w:rFonts w:cstheme="minorHAnsi"/>
              </w:rPr>
              <w:t>of Malignant Tumors</w:t>
            </w:r>
          </w:p>
          <w:p w:rsidR="0063295D" w:rsidRDefault="0063295D" w:rsidP="00BE0B48">
            <w:pPr>
              <w:tabs>
                <w:tab w:val="left" w:pos="5775"/>
              </w:tabs>
              <w:rPr>
                <w:rFonts w:cstheme="minorHAnsi"/>
              </w:rPr>
            </w:pPr>
          </w:p>
          <w:p w:rsidR="00D95E15" w:rsidRPr="00D95E15" w:rsidRDefault="00D95E15" w:rsidP="00B9654A">
            <w:pPr>
              <w:tabs>
                <w:tab w:val="left" w:pos="5409"/>
                <w:tab w:val="left" w:pos="5775"/>
              </w:tabs>
              <w:ind w:left="0"/>
              <w:rPr>
                <w:rFonts w:cstheme="minorHAnsi"/>
                <w:color w:val="000000"/>
                <w:sz w:val="28"/>
                <w:szCs w:val="28"/>
              </w:rPr>
            </w:pPr>
            <w:r w:rsidRPr="00D95E15">
              <w:rPr>
                <w:rFonts w:cstheme="minorHAnsi"/>
              </w:rPr>
              <w:t xml:space="preserve">Novel Nanoformulation for Prostate Cancer Treatment </w:t>
            </w:r>
            <w:r>
              <w:rPr>
                <w:rFonts w:cstheme="minorHAnsi"/>
              </w:rPr>
              <w:t xml:space="preserve">     </w:t>
            </w:r>
            <w:r w:rsidR="0063295D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</w:t>
            </w:r>
            <w:r w:rsidR="00AE63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="0063295D">
              <w:rPr>
                <w:rFonts w:cstheme="minorHAnsi"/>
              </w:rPr>
              <w:t>ajesh Singh, PhD/MSM</w:t>
            </w:r>
            <w:r w:rsidR="0063295D" w:rsidRPr="006C4ED8">
              <w:rPr>
                <w:rFonts w:cstheme="minorHAnsi"/>
                <w:b/>
              </w:rPr>
              <w:t>*</w:t>
            </w:r>
          </w:p>
          <w:p w:rsidR="00D95E15" w:rsidRPr="00D95E15" w:rsidRDefault="00D95E15" w:rsidP="00BE0B48">
            <w:pPr>
              <w:ind w:left="2160" w:hanging="2160"/>
              <w:rPr>
                <w:rFonts w:cstheme="minorHAnsi"/>
              </w:rPr>
            </w:pPr>
          </w:p>
          <w:p w:rsidR="0063295D" w:rsidRDefault="00D95E15" w:rsidP="00BE0B48">
            <w:pPr>
              <w:ind w:left="2160" w:hanging="2160"/>
              <w:rPr>
                <w:rFonts w:cstheme="minorHAnsi"/>
              </w:rPr>
            </w:pPr>
            <w:r w:rsidRPr="00D95E15">
              <w:rPr>
                <w:rFonts w:cstheme="minorHAnsi"/>
              </w:rPr>
              <w:t>Role of TTP-Lin28-let-7-axis in Colorec</w:t>
            </w:r>
            <w:r w:rsidR="0063295D">
              <w:rPr>
                <w:rFonts w:cstheme="minorHAnsi"/>
              </w:rPr>
              <w:t xml:space="preserve">tal Cancer    </w:t>
            </w:r>
            <w:r w:rsidR="00B9654A">
              <w:rPr>
                <w:rFonts w:cstheme="minorHAnsi"/>
              </w:rPr>
              <w:t xml:space="preserve">               </w:t>
            </w:r>
            <w:r w:rsidR="0063295D">
              <w:rPr>
                <w:rFonts w:cstheme="minorHAnsi"/>
              </w:rPr>
              <w:t>Esther Suswam, PhD/UAB</w:t>
            </w:r>
            <w:r w:rsidR="0063295D" w:rsidRPr="006C4ED8">
              <w:rPr>
                <w:rFonts w:cstheme="minorHAnsi"/>
                <w:b/>
              </w:rPr>
              <w:t>*</w:t>
            </w:r>
          </w:p>
          <w:p w:rsidR="00D95E15" w:rsidRPr="00D95E15" w:rsidRDefault="00B9654A" w:rsidP="00BE0B48">
            <w:pPr>
              <w:ind w:left="2160" w:hanging="2160"/>
              <w:rPr>
                <w:rFonts w:cstheme="minorHAnsi"/>
              </w:rPr>
            </w:pPr>
            <w:r>
              <w:rPr>
                <w:rFonts w:cstheme="minorHAnsi"/>
              </w:rPr>
              <w:t xml:space="preserve">Treatment </w:t>
            </w:r>
            <w:r w:rsidR="0063295D">
              <w:rPr>
                <w:rFonts w:cstheme="minorHAnsi"/>
              </w:rPr>
              <w:t xml:space="preserve">Responses </w:t>
            </w:r>
          </w:p>
          <w:p w:rsidR="00D95E15" w:rsidRPr="00D95E15" w:rsidRDefault="00D95E15" w:rsidP="00BE0B48">
            <w:pPr>
              <w:ind w:left="2160" w:hanging="2160"/>
              <w:rPr>
                <w:rFonts w:cstheme="minorHAnsi"/>
              </w:rPr>
            </w:pPr>
          </w:p>
          <w:p w:rsidR="0063295D" w:rsidRDefault="00D95E15" w:rsidP="006A17F3">
            <w:pPr>
              <w:tabs>
                <w:tab w:val="left" w:pos="5376"/>
              </w:tabs>
              <w:ind w:left="2160" w:hanging="2160"/>
              <w:rPr>
                <w:rFonts w:cstheme="minorHAnsi"/>
              </w:rPr>
            </w:pPr>
            <w:r w:rsidRPr="00D95E15">
              <w:rPr>
                <w:rFonts w:cstheme="minorHAnsi"/>
              </w:rPr>
              <w:t>Association of CD24 and Progression of Prostate Cancer</w:t>
            </w:r>
            <w:r w:rsidR="0063295D">
              <w:rPr>
                <w:rFonts w:cstheme="minorHAnsi"/>
              </w:rPr>
              <w:t xml:space="preserve">      Lizhong Wang, PhD/UAB</w:t>
            </w:r>
            <w:r w:rsidR="0063295D" w:rsidRPr="0063295D">
              <w:rPr>
                <w:rFonts w:cstheme="minorHAnsi"/>
                <w:b/>
              </w:rPr>
              <w:t>*</w:t>
            </w:r>
          </w:p>
          <w:p w:rsidR="009776B1" w:rsidRDefault="00D95E15" w:rsidP="0063295D">
            <w:pPr>
              <w:ind w:left="2160" w:hanging="2160"/>
              <w:rPr>
                <w:rFonts w:cstheme="minorHAnsi"/>
              </w:rPr>
            </w:pPr>
            <w:r w:rsidRPr="00D95E15">
              <w:rPr>
                <w:rFonts w:cstheme="minorHAnsi"/>
              </w:rPr>
              <w:t xml:space="preserve"> in African-Americans</w:t>
            </w:r>
          </w:p>
          <w:p w:rsidR="00AE6347" w:rsidRDefault="00AE6347" w:rsidP="0063295D">
            <w:pPr>
              <w:ind w:left="2160" w:hanging="2160"/>
              <w:rPr>
                <w:rFonts w:cstheme="minorHAnsi"/>
                <w:b/>
              </w:rPr>
            </w:pPr>
          </w:p>
          <w:p w:rsidR="0063295D" w:rsidRPr="006C4ED8" w:rsidRDefault="006C4ED8" w:rsidP="006C4ED8">
            <w:pPr>
              <w:ind w:left="2160" w:hanging="2160"/>
              <w:jc w:val="center"/>
              <w:rPr>
                <w:rFonts w:cstheme="minorHAnsi"/>
                <w:b/>
              </w:rPr>
            </w:pPr>
            <w:r w:rsidRPr="006C4ED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*   </w:t>
            </w:r>
            <w:r w:rsidR="0063295D" w:rsidRPr="006C4ED8">
              <w:rPr>
                <w:rFonts w:cstheme="minorHAnsi"/>
                <w:b/>
              </w:rPr>
              <w:t>Presenter</w:t>
            </w:r>
          </w:p>
          <w:p w:rsidR="009776B1" w:rsidRDefault="009776B1" w:rsidP="00443657">
            <w:pPr>
              <w:shd w:val="clear" w:color="auto" w:fill="D9D9D9" w:themeFill="background1" w:themeFillShade="D9"/>
              <w:ind w:left="2160" w:hanging="2160"/>
              <w:jc w:val="center"/>
              <w:rPr>
                <w:rFonts w:cstheme="minorHAnsi"/>
                <w:b/>
              </w:rPr>
            </w:pPr>
          </w:p>
          <w:p w:rsidR="009776B1" w:rsidRDefault="009776B1" w:rsidP="00443657">
            <w:pPr>
              <w:shd w:val="clear" w:color="auto" w:fill="D9D9D9" w:themeFill="background1" w:themeFillShade="D9"/>
              <w:ind w:left="2160" w:hanging="2160"/>
              <w:jc w:val="center"/>
              <w:rPr>
                <w:rFonts w:cstheme="minorHAnsi"/>
                <w:b/>
              </w:rPr>
            </w:pPr>
            <w:r w:rsidRPr="009776B1">
              <w:rPr>
                <w:rFonts w:cstheme="minorHAnsi"/>
                <w:b/>
              </w:rPr>
              <w:t>General Discussion on Presentations and Feedback from PAC</w:t>
            </w:r>
          </w:p>
          <w:p w:rsidR="009776B1" w:rsidRPr="009776B1" w:rsidRDefault="009776B1" w:rsidP="00443657">
            <w:pPr>
              <w:shd w:val="clear" w:color="auto" w:fill="D9D9D9" w:themeFill="background1" w:themeFillShade="D9"/>
              <w:ind w:left="2160" w:hanging="2160"/>
              <w:jc w:val="center"/>
              <w:rPr>
                <w:rFonts w:cstheme="minorHAnsi"/>
                <w:b/>
              </w:rPr>
            </w:pPr>
          </w:p>
          <w:p w:rsidR="00AA0C24" w:rsidRDefault="00AA0C24" w:rsidP="00D6785E">
            <w:pPr>
              <w:spacing w:line="240" w:lineRule="auto"/>
              <w:jc w:val="center"/>
              <w:rPr>
                <w:b/>
              </w:rPr>
            </w:pPr>
          </w:p>
          <w:p w:rsidR="00D6785E" w:rsidRDefault="00AA0C24" w:rsidP="00E444B3">
            <w:pPr>
              <w:pStyle w:val="Heading1"/>
            </w:pPr>
            <w:r>
              <w:t>Partnership Investigators and Program Managers’ Meeting</w:t>
            </w:r>
          </w:p>
          <w:p w:rsidR="009A2FE5" w:rsidRDefault="009A2FE5" w:rsidP="009A2FE5">
            <w:pPr>
              <w:pStyle w:val="Title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005D1C" w:rsidRPr="00005D1C" w:rsidRDefault="009776B1" w:rsidP="0063295D">
            <w:pPr>
              <w:pStyle w:val="Heading1"/>
            </w:pPr>
            <w:r>
              <w:t>SUMMER INSTITUTE WELCOME DINNER</w:t>
            </w:r>
            <w:r w:rsidR="0063295D">
              <w:tab/>
            </w:r>
          </w:p>
          <w:p w:rsidR="00005D1C" w:rsidRPr="00005D1C" w:rsidRDefault="00FB0A2C" w:rsidP="00FB0A2C">
            <w:r>
              <w:rPr>
                <w:sz w:val="22"/>
                <w:szCs w:val="22"/>
              </w:rPr>
              <w:t xml:space="preserve">Venue: </w:t>
            </w:r>
            <w:r w:rsidRPr="00951194">
              <w:rPr>
                <w:sz w:val="22"/>
                <w:szCs w:val="22"/>
              </w:rPr>
              <w:t>Double Tree by Hilton Hotel</w:t>
            </w:r>
            <w:r>
              <w:rPr>
                <w:sz w:val="22"/>
                <w:szCs w:val="22"/>
              </w:rPr>
              <w:t>, Heritage I Room</w:t>
            </w:r>
          </w:p>
        </w:tc>
      </w:tr>
      <w:tr w:rsidR="004D62E7" w:rsidTr="00E444B3">
        <w:trPr>
          <w:trHeight w:val="20"/>
          <w:jc w:val="center"/>
        </w:trPr>
        <w:tc>
          <w:tcPr>
            <w:tcW w:w="2016" w:type="dxa"/>
            <w:vAlign w:val="center"/>
          </w:tcPr>
          <w:p w:rsidR="004D62E7" w:rsidRDefault="004D62E7" w:rsidP="00C45763"/>
        </w:tc>
        <w:tc>
          <w:tcPr>
            <w:tcW w:w="8558" w:type="dxa"/>
          </w:tcPr>
          <w:p w:rsidR="004D62E7" w:rsidRPr="00951194" w:rsidRDefault="004D62E7" w:rsidP="00BE0B48">
            <w:pPr>
              <w:tabs>
                <w:tab w:val="left" w:pos="6006"/>
              </w:tabs>
              <w:rPr>
                <w:b/>
              </w:rPr>
            </w:pPr>
          </w:p>
        </w:tc>
      </w:tr>
    </w:tbl>
    <w:p w:rsidR="00EB3725" w:rsidRDefault="00EB3725" w:rsidP="00A53C4E">
      <w:pPr>
        <w:spacing w:before="0" w:after="0" w:line="240" w:lineRule="auto"/>
        <w:ind w:left="0"/>
      </w:pPr>
    </w:p>
    <w:sectPr w:rsidR="00EB3725" w:rsidSect="00104882">
      <w:headerReference w:type="default" r:id="rId11"/>
      <w:footerReference w:type="default" r:id="rId12"/>
      <w:pgSz w:w="12240" w:h="15840"/>
      <w:pgMar w:top="720" w:right="1152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F4" w:rsidRDefault="00065CF4" w:rsidP="0063295D">
      <w:pPr>
        <w:spacing w:before="0" w:after="0" w:line="240" w:lineRule="auto"/>
      </w:pPr>
      <w:r>
        <w:separator/>
      </w:r>
    </w:p>
  </w:endnote>
  <w:endnote w:type="continuationSeparator" w:id="0">
    <w:p w:rsidR="00065CF4" w:rsidRDefault="00065CF4" w:rsidP="006329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2679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295D" w:rsidRDefault="006329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E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E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295D" w:rsidRDefault="00632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F4" w:rsidRDefault="00065CF4" w:rsidP="0063295D">
      <w:pPr>
        <w:spacing w:before="0" w:after="0" w:line="240" w:lineRule="auto"/>
      </w:pPr>
      <w:r>
        <w:separator/>
      </w:r>
    </w:p>
  </w:footnote>
  <w:footnote w:type="continuationSeparator" w:id="0">
    <w:p w:rsidR="00065CF4" w:rsidRDefault="00065CF4" w:rsidP="006329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78" w:rsidRDefault="00161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857DE"/>
    <w:multiLevelType w:val="hybridMultilevel"/>
    <w:tmpl w:val="1BB8AC0A"/>
    <w:lvl w:ilvl="0" w:tplc="66C07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76912"/>
    <w:multiLevelType w:val="hybridMultilevel"/>
    <w:tmpl w:val="81FE5E62"/>
    <w:lvl w:ilvl="0" w:tplc="7478BE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07060"/>
    <w:multiLevelType w:val="hybridMultilevel"/>
    <w:tmpl w:val="B56EC818"/>
    <w:lvl w:ilvl="0" w:tplc="B8D45454">
      <w:numFmt w:val="bullet"/>
      <w:lvlText w:val=""/>
      <w:lvlJc w:val="left"/>
      <w:pPr>
        <w:ind w:left="789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B1"/>
    <w:rsid w:val="0000332A"/>
    <w:rsid w:val="00005D1C"/>
    <w:rsid w:val="00013B61"/>
    <w:rsid w:val="00017450"/>
    <w:rsid w:val="00023391"/>
    <w:rsid w:val="000600A1"/>
    <w:rsid w:val="00065CF4"/>
    <w:rsid w:val="00093B54"/>
    <w:rsid w:val="000949F6"/>
    <w:rsid w:val="000A37C4"/>
    <w:rsid w:val="000B7EBE"/>
    <w:rsid w:val="000C3EC1"/>
    <w:rsid w:val="000F31DD"/>
    <w:rsid w:val="000F52CE"/>
    <w:rsid w:val="00104882"/>
    <w:rsid w:val="001272DC"/>
    <w:rsid w:val="00161C78"/>
    <w:rsid w:val="001810BA"/>
    <w:rsid w:val="00193A0C"/>
    <w:rsid w:val="00195995"/>
    <w:rsid w:val="001C06B1"/>
    <w:rsid w:val="001D4F52"/>
    <w:rsid w:val="002165D9"/>
    <w:rsid w:val="002263FF"/>
    <w:rsid w:val="00242E5D"/>
    <w:rsid w:val="002633CE"/>
    <w:rsid w:val="00293816"/>
    <w:rsid w:val="002E5E84"/>
    <w:rsid w:val="00305E8D"/>
    <w:rsid w:val="00316C98"/>
    <w:rsid w:val="00322038"/>
    <w:rsid w:val="0032429F"/>
    <w:rsid w:val="00336B6F"/>
    <w:rsid w:val="00355519"/>
    <w:rsid w:val="00365C36"/>
    <w:rsid w:val="00370770"/>
    <w:rsid w:val="00396651"/>
    <w:rsid w:val="003A2ECE"/>
    <w:rsid w:val="003A7D90"/>
    <w:rsid w:val="003B10C0"/>
    <w:rsid w:val="003C5FD3"/>
    <w:rsid w:val="003D69BA"/>
    <w:rsid w:val="00402F69"/>
    <w:rsid w:val="0041378C"/>
    <w:rsid w:val="00414491"/>
    <w:rsid w:val="00415429"/>
    <w:rsid w:val="004167B9"/>
    <w:rsid w:val="00431239"/>
    <w:rsid w:val="0043562F"/>
    <w:rsid w:val="00443657"/>
    <w:rsid w:val="00452E55"/>
    <w:rsid w:val="0049027B"/>
    <w:rsid w:val="004C02BB"/>
    <w:rsid w:val="004C5AB1"/>
    <w:rsid w:val="004D62E7"/>
    <w:rsid w:val="004E2794"/>
    <w:rsid w:val="004E77BD"/>
    <w:rsid w:val="005573D5"/>
    <w:rsid w:val="00595F76"/>
    <w:rsid w:val="005B3147"/>
    <w:rsid w:val="005B45AA"/>
    <w:rsid w:val="005C7890"/>
    <w:rsid w:val="005D3CCA"/>
    <w:rsid w:val="005D6D58"/>
    <w:rsid w:val="0063295D"/>
    <w:rsid w:val="00646AC0"/>
    <w:rsid w:val="0065388E"/>
    <w:rsid w:val="00666066"/>
    <w:rsid w:val="00666460"/>
    <w:rsid w:val="006A17F3"/>
    <w:rsid w:val="006A6E5D"/>
    <w:rsid w:val="006C4ED8"/>
    <w:rsid w:val="006C6057"/>
    <w:rsid w:val="006E7E18"/>
    <w:rsid w:val="007171D0"/>
    <w:rsid w:val="007739C1"/>
    <w:rsid w:val="00775B21"/>
    <w:rsid w:val="007817F5"/>
    <w:rsid w:val="00784591"/>
    <w:rsid w:val="007B25EC"/>
    <w:rsid w:val="007B5F29"/>
    <w:rsid w:val="007C3FA8"/>
    <w:rsid w:val="007D1E67"/>
    <w:rsid w:val="007E4CC7"/>
    <w:rsid w:val="00824E79"/>
    <w:rsid w:val="00827338"/>
    <w:rsid w:val="00843D90"/>
    <w:rsid w:val="00846C34"/>
    <w:rsid w:val="0085493B"/>
    <w:rsid w:val="0087217A"/>
    <w:rsid w:val="00882812"/>
    <w:rsid w:val="0088480E"/>
    <w:rsid w:val="008A16E3"/>
    <w:rsid w:val="008B4098"/>
    <w:rsid w:val="008B7154"/>
    <w:rsid w:val="008C4FC6"/>
    <w:rsid w:val="008C5483"/>
    <w:rsid w:val="008C54FA"/>
    <w:rsid w:val="009209FE"/>
    <w:rsid w:val="00921CBA"/>
    <w:rsid w:val="00930211"/>
    <w:rsid w:val="00934F14"/>
    <w:rsid w:val="00951194"/>
    <w:rsid w:val="00961E33"/>
    <w:rsid w:val="00965085"/>
    <w:rsid w:val="009776B1"/>
    <w:rsid w:val="009906FF"/>
    <w:rsid w:val="009A2FE5"/>
    <w:rsid w:val="009C229B"/>
    <w:rsid w:val="009C3531"/>
    <w:rsid w:val="009C5D45"/>
    <w:rsid w:val="009D4201"/>
    <w:rsid w:val="009E3BC6"/>
    <w:rsid w:val="009F763F"/>
    <w:rsid w:val="00A12502"/>
    <w:rsid w:val="00A47844"/>
    <w:rsid w:val="00A52C1A"/>
    <w:rsid w:val="00A53C4E"/>
    <w:rsid w:val="00A67B22"/>
    <w:rsid w:val="00A80A7E"/>
    <w:rsid w:val="00AA0C24"/>
    <w:rsid w:val="00AB31A8"/>
    <w:rsid w:val="00AC2008"/>
    <w:rsid w:val="00AE6347"/>
    <w:rsid w:val="00AF2391"/>
    <w:rsid w:val="00B002A0"/>
    <w:rsid w:val="00B211E4"/>
    <w:rsid w:val="00B50849"/>
    <w:rsid w:val="00B54431"/>
    <w:rsid w:val="00B63707"/>
    <w:rsid w:val="00B666C7"/>
    <w:rsid w:val="00B72366"/>
    <w:rsid w:val="00B936B6"/>
    <w:rsid w:val="00B9654A"/>
    <w:rsid w:val="00BC2BAE"/>
    <w:rsid w:val="00BE0B48"/>
    <w:rsid w:val="00C001B1"/>
    <w:rsid w:val="00C3287E"/>
    <w:rsid w:val="00C35000"/>
    <w:rsid w:val="00C40052"/>
    <w:rsid w:val="00C45763"/>
    <w:rsid w:val="00C77C40"/>
    <w:rsid w:val="00CA5697"/>
    <w:rsid w:val="00CC1F8C"/>
    <w:rsid w:val="00CD4A2C"/>
    <w:rsid w:val="00D02D62"/>
    <w:rsid w:val="00D0467D"/>
    <w:rsid w:val="00D06F1E"/>
    <w:rsid w:val="00D13A37"/>
    <w:rsid w:val="00D44E9A"/>
    <w:rsid w:val="00D6785E"/>
    <w:rsid w:val="00D95E15"/>
    <w:rsid w:val="00DA72B0"/>
    <w:rsid w:val="00DB0738"/>
    <w:rsid w:val="00DF5165"/>
    <w:rsid w:val="00E36351"/>
    <w:rsid w:val="00E42883"/>
    <w:rsid w:val="00E444B3"/>
    <w:rsid w:val="00E735E6"/>
    <w:rsid w:val="00E87680"/>
    <w:rsid w:val="00EB3725"/>
    <w:rsid w:val="00EF580F"/>
    <w:rsid w:val="00F17259"/>
    <w:rsid w:val="00F724D8"/>
    <w:rsid w:val="00F93FAF"/>
    <w:rsid w:val="00F97C72"/>
    <w:rsid w:val="00FB0566"/>
    <w:rsid w:val="00FB0A2C"/>
    <w:rsid w:val="00FC012A"/>
    <w:rsid w:val="00FC094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7E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sentation">
    <w:name w:val="Presentation"/>
    <w:basedOn w:val="Normal"/>
    <w:qFormat/>
    <w:rsid w:val="0043562F"/>
    <w:pPr>
      <w:spacing w:before="0" w:after="0" w:line="240" w:lineRule="auto"/>
      <w:ind w:left="0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A80A7E"/>
    <w:rPr>
      <w:rFonts w:asciiTheme="majorHAnsi" w:hAnsiTheme="majorHAnsi" w:cs="Arial"/>
      <w:b/>
      <w:bCs/>
      <w:sz w:val="36"/>
      <w:szCs w:val="32"/>
    </w:rPr>
  </w:style>
  <w:style w:type="paragraph" w:customStyle="1" w:styleId="Time">
    <w:name w:val="Time"/>
    <w:basedOn w:val="Normal"/>
    <w:qFormat/>
    <w:rsid w:val="007B25EC"/>
    <w:pPr>
      <w:spacing w:after="0" w:line="240" w:lineRule="auto"/>
      <w:ind w:left="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7B25EC"/>
    <w:pPr>
      <w:spacing w:before="0" w:after="0" w:line="240" w:lineRule="auto"/>
      <w:ind w:left="0"/>
      <w:jc w:val="center"/>
    </w:pPr>
    <w:rPr>
      <w:szCs w:val="18"/>
    </w:rPr>
  </w:style>
  <w:style w:type="paragraph" w:styleId="Header">
    <w:name w:val="header"/>
    <w:basedOn w:val="Normal"/>
    <w:link w:val="HeaderChar"/>
    <w:uiPriority w:val="99"/>
    <w:unhideWhenUsed/>
    <w:rsid w:val="006329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5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329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5D"/>
    <w:rPr>
      <w:rFonts w:asciiTheme="minorHAnsi" w:hAnsiTheme="minorHAnsi"/>
    </w:rPr>
  </w:style>
  <w:style w:type="paragraph" w:styleId="ListParagraph">
    <w:name w:val="List Paragraph"/>
    <w:basedOn w:val="Normal"/>
    <w:uiPriority w:val="34"/>
    <w:unhideWhenUsed/>
    <w:qFormat/>
    <w:rsid w:val="00632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7E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sentation">
    <w:name w:val="Presentation"/>
    <w:basedOn w:val="Normal"/>
    <w:qFormat/>
    <w:rsid w:val="0043562F"/>
    <w:pPr>
      <w:spacing w:before="0" w:after="0" w:line="240" w:lineRule="auto"/>
      <w:ind w:left="0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A80A7E"/>
    <w:rPr>
      <w:rFonts w:asciiTheme="majorHAnsi" w:hAnsiTheme="majorHAnsi" w:cs="Arial"/>
      <w:b/>
      <w:bCs/>
      <w:sz w:val="36"/>
      <w:szCs w:val="32"/>
    </w:rPr>
  </w:style>
  <w:style w:type="paragraph" w:customStyle="1" w:styleId="Time">
    <w:name w:val="Time"/>
    <w:basedOn w:val="Normal"/>
    <w:qFormat/>
    <w:rsid w:val="007B25EC"/>
    <w:pPr>
      <w:spacing w:after="0" w:line="240" w:lineRule="auto"/>
      <w:ind w:left="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7B25EC"/>
    <w:pPr>
      <w:spacing w:before="0" w:after="0" w:line="240" w:lineRule="auto"/>
      <w:ind w:left="0"/>
      <w:jc w:val="center"/>
    </w:pPr>
    <w:rPr>
      <w:szCs w:val="18"/>
    </w:rPr>
  </w:style>
  <w:style w:type="paragraph" w:styleId="Header">
    <w:name w:val="header"/>
    <w:basedOn w:val="Normal"/>
    <w:link w:val="HeaderChar"/>
    <w:uiPriority w:val="99"/>
    <w:unhideWhenUsed/>
    <w:rsid w:val="006329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5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329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5D"/>
    <w:rPr>
      <w:rFonts w:asciiTheme="minorHAnsi" w:hAnsiTheme="minorHAnsi"/>
    </w:rPr>
  </w:style>
  <w:style w:type="paragraph" w:styleId="ListParagraph">
    <w:name w:val="List Paragraph"/>
    <w:basedOn w:val="Normal"/>
    <w:uiPriority w:val="34"/>
    <w:unhideWhenUsed/>
    <w:qFormat/>
    <w:rsid w:val="0063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ner\Desktop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BF45829F224E8B89CB0915C345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5B20-2FCF-41A6-9DC8-8CF6D90DA73E}"/>
      </w:docPartPr>
      <w:docPartBody>
        <w:p w:rsidR="00BB02B7" w:rsidRDefault="005C6D16">
          <w:pPr>
            <w:pStyle w:val="60BF45829F224E8B89CB0915C3456C5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F2"/>
    <w:rsid w:val="002655F2"/>
    <w:rsid w:val="002961BA"/>
    <w:rsid w:val="00472F4A"/>
    <w:rsid w:val="004F6479"/>
    <w:rsid w:val="005C6D16"/>
    <w:rsid w:val="007131BA"/>
    <w:rsid w:val="00B12F9D"/>
    <w:rsid w:val="00BB02B7"/>
    <w:rsid w:val="00C63E82"/>
    <w:rsid w:val="00D35751"/>
    <w:rsid w:val="00D4237A"/>
    <w:rsid w:val="00E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F45829F224E8B89CB0915C3456C5E">
    <w:name w:val="60BF45829F224E8B89CB0915C3456C5E"/>
  </w:style>
  <w:style w:type="paragraph" w:customStyle="1" w:styleId="85F3D0D332564D6B950C0BE304B66316">
    <w:name w:val="85F3D0D332564D6B950C0BE304B66316"/>
  </w:style>
  <w:style w:type="paragraph" w:customStyle="1" w:styleId="7FB0FB78430644DC92F57CC0A097A8A0">
    <w:name w:val="7FB0FB78430644DC92F57CC0A097A8A0"/>
  </w:style>
  <w:style w:type="paragraph" w:customStyle="1" w:styleId="3602AFEA3A544A65BDC925DF11019B4E">
    <w:name w:val="3602AFEA3A544A65BDC925DF11019B4E"/>
  </w:style>
  <w:style w:type="paragraph" w:customStyle="1" w:styleId="375546AACF0C4814A5510C46DB0A993F">
    <w:name w:val="375546AACF0C4814A5510C46DB0A993F"/>
  </w:style>
  <w:style w:type="paragraph" w:customStyle="1" w:styleId="0C771C5C86164757821205B9EFF5DB51">
    <w:name w:val="0C771C5C86164757821205B9EFF5DB51"/>
  </w:style>
  <w:style w:type="paragraph" w:customStyle="1" w:styleId="05B2927D0B59497B8945C596C5E7C645">
    <w:name w:val="05B2927D0B59497B8945C596C5E7C645"/>
  </w:style>
  <w:style w:type="paragraph" w:customStyle="1" w:styleId="04C1D34050DE4DA586EE0E3E3B4489EE">
    <w:name w:val="04C1D34050DE4DA586EE0E3E3B4489EE"/>
  </w:style>
  <w:style w:type="paragraph" w:customStyle="1" w:styleId="A0CA2AEE54DC4E47B26CD9CD7373C03B">
    <w:name w:val="A0CA2AEE54DC4E47B26CD9CD7373C03B"/>
  </w:style>
  <w:style w:type="paragraph" w:customStyle="1" w:styleId="3D45818C5DC24478A3432FB9412D8C0B">
    <w:name w:val="3D45818C5DC24478A3432FB9412D8C0B"/>
  </w:style>
  <w:style w:type="paragraph" w:customStyle="1" w:styleId="9E26972E68C74129B7CF51EC7E719318">
    <w:name w:val="9E26972E68C74129B7CF51EC7E719318"/>
  </w:style>
  <w:style w:type="paragraph" w:customStyle="1" w:styleId="33695C1E50D347C1ABEA9286457C2C38">
    <w:name w:val="33695C1E50D347C1ABEA9286457C2C38"/>
  </w:style>
  <w:style w:type="paragraph" w:customStyle="1" w:styleId="738E1408FDBB41378F302EAEB7E990B7">
    <w:name w:val="738E1408FDBB41378F302EAEB7E990B7"/>
  </w:style>
  <w:style w:type="paragraph" w:customStyle="1" w:styleId="ECAFB67B6A874EA8A07DC8ADD1251EF9">
    <w:name w:val="ECAFB67B6A874EA8A07DC8ADD1251EF9"/>
  </w:style>
  <w:style w:type="paragraph" w:customStyle="1" w:styleId="BA3550306FAB4D219225D2959E4DFDDE">
    <w:name w:val="BA3550306FAB4D219225D2959E4DFDDE"/>
  </w:style>
  <w:style w:type="paragraph" w:customStyle="1" w:styleId="AC7BA839B37F4F808C8F032E479CE2B2">
    <w:name w:val="AC7BA839B37F4F808C8F032E479CE2B2"/>
  </w:style>
  <w:style w:type="paragraph" w:customStyle="1" w:styleId="0A0F2A72924D4859AEE7BA581D200592">
    <w:name w:val="0A0F2A72924D4859AEE7BA581D200592"/>
  </w:style>
  <w:style w:type="paragraph" w:customStyle="1" w:styleId="200FFEAA93834B9290E9BFCDCFC7B55A">
    <w:name w:val="200FFEAA93834B9290E9BFCDCFC7B55A"/>
  </w:style>
  <w:style w:type="paragraph" w:customStyle="1" w:styleId="5F70906D39C24C32881933F33AE3AE55">
    <w:name w:val="5F70906D39C24C32881933F33AE3AE55"/>
  </w:style>
  <w:style w:type="paragraph" w:customStyle="1" w:styleId="A9DA6B8991854A13A56FC1D8F10A7139">
    <w:name w:val="A9DA6B8991854A13A56FC1D8F10A7139"/>
  </w:style>
  <w:style w:type="paragraph" w:customStyle="1" w:styleId="DE68ECE27E0746EAB94363CAE7A3DBB1">
    <w:name w:val="DE68ECE27E0746EAB94363CAE7A3DBB1"/>
  </w:style>
  <w:style w:type="paragraph" w:customStyle="1" w:styleId="490842FD6DFD4153ABFAA736A2E1E250">
    <w:name w:val="490842FD6DFD4153ABFAA736A2E1E250"/>
  </w:style>
  <w:style w:type="paragraph" w:customStyle="1" w:styleId="9AAC276036884B86A8F91A71422C38E3">
    <w:name w:val="9AAC276036884B86A8F91A71422C38E3"/>
  </w:style>
  <w:style w:type="paragraph" w:customStyle="1" w:styleId="5CC0636FDE8841FC96BA906003A3EB14">
    <w:name w:val="5CC0636FDE8841FC96BA906003A3EB14"/>
  </w:style>
  <w:style w:type="paragraph" w:customStyle="1" w:styleId="CB6D99B4C2AE431497ECF988C68D209F">
    <w:name w:val="CB6D99B4C2AE431497ECF988C68D209F"/>
  </w:style>
  <w:style w:type="paragraph" w:customStyle="1" w:styleId="C3DFF9BF79BF442A9F2E74A64F6ABF21">
    <w:name w:val="C3DFF9BF79BF442A9F2E74A64F6ABF21"/>
  </w:style>
  <w:style w:type="paragraph" w:customStyle="1" w:styleId="B106D31D7F72449180288EFE86E9D91A">
    <w:name w:val="B106D31D7F72449180288EFE86E9D91A"/>
  </w:style>
  <w:style w:type="paragraph" w:customStyle="1" w:styleId="BD8970C777AB4B7EAEC0E4EC4DA93271">
    <w:name w:val="BD8970C777AB4B7EAEC0E4EC4DA93271"/>
  </w:style>
  <w:style w:type="paragraph" w:customStyle="1" w:styleId="48AF9C09A42E405DA1B94F9D349A39A3">
    <w:name w:val="48AF9C09A42E405DA1B94F9D349A39A3"/>
  </w:style>
  <w:style w:type="paragraph" w:customStyle="1" w:styleId="13DF2411E64B40D18503F01E2795ED92">
    <w:name w:val="13DF2411E64B40D18503F01E2795ED92"/>
  </w:style>
  <w:style w:type="paragraph" w:customStyle="1" w:styleId="2727B56ADBE14F2DB98B3F1D00FB3348">
    <w:name w:val="2727B56ADBE14F2DB98B3F1D00FB3348"/>
  </w:style>
  <w:style w:type="paragraph" w:customStyle="1" w:styleId="DC9345BB7C85471C955CBE32492E9BDC">
    <w:name w:val="DC9345BB7C85471C955CBE32492E9BDC"/>
  </w:style>
  <w:style w:type="paragraph" w:customStyle="1" w:styleId="9EA26CA99C27417E9B383CC76516B448">
    <w:name w:val="9EA26CA99C27417E9B383CC76516B448"/>
  </w:style>
  <w:style w:type="paragraph" w:customStyle="1" w:styleId="64DF7D0936B14181BF6EF59064FEB909">
    <w:name w:val="64DF7D0936B14181BF6EF59064FEB909"/>
  </w:style>
  <w:style w:type="paragraph" w:customStyle="1" w:styleId="04939C83BD4148A0815D59D9E3EBBEF3">
    <w:name w:val="04939C83BD4148A0815D59D9E3EBBEF3"/>
  </w:style>
  <w:style w:type="paragraph" w:customStyle="1" w:styleId="E7D4133C2E7B492F92DAA1F6D3165AE3">
    <w:name w:val="E7D4133C2E7B492F92DAA1F6D3165AE3"/>
  </w:style>
  <w:style w:type="paragraph" w:customStyle="1" w:styleId="0D11DC8316764D6DA65E32D3DF799935">
    <w:name w:val="0D11DC8316764D6DA65E32D3DF799935"/>
  </w:style>
  <w:style w:type="paragraph" w:customStyle="1" w:styleId="283190736A7C4BC3BC2F4C5A7C88132C">
    <w:name w:val="283190736A7C4BC3BC2F4C5A7C88132C"/>
  </w:style>
  <w:style w:type="paragraph" w:customStyle="1" w:styleId="971A15585D054C9F95FFFF40875D92AD">
    <w:name w:val="971A15585D054C9F95FFFF40875D92AD"/>
  </w:style>
  <w:style w:type="paragraph" w:customStyle="1" w:styleId="0B036FDFEE834349BA9BFCFF0C0A5002">
    <w:name w:val="0B036FDFEE834349BA9BFCFF0C0A5002"/>
    <w:rsid w:val="002655F2"/>
  </w:style>
  <w:style w:type="paragraph" w:customStyle="1" w:styleId="76717A6D4F9C44A987071862B8B09148">
    <w:name w:val="76717A6D4F9C44A987071862B8B09148"/>
    <w:rsid w:val="00472F4A"/>
  </w:style>
  <w:style w:type="paragraph" w:customStyle="1" w:styleId="8FC93ABBEC6E494686A8B0195A18EA1E">
    <w:name w:val="8FC93ABBEC6E494686A8B0195A18EA1E"/>
    <w:rsid w:val="00472F4A"/>
  </w:style>
  <w:style w:type="paragraph" w:customStyle="1" w:styleId="C252D5429BC74FC0A55731DD1853EEE3">
    <w:name w:val="C252D5429BC74FC0A55731DD1853EEE3"/>
    <w:rsid w:val="00472F4A"/>
  </w:style>
  <w:style w:type="paragraph" w:customStyle="1" w:styleId="42BCD76A8EF447F4B32E60DD2E08C4F1">
    <w:name w:val="42BCD76A8EF447F4B32E60DD2E08C4F1"/>
    <w:rsid w:val="00472F4A"/>
  </w:style>
  <w:style w:type="paragraph" w:customStyle="1" w:styleId="E4B523069BC343CA845C17BE4E71FACE">
    <w:name w:val="E4B523069BC343CA845C17BE4E71FACE"/>
    <w:rsid w:val="00472F4A"/>
  </w:style>
  <w:style w:type="paragraph" w:customStyle="1" w:styleId="74058C78811F4887A3216ADC574449FC">
    <w:name w:val="74058C78811F4887A3216ADC574449FC"/>
    <w:rsid w:val="00472F4A"/>
  </w:style>
  <w:style w:type="paragraph" w:customStyle="1" w:styleId="6D9A186EC73943BCAFF04EA9F0141B25">
    <w:name w:val="6D9A186EC73943BCAFF04EA9F0141B25"/>
    <w:rsid w:val="00472F4A"/>
  </w:style>
  <w:style w:type="paragraph" w:customStyle="1" w:styleId="F8032FCEF61D4F04B837EC3AC1A47821">
    <w:name w:val="F8032FCEF61D4F04B837EC3AC1A47821"/>
    <w:rsid w:val="00472F4A"/>
  </w:style>
  <w:style w:type="paragraph" w:customStyle="1" w:styleId="370067A4530D461BB764B6D8ED4E756A">
    <w:name w:val="370067A4530D461BB764B6D8ED4E756A"/>
    <w:rsid w:val="00472F4A"/>
  </w:style>
  <w:style w:type="paragraph" w:customStyle="1" w:styleId="E2898A485CA8440291A201FCA516AA17">
    <w:name w:val="E2898A485CA8440291A201FCA516AA17"/>
    <w:rsid w:val="00472F4A"/>
  </w:style>
  <w:style w:type="paragraph" w:customStyle="1" w:styleId="362536A7D4FA46E69EE6199C67D88216">
    <w:name w:val="362536A7D4FA46E69EE6199C67D88216"/>
    <w:rsid w:val="00472F4A"/>
  </w:style>
  <w:style w:type="paragraph" w:customStyle="1" w:styleId="494BECF927954C5995D191428590FBC1">
    <w:name w:val="494BECF927954C5995D191428590FBC1"/>
    <w:rsid w:val="00472F4A"/>
  </w:style>
  <w:style w:type="paragraph" w:customStyle="1" w:styleId="5AD9E042E8E542EA8878275293D20726">
    <w:name w:val="5AD9E042E8E542EA8878275293D20726"/>
    <w:rsid w:val="00472F4A"/>
  </w:style>
  <w:style w:type="paragraph" w:customStyle="1" w:styleId="4998EF4987FF4D2B87FE1EFE163ABEDA">
    <w:name w:val="4998EF4987FF4D2B87FE1EFE163ABEDA"/>
    <w:rsid w:val="00472F4A"/>
  </w:style>
  <w:style w:type="paragraph" w:customStyle="1" w:styleId="06EC5645623541C4B04241BA6725B46A">
    <w:name w:val="06EC5645623541C4B04241BA6725B46A"/>
    <w:rsid w:val="00472F4A"/>
  </w:style>
  <w:style w:type="paragraph" w:customStyle="1" w:styleId="FBEA28E79C124255AA1465E80B92AB18">
    <w:name w:val="FBEA28E79C124255AA1465E80B92AB18"/>
    <w:rsid w:val="00472F4A"/>
  </w:style>
  <w:style w:type="paragraph" w:customStyle="1" w:styleId="CB6C74366DD5401FB187B5902DF4D828">
    <w:name w:val="CB6C74366DD5401FB187B5902DF4D828"/>
    <w:rsid w:val="00472F4A"/>
  </w:style>
  <w:style w:type="paragraph" w:customStyle="1" w:styleId="7B3FA101B8D642AA83A98F4949E9355C">
    <w:name w:val="7B3FA101B8D642AA83A98F4949E9355C"/>
    <w:rsid w:val="00472F4A"/>
  </w:style>
  <w:style w:type="paragraph" w:customStyle="1" w:styleId="365C2E506CC14C89AE1A54E1A47F46BE">
    <w:name w:val="365C2E506CC14C89AE1A54E1A47F46BE"/>
    <w:rsid w:val="00472F4A"/>
  </w:style>
  <w:style w:type="paragraph" w:customStyle="1" w:styleId="4279AD66EA39492C9D21716E89BA132A">
    <w:name w:val="4279AD66EA39492C9D21716E89BA132A"/>
    <w:rsid w:val="00472F4A"/>
  </w:style>
  <w:style w:type="paragraph" w:customStyle="1" w:styleId="CEC86E502E0E48119DC6D2E54CFB60FB">
    <w:name w:val="CEC86E502E0E48119DC6D2E54CFB60FB"/>
    <w:rsid w:val="00472F4A"/>
  </w:style>
  <w:style w:type="paragraph" w:customStyle="1" w:styleId="E80B0B179E8742F8B408363651A4E23C">
    <w:name w:val="E80B0B179E8742F8B408363651A4E23C"/>
    <w:rsid w:val="00472F4A"/>
  </w:style>
  <w:style w:type="paragraph" w:customStyle="1" w:styleId="F0168C394DE748D0805EE0536C4E77BB">
    <w:name w:val="F0168C394DE748D0805EE0536C4E77BB"/>
    <w:rsid w:val="00472F4A"/>
  </w:style>
  <w:style w:type="paragraph" w:customStyle="1" w:styleId="4E9EF17829E24E4E9F4C382F6922DCF3">
    <w:name w:val="4E9EF17829E24E4E9F4C382F6922DCF3"/>
    <w:rsid w:val="00472F4A"/>
  </w:style>
  <w:style w:type="paragraph" w:customStyle="1" w:styleId="5B7084156562431B833AF0642D45D05F">
    <w:name w:val="5B7084156562431B833AF0642D45D05F"/>
    <w:rsid w:val="00472F4A"/>
  </w:style>
  <w:style w:type="paragraph" w:customStyle="1" w:styleId="19CECD46ECF041078E74A310BC93E034">
    <w:name w:val="19CECD46ECF041078E74A310BC93E034"/>
    <w:rsid w:val="00472F4A"/>
  </w:style>
  <w:style w:type="paragraph" w:customStyle="1" w:styleId="5246A83EBA5047CD88AA8158871A9E95">
    <w:name w:val="5246A83EBA5047CD88AA8158871A9E95"/>
    <w:rsid w:val="00472F4A"/>
  </w:style>
  <w:style w:type="paragraph" w:customStyle="1" w:styleId="E89DB37307364F68B5333DC4E03591B1">
    <w:name w:val="E89DB37307364F68B5333DC4E03591B1"/>
    <w:rsid w:val="00472F4A"/>
  </w:style>
  <w:style w:type="paragraph" w:customStyle="1" w:styleId="B7CE59888F68424FA37B653FF8A6AAB3">
    <w:name w:val="B7CE59888F68424FA37B653FF8A6AAB3"/>
    <w:rsid w:val="00472F4A"/>
  </w:style>
  <w:style w:type="paragraph" w:customStyle="1" w:styleId="955920E60DEE4D1C8289A3D293AC78B5">
    <w:name w:val="955920E60DEE4D1C8289A3D293AC78B5"/>
    <w:rsid w:val="00472F4A"/>
  </w:style>
  <w:style w:type="paragraph" w:customStyle="1" w:styleId="22E3D344CADC47F687270DB5CD7EE14F">
    <w:name w:val="22E3D344CADC47F687270DB5CD7EE14F"/>
    <w:rsid w:val="00472F4A"/>
  </w:style>
  <w:style w:type="paragraph" w:customStyle="1" w:styleId="44A66747B0C24667A59EB9843FC87852">
    <w:name w:val="44A66747B0C24667A59EB9843FC87852"/>
    <w:rsid w:val="00472F4A"/>
  </w:style>
  <w:style w:type="paragraph" w:customStyle="1" w:styleId="5734298136C74862BA7A4988FD38911C">
    <w:name w:val="5734298136C74862BA7A4988FD38911C"/>
    <w:rsid w:val="00472F4A"/>
  </w:style>
  <w:style w:type="paragraph" w:customStyle="1" w:styleId="892DBC8DE32F49D1BC15968580718E41">
    <w:name w:val="892DBC8DE32F49D1BC15968580718E41"/>
    <w:rsid w:val="00472F4A"/>
  </w:style>
  <w:style w:type="paragraph" w:customStyle="1" w:styleId="85A2EF16185C4217AB920A19D82C2943">
    <w:name w:val="85A2EF16185C4217AB920A19D82C2943"/>
    <w:rsid w:val="00472F4A"/>
  </w:style>
  <w:style w:type="paragraph" w:customStyle="1" w:styleId="02FBE5386C6C4E11A6E5819DAFF89476">
    <w:name w:val="02FBE5386C6C4E11A6E5819DAFF89476"/>
    <w:rsid w:val="00472F4A"/>
  </w:style>
  <w:style w:type="paragraph" w:customStyle="1" w:styleId="4AFD5FA292C94903A7E429DDEAFA9066">
    <w:name w:val="4AFD5FA292C94903A7E429DDEAFA9066"/>
    <w:rsid w:val="00472F4A"/>
  </w:style>
  <w:style w:type="paragraph" w:customStyle="1" w:styleId="F7F99E6B319947068D122FE9D434DAC6">
    <w:name w:val="F7F99E6B319947068D122FE9D434DAC6"/>
    <w:rsid w:val="00D4237A"/>
  </w:style>
  <w:style w:type="paragraph" w:customStyle="1" w:styleId="B9156031A0EB452CA0F60177BB2509C6">
    <w:name w:val="B9156031A0EB452CA0F60177BB2509C6"/>
    <w:rsid w:val="00D4237A"/>
  </w:style>
  <w:style w:type="paragraph" w:customStyle="1" w:styleId="093AA99673654DD2A77A9FEDBB00E5DF">
    <w:name w:val="093AA99673654DD2A77A9FEDBB00E5DF"/>
    <w:rsid w:val="00D4237A"/>
  </w:style>
  <w:style w:type="paragraph" w:customStyle="1" w:styleId="76E9A23B034F486B8FF609B6179F9A91">
    <w:name w:val="76E9A23B034F486B8FF609B6179F9A91"/>
    <w:rsid w:val="00D4237A"/>
  </w:style>
  <w:style w:type="paragraph" w:customStyle="1" w:styleId="702D2DE72A094271BACDEA3EE11F0A92">
    <w:name w:val="702D2DE72A094271BACDEA3EE11F0A92"/>
    <w:rsid w:val="00D4237A"/>
  </w:style>
  <w:style w:type="paragraph" w:customStyle="1" w:styleId="A29E50A91F584CA79BD9B40C41102D4F">
    <w:name w:val="A29E50A91F584CA79BD9B40C41102D4F"/>
    <w:rsid w:val="00D4237A"/>
  </w:style>
  <w:style w:type="paragraph" w:customStyle="1" w:styleId="50AAA052694F4787876B6E899DA3438B">
    <w:name w:val="50AAA052694F4787876B6E899DA3438B"/>
    <w:rsid w:val="00D4237A"/>
  </w:style>
  <w:style w:type="paragraph" w:customStyle="1" w:styleId="CCF26F33B4504156A0DCB28CE67A5F9A">
    <w:name w:val="CCF26F33B4504156A0DCB28CE67A5F9A"/>
    <w:rsid w:val="00D4237A"/>
  </w:style>
  <w:style w:type="paragraph" w:customStyle="1" w:styleId="B27D40CED3FC4C4B9F559781DA64761B">
    <w:name w:val="B27D40CED3FC4C4B9F559781DA64761B"/>
    <w:rsid w:val="00D423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F45829F224E8B89CB0915C3456C5E">
    <w:name w:val="60BF45829F224E8B89CB0915C3456C5E"/>
  </w:style>
  <w:style w:type="paragraph" w:customStyle="1" w:styleId="85F3D0D332564D6B950C0BE304B66316">
    <w:name w:val="85F3D0D332564D6B950C0BE304B66316"/>
  </w:style>
  <w:style w:type="paragraph" w:customStyle="1" w:styleId="7FB0FB78430644DC92F57CC0A097A8A0">
    <w:name w:val="7FB0FB78430644DC92F57CC0A097A8A0"/>
  </w:style>
  <w:style w:type="paragraph" w:customStyle="1" w:styleId="3602AFEA3A544A65BDC925DF11019B4E">
    <w:name w:val="3602AFEA3A544A65BDC925DF11019B4E"/>
  </w:style>
  <w:style w:type="paragraph" w:customStyle="1" w:styleId="375546AACF0C4814A5510C46DB0A993F">
    <w:name w:val="375546AACF0C4814A5510C46DB0A993F"/>
  </w:style>
  <w:style w:type="paragraph" w:customStyle="1" w:styleId="0C771C5C86164757821205B9EFF5DB51">
    <w:name w:val="0C771C5C86164757821205B9EFF5DB51"/>
  </w:style>
  <w:style w:type="paragraph" w:customStyle="1" w:styleId="05B2927D0B59497B8945C596C5E7C645">
    <w:name w:val="05B2927D0B59497B8945C596C5E7C645"/>
  </w:style>
  <w:style w:type="paragraph" w:customStyle="1" w:styleId="04C1D34050DE4DA586EE0E3E3B4489EE">
    <w:name w:val="04C1D34050DE4DA586EE0E3E3B4489EE"/>
  </w:style>
  <w:style w:type="paragraph" w:customStyle="1" w:styleId="A0CA2AEE54DC4E47B26CD9CD7373C03B">
    <w:name w:val="A0CA2AEE54DC4E47B26CD9CD7373C03B"/>
  </w:style>
  <w:style w:type="paragraph" w:customStyle="1" w:styleId="3D45818C5DC24478A3432FB9412D8C0B">
    <w:name w:val="3D45818C5DC24478A3432FB9412D8C0B"/>
  </w:style>
  <w:style w:type="paragraph" w:customStyle="1" w:styleId="9E26972E68C74129B7CF51EC7E719318">
    <w:name w:val="9E26972E68C74129B7CF51EC7E719318"/>
  </w:style>
  <w:style w:type="paragraph" w:customStyle="1" w:styleId="33695C1E50D347C1ABEA9286457C2C38">
    <w:name w:val="33695C1E50D347C1ABEA9286457C2C38"/>
  </w:style>
  <w:style w:type="paragraph" w:customStyle="1" w:styleId="738E1408FDBB41378F302EAEB7E990B7">
    <w:name w:val="738E1408FDBB41378F302EAEB7E990B7"/>
  </w:style>
  <w:style w:type="paragraph" w:customStyle="1" w:styleId="ECAFB67B6A874EA8A07DC8ADD1251EF9">
    <w:name w:val="ECAFB67B6A874EA8A07DC8ADD1251EF9"/>
  </w:style>
  <w:style w:type="paragraph" w:customStyle="1" w:styleId="BA3550306FAB4D219225D2959E4DFDDE">
    <w:name w:val="BA3550306FAB4D219225D2959E4DFDDE"/>
  </w:style>
  <w:style w:type="paragraph" w:customStyle="1" w:styleId="AC7BA839B37F4F808C8F032E479CE2B2">
    <w:name w:val="AC7BA839B37F4F808C8F032E479CE2B2"/>
  </w:style>
  <w:style w:type="paragraph" w:customStyle="1" w:styleId="0A0F2A72924D4859AEE7BA581D200592">
    <w:name w:val="0A0F2A72924D4859AEE7BA581D200592"/>
  </w:style>
  <w:style w:type="paragraph" w:customStyle="1" w:styleId="200FFEAA93834B9290E9BFCDCFC7B55A">
    <w:name w:val="200FFEAA93834B9290E9BFCDCFC7B55A"/>
  </w:style>
  <w:style w:type="paragraph" w:customStyle="1" w:styleId="5F70906D39C24C32881933F33AE3AE55">
    <w:name w:val="5F70906D39C24C32881933F33AE3AE55"/>
  </w:style>
  <w:style w:type="paragraph" w:customStyle="1" w:styleId="A9DA6B8991854A13A56FC1D8F10A7139">
    <w:name w:val="A9DA6B8991854A13A56FC1D8F10A7139"/>
  </w:style>
  <w:style w:type="paragraph" w:customStyle="1" w:styleId="DE68ECE27E0746EAB94363CAE7A3DBB1">
    <w:name w:val="DE68ECE27E0746EAB94363CAE7A3DBB1"/>
  </w:style>
  <w:style w:type="paragraph" w:customStyle="1" w:styleId="490842FD6DFD4153ABFAA736A2E1E250">
    <w:name w:val="490842FD6DFD4153ABFAA736A2E1E250"/>
  </w:style>
  <w:style w:type="paragraph" w:customStyle="1" w:styleId="9AAC276036884B86A8F91A71422C38E3">
    <w:name w:val="9AAC276036884B86A8F91A71422C38E3"/>
  </w:style>
  <w:style w:type="paragraph" w:customStyle="1" w:styleId="5CC0636FDE8841FC96BA906003A3EB14">
    <w:name w:val="5CC0636FDE8841FC96BA906003A3EB14"/>
  </w:style>
  <w:style w:type="paragraph" w:customStyle="1" w:styleId="CB6D99B4C2AE431497ECF988C68D209F">
    <w:name w:val="CB6D99B4C2AE431497ECF988C68D209F"/>
  </w:style>
  <w:style w:type="paragraph" w:customStyle="1" w:styleId="C3DFF9BF79BF442A9F2E74A64F6ABF21">
    <w:name w:val="C3DFF9BF79BF442A9F2E74A64F6ABF21"/>
  </w:style>
  <w:style w:type="paragraph" w:customStyle="1" w:styleId="B106D31D7F72449180288EFE86E9D91A">
    <w:name w:val="B106D31D7F72449180288EFE86E9D91A"/>
  </w:style>
  <w:style w:type="paragraph" w:customStyle="1" w:styleId="BD8970C777AB4B7EAEC0E4EC4DA93271">
    <w:name w:val="BD8970C777AB4B7EAEC0E4EC4DA93271"/>
  </w:style>
  <w:style w:type="paragraph" w:customStyle="1" w:styleId="48AF9C09A42E405DA1B94F9D349A39A3">
    <w:name w:val="48AF9C09A42E405DA1B94F9D349A39A3"/>
  </w:style>
  <w:style w:type="paragraph" w:customStyle="1" w:styleId="13DF2411E64B40D18503F01E2795ED92">
    <w:name w:val="13DF2411E64B40D18503F01E2795ED92"/>
  </w:style>
  <w:style w:type="paragraph" w:customStyle="1" w:styleId="2727B56ADBE14F2DB98B3F1D00FB3348">
    <w:name w:val="2727B56ADBE14F2DB98B3F1D00FB3348"/>
  </w:style>
  <w:style w:type="paragraph" w:customStyle="1" w:styleId="DC9345BB7C85471C955CBE32492E9BDC">
    <w:name w:val="DC9345BB7C85471C955CBE32492E9BDC"/>
  </w:style>
  <w:style w:type="paragraph" w:customStyle="1" w:styleId="9EA26CA99C27417E9B383CC76516B448">
    <w:name w:val="9EA26CA99C27417E9B383CC76516B448"/>
  </w:style>
  <w:style w:type="paragraph" w:customStyle="1" w:styleId="64DF7D0936B14181BF6EF59064FEB909">
    <w:name w:val="64DF7D0936B14181BF6EF59064FEB909"/>
  </w:style>
  <w:style w:type="paragraph" w:customStyle="1" w:styleId="04939C83BD4148A0815D59D9E3EBBEF3">
    <w:name w:val="04939C83BD4148A0815D59D9E3EBBEF3"/>
  </w:style>
  <w:style w:type="paragraph" w:customStyle="1" w:styleId="E7D4133C2E7B492F92DAA1F6D3165AE3">
    <w:name w:val="E7D4133C2E7B492F92DAA1F6D3165AE3"/>
  </w:style>
  <w:style w:type="paragraph" w:customStyle="1" w:styleId="0D11DC8316764D6DA65E32D3DF799935">
    <w:name w:val="0D11DC8316764D6DA65E32D3DF799935"/>
  </w:style>
  <w:style w:type="paragraph" w:customStyle="1" w:styleId="283190736A7C4BC3BC2F4C5A7C88132C">
    <w:name w:val="283190736A7C4BC3BC2F4C5A7C88132C"/>
  </w:style>
  <w:style w:type="paragraph" w:customStyle="1" w:styleId="971A15585D054C9F95FFFF40875D92AD">
    <w:name w:val="971A15585D054C9F95FFFF40875D92AD"/>
  </w:style>
  <w:style w:type="paragraph" w:customStyle="1" w:styleId="0B036FDFEE834349BA9BFCFF0C0A5002">
    <w:name w:val="0B036FDFEE834349BA9BFCFF0C0A5002"/>
    <w:rsid w:val="002655F2"/>
  </w:style>
  <w:style w:type="paragraph" w:customStyle="1" w:styleId="76717A6D4F9C44A987071862B8B09148">
    <w:name w:val="76717A6D4F9C44A987071862B8B09148"/>
    <w:rsid w:val="00472F4A"/>
  </w:style>
  <w:style w:type="paragraph" w:customStyle="1" w:styleId="8FC93ABBEC6E494686A8B0195A18EA1E">
    <w:name w:val="8FC93ABBEC6E494686A8B0195A18EA1E"/>
    <w:rsid w:val="00472F4A"/>
  </w:style>
  <w:style w:type="paragraph" w:customStyle="1" w:styleId="C252D5429BC74FC0A55731DD1853EEE3">
    <w:name w:val="C252D5429BC74FC0A55731DD1853EEE3"/>
    <w:rsid w:val="00472F4A"/>
  </w:style>
  <w:style w:type="paragraph" w:customStyle="1" w:styleId="42BCD76A8EF447F4B32E60DD2E08C4F1">
    <w:name w:val="42BCD76A8EF447F4B32E60DD2E08C4F1"/>
    <w:rsid w:val="00472F4A"/>
  </w:style>
  <w:style w:type="paragraph" w:customStyle="1" w:styleId="E4B523069BC343CA845C17BE4E71FACE">
    <w:name w:val="E4B523069BC343CA845C17BE4E71FACE"/>
    <w:rsid w:val="00472F4A"/>
  </w:style>
  <w:style w:type="paragraph" w:customStyle="1" w:styleId="74058C78811F4887A3216ADC574449FC">
    <w:name w:val="74058C78811F4887A3216ADC574449FC"/>
    <w:rsid w:val="00472F4A"/>
  </w:style>
  <w:style w:type="paragraph" w:customStyle="1" w:styleId="6D9A186EC73943BCAFF04EA9F0141B25">
    <w:name w:val="6D9A186EC73943BCAFF04EA9F0141B25"/>
    <w:rsid w:val="00472F4A"/>
  </w:style>
  <w:style w:type="paragraph" w:customStyle="1" w:styleId="F8032FCEF61D4F04B837EC3AC1A47821">
    <w:name w:val="F8032FCEF61D4F04B837EC3AC1A47821"/>
    <w:rsid w:val="00472F4A"/>
  </w:style>
  <w:style w:type="paragraph" w:customStyle="1" w:styleId="370067A4530D461BB764B6D8ED4E756A">
    <w:name w:val="370067A4530D461BB764B6D8ED4E756A"/>
    <w:rsid w:val="00472F4A"/>
  </w:style>
  <w:style w:type="paragraph" w:customStyle="1" w:styleId="E2898A485CA8440291A201FCA516AA17">
    <w:name w:val="E2898A485CA8440291A201FCA516AA17"/>
    <w:rsid w:val="00472F4A"/>
  </w:style>
  <w:style w:type="paragraph" w:customStyle="1" w:styleId="362536A7D4FA46E69EE6199C67D88216">
    <w:name w:val="362536A7D4FA46E69EE6199C67D88216"/>
    <w:rsid w:val="00472F4A"/>
  </w:style>
  <w:style w:type="paragraph" w:customStyle="1" w:styleId="494BECF927954C5995D191428590FBC1">
    <w:name w:val="494BECF927954C5995D191428590FBC1"/>
    <w:rsid w:val="00472F4A"/>
  </w:style>
  <w:style w:type="paragraph" w:customStyle="1" w:styleId="5AD9E042E8E542EA8878275293D20726">
    <w:name w:val="5AD9E042E8E542EA8878275293D20726"/>
    <w:rsid w:val="00472F4A"/>
  </w:style>
  <w:style w:type="paragraph" w:customStyle="1" w:styleId="4998EF4987FF4D2B87FE1EFE163ABEDA">
    <w:name w:val="4998EF4987FF4D2B87FE1EFE163ABEDA"/>
    <w:rsid w:val="00472F4A"/>
  </w:style>
  <w:style w:type="paragraph" w:customStyle="1" w:styleId="06EC5645623541C4B04241BA6725B46A">
    <w:name w:val="06EC5645623541C4B04241BA6725B46A"/>
    <w:rsid w:val="00472F4A"/>
  </w:style>
  <w:style w:type="paragraph" w:customStyle="1" w:styleId="FBEA28E79C124255AA1465E80B92AB18">
    <w:name w:val="FBEA28E79C124255AA1465E80B92AB18"/>
    <w:rsid w:val="00472F4A"/>
  </w:style>
  <w:style w:type="paragraph" w:customStyle="1" w:styleId="CB6C74366DD5401FB187B5902DF4D828">
    <w:name w:val="CB6C74366DD5401FB187B5902DF4D828"/>
    <w:rsid w:val="00472F4A"/>
  </w:style>
  <w:style w:type="paragraph" w:customStyle="1" w:styleId="7B3FA101B8D642AA83A98F4949E9355C">
    <w:name w:val="7B3FA101B8D642AA83A98F4949E9355C"/>
    <w:rsid w:val="00472F4A"/>
  </w:style>
  <w:style w:type="paragraph" w:customStyle="1" w:styleId="365C2E506CC14C89AE1A54E1A47F46BE">
    <w:name w:val="365C2E506CC14C89AE1A54E1A47F46BE"/>
    <w:rsid w:val="00472F4A"/>
  </w:style>
  <w:style w:type="paragraph" w:customStyle="1" w:styleId="4279AD66EA39492C9D21716E89BA132A">
    <w:name w:val="4279AD66EA39492C9D21716E89BA132A"/>
    <w:rsid w:val="00472F4A"/>
  </w:style>
  <w:style w:type="paragraph" w:customStyle="1" w:styleId="CEC86E502E0E48119DC6D2E54CFB60FB">
    <w:name w:val="CEC86E502E0E48119DC6D2E54CFB60FB"/>
    <w:rsid w:val="00472F4A"/>
  </w:style>
  <w:style w:type="paragraph" w:customStyle="1" w:styleId="E80B0B179E8742F8B408363651A4E23C">
    <w:name w:val="E80B0B179E8742F8B408363651A4E23C"/>
    <w:rsid w:val="00472F4A"/>
  </w:style>
  <w:style w:type="paragraph" w:customStyle="1" w:styleId="F0168C394DE748D0805EE0536C4E77BB">
    <w:name w:val="F0168C394DE748D0805EE0536C4E77BB"/>
    <w:rsid w:val="00472F4A"/>
  </w:style>
  <w:style w:type="paragraph" w:customStyle="1" w:styleId="4E9EF17829E24E4E9F4C382F6922DCF3">
    <w:name w:val="4E9EF17829E24E4E9F4C382F6922DCF3"/>
    <w:rsid w:val="00472F4A"/>
  </w:style>
  <w:style w:type="paragraph" w:customStyle="1" w:styleId="5B7084156562431B833AF0642D45D05F">
    <w:name w:val="5B7084156562431B833AF0642D45D05F"/>
    <w:rsid w:val="00472F4A"/>
  </w:style>
  <w:style w:type="paragraph" w:customStyle="1" w:styleId="19CECD46ECF041078E74A310BC93E034">
    <w:name w:val="19CECD46ECF041078E74A310BC93E034"/>
    <w:rsid w:val="00472F4A"/>
  </w:style>
  <w:style w:type="paragraph" w:customStyle="1" w:styleId="5246A83EBA5047CD88AA8158871A9E95">
    <w:name w:val="5246A83EBA5047CD88AA8158871A9E95"/>
    <w:rsid w:val="00472F4A"/>
  </w:style>
  <w:style w:type="paragraph" w:customStyle="1" w:styleId="E89DB37307364F68B5333DC4E03591B1">
    <w:name w:val="E89DB37307364F68B5333DC4E03591B1"/>
    <w:rsid w:val="00472F4A"/>
  </w:style>
  <w:style w:type="paragraph" w:customStyle="1" w:styleId="B7CE59888F68424FA37B653FF8A6AAB3">
    <w:name w:val="B7CE59888F68424FA37B653FF8A6AAB3"/>
    <w:rsid w:val="00472F4A"/>
  </w:style>
  <w:style w:type="paragraph" w:customStyle="1" w:styleId="955920E60DEE4D1C8289A3D293AC78B5">
    <w:name w:val="955920E60DEE4D1C8289A3D293AC78B5"/>
    <w:rsid w:val="00472F4A"/>
  </w:style>
  <w:style w:type="paragraph" w:customStyle="1" w:styleId="22E3D344CADC47F687270DB5CD7EE14F">
    <w:name w:val="22E3D344CADC47F687270DB5CD7EE14F"/>
    <w:rsid w:val="00472F4A"/>
  </w:style>
  <w:style w:type="paragraph" w:customStyle="1" w:styleId="44A66747B0C24667A59EB9843FC87852">
    <w:name w:val="44A66747B0C24667A59EB9843FC87852"/>
    <w:rsid w:val="00472F4A"/>
  </w:style>
  <w:style w:type="paragraph" w:customStyle="1" w:styleId="5734298136C74862BA7A4988FD38911C">
    <w:name w:val="5734298136C74862BA7A4988FD38911C"/>
    <w:rsid w:val="00472F4A"/>
  </w:style>
  <w:style w:type="paragraph" w:customStyle="1" w:styleId="892DBC8DE32F49D1BC15968580718E41">
    <w:name w:val="892DBC8DE32F49D1BC15968580718E41"/>
    <w:rsid w:val="00472F4A"/>
  </w:style>
  <w:style w:type="paragraph" w:customStyle="1" w:styleId="85A2EF16185C4217AB920A19D82C2943">
    <w:name w:val="85A2EF16185C4217AB920A19D82C2943"/>
    <w:rsid w:val="00472F4A"/>
  </w:style>
  <w:style w:type="paragraph" w:customStyle="1" w:styleId="02FBE5386C6C4E11A6E5819DAFF89476">
    <w:name w:val="02FBE5386C6C4E11A6E5819DAFF89476"/>
    <w:rsid w:val="00472F4A"/>
  </w:style>
  <w:style w:type="paragraph" w:customStyle="1" w:styleId="4AFD5FA292C94903A7E429DDEAFA9066">
    <w:name w:val="4AFD5FA292C94903A7E429DDEAFA9066"/>
    <w:rsid w:val="00472F4A"/>
  </w:style>
  <w:style w:type="paragraph" w:customStyle="1" w:styleId="F7F99E6B319947068D122FE9D434DAC6">
    <w:name w:val="F7F99E6B319947068D122FE9D434DAC6"/>
    <w:rsid w:val="00D4237A"/>
  </w:style>
  <w:style w:type="paragraph" w:customStyle="1" w:styleId="B9156031A0EB452CA0F60177BB2509C6">
    <w:name w:val="B9156031A0EB452CA0F60177BB2509C6"/>
    <w:rsid w:val="00D4237A"/>
  </w:style>
  <w:style w:type="paragraph" w:customStyle="1" w:styleId="093AA99673654DD2A77A9FEDBB00E5DF">
    <w:name w:val="093AA99673654DD2A77A9FEDBB00E5DF"/>
    <w:rsid w:val="00D4237A"/>
  </w:style>
  <w:style w:type="paragraph" w:customStyle="1" w:styleId="76E9A23B034F486B8FF609B6179F9A91">
    <w:name w:val="76E9A23B034F486B8FF609B6179F9A91"/>
    <w:rsid w:val="00D4237A"/>
  </w:style>
  <w:style w:type="paragraph" w:customStyle="1" w:styleId="702D2DE72A094271BACDEA3EE11F0A92">
    <w:name w:val="702D2DE72A094271BACDEA3EE11F0A92"/>
    <w:rsid w:val="00D4237A"/>
  </w:style>
  <w:style w:type="paragraph" w:customStyle="1" w:styleId="A29E50A91F584CA79BD9B40C41102D4F">
    <w:name w:val="A29E50A91F584CA79BD9B40C41102D4F"/>
    <w:rsid w:val="00D4237A"/>
  </w:style>
  <w:style w:type="paragraph" w:customStyle="1" w:styleId="50AAA052694F4787876B6E899DA3438B">
    <w:name w:val="50AAA052694F4787876B6E899DA3438B"/>
    <w:rsid w:val="00D4237A"/>
  </w:style>
  <w:style w:type="paragraph" w:customStyle="1" w:styleId="CCF26F33B4504156A0DCB28CE67A5F9A">
    <w:name w:val="CCF26F33B4504156A0DCB28CE67A5F9A"/>
    <w:rsid w:val="00D4237A"/>
  </w:style>
  <w:style w:type="paragraph" w:customStyle="1" w:styleId="B27D40CED3FC4C4B9F559781DA64761B">
    <w:name w:val="B27D40CED3FC4C4B9F559781DA64761B"/>
    <w:rsid w:val="00D42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EB2EC-5AE1-4467-BF5D-847483C1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Pitts, Ibn</dc:creator>
  <cp:lastModifiedBy>Suzanne Byan-Parker</cp:lastModifiedBy>
  <cp:revision>3</cp:revision>
  <cp:lastPrinted>2014-07-01T14:10:00Z</cp:lastPrinted>
  <dcterms:created xsi:type="dcterms:W3CDTF">2014-07-01T14:19:00Z</dcterms:created>
  <dcterms:modified xsi:type="dcterms:W3CDTF">2014-07-01T14:43:00Z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