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6B9A6" w14:textId="77777777" w:rsidR="003562A3" w:rsidRPr="00F81B28" w:rsidRDefault="00BE5F26" w:rsidP="003562A3">
      <w:pPr>
        <w:tabs>
          <w:tab w:val="left" w:pos="0"/>
        </w:tabs>
        <w:jc w:val="center"/>
        <w:rPr>
          <w:rFonts w:ascii="Calibri" w:hAnsi="Calibri"/>
          <w:b/>
          <w:sz w:val="28"/>
          <w:szCs w:val="28"/>
        </w:rPr>
      </w:pPr>
      <w:r w:rsidRPr="00F81B28">
        <w:rPr>
          <w:rFonts w:ascii="Calibri" w:hAnsi="Calibri"/>
          <w:b/>
          <w:sz w:val="28"/>
          <w:szCs w:val="28"/>
        </w:rPr>
        <w:t>UA</w:t>
      </w:r>
      <w:r w:rsidR="00B351D7" w:rsidRPr="00F81B28">
        <w:rPr>
          <w:rFonts w:ascii="Calibri" w:hAnsi="Calibri"/>
          <w:b/>
          <w:sz w:val="28"/>
          <w:szCs w:val="28"/>
        </w:rPr>
        <w:t>B IRB</w:t>
      </w:r>
    </w:p>
    <w:p w14:paraId="424CF7B0" w14:textId="77777777" w:rsidR="003562A3" w:rsidRPr="00F81B28" w:rsidRDefault="003562A3" w:rsidP="003562A3">
      <w:pPr>
        <w:tabs>
          <w:tab w:val="left" w:pos="0"/>
        </w:tabs>
        <w:jc w:val="center"/>
        <w:rPr>
          <w:rFonts w:ascii="Calibri" w:hAnsi="Calibri"/>
          <w:b/>
          <w:sz w:val="28"/>
          <w:szCs w:val="28"/>
        </w:rPr>
      </w:pPr>
      <w:r w:rsidRPr="00F81B28">
        <w:rPr>
          <w:rFonts w:ascii="Calibri" w:hAnsi="Calibri"/>
          <w:b/>
          <w:sz w:val="28"/>
          <w:szCs w:val="28"/>
        </w:rPr>
        <w:t>SAMPLE CONSENT FORM</w:t>
      </w:r>
    </w:p>
    <w:p w14:paraId="1DC6E15F" w14:textId="77777777" w:rsidR="003562A3" w:rsidRPr="00F81B28" w:rsidRDefault="003562A3" w:rsidP="003562A3">
      <w:pPr>
        <w:tabs>
          <w:tab w:val="left" w:pos="0"/>
        </w:tabs>
        <w:jc w:val="center"/>
        <w:rPr>
          <w:rFonts w:ascii="Calibri" w:hAnsi="Calibri"/>
          <w:b/>
          <w:sz w:val="28"/>
          <w:szCs w:val="28"/>
        </w:rPr>
      </w:pPr>
      <w:r w:rsidRPr="00F81B28">
        <w:rPr>
          <w:rFonts w:ascii="Calibri" w:hAnsi="Calibri"/>
          <w:b/>
          <w:sz w:val="28"/>
          <w:szCs w:val="28"/>
        </w:rPr>
        <w:t>ENGLISH</w:t>
      </w:r>
      <w:r w:rsidR="00FA64D6" w:rsidRPr="00F81B28">
        <w:rPr>
          <w:rFonts w:ascii="Calibri" w:hAnsi="Calibri"/>
          <w:b/>
          <w:sz w:val="28"/>
          <w:szCs w:val="28"/>
        </w:rPr>
        <w:t xml:space="preserve"> (with HIPAA Authorization)</w:t>
      </w:r>
    </w:p>
    <w:p w14:paraId="71C0C975" w14:textId="77777777" w:rsidR="003562A3" w:rsidRPr="00E74E83" w:rsidRDefault="003562A3" w:rsidP="003562A3">
      <w:pPr>
        <w:tabs>
          <w:tab w:val="left" w:pos="0"/>
        </w:tabs>
        <w:jc w:val="center"/>
        <w:rPr>
          <w:rFonts w:ascii="Calibri" w:hAnsi="Calibri"/>
          <w:b/>
          <w:sz w:val="28"/>
          <w:szCs w:val="28"/>
        </w:rPr>
      </w:pPr>
      <w:r w:rsidRPr="00F81B28">
        <w:rPr>
          <w:rFonts w:ascii="Calibri" w:hAnsi="Calibri"/>
          <w:b/>
          <w:sz w:val="28"/>
          <w:szCs w:val="28"/>
        </w:rPr>
        <w:t>VERSION DATE:</w:t>
      </w:r>
      <w:r w:rsidR="005B74BD" w:rsidRPr="00F81B28">
        <w:rPr>
          <w:rFonts w:ascii="Calibri" w:hAnsi="Calibri"/>
          <w:b/>
          <w:sz w:val="28"/>
          <w:szCs w:val="28"/>
        </w:rPr>
        <w:t xml:space="preserve"> </w:t>
      </w:r>
      <w:r w:rsidR="00113F37">
        <w:rPr>
          <w:rFonts w:ascii="Calibri" w:hAnsi="Calibri"/>
          <w:b/>
          <w:sz w:val="28"/>
          <w:szCs w:val="28"/>
        </w:rPr>
        <w:t>06.</w:t>
      </w:r>
      <w:r w:rsidR="006D6E5F">
        <w:rPr>
          <w:rFonts w:ascii="Calibri" w:hAnsi="Calibri"/>
          <w:b/>
          <w:sz w:val="28"/>
          <w:szCs w:val="28"/>
        </w:rPr>
        <w:t>21</w:t>
      </w:r>
      <w:r w:rsidR="00113F37">
        <w:rPr>
          <w:rFonts w:ascii="Calibri" w:hAnsi="Calibri"/>
          <w:b/>
          <w:sz w:val="28"/>
          <w:szCs w:val="28"/>
        </w:rPr>
        <w:t>.23</w:t>
      </w:r>
    </w:p>
    <w:p w14:paraId="0BFD8671" w14:textId="77777777" w:rsidR="00816B2A" w:rsidRPr="003069D7" w:rsidRDefault="00816B2A" w:rsidP="00E37CD8">
      <w:pPr>
        <w:pStyle w:val="BodyText"/>
        <w:jc w:val="center"/>
        <w:rPr>
          <w:rFonts w:ascii="Calibri" w:hAnsi="Calibri" w:cs="Times New Roman"/>
          <w:b/>
          <w:sz w:val="28"/>
          <w:szCs w:val="28"/>
        </w:rPr>
      </w:pPr>
    </w:p>
    <w:p w14:paraId="181B571F" w14:textId="77777777" w:rsidR="000E079D" w:rsidRPr="000F637F" w:rsidRDefault="003562A3" w:rsidP="00816B2A">
      <w:pPr>
        <w:pStyle w:val="BodyText"/>
        <w:jc w:val="both"/>
        <w:rPr>
          <w:rFonts w:ascii="Calibri" w:hAnsi="Calibri" w:cs="Tahoma"/>
          <w:i/>
          <w:szCs w:val="28"/>
        </w:rPr>
      </w:pPr>
      <w:r w:rsidRPr="003069D7">
        <w:rPr>
          <w:rFonts w:ascii="Calibri" w:hAnsi="Calibri" w:cs="Tahoma"/>
          <w:i/>
          <w:szCs w:val="28"/>
        </w:rPr>
        <w:t xml:space="preserve">Note: </w:t>
      </w:r>
      <w:r w:rsidR="003168E3" w:rsidRPr="000F637F">
        <w:rPr>
          <w:rFonts w:ascii="Calibri" w:hAnsi="Calibri" w:cs="Tahoma"/>
          <w:i/>
          <w:szCs w:val="28"/>
        </w:rPr>
        <w:t xml:space="preserve">It is </w:t>
      </w:r>
      <w:r w:rsidR="00D305A7" w:rsidRPr="000F637F">
        <w:rPr>
          <w:rFonts w:ascii="Calibri" w:hAnsi="Calibri" w:cs="Tahoma"/>
          <w:i/>
          <w:szCs w:val="28"/>
        </w:rPr>
        <w:t xml:space="preserve">not possible </w:t>
      </w:r>
      <w:r w:rsidR="003168E3" w:rsidRPr="000F637F">
        <w:rPr>
          <w:rFonts w:ascii="Calibri" w:hAnsi="Calibri" w:cs="Tahoma"/>
          <w:i/>
          <w:szCs w:val="28"/>
        </w:rPr>
        <w:t xml:space="preserve">to address all scenarios for </w:t>
      </w:r>
      <w:r w:rsidR="00D305A7" w:rsidRPr="000F637F">
        <w:rPr>
          <w:rFonts w:ascii="Calibri" w:hAnsi="Calibri" w:cs="Tahoma"/>
          <w:i/>
          <w:szCs w:val="28"/>
        </w:rPr>
        <w:t>all</w:t>
      </w:r>
      <w:r w:rsidR="003168E3" w:rsidRPr="000F637F">
        <w:rPr>
          <w:rFonts w:ascii="Calibri" w:hAnsi="Calibri" w:cs="Tahoma"/>
          <w:i/>
          <w:szCs w:val="28"/>
        </w:rPr>
        <w:t xml:space="preserve"> types of </w:t>
      </w:r>
      <w:r w:rsidR="00D305A7" w:rsidRPr="000F637F">
        <w:rPr>
          <w:rFonts w:ascii="Calibri" w:hAnsi="Calibri" w:cs="Tahoma"/>
          <w:i/>
          <w:szCs w:val="28"/>
        </w:rPr>
        <w:t>studies</w:t>
      </w:r>
      <w:r w:rsidR="003168E3" w:rsidRPr="000F637F">
        <w:rPr>
          <w:rFonts w:ascii="Calibri" w:hAnsi="Calibri" w:cs="Tahoma"/>
          <w:i/>
          <w:szCs w:val="28"/>
        </w:rPr>
        <w:t xml:space="preserve"> conducted by UAB researchers. This </w:t>
      </w:r>
      <w:r w:rsidR="000E079D" w:rsidRPr="000F637F">
        <w:rPr>
          <w:rFonts w:ascii="Calibri" w:hAnsi="Calibri" w:cs="Tahoma"/>
          <w:i/>
          <w:szCs w:val="28"/>
        </w:rPr>
        <w:t xml:space="preserve">sample </w:t>
      </w:r>
      <w:r w:rsidR="003168E3" w:rsidRPr="000F637F">
        <w:rPr>
          <w:rFonts w:ascii="Calibri" w:hAnsi="Calibri" w:cs="Tahoma"/>
          <w:i/>
          <w:szCs w:val="28"/>
        </w:rPr>
        <w:t xml:space="preserve">is designed to assist you in </w:t>
      </w:r>
      <w:r w:rsidR="00D305A7" w:rsidRPr="000F637F">
        <w:rPr>
          <w:rFonts w:ascii="Calibri" w:hAnsi="Calibri" w:cs="Tahoma"/>
          <w:i/>
          <w:szCs w:val="28"/>
        </w:rPr>
        <w:t>creating your</w:t>
      </w:r>
      <w:r w:rsidR="003168E3" w:rsidRPr="000F637F">
        <w:rPr>
          <w:rFonts w:ascii="Calibri" w:hAnsi="Calibri" w:cs="Tahoma"/>
          <w:i/>
          <w:szCs w:val="28"/>
        </w:rPr>
        <w:t xml:space="preserve"> consent </w:t>
      </w:r>
      <w:r w:rsidR="000E079D" w:rsidRPr="000F637F">
        <w:rPr>
          <w:rFonts w:ascii="Calibri" w:hAnsi="Calibri" w:cs="Tahoma"/>
          <w:i/>
          <w:szCs w:val="28"/>
        </w:rPr>
        <w:t>form</w:t>
      </w:r>
      <w:r w:rsidR="003168E3" w:rsidRPr="000F637F">
        <w:rPr>
          <w:rFonts w:ascii="Calibri" w:hAnsi="Calibri" w:cs="Tahoma"/>
          <w:i/>
          <w:szCs w:val="28"/>
        </w:rPr>
        <w:t xml:space="preserve">. </w:t>
      </w:r>
      <w:r w:rsidR="000E079D" w:rsidRPr="000F637F">
        <w:rPr>
          <w:rFonts w:ascii="Calibri" w:hAnsi="Calibri" w:cs="Tahoma"/>
          <w:i/>
          <w:szCs w:val="28"/>
        </w:rPr>
        <w:t>It</w:t>
      </w:r>
      <w:r w:rsidR="003168E3" w:rsidRPr="000F637F">
        <w:rPr>
          <w:rFonts w:ascii="Calibri" w:hAnsi="Calibri" w:cs="Tahoma"/>
          <w:i/>
          <w:szCs w:val="28"/>
        </w:rPr>
        <w:t xml:space="preserve"> is intended to show language preferred by the UAB IRB to address the </w:t>
      </w:r>
      <w:r w:rsidR="00D305A7" w:rsidRPr="000F637F">
        <w:rPr>
          <w:rFonts w:ascii="Calibri" w:hAnsi="Calibri" w:cs="Tahoma"/>
          <w:i/>
          <w:szCs w:val="28"/>
        </w:rPr>
        <w:t xml:space="preserve">required </w:t>
      </w:r>
      <w:r w:rsidR="003168E3" w:rsidRPr="000F637F">
        <w:rPr>
          <w:rFonts w:ascii="Calibri" w:hAnsi="Calibri" w:cs="Tahoma"/>
          <w:i/>
          <w:szCs w:val="28"/>
        </w:rPr>
        <w:t>elements of informed consent. In many cases, the sample language will need to be modified, deleted, or expanded for the particular study.</w:t>
      </w:r>
    </w:p>
    <w:p w14:paraId="6BEA1155" w14:textId="77777777" w:rsidR="00815756" w:rsidRPr="000F637F" w:rsidRDefault="00815756" w:rsidP="00816B2A">
      <w:pPr>
        <w:pStyle w:val="BodyText"/>
        <w:jc w:val="both"/>
        <w:rPr>
          <w:rFonts w:ascii="Calibri" w:hAnsi="Calibri" w:cs="Times New Roman"/>
          <w:sz w:val="22"/>
          <w:szCs w:val="22"/>
        </w:rPr>
      </w:pPr>
    </w:p>
    <w:p w14:paraId="0DA7D840" w14:textId="77777777" w:rsidR="003168E3" w:rsidRPr="000F637F" w:rsidRDefault="003168E3" w:rsidP="00E37CD8">
      <w:pPr>
        <w:pStyle w:val="BodyText"/>
        <w:jc w:val="both"/>
        <w:rPr>
          <w:rFonts w:ascii="Calibri" w:hAnsi="Calibri" w:cs="Times New Roman"/>
          <w:sz w:val="22"/>
          <w:szCs w:val="22"/>
        </w:rPr>
      </w:pPr>
    </w:p>
    <w:p w14:paraId="7B1FD827" w14:textId="77777777" w:rsidR="00816B2A" w:rsidRPr="000F637F" w:rsidRDefault="00816B2A" w:rsidP="00E37CD8">
      <w:pPr>
        <w:pStyle w:val="BodyText"/>
        <w:jc w:val="both"/>
        <w:rPr>
          <w:rFonts w:ascii="Calibri" w:hAnsi="Calibri" w:cs="Times New Roman"/>
          <w:sz w:val="22"/>
          <w:szCs w:val="22"/>
        </w:rPr>
      </w:pPr>
    </w:p>
    <w:p w14:paraId="0FB44642" w14:textId="77777777" w:rsidR="003168E3" w:rsidRPr="000F637F" w:rsidRDefault="000E079D" w:rsidP="007B3FB0">
      <w:pPr>
        <w:pStyle w:val="ConsentBullet"/>
        <w:numPr>
          <w:ilvl w:val="0"/>
          <w:numId w:val="0"/>
        </w:numPr>
        <w:shd w:val="clear" w:color="auto" w:fill="D9D9D9"/>
        <w:ind w:left="360"/>
        <w:rPr>
          <w:rFonts w:ascii="Calibri" w:hAnsi="Calibri"/>
          <w:sz w:val="28"/>
        </w:rPr>
      </w:pPr>
      <w:r w:rsidRPr="000F637F">
        <w:rPr>
          <w:rFonts w:ascii="Calibri" w:hAnsi="Calibri"/>
          <w:sz w:val="28"/>
        </w:rPr>
        <w:t xml:space="preserve">Shaded </w:t>
      </w:r>
      <w:r w:rsidR="003168E3" w:rsidRPr="000F637F">
        <w:rPr>
          <w:rFonts w:ascii="Calibri" w:hAnsi="Calibri"/>
          <w:sz w:val="28"/>
        </w:rPr>
        <w:t>paragraphs like this one are instructions for you, the writer. Do not include them</w:t>
      </w:r>
      <w:r w:rsidR="005B0D94" w:rsidRPr="000F637F">
        <w:rPr>
          <w:rFonts w:ascii="Calibri" w:hAnsi="Calibri"/>
          <w:sz w:val="28"/>
        </w:rPr>
        <w:t xml:space="preserve"> in the consent form you submit</w:t>
      </w:r>
      <w:r w:rsidR="003168E3" w:rsidRPr="000F637F">
        <w:rPr>
          <w:rFonts w:ascii="Calibri" w:hAnsi="Calibri"/>
          <w:sz w:val="28"/>
        </w:rPr>
        <w:t xml:space="preserve">. If the instructions indicate that specific language applies to your </w:t>
      </w:r>
      <w:r w:rsidR="00251FA0" w:rsidRPr="000F637F">
        <w:rPr>
          <w:rFonts w:ascii="Calibri" w:hAnsi="Calibri"/>
          <w:sz w:val="28"/>
        </w:rPr>
        <w:t>study</w:t>
      </w:r>
      <w:r w:rsidR="003168E3" w:rsidRPr="000F637F">
        <w:rPr>
          <w:rFonts w:ascii="Calibri" w:hAnsi="Calibri"/>
          <w:sz w:val="28"/>
        </w:rPr>
        <w:t xml:space="preserve">, </w:t>
      </w:r>
      <w:r w:rsidR="00816B2A" w:rsidRPr="000F637F">
        <w:rPr>
          <w:rFonts w:ascii="Calibri" w:hAnsi="Calibri"/>
          <w:sz w:val="28"/>
        </w:rPr>
        <w:t xml:space="preserve">the specific </w:t>
      </w:r>
      <w:r w:rsidR="003168E3" w:rsidRPr="000F637F">
        <w:rPr>
          <w:rFonts w:ascii="Calibri" w:hAnsi="Calibri"/>
          <w:sz w:val="28"/>
        </w:rPr>
        <w:t>language will be shown below the instructions</w:t>
      </w:r>
      <w:r w:rsidR="005B0D94" w:rsidRPr="000F637F">
        <w:rPr>
          <w:rFonts w:ascii="Calibri" w:hAnsi="Calibri"/>
          <w:sz w:val="28"/>
        </w:rPr>
        <w:t xml:space="preserve"> outside of the shaded paragraph.</w:t>
      </w:r>
    </w:p>
    <w:p w14:paraId="11F80FA5" w14:textId="77777777" w:rsidR="00B83D9A" w:rsidRPr="000F637F" w:rsidRDefault="00B83D9A" w:rsidP="00E37CD8">
      <w:pPr>
        <w:pStyle w:val="StyleBlockQuotationTimesNewRomanLeftTopNoborderBo"/>
        <w:spacing w:after="0" w:line="240" w:lineRule="auto"/>
        <w:ind w:left="0"/>
        <w:rPr>
          <w:rFonts w:ascii="Calibri" w:hAnsi="Calibri"/>
          <w:sz w:val="22"/>
          <w:szCs w:val="22"/>
        </w:rPr>
      </w:pPr>
    </w:p>
    <w:p w14:paraId="747CF339" w14:textId="77777777" w:rsidR="00816B2A" w:rsidRPr="000F637F" w:rsidRDefault="00816B2A" w:rsidP="00E37CD8">
      <w:pPr>
        <w:pStyle w:val="StyleBlockQuotationTimesNewRomanLeftTopNoborderBo"/>
        <w:spacing w:after="0" w:line="240" w:lineRule="auto"/>
        <w:ind w:left="0"/>
        <w:rPr>
          <w:rFonts w:ascii="Calibri" w:hAnsi="Calibri"/>
          <w:sz w:val="22"/>
          <w:szCs w:val="22"/>
        </w:rPr>
      </w:pPr>
    </w:p>
    <w:p w14:paraId="788BBA14" w14:textId="77777777" w:rsidR="003168E3" w:rsidRPr="000F637F" w:rsidRDefault="003168E3" w:rsidP="007B3FB0">
      <w:pPr>
        <w:pStyle w:val="ConsentBullet"/>
        <w:numPr>
          <w:ilvl w:val="0"/>
          <w:numId w:val="0"/>
        </w:numPr>
        <w:shd w:val="clear" w:color="auto" w:fill="D9D9D9"/>
        <w:ind w:left="360"/>
        <w:rPr>
          <w:rFonts w:ascii="Calibri" w:hAnsi="Calibri"/>
          <w:b/>
          <w:sz w:val="28"/>
          <w:szCs w:val="28"/>
        </w:rPr>
      </w:pPr>
      <w:r w:rsidRPr="000F637F">
        <w:rPr>
          <w:rFonts w:ascii="Calibri" w:hAnsi="Calibri"/>
          <w:b/>
          <w:sz w:val="28"/>
          <w:szCs w:val="28"/>
        </w:rPr>
        <w:t>Formatting Instructions</w:t>
      </w:r>
    </w:p>
    <w:p w14:paraId="236E9285" w14:textId="77777777" w:rsidR="003168E3" w:rsidRPr="000F637F" w:rsidRDefault="003168E3" w:rsidP="007B3FB0">
      <w:pPr>
        <w:pStyle w:val="ConsentBullet"/>
        <w:numPr>
          <w:ilvl w:val="0"/>
          <w:numId w:val="27"/>
        </w:numPr>
        <w:shd w:val="clear" w:color="auto" w:fill="D9D9D9"/>
        <w:tabs>
          <w:tab w:val="clear" w:pos="720"/>
        </w:tabs>
        <w:rPr>
          <w:rFonts w:ascii="Calibri" w:hAnsi="Calibri"/>
          <w:sz w:val="28"/>
          <w:szCs w:val="28"/>
        </w:rPr>
      </w:pPr>
      <w:r w:rsidRPr="000F637F">
        <w:rPr>
          <w:rFonts w:ascii="Calibri" w:hAnsi="Calibri"/>
          <w:sz w:val="28"/>
          <w:szCs w:val="28"/>
        </w:rPr>
        <w:t xml:space="preserve">Use </w:t>
      </w:r>
      <w:r w:rsidR="008464A7" w:rsidRPr="000F637F">
        <w:rPr>
          <w:rFonts w:ascii="Calibri" w:hAnsi="Calibri"/>
          <w:sz w:val="28"/>
          <w:szCs w:val="28"/>
        </w:rPr>
        <w:t>11 or 12</w:t>
      </w:r>
      <w:r w:rsidRPr="000F637F">
        <w:rPr>
          <w:rFonts w:ascii="Calibri" w:hAnsi="Calibri"/>
          <w:sz w:val="28"/>
          <w:szCs w:val="28"/>
        </w:rPr>
        <w:t xml:space="preserve"> pt font for </w:t>
      </w:r>
      <w:r w:rsidR="005B0D94" w:rsidRPr="000F637F">
        <w:rPr>
          <w:rFonts w:ascii="Calibri" w:hAnsi="Calibri"/>
          <w:sz w:val="28"/>
          <w:szCs w:val="28"/>
        </w:rPr>
        <w:t>the consent form</w:t>
      </w:r>
      <w:r w:rsidRPr="000F637F">
        <w:rPr>
          <w:rFonts w:ascii="Calibri" w:hAnsi="Calibri"/>
          <w:sz w:val="28"/>
          <w:szCs w:val="28"/>
        </w:rPr>
        <w:t>.</w:t>
      </w:r>
    </w:p>
    <w:p w14:paraId="63F7B887" w14:textId="77777777" w:rsidR="003168E3" w:rsidRPr="000F637F" w:rsidRDefault="003168E3" w:rsidP="007B3FB0">
      <w:pPr>
        <w:pStyle w:val="ConsentBullet"/>
        <w:numPr>
          <w:ilvl w:val="0"/>
          <w:numId w:val="28"/>
        </w:numPr>
        <w:shd w:val="clear" w:color="auto" w:fill="D9D9D9"/>
        <w:tabs>
          <w:tab w:val="clear" w:pos="720"/>
        </w:tabs>
        <w:rPr>
          <w:rFonts w:ascii="Calibri" w:hAnsi="Calibri"/>
          <w:sz w:val="28"/>
          <w:szCs w:val="28"/>
        </w:rPr>
      </w:pPr>
      <w:r w:rsidRPr="000F637F">
        <w:rPr>
          <w:rFonts w:ascii="Calibri" w:hAnsi="Calibri"/>
          <w:sz w:val="28"/>
          <w:szCs w:val="28"/>
        </w:rPr>
        <w:t xml:space="preserve">Write the </w:t>
      </w:r>
      <w:r w:rsidR="005B0D94" w:rsidRPr="000F637F">
        <w:rPr>
          <w:rFonts w:ascii="Calibri" w:hAnsi="Calibri"/>
          <w:sz w:val="28"/>
          <w:szCs w:val="28"/>
        </w:rPr>
        <w:t xml:space="preserve">consent form </w:t>
      </w:r>
      <w:r w:rsidRPr="000F637F">
        <w:rPr>
          <w:rFonts w:ascii="Calibri" w:hAnsi="Calibri"/>
          <w:sz w:val="28"/>
          <w:szCs w:val="28"/>
        </w:rPr>
        <w:t>in the 2nd person (i.e., you) and keep the pronoun usage consistent throughout.</w:t>
      </w:r>
    </w:p>
    <w:p w14:paraId="316F066F" w14:textId="77777777" w:rsidR="003168E3" w:rsidRPr="000F637F" w:rsidRDefault="003168E3" w:rsidP="007B3FB0">
      <w:pPr>
        <w:pStyle w:val="ConsentBullet"/>
        <w:numPr>
          <w:ilvl w:val="0"/>
          <w:numId w:val="29"/>
        </w:numPr>
        <w:shd w:val="clear" w:color="auto" w:fill="D9D9D9"/>
        <w:tabs>
          <w:tab w:val="clear" w:pos="720"/>
        </w:tabs>
        <w:rPr>
          <w:rFonts w:ascii="Calibri" w:hAnsi="Calibri"/>
          <w:sz w:val="28"/>
          <w:szCs w:val="28"/>
        </w:rPr>
      </w:pPr>
      <w:r w:rsidRPr="000F637F">
        <w:rPr>
          <w:rFonts w:ascii="Calibri" w:hAnsi="Calibri"/>
          <w:sz w:val="28"/>
          <w:szCs w:val="28"/>
        </w:rPr>
        <w:t xml:space="preserve">Use </w:t>
      </w:r>
      <w:r w:rsidRPr="000F637F">
        <w:rPr>
          <w:rFonts w:ascii="Calibri" w:hAnsi="Calibri"/>
          <w:i/>
          <w:sz w:val="28"/>
          <w:szCs w:val="28"/>
        </w:rPr>
        <w:t>Page X of Y</w:t>
      </w:r>
      <w:r w:rsidRPr="000F637F">
        <w:rPr>
          <w:rFonts w:ascii="Calibri" w:hAnsi="Calibri"/>
          <w:sz w:val="28"/>
          <w:szCs w:val="28"/>
        </w:rPr>
        <w:t xml:space="preserve"> numbering on each page.</w:t>
      </w:r>
    </w:p>
    <w:p w14:paraId="0B569FAD" w14:textId="77777777" w:rsidR="003168E3" w:rsidRPr="000F637F" w:rsidRDefault="003168E3" w:rsidP="007B3FB0">
      <w:pPr>
        <w:pStyle w:val="ConsentBullet"/>
        <w:numPr>
          <w:ilvl w:val="0"/>
          <w:numId w:val="30"/>
        </w:numPr>
        <w:shd w:val="clear" w:color="auto" w:fill="D9D9D9"/>
        <w:tabs>
          <w:tab w:val="clear" w:pos="720"/>
        </w:tabs>
        <w:rPr>
          <w:rFonts w:ascii="Calibri" w:hAnsi="Calibri"/>
          <w:sz w:val="28"/>
          <w:szCs w:val="28"/>
        </w:rPr>
      </w:pPr>
      <w:r w:rsidRPr="000F637F">
        <w:rPr>
          <w:rFonts w:ascii="Calibri" w:hAnsi="Calibri"/>
          <w:sz w:val="28"/>
          <w:szCs w:val="28"/>
        </w:rPr>
        <w:t xml:space="preserve">Leave an area approximately 1 inch </w:t>
      </w:r>
      <w:r w:rsidR="003562A3" w:rsidRPr="000F637F">
        <w:rPr>
          <w:rFonts w:ascii="Calibri" w:hAnsi="Calibri"/>
          <w:sz w:val="28"/>
          <w:szCs w:val="28"/>
        </w:rPr>
        <w:t>at</w:t>
      </w:r>
      <w:r w:rsidRPr="000F637F">
        <w:rPr>
          <w:rFonts w:ascii="Calibri" w:hAnsi="Calibri"/>
          <w:sz w:val="28"/>
          <w:szCs w:val="28"/>
        </w:rPr>
        <w:t xml:space="preserve"> the </w:t>
      </w:r>
      <w:r w:rsidR="00FA64D6" w:rsidRPr="000F637F">
        <w:rPr>
          <w:rFonts w:ascii="Calibri" w:hAnsi="Calibri"/>
          <w:sz w:val="28"/>
          <w:szCs w:val="28"/>
        </w:rPr>
        <w:t xml:space="preserve">top </w:t>
      </w:r>
      <w:r w:rsidR="003562A3" w:rsidRPr="000F637F">
        <w:rPr>
          <w:rFonts w:ascii="Calibri" w:hAnsi="Calibri"/>
          <w:sz w:val="28"/>
          <w:szCs w:val="28"/>
        </w:rPr>
        <w:t xml:space="preserve">right </w:t>
      </w:r>
      <w:r w:rsidRPr="000F637F">
        <w:rPr>
          <w:rFonts w:ascii="Calibri" w:hAnsi="Calibri"/>
          <w:sz w:val="28"/>
          <w:szCs w:val="28"/>
        </w:rPr>
        <w:t>of the first page for the IRB approval stamp.</w:t>
      </w:r>
    </w:p>
    <w:p w14:paraId="1538710A" w14:textId="77777777" w:rsidR="00B83D9A" w:rsidRPr="000F637F" w:rsidRDefault="00B83D9A" w:rsidP="007B3FB0">
      <w:pPr>
        <w:pStyle w:val="ConsentBullet"/>
        <w:numPr>
          <w:ilvl w:val="0"/>
          <w:numId w:val="0"/>
        </w:numPr>
        <w:shd w:val="clear" w:color="auto" w:fill="D9D9D9"/>
        <w:ind w:left="360"/>
        <w:rPr>
          <w:rFonts w:ascii="Calibri" w:hAnsi="Calibri"/>
          <w:sz w:val="28"/>
          <w:szCs w:val="28"/>
        </w:rPr>
      </w:pPr>
    </w:p>
    <w:p w14:paraId="31554129" w14:textId="77777777" w:rsidR="003168E3" w:rsidRPr="000F637F" w:rsidRDefault="003168E3" w:rsidP="007B3FB0">
      <w:pPr>
        <w:pStyle w:val="ConsentBullet"/>
        <w:numPr>
          <w:ilvl w:val="0"/>
          <w:numId w:val="0"/>
        </w:numPr>
        <w:shd w:val="clear" w:color="auto" w:fill="D9D9D9"/>
        <w:ind w:left="360"/>
        <w:rPr>
          <w:rFonts w:ascii="Calibri" w:hAnsi="Calibri"/>
          <w:b/>
          <w:sz w:val="28"/>
          <w:szCs w:val="28"/>
        </w:rPr>
      </w:pPr>
      <w:r w:rsidRPr="000F637F">
        <w:rPr>
          <w:rFonts w:ascii="Calibri" w:hAnsi="Calibri"/>
          <w:b/>
          <w:sz w:val="28"/>
          <w:szCs w:val="28"/>
        </w:rPr>
        <w:t>Use understandable, non-technical language at an 8th-grade or lower reading level.</w:t>
      </w:r>
    </w:p>
    <w:p w14:paraId="2EB18209" w14:textId="77777777" w:rsidR="00815756" w:rsidRPr="000F637F" w:rsidRDefault="003168E3" w:rsidP="007B3FB0">
      <w:pPr>
        <w:pStyle w:val="ConsentBullet"/>
        <w:numPr>
          <w:ilvl w:val="0"/>
          <w:numId w:val="31"/>
        </w:numPr>
        <w:shd w:val="clear" w:color="auto" w:fill="D9D9D9"/>
        <w:tabs>
          <w:tab w:val="clear" w:pos="720"/>
        </w:tabs>
        <w:rPr>
          <w:rFonts w:ascii="Calibri" w:hAnsi="Calibri"/>
          <w:sz w:val="28"/>
          <w:szCs w:val="28"/>
        </w:rPr>
      </w:pPr>
      <w:r w:rsidRPr="000F637F">
        <w:rPr>
          <w:rFonts w:ascii="Calibri" w:hAnsi="Calibri"/>
          <w:sz w:val="28"/>
          <w:szCs w:val="28"/>
        </w:rPr>
        <w:t>Readability statistics can be displayed in Microsoft Word</w:t>
      </w:r>
      <w:r w:rsidR="002E1BF8" w:rsidRPr="000F637F">
        <w:rPr>
          <w:rFonts w:ascii="Calibri" w:hAnsi="Calibri"/>
          <w:sz w:val="28"/>
          <w:szCs w:val="28"/>
        </w:rPr>
        <w:t>. Search Microsoft Office Help for “readability statistics” for further instructions.</w:t>
      </w:r>
    </w:p>
    <w:p w14:paraId="6AD65953" w14:textId="77777777" w:rsidR="00815756" w:rsidRPr="000F637F" w:rsidRDefault="00815756" w:rsidP="00E37CD8">
      <w:pPr>
        <w:jc w:val="center"/>
        <w:rPr>
          <w:rFonts w:ascii="Calibri" w:hAnsi="Calibri"/>
          <w:sz w:val="22"/>
          <w:szCs w:val="22"/>
        </w:rPr>
      </w:pPr>
    </w:p>
    <w:p w14:paraId="3C2DBEFC" w14:textId="77777777" w:rsidR="002E1BF8" w:rsidRPr="000F637F" w:rsidRDefault="002E1BF8" w:rsidP="00E37CD8">
      <w:pPr>
        <w:jc w:val="center"/>
        <w:rPr>
          <w:rFonts w:ascii="Calibri" w:hAnsi="Calibri"/>
          <w:sz w:val="22"/>
          <w:szCs w:val="22"/>
        </w:rPr>
      </w:pPr>
    </w:p>
    <w:p w14:paraId="4204B0E0" w14:textId="77777777" w:rsidR="002E1BF8" w:rsidRPr="000F637F" w:rsidRDefault="002E1BF8" w:rsidP="00E37CD8">
      <w:pPr>
        <w:jc w:val="center"/>
        <w:rPr>
          <w:rFonts w:ascii="Calibri" w:hAnsi="Calibri"/>
          <w:sz w:val="22"/>
          <w:szCs w:val="22"/>
        </w:rPr>
      </w:pPr>
    </w:p>
    <w:p w14:paraId="4902475C" w14:textId="77777777" w:rsidR="00816B2A" w:rsidRPr="000F637F" w:rsidRDefault="00816B2A" w:rsidP="00E37CD8">
      <w:pPr>
        <w:jc w:val="center"/>
        <w:rPr>
          <w:rFonts w:ascii="Calibri" w:hAnsi="Calibri"/>
          <w:sz w:val="22"/>
          <w:szCs w:val="22"/>
        </w:rPr>
      </w:pPr>
    </w:p>
    <w:p w14:paraId="777860EC" w14:textId="77777777" w:rsidR="00816B2A" w:rsidRPr="000F637F" w:rsidRDefault="00816B2A" w:rsidP="00E37CD8">
      <w:pPr>
        <w:jc w:val="center"/>
        <w:rPr>
          <w:rFonts w:ascii="Calibri" w:hAnsi="Calibri"/>
          <w:sz w:val="22"/>
          <w:szCs w:val="22"/>
        </w:rPr>
      </w:pPr>
    </w:p>
    <w:p w14:paraId="602B2908" w14:textId="77777777" w:rsidR="00242816" w:rsidRPr="000F637F" w:rsidRDefault="00815756" w:rsidP="00E37CD8">
      <w:pPr>
        <w:jc w:val="center"/>
        <w:rPr>
          <w:rFonts w:ascii="Calibri" w:hAnsi="Calibri"/>
          <w:sz w:val="22"/>
          <w:szCs w:val="22"/>
        </w:rPr>
      </w:pPr>
      <w:r w:rsidRPr="000F637F">
        <w:rPr>
          <w:rFonts w:ascii="Calibri" w:hAnsi="Calibri"/>
          <w:sz w:val="22"/>
          <w:szCs w:val="22"/>
        </w:rPr>
        <w:t>DELETE THIS FIRST PAGE OF INFORMATION</w:t>
      </w:r>
    </w:p>
    <w:p w14:paraId="72D1F5F0" w14:textId="77777777" w:rsidR="005B0D94" w:rsidRPr="000F637F" w:rsidRDefault="00815756" w:rsidP="00E37CD8">
      <w:pPr>
        <w:jc w:val="center"/>
        <w:rPr>
          <w:rFonts w:ascii="Calibri" w:hAnsi="Calibri"/>
          <w:sz w:val="22"/>
          <w:szCs w:val="22"/>
        </w:rPr>
      </w:pPr>
      <w:r w:rsidRPr="000F637F">
        <w:rPr>
          <w:rFonts w:ascii="Calibri" w:hAnsi="Calibri"/>
          <w:sz w:val="22"/>
          <w:szCs w:val="22"/>
        </w:rPr>
        <w:t>IF YOU ARE USING THIS DOCUMENT</w:t>
      </w:r>
    </w:p>
    <w:p w14:paraId="7BD4F6D0" w14:textId="77777777" w:rsidR="00815756" w:rsidRPr="000F637F" w:rsidRDefault="00815756" w:rsidP="00E37CD8">
      <w:pPr>
        <w:jc w:val="center"/>
        <w:rPr>
          <w:rFonts w:ascii="Calibri" w:hAnsi="Calibri"/>
          <w:sz w:val="22"/>
          <w:szCs w:val="22"/>
        </w:rPr>
      </w:pPr>
      <w:r w:rsidRPr="000F637F">
        <w:rPr>
          <w:rFonts w:ascii="Calibri" w:hAnsi="Calibri"/>
          <w:sz w:val="22"/>
          <w:szCs w:val="22"/>
        </w:rPr>
        <w:t>TO CREATE YOUR</w:t>
      </w:r>
      <w:r w:rsidR="005B0D94" w:rsidRPr="000F637F">
        <w:rPr>
          <w:rFonts w:ascii="Calibri" w:hAnsi="Calibri"/>
          <w:sz w:val="22"/>
          <w:szCs w:val="22"/>
        </w:rPr>
        <w:t xml:space="preserve"> </w:t>
      </w:r>
      <w:r w:rsidRPr="000F637F">
        <w:rPr>
          <w:rFonts w:ascii="Calibri" w:hAnsi="Calibri"/>
          <w:sz w:val="22"/>
          <w:szCs w:val="22"/>
        </w:rPr>
        <w:t>CONSENT FORM</w:t>
      </w:r>
    </w:p>
    <w:p w14:paraId="340D88DE" w14:textId="77777777" w:rsidR="00B351D7" w:rsidRPr="000F637F" w:rsidRDefault="00B351D7" w:rsidP="00E37CD8">
      <w:pPr>
        <w:jc w:val="center"/>
        <w:rPr>
          <w:rFonts w:ascii="Calibri" w:hAnsi="Calibri"/>
          <w:sz w:val="22"/>
          <w:szCs w:val="22"/>
        </w:rPr>
      </w:pPr>
    </w:p>
    <w:p w14:paraId="06487781" w14:textId="77777777" w:rsidR="00B83D9A" w:rsidRPr="000F637F" w:rsidRDefault="00815756" w:rsidP="00B351D7">
      <w:pPr>
        <w:jc w:val="center"/>
        <w:rPr>
          <w:rFonts w:ascii="Calibri" w:hAnsi="Calibri"/>
          <w:b/>
          <w:sz w:val="22"/>
          <w:szCs w:val="22"/>
        </w:rPr>
      </w:pPr>
      <w:r w:rsidRPr="000F637F">
        <w:rPr>
          <w:rFonts w:ascii="Calibri" w:hAnsi="Calibri"/>
        </w:rPr>
        <w:br w:type="page"/>
      </w:r>
      <w:r w:rsidRPr="000F637F">
        <w:rPr>
          <w:rFonts w:ascii="Calibri" w:hAnsi="Calibri"/>
          <w:b/>
          <w:sz w:val="22"/>
          <w:szCs w:val="22"/>
        </w:rPr>
        <w:lastRenderedPageBreak/>
        <w:t>CONSENT FORM</w:t>
      </w:r>
      <w:r w:rsidR="005A1AC6" w:rsidRPr="000F637F">
        <w:rPr>
          <w:rFonts w:ascii="Calibri" w:hAnsi="Calibri"/>
          <w:b/>
          <w:sz w:val="22"/>
          <w:szCs w:val="22"/>
        </w:rPr>
        <w:t xml:space="preserve"> </w:t>
      </w:r>
      <w:r w:rsidR="00B8225B" w:rsidRPr="000F637F">
        <w:rPr>
          <w:rFonts w:ascii="Calibri" w:hAnsi="Calibri"/>
          <w:b/>
          <w:sz w:val="22"/>
          <w:szCs w:val="22"/>
        </w:rPr>
        <w:t>TO BE PART OF A RESEARCH STUDY</w:t>
      </w:r>
    </w:p>
    <w:p w14:paraId="251D54F3" w14:textId="77777777" w:rsidR="00815756" w:rsidRPr="000F637F" w:rsidRDefault="00815756" w:rsidP="00036C5B">
      <w:pPr>
        <w:jc w:val="center"/>
        <w:rPr>
          <w:rFonts w:ascii="Calibri" w:hAnsi="Calibri"/>
          <w:sz w:val="22"/>
          <w:szCs w:val="22"/>
        </w:rPr>
      </w:pPr>
    </w:p>
    <w:p w14:paraId="7150B3E2" w14:textId="77777777" w:rsidR="003168E3" w:rsidRPr="000F637F" w:rsidRDefault="007D18A7" w:rsidP="00036C5B">
      <w:pPr>
        <w:tabs>
          <w:tab w:val="left" w:pos="3240"/>
        </w:tabs>
        <w:ind w:left="3240" w:hanging="3240"/>
        <w:rPr>
          <w:rFonts w:ascii="Calibri" w:hAnsi="Calibri"/>
          <w:sz w:val="22"/>
          <w:szCs w:val="22"/>
        </w:rPr>
      </w:pPr>
      <w:r w:rsidRPr="000F637F">
        <w:rPr>
          <w:rFonts w:ascii="Calibri" w:hAnsi="Calibri"/>
          <w:b/>
          <w:sz w:val="22"/>
          <w:szCs w:val="22"/>
        </w:rPr>
        <w:t>Title of Research</w:t>
      </w:r>
      <w:r w:rsidR="003168E3" w:rsidRPr="000F637F">
        <w:rPr>
          <w:rFonts w:ascii="Calibri" w:hAnsi="Calibri"/>
          <w:b/>
          <w:sz w:val="22"/>
          <w:szCs w:val="22"/>
        </w:rPr>
        <w:t>:</w:t>
      </w:r>
      <w:r w:rsidR="003168E3" w:rsidRPr="000F637F">
        <w:rPr>
          <w:rFonts w:ascii="Calibri" w:hAnsi="Calibri"/>
          <w:b/>
          <w:sz w:val="22"/>
          <w:szCs w:val="22"/>
        </w:rPr>
        <w:tab/>
      </w:r>
      <w:r w:rsidR="003168E3" w:rsidRPr="000F637F">
        <w:rPr>
          <w:rFonts w:ascii="Calibri" w:hAnsi="Calibri"/>
          <w:sz w:val="22"/>
          <w:szCs w:val="22"/>
        </w:rPr>
        <w:t>Evaluation of the Safety</w:t>
      </w:r>
      <w:r w:rsidR="00B61AA7" w:rsidRPr="000F637F">
        <w:rPr>
          <w:rFonts w:ascii="Calibri" w:hAnsi="Calibri"/>
          <w:sz w:val="22"/>
          <w:szCs w:val="22"/>
        </w:rPr>
        <w:t xml:space="preserve"> and Efficacy</w:t>
      </w:r>
      <w:r w:rsidR="003168E3" w:rsidRPr="000F637F">
        <w:rPr>
          <w:rFonts w:ascii="Calibri" w:hAnsi="Calibri"/>
          <w:sz w:val="22"/>
          <w:szCs w:val="22"/>
        </w:rPr>
        <w:t xml:space="preserve"> of </w:t>
      </w:r>
      <w:r w:rsidR="00B61AA7" w:rsidRPr="000F637F">
        <w:rPr>
          <w:rFonts w:ascii="Calibri" w:hAnsi="Calibri"/>
          <w:sz w:val="22"/>
          <w:szCs w:val="22"/>
        </w:rPr>
        <w:t>Trimycin vs. H</w:t>
      </w:r>
      <w:r w:rsidR="004F3A1D" w:rsidRPr="000F637F">
        <w:rPr>
          <w:rFonts w:ascii="Calibri" w:hAnsi="Calibri"/>
          <w:sz w:val="22"/>
          <w:szCs w:val="22"/>
        </w:rPr>
        <w:t>y</w:t>
      </w:r>
      <w:r w:rsidR="00B61AA7" w:rsidRPr="000F637F">
        <w:rPr>
          <w:rFonts w:ascii="Calibri" w:hAnsi="Calibri"/>
          <w:sz w:val="22"/>
          <w:szCs w:val="22"/>
        </w:rPr>
        <w:t>drochloroth</w:t>
      </w:r>
      <w:r w:rsidR="004F3A1D" w:rsidRPr="000F637F">
        <w:rPr>
          <w:rFonts w:ascii="Calibri" w:hAnsi="Calibri"/>
          <w:sz w:val="22"/>
          <w:szCs w:val="22"/>
        </w:rPr>
        <w:t>i</w:t>
      </w:r>
      <w:r w:rsidR="00B61AA7" w:rsidRPr="000F637F">
        <w:rPr>
          <w:rFonts w:ascii="Calibri" w:hAnsi="Calibri"/>
          <w:sz w:val="22"/>
          <w:szCs w:val="22"/>
        </w:rPr>
        <w:t>azide</w:t>
      </w:r>
      <w:r w:rsidR="003168E3" w:rsidRPr="000F637F">
        <w:rPr>
          <w:rFonts w:ascii="Calibri" w:hAnsi="Calibri"/>
          <w:sz w:val="22"/>
          <w:szCs w:val="22"/>
        </w:rPr>
        <w:t xml:space="preserve"> in the Treatment of </w:t>
      </w:r>
      <w:r w:rsidR="00B61AA7" w:rsidRPr="000F637F">
        <w:rPr>
          <w:rFonts w:ascii="Calibri" w:hAnsi="Calibri"/>
          <w:sz w:val="22"/>
          <w:szCs w:val="22"/>
        </w:rPr>
        <w:t>Hypertension</w:t>
      </w:r>
    </w:p>
    <w:p w14:paraId="4011DB7D" w14:textId="77777777" w:rsidR="003168E3" w:rsidRPr="000F637F" w:rsidRDefault="003168E3" w:rsidP="00036C5B">
      <w:pPr>
        <w:tabs>
          <w:tab w:val="left" w:pos="3240"/>
        </w:tabs>
        <w:ind w:left="3240" w:hanging="3240"/>
        <w:rPr>
          <w:rFonts w:ascii="Calibri" w:hAnsi="Calibri"/>
          <w:sz w:val="22"/>
          <w:szCs w:val="22"/>
        </w:rPr>
      </w:pPr>
    </w:p>
    <w:p w14:paraId="081E23F4" w14:textId="77777777" w:rsidR="003168E3" w:rsidRPr="000F637F" w:rsidRDefault="003562A3" w:rsidP="000D1D36">
      <w:pPr>
        <w:tabs>
          <w:tab w:val="left" w:pos="3240"/>
        </w:tabs>
        <w:ind w:left="3240" w:hanging="3240"/>
        <w:rPr>
          <w:rFonts w:ascii="Calibri" w:hAnsi="Calibri"/>
          <w:sz w:val="22"/>
          <w:szCs w:val="22"/>
        </w:rPr>
      </w:pPr>
      <w:r w:rsidRPr="000F637F">
        <w:rPr>
          <w:rFonts w:ascii="Calibri" w:hAnsi="Calibri"/>
          <w:b/>
          <w:sz w:val="22"/>
          <w:szCs w:val="22"/>
        </w:rPr>
        <w:t xml:space="preserve">UAB </w:t>
      </w:r>
      <w:r w:rsidR="003168E3" w:rsidRPr="000F637F">
        <w:rPr>
          <w:rFonts w:ascii="Calibri" w:hAnsi="Calibri"/>
          <w:b/>
          <w:sz w:val="22"/>
          <w:szCs w:val="22"/>
        </w:rPr>
        <w:t xml:space="preserve">IRB </w:t>
      </w:r>
      <w:r w:rsidR="007D18A7" w:rsidRPr="000F637F">
        <w:rPr>
          <w:rFonts w:ascii="Calibri" w:hAnsi="Calibri"/>
          <w:b/>
          <w:sz w:val="22"/>
          <w:szCs w:val="22"/>
        </w:rPr>
        <w:t xml:space="preserve">Protocol </w:t>
      </w:r>
      <w:r w:rsidRPr="000F637F">
        <w:rPr>
          <w:rFonts w:ascii="Calibri" w:hAnsi="Calibri"/>
          <w:b/>
          <w:sz w:val="22"/>
          <w:szCs w:val="22"/>
        </w:rPr>
        <w:t>#</w:t>
      </w:r>
      <w:r w:rsidR="003168E3" w:rsidRPr="000F637F">
        <w:rPr>
          <w:rFonts w:ascii="Calibri" w:hAnsi="Calibri"/>
          <w:b/>
          <w:sz w:val="22"/>
          <w:szCs w:val="22"/>
        </w:rPr>
        <w:t>:</w:t>
      </w:r>
      <w:r w:rsidR="003168E3" w:rsidRPr="000F637F">
        <w:rPr>
          <w:rFonts w:ascii="Calibri" w:hAnsi="Calibri"/>
          <w:b/>
          <w:sz w:val="22"/>
          <w:szCs w:val="22"/>
        </w:rPr>
        <w:tab/>
      </w:r>
      <w:r w:rsidR="00C5440C" w:rsidRPr="000F637F">
        <w:rPr>
          <w:rFonts w:ascii="Calibri" w:hAnsi="Calibri" w:cs="Calibri"/>
          <w:i/>
          <w:sz w:val="22"/>
          <w:szCs w:val="22"/>
        </w:rPr>
        <w:t>[Insert UAB IRB Protocol # beginning with IRB-]</w:t>
      </w:r>
    </w:p>
    <w:p w14:paraId="0755FD71" w14:textId="77777777" w:rsidR="005A1AC6" w:rsidRPr="000F637F" w:rsidRDefault="005A1AC6" w:rsidP="000D1D36">
      <w:pPr>
        <w:tabs>
          <w:tab w:val="left" w:pos="3240"/>
        </w:tabs>
        <w:ind w:left="3240" w:hanging="3240"/>
        <w:rPr>
          <w:rFonts w:ascii="Calibri" w:hAnsi="Calibri"/>
          <w:sz w:val="22"/>
          <w:szCs w:val="22"/>
        </w:rPr>
      </w:pPr>
    </w:p>
    <w:p w14:paraId="08E89B91" w14:textId="77777777" w:rsidR="003168E3" w:rsidRPr="000F637F" w:rsidRDefault="007D18A7" w:rsidP="000D1D36">
      <w:pPr>
        <w:tabs>
          <w:tab w:val="left" w:pos="3240"/>
        </w:tabs>
        <w:ind w:left="3240" w:hanging="3240"/>
        <w:rPr>
          <w:rFonts w:ascii="Calibri" w:hAnsi="Calibri"/>
          <w:sz w:val="22"/>
          <w:szCs w:val="22"/>
        </w:rPr>
      </w:pPr>
      <w:r w:rsidRPr="000F637F">
        <w:rPr>
          <w:rFonts w:ascii="Calibri" w:hAnsi="Calibri"/>
          <w:b/>
          <w:sz w:val="22"/>
          <w:szCs w:val="22"/>
        </w:rPr>
        <w:t>Principal Investigator</w:t>
      </w:r>
      <w:r w:rsidR="003168E3" w:rsidRPr="000F637F">
        <w:rPr>
          <w:rFonts w:ascii="Calibri" w:hAnsi="Calibri"/>
          <w:b/>
          <w:sz w:val="22"/>
          <w:szCs w:val="22"/>
        </w:rPr>
        <w:t>:</w:t>
      </w:r>
      <w:r w:rsidR="003168E3" w:rsidRPr="000F637F">
        <w:rPr>
          <w:rFonts w:ascii="Calibri" w:hAnsi="Calibri"/>
          <w:b/>
          <w:sz w:val="22"/>
          <w:szCs w:val="22"/>
        </w:rPr>
        <w:tab/>
      </w:r>
      <w:r w:rsidR="003168E3" w:rsidRPr="000F637F">
        <w:rPr>
          <w:rFonts w:ascii="Calibri" w:hAnsi="Calibri"/>
          <w:sz w:val="22"/>
          <w:szCs w:val="22"/>
        </w:rPr>
        <w:t>John Doe</w:t>
      </w:r>
      <w:r w:rsidR="00704A04" w:rsidRPr="000F637F">
        <w:rPr>
          <w:rFonts w:ascii="Calibri" w:hAnsi="Calibri"/>
          <w:sz w:val="22"/>
          <w:szCs w:val="22"/>
        </w:rPr>
        <w:t xml:space="preserve">, </w:t>
      </w:r>
      <w:r w:rsidR="00C711B6" w:rsidRPr="000F637F">
        <w:rPr>
          <w:rFonts w:ascii="Calibri" w:hAnsi="Calibri"/>
          <w:sz w:val="22"/>
          <w:szCs w:val="22"/>
        </w:rPr>
        <w:t>M.D.</w:t>
      </w:r>
    </w:p>
    <w:p w14:paraId="5EA4B00A" w14:textId="77777777" w:rsidR="003168E3" w:rsidRPr="000F637F" w:rsidRDefault="003168E3" w:rsidP="000D1D36">
      <w:pPr>
        <w:tabs>
          <w:tab w:val="left" w:pos="3240"/>
        </w:tabs>
        <w:ind w:left="3240" w:hanging="3240"/>
        <w:rPr>
          <w:rFonts w:ascii="Calibri" w:hAnsi="Calibri"/>
          <w:sz w:val="22"/>
          <w:szCs w:val="22"/>
        </w:rPr>
      </w:pPr>
    </w:p>
    <w:p w14:paraId="6F024978" w14:textId="77777777" w:rsidR="003168E3" w:rsidRPr="000F637F" w:rsidRDefault="009B6CE8" w:rsidP="007B3FB0">
      <w:pPr>
        <w:pStyle w:val="ConsentBullet"/>
        <w:numPr>
          <w:ilvl w:val="0"/>
          <w:numId w:val="0"/>
        </w:numPr>
        <w:shd w:val="clear" w:color="auto" w:fill="D9D9D9"/>
        <w:ind w:left="360"/>
        <w:rPr>
          <w:rFonts w:ascii="Calibri" w:hAnsi="Calibri"/>
        </w:rPr>
      </w:pPr>
      <w:r w:rsidRPr="000F637F">
        <w:rPr>
          <w:rFonts w:ascii="Calibri" w:hAnsi="Calibri"/>
          <w:b/>
        </w:rPr>
        <w:t>Sponsor:</w:t>
      </w:r>
      <w:r w:rsidRPr="000F637F">
        <w:rPr>
          <w:rFonts w:ascii="Calibri" w:hAnsi="Calibri"/>
        </w:rPr>
        <w:t xml:space="preserve"> I</w:t>
      </w:r>
      <w:r w:rsidR="003168E3" w:rsidRPr="000F637F">
        <w:rPr>
          <w:rFonts w:ascii="Calibri" w:hAnsi="Calibri"/>
        </w:rPr>
        <w:t xml:space="preserve">f the </w:t>
      </w:r>
      <w:r w:rsidR="00251FA0" w:rsidRPr="000F637F">
        <w:rPr>
          <w:rFonts w:ascii="Calibri" w:hAnsi="Calibri"/>
        </w:rPr>
        <w:t xml:space="preserve">study </w:t>
      </w:r>
      <w:r w:rsidR="003168E3" w:rsidRPr="000F637F">
        <w:rPr>
          <w:rFonts w:ascii="Calibri" w:hAnsi="Calibri"/>
        </w:rPr>
        <w:t>is being sponsored by UAB departmental funds or is unfunded, put the name of the department here (e.g., UAB Department of Medicine). For student research, include the student’s departmental affiliation.</w:t>
      </w:r>
    </w:p>
    <w:p w14:paraId="45C978A1" w14:textId="77777777" w:rsidR="00EB7310" w:rsidRPr="000F637F" w:rsidRDefault="00EB7310" w:rsidP="007B3FB0">
      <w:pPr>
        <w:pStyle w:val="ConsentBullet"/>
        <w:numPr>
          <w:ilvl w:val="0"/>
          <w:numId w:val="0"/>
        </w:numPr>
        <w:shd w:val="clear" w:color="auto" w:fill="D9D9D9"/>
        <w:ind w:left="360"/>
        <w:rPr>
          <w:rFonts w:ascii="Calibri" w:hAnsi="Calibri"/>
        </w:rPr>
      </w:pPr>
    </w:p>
    <w:p w14:paraId="5D259207" w14:textId="77777777" w:rsidR="003168E3" w:rsidRPr="000F637F" w:rsidRDefault="003168E3" w:rsidP="007B3FB0">
      <w:pPr>
        <w:pStyle w:val="ConsentBullet"/>
        <w:numPr>
          <w:ilvl w:val="0"/>
          <w:numId w:val="0"/>
        </w:numPr>
        <w:shd w:val="clear" w:color="auto" w:fill="D9D9D9"/>
        <w:ind w:left="360"/>
        <w:rPr>
          <w:rFonts w:ascii="Calibri" w:hAnsi="Calibri"/>
        </w:rPr>
      </w:pPr>
      <w:r w:rsidRPr="000F637F">
        <w:rPr>
          <w:rFonts w:ascii="Calibri" w:hAnsi="Calibri"/>
        </w:rPr>
        <w:t>If additional or other support is being provided, include this information with a heading such as “</w:t>
      </w:r>
      <w:r w:rsidRPr="000F637F">
        <w:rPr>
          <w:rFonts w:ascii="Calibri" w:hAnsi="Calibri"/>
          <w:b/>
        </w:rPr>
        <w:t>SUPPORTED BY</w:t>
      </w:r>
      <w:r w:rsidR="005B0D94" w:rsidRPr="000F637F">
        <w:rPr>
          <w:rFonts w:ascii="Calibri" w:hAnsi="Calibri"/>
        </w:rPr>
        <w:t>:</w:t>
      </w:r>
      <w:r w:rsidR="00816B2A" w:rsidRPr="000F637F">
        <w:rPr>
          <w:rFonts w:ascii="Calibri" w:hAnsi="Calibri"/>
        </w:rPr>
        <w:t>”</w:t>
      </w:r>
      <w:r w:rsidR="00AA75BC" w:rsidRPr="000F637F">
        <w:rPr>
          <w:rFonts w:ascii="Calibri" w:hAnsi="Calibri"/>
        </w:rPr>
        <w:t xml:space="preserve"> </w:t>
      </w:r>
      <w:r w:rsidR="005138AE" w:rsidRPr="000F637F">
        <w:rPr>
          <w:rFonts w:ascii="Calibri" w:hAnsi="Calibri"/>
        </w:rPr>
        <w:t>a</w:t>
      </w:r>
      <w:r w:rsidR="00AA75BC" w:rsidRPr="000F637F">
        <w:rPr>
          <w:rFonts w:ascii="Calibri" w:hAnsi="Calibri"/>
        </w:rPr>
        <w:t>fter the SPONSOR line.</w:t>
      </w:r>
    </w:p>
    <w:p w14:paraId="055FF2B5" w14:textId="77777777" w:rsidR="00B83D9A" w:rsidRPr="000F637F" w:rsidRDefault="00B83D9A" w:rsidP="009B6CE8">
      <w:pPr>
        <w:tabs>
          <w:tab w:val="left" w:pos="3240"/>
        </w:tabs>
        <w:ind w:left="3240" w:hanging="3240"/>
        <w:rPr>
          <w:rFonts w:ascii="Calibri" w:hAnsi="Calibri"/>
          <w:sz w:val="22"/>
          <w:szCs w:val="22"/>
        </w:rPr>
      </w:pPr>
    </w:p>
    <w:p w14:paraId="4CEECD44" w14:textId="77777777" w:rsidR="002D0D52" w:rsidRPr="000F637F" w:rsidRDefault="007D18A7" w:rsidP="009B6CE8">
      <w:pPr>
        <w:tabs>
          <w:tab w:val="left" w:pos="3240"/>
        </w:tabs>
        <w:ind w:left="3240" w:hanging="3240"/>
        <w:rPr>
          <w:rFonts w:ascii="Calibri" w:hAnsi="Calibri"/>
          <w:sz w:val="22"/>
          <w:szCs w:val="22"/>
        </w:rPr>
      </w:pPr>
      <w:r w:rsidRPr="000F637F">
        <w:rPr>
          <w:rFonts w:ascii="Calibri" w:hAnsi="Calibri"/>
          <w:b/>
          <w:sz w:val="22"/>
          <w:szCs w:val="22"/>
        </w:rPr>
        <w:t>Sponsor</w:t>
      </w:r>
      <w:r w:rsidR="002D0D52" w:rsidRPr="000F637F">
        <w:rPr>
          <w:rFonts w:ascii="Calibri" w:hAnsi="Calibri"/>
          <w:b/>
          <w:sz w:val="22"/>
          <w:szCs w:val="22"/>
        </w:rPr>
        <w:t>:</w:t>
      </w:r>
      <w:r w:rsidR="002D0D52" w:rsidRPr="000F637F">
        <w:rPr>
          <w:rFonts w:ascii="Calibri" w:hAnsi="Calibri"/>
          <w:b/>
          <w:sz w:val="22"/>
          <w:szCs w:val="22"/>
        </w:rPr>
        <w:tab/>
      </w:r>
      <w:r w:rsidR="002D0D52" w:rsidRPr="000F637F">
        <w:rPr>
          <w:rFonts w:ascii="Calibri" w:hAnsi="Calibri"/>
          <w:sz w:val="22"/>
          <w:szCs w:val="22"/>
        </w:rPr>
        <w:t>Wise Drug Company, Inc.</w:t>
      </w:r>
    </w:p>
    <w:p w14:paraId="0045766F" w14:textId="77777777" w:rsidR="00EB7310" w:rsidRPr="000F637F" w:rsidRDefault="00EB7310" w:rsidP="00C42878">
      <w:pPr>
        <w:tabs>
          <w:tab w:val="left" w:pos="3240"/>
        </w:tabs>
        <w:ind w:left="3240" w:hanging="3240"/>
        <w:rPr>
          <w:rFonts w:ascii="Calibri" w:hAnsi="Calibri"/>
          <w:sz w:val="22"/>
          <w:szCs w:val="22"/>
        </w:rPr>
      </w:pPr>
    </w:p>
    <w:p w14:paraId="03DD33CE" w14:textId="77777777" w:rsidR="00FF0C21" w:rsidRPr="000F637F" w:rsidRDefault="00FF0C21" w:rsidP="007B3FB0">
      <w:pPr>
        <w:pStyle w:val="ConsentBullet"/>
        <w:numPr>
          <w:ilvl w:val="0"/>
          <w:numId w:val="0"/>
        </w:numPr>
        <w:shd w:val="clear" w:color="auto" w:fill="D9D9D9"/>
        <w:ind w:left="360"/>
        <w:rPr>
          <w:rFonts w:ascii="Calibri" w:hAnsi="Calibri"/>
        </w:rPr>
      </w:pPr>
      <w:r w:rsidRPr="000F637F">
        <w:rPr>
          <w:rFonts w:ascii="Calibri" w:hAnsi="Calibri"/>
        </w:rPr>
        <w:t xml:space="preserve">If no </w:t>
      </w:r>
      <w:r w:rsidRPr="000F637F">
        <w:rPr>
          <w:rFonts w:ascii="Calibri" w:hAnsi="Calibri"/>
          <w:b/>
        </w:rPr>
        <w:t>Sponsor Protocol #</w:t>
      </w:r>
      <w:r w:rsidRPr="000F637F">
        <w:rPr>
          <w:rFonts w:ascii="Calibri" w:hAnsi="Calibri"/>
        </w:rPr>
        <w:t>, remove the heading</w:t>
      </w:r>
    </w:p>
    <w:p w14:paraId="58191125" w14:textId="77777777" w:rsidR="00FF0C21" w:rsidRPr="000F637F" w:rsidRDefault="00FF0C21" w:rsidP="00C42878">
      <w:pPr>
        <w:tabs>
          <w:tab w:val="left" w:pos="3240"/>
        </w:tabs>
        <w:ind w:left="3240" w:hanging="3240"/>
        <w:rPr>
          <w:rFonts w:ascii="Calibri" w:hAnsi="Calibri"/>
          <w:sz w:val="22"/>
          <w:szCs w:val="22"/>
        </w:rPr>
      </w:pPr>
    </w:p>
    <w:p w14:paraId="54B3A034" w14:textId="77777777" w:rsidR="00EB7310" w:rsidRPr="000F637F" w:rsidRDefault="007D18A7" w:rsidP="00C42878">
      <w:pPr>
        <w:tabs>
          <w:tab w:val="left" w:pos="3240"/>
        </w:tabs>
        <w:ind w:left="3240" w:hanging="3240"/>
        <w:rPr>
          <w:rFonts w:ascii="Calibri" w:hAnsi="Calibri"/>
          <w:b/>
          <w:sz w:val="22"/>
          <w:szCs w:val="22"/>
        </w:rPr>
      </w:pPr>
      <w:r w:rsidRPr="000F637F">
        <w:rPr>
          <w:rFonts w:ascii="Calibri" w:hAnsi="Calibri"/>
          <w:b/>
          <w:sz w:val="22"/>
          <w:szCs w:val="22"/>
        </w:rPr>
        <w:t>Sponsor Protocol</w:t>
      </w:r>
      <w:r w:rsidR="00EB7310" w:rsidRPr="000F637F">
        <w:rPr>
          <w:rFonts w:ascii="Calibri" w:hAnsi="Calibri"/>
          <w:b/>
          <w:sz w:val="22"/>
          <w:szCs w:val="22"/>
        </w:rPr>
        <w:t xml:space="preserve"> </w:t>
      </w:r>
      <w:r w:rsidR="003562A3" w:rsidRPr="000F637F">
        <w:rPr>
          <w:rFonts w:ascii="Calibri" w:hAnsi="Calibri"/>
          <w:b/>
          <w:sz w:val="22"/>
          <w:szCs w:val="22"/>
        </w:rPr>
        <w:t>#</w:t>
      </w:r>
      <w:r w:rsidR="00EB7310" w:rsidRPr="000F637F">
        <w:rPr>
          <w:rFonts w:ascii="Calibri" w:hAnsi="Calibri"/>
          <w:b/>
          <w:sz w:val="22"/>
          <w:szCs w:val="22"/>
        </w:rPr>
        <w:t>:</w:t>
      </w:r>
      <w:r w:rsidR="009B6CE8" w:rsidRPr="000F637F">
        <w:rPr>
          <w:rFonts w:ascii="Calibri" w:hAnsi="Calibri"/>
          <w:b/>
          <w:sz w:val="22"/>
          <w:szCs w:val="22"/>
        </w:rPr>
        <w:tab/>
      </w:r>
      <w:r w:rsidR="00B351D7" w:rsidRPr="000F637F">
        <w:rPr>
          <w:rFonts w:ascii="Calibri" w:hAnsi="Calibri"/>
          <w:sz w:val="22"/>
          <w:szCs w:val="22"/>
        </w:rPr>
        <w:t>WDC223</w:t>
      </w:r>
    </w:p>
    <w:p w14:paraId="0A15C3D6" w14:textId="77777777" w:rsidR="00815756" w:rsidRPr="000F637F" w:rsidRDefault="00815756" w:rsidP="00D63D35">
      <w:pPr>
        <w:tabs>
          <w:tab w:val="left" w:pos="2880"/>
        </w:tabs>
        <w:ind w:left="2880" w:hanging="2880"/>
        <w:rPr>
          <w:rFonts w:ascii="Calibri" w:hAnsi="Calibri"/>
          <w:sz w:val="22"/>
          <w:szCs w:val="22"/>
        </w:rPr>
      </w:pPr>
    </w:p>
    <w:p w14:paraId="00068D29" w14:textId="77777777" w:rsidR="008760DB" w:rsidRPr="000F637F" w:rsidRDefault="007C1BAF" w:rsidP="00D63D35">
      <w:pPr>
        <w:pStyle w:val="ConsentBullet"/>
        <w:numPr>
          <w:ilvl w:val="0"/>
          <w:numId w:val="0"/>
        </w:numPr>
        <w:shd w:val="clear" w:color="auto" w:fill="E0E0E0"/>
        <w:ind w:left="360"/>
        <w:rPr>
          <w:rFonts w:ascii="Calibri" w:hAnsi="Calibri"/>
          <w:b/>
        </w:rPr>
      </w:pPr>
      <w:r w:rsidRPr="000F637F">
        <w:rPr>
          <w:rFonts w:ascii="Calibri" w:hAnsi="Calibri"/>
          <w:b/>
        </w:rPr>
        <w:t xml:space="preserve">RESEARCH INVOLVING CHILDREN - </w:t>
      </w:r>
      <w:r w:rsidR="008C5035" w:rsidRPr="000F637F">
        <w:rPr>
          <w:rFonts w:ascii="Calibri" w:hAnsi="Calibri"/>
          <w:b/>
        </w:rPr>
        <w:t>WHEN TO INSERT “FOR CHILDREN…” BOX</w:t>
      </w:r>
      <w:r w:rsidRPr="000F637F">
        <w:rPr>
          <w:rFonts w:ascii="Calibri" w:hAnsi="Calibri"/>
          <w:b/>
        </w:rPr>
        <w:t>:</w:t>
      </w:r>
    </w:p>
    <w:p w14:paraId="16621C03" w14:textId="77777777" w:rsidR="00B83D9A" w:rsidRPr="000F637F" w:rsidRDefault="00B83D9A" w:rsidP="007D05C4">
      <w:pPr>
        <w:pStyle w:val="ConsentBullet"/>
        <w:numPr>
          <w:ilvl w:val="0"/>
          <w:numId w:val="59"/>
        </w:numPr>
        <w:shd w:val="clear" w:color="auto" w:fill="E0E0E0"/>
        <w:tabs>
          <w:tab w:val="clear" w:pos="1080"/>
          <w:tab w:val="num" w:pos="720"/>
        </w:tabs>
        <w:ind w:left="720"/>
        <w:rPr>
          <w:rFonts w:ascii="Calibri" w:hAnsi="Calibri"/>
        </w:rPr>
      </w:pPr>
      <w:r w:rsidRPr="000F637F">
        <w:rPr>
          <w:rFonts w:ascii="Calibri" w:hAnsi="Calibri"/>
        </w:rPr>
        <w:t xml:space="preserve">When </w:t>
      </w:r>
      <w:r w:rsidR="001162D7" w:rsidRPr="000F637F">
        <w:rPr>
          <w:rFonts w:ascii="Calibri" w:hAnsi="Calibri"/>
        </w:rPr>
        <w:t xml:space="preserve">a </w:t>
      </w:r>
      <w:r w:rsidRPr="000F637F">
        <w:rPr>
          <w:rFonts w:ascii="Calibri" w:hAnsi="Calibri"/>
        </w:rPr>
        <w:t xml:space="preserve">parent or guardian is providing consent </w:t>
      </w:r>
      <w:r w:rsidR="001162D7" w:rsidRPr="000F637F">
        <w:rPr>
          <w:rFonts w:ascii="Calibri" w:hAnsi="Calibri"/>
        </w:rPr>
        <w:t>only</w:t>
      </w:r>
      <w:r w:rsidR="00D305A7" w:rsidRPr="000F637F">
        <w:rPr>
          <w:rFonts w:ascii="Calibri" w:hAnsi="Calibri"/>
        </w:rPr>
        <w:t xml:space="preserve"> for</w:t>
      </w:r>
      <w:r w:rsidR="001162D7" w:rsidRPr="000F637F">
        <w:rPr>
          <w:rFonts w:ascii="Calibri" w:hAnsi="Calibri"/>
        </w:rPr>
        <w:t xml:space="preserve"> </w:t>
      </w:r>
      <w:r w:rsidR="00D305A7" w:rsidRPr="000F637F">
        <w:rPr>
          <w:rFonts w:ascii="Calibri" w:hAnsi="Calibri"/>
        </w:rPr>
        <w:t xml:space="preserve">a </w:t>
      </w:r>
      <w:r w:rsidRPr="000F637F">
        <w:rPr>
          <w:rFonts w:ascii="Calibri" w:hAnsi="Calibri"/>
        </w:rPr>
        <w:t>child</w:t>
      </w:r>
      <w:r w:rsidR="001162D7" w:rsidRPr="000F637F">
        <w:rPr>
          <w:rFonts w:ascii="Calibri" w:hAnsi="Calibri"/>
        </w:rPr>
        <w:t xml:space="preserve"> participant</w:t>
      </w:r>
      <w:r w:rsidR="00D305A7" w:rsidRPr="000F637F">
        <w:rPr>
          <w:rFonts w:ascii="Calibri" w:hAnsi="Calibri"/>
        </w:rPr>
        <w:t xml:space="preserve"> &amp; that child participant will</w:t>
      </w:r>
      <w:r w:rsidR="001162D7" w:rsidRPr="000F637F">
        <w:rPr>
          <w:rFonts w:ascii="Calibri" w:hAnsi="Calibri"/>
        </w:rPr>
        <w:t xml:space="preserve"> </w:t>
      </w:r>
      <w:r w:rsidR="00742BB9" w:rsidRPr="000F637F">
        <w:rPr>
          <w:rFonts w:ascii="Calibri" w:hAnsi="Calibri"/>
        </w:rPr>
        <w:t>s</w:t>
      </w:r>
      <w:r w:rsidR="001162D7" w:rsidRPr="000F637F">
        <w:rPr>
          <w:rFonts w:ascii="Calibri" w:hAnsi="Calibri"/>
        </w:rPr>
        <w:t xml:space="preserve">ign </w:t>
      </w:r>
      <w:r w:rsidR="001162D7" w:rsidRPr="000F637F">
        <w:rPr>
          <w:rFonts w:ascii="Calibri" w:hAnsi="Calibri"/>
          <w:i/>
        </w:rPr>
        <w:t>the assent section of the consent</w:t>
      </w:r>
      <w:r w:rsidR="001162D7" w:rsidRPr="000F637F">
        <w:rPr>
          <w:rFonts w:ascii="Calibri" w:hAnsi="Calibri"/>
        </w:rPr>
        <w:t xml:space="preserve"> form</w:t>
      </w:r>
      <w:r w:rsidRPr="000F637F">
        <w:rPr>
          <w:rFonts w:ascii="Calibri" w:hAnsi="Calibri"/>
        </w:rPr>
        <w:t>, do not use “you/your child” throughout the form. Instead, use "you" and insert the following text</w:t>
      </w:r>
      <w:r w:rsidR="001162D7" w:rsidRPr="000F637F">
        <w:rPr>
          <w:rFonts w:ascii="Calibri" w:hAnsi="Calibri"/>
        </w:rPr>
        <w:t xml:space="preserve"> </w:t>
      </w:r>
      <w:r w:rsidRPr="000F637F">
        <w:rPr>
          <w:rFonts w:ascii="Calibri" w:hAnsi="Calibri"/>
        </w:rPr>
        <w:t xml:space="preserve">before the </w:t>
      </w:r>
      <w:r w:rsidR="00742BB9" w:rsidRPr="000F637F">
        <w:rPr>
          <w:rFonts w:ascii="Calibri" w:hAnsi="Calibri"/>
          <w:u w:val="single"/>
        </w:rPr>
        <w:t>Purpose of the Research</w:t>
      </w:r>
      <w:r w:rsidR="00742BB9" w:rsidRPr="000F637F">
        <w:rPr>
          <w:rFonts w:ascii="Calibri" w:hAnsi="Calibri"/>
        </w:rPr>
        <w:t xml:space="preserve"> section</w:t>
      </w:r>
      <w:r w:rsidR="008760DB" w:rsidRPr="000F637F">
        <w:rPr>
          <w:rFonts w:ascii="Calibri" w:hAnsi="Calibri"/>
        </w:rPr>
        <w:t>:</w:t>
      </w:r>
    </w:p>
    <w:p w14:paraId="4CD968D2" w14:textId="77777777" w:rsidR="00B83D9A" w:rsidRPr="000F637F" w:rsidRDefault="00E230EE" w:rsidP="00E230EE">
      <w:pPr>
        <w:tabs>
          <w:tab w:val="left" w:pos="3684"/>
        </w:tabs>
        <w:rPr>
          <w:rFonts w:ascii="Calibri" w:hAnsi="Calibri"/>
          <w:sz w:val="22"/>
          <w:szCs w:val="22"/>
        </w:rPr>
      </w:pPr>
      <w:r w:rsidRPr="000F637F">
        <w:rPr>
          <w:rFonts w:ascii="Calibri" w:hAnsi="Calibri"/>
          <w:sz w:val="22"/>
          <w:szCs w:val="22"/>
        </w:rPr>
        <w:tab/>
      </w:r>
    </w:p>
    <w:p w14:paraId="4B971D98" w14:textId="77777777" w:rsidR="003168E3" w:rsidRPr="000F637F" w:rsidRDefault="003168E3" w:rsidP="0022670E">
      <w:pPr>
        <w:pStyle w:val="StyleBlockQuotationLeftRight017BoxSinglesolidlin"/>
        <w:pBdr>
          <w:top w:val="single" w:sz="4" w:space="0" w:color="auto"/>
          <w:left w:val="single" w:sz="4" w:space="0" w:color="auto"/>
          <w:bottom w:val="single" w:sz="4" w:space="1" w:color="auto"/>
          <w:right w:val="single" w:sz="4" w:space="4" w:color="auto"/>
        </w:pBdr>
        <w:spacing w:after="0" w:line="240" w:lineRule="auto"/>
        <w:ind w:left="0" w:right="0"/>
        <w:rPr>
          <w:rStyle w:val="StyleBlockQuotationTimesNewRoman1Char"/>
          <w:rFonts w:ascii="Calibri" w:hAnsi="Calibri"/>
          <w:i/>
          <w:sz w:val="22"/>
          <w:szCs w:val="22"/>
        </w:rPr>
      </w:pPr>
      <w:r w:rsidRPr="000F637F">
        <w:rPr>
          <w:rStyle w:val="StyleBlockQuotationTimesNewRoman1Char"/>
          <w:rFonts w:ascii="Calibri" w:hAnsi="Calibri"/>
          <w:i/>
          <w:sz w:val="22"/>
          <w:szCs w:val="22"/>
        </w:rPr>
        <w:t xml:space="preserve">For Children (persons under </w:t>
      </w:r>
      <w:r w:rsidR="00C77512" w:rsidRPr="000F637F">
        <w:rPr>
          <w:rStyle w:val="StyleBlockQuotationTimesNewRoman1Char"/>
          <w:rFonts w:ascii="Calibri" w:hAnsi="Calibri"/>
          <w:i/>
          <w:sz w:val="22"/>
          <w:szCs w:val="22"/>
        </w:rPr>
        <w:t>18</w:t>
      </w:r>
      <w:r w:rsidRPr="000F637F">
        <w:rPr>
          <w:rStyle w:val="StyleBlockQuotationTimesNewRoman1Char"/>
          <w:rFonts w:ascii="Calibri" w:hAnsi="Calibri"/>
          <w:i/>
          <w:sz w:val="22"/>
          <w:szCs w:val="22"/>
        </w:rPr>
        <w:t xml:space="preserve"> years of age) participating in this study, the term </w:t>
      </w:r>
      <w:r w:rsidR="001162D7" w:rsidRPr="000F637F">
        <w:rPr>
          <w:rStyle w:val="StyleBlockQuotationTimesNewRoman1Char"/>
          <w:rFonts w:ascii="Calibri" w:hAnsi="Calibri"/>
          <w:i/>
          <w:sz w:val="22"/>
          <w:szCs w:val="22"/>
        </w:rPr>
        <w:t>“</w:t>
      </w:r>
      <w:r w:rsidRPr="000F637F">
        <w:rPr>
          <w:rFonts w:ascii="Calibri" w:hAnsi="Calibri"/>
          <w:i/>
          <w:sz w:val="22"/>
          <w:szCs w:val="22"/>
        </w:rPr>
        <w:t>You</w:t>
      </w:r>
      <w:r w:rsidR="001162D7" w:rsidRPr="000F637F">
        <w:rPr>
          <w:rFonts w:ascii="Calibri" w:hAnsi="Calibri"/>
          <w:i/>
          <w:sz w:val="22"/>
          <w:szCs w:val="22"/>
        </w:rPr>
        <w:t>”</w:t>
      </w:r>
      <w:r w:rsidRPr="000F637F">
        <w:rPr>
          <w:rStyle w:val="StyleBlockQuotationTimesNewRoman1Char"/>
          <w:rFonts w:ascii="Calibri" w:hAnsi="Calibri"/>
          <w:i/>
          <w:sz w:val="22"/>
          <w:szCs w:val="22"/>
        </w:rPr>
        <w:t xml:space="preserve"> addresses both the participant ("you") and the parent or legally authorized representative ("your child").</w:t>
      </w:r>
    </w:p>
    <w:p w14:paraId="7F5727A8" w14:textId="77777777" w:rsidR="001162D7" w:rsidRPr="000F637F" w:rsidRDefault="001162D7" w:rsidP="001162D7">
      <w:pPr>
        <w:tabs>
          <w:tab w:val="left" w:pos="2880"/>
        </w:tabs>
        <w:ind w:left="2880" w:hanging="2880"/>
        <w:rPr>
          <w:rFonts w:ascii="Calibri" w:hAnsi="Calibri"/>
          <w:sz w:val="22"/>
          <w:szCs w:val="22"/>
        </w:rPr>
      </w:pPr>
    </w:p>
    <w:p w14:paraId="4D995742" w14:textId="77777777" w:rsidR="007C1BAF" w:rsidRPr="000F637F" w:rsidRDefault="007C1BAF" w:rsidP="007B3FB0">
      <w:pPr>
        <w:pStyle w:val="ConsentBullet"/>
        <w:numPr>
          <w:ilvl w:val="0"/>
          <w:numId w:val="0"/>
        </w:numPr>
        <w:shd w:val="clear" w:color="auto" w:fill="D9D9D9"/>
        <w:ind w:left="360"/>
        <w:rPr>
          <w:rFonts w:ascii="Calibri" w:hAnsi="Calibri"/>
          <w:b/>
        </w:rPr>
      </w:pPr>
      <w:r w:rsidRPr="000F637F">
        <w:rPr>
          <w:rFonts w:ascii="Calibri" w:hAnsi="Calibri"/>
          <w:b/>
        </w:rPr>
        <w:t>RESEARCH INVOLVING CHILDREN - WHEN NOT TO INSERT “FOR CHILDREN…” BOX:</w:t>
      </w:r>
    </w:p>
    <w:p w14:paraId="0EB5694E" w14:textId="77777777" w:rsidR="001162D7" w:rsidRPr="000F637F" w:rsidRDefault="001162D7" w:rsidP="007B3FB0">
      <w:pPr>
        <w:numPr>
          <w:ilvl w:val="0"/>
          <w:numId w:val="60"/>
        </w:numPr>
        <w:shd w:val="clear" w:color="auto" w:fill="D9D9D9"/>
        <w:tabs>
          <w:tab w:val="clear" w:pos="360"/>
          <w:tab w:val="num" w:pos="720"/>
        </w:tabs>
        <w:ind w:left="720"/>
        <w:rPr>
          <w:rFonts w:ascii="Calibri" w:hAnsi="Calibri"/>
          <w:sz w:val="20"/>
          <w:szCs w:val="20"/>
        </w:rPr>
      </w:pPr>
      <w:r w:rsidRPr="000F637F">
        <w:rPr>
          <w:rFonts w:ascii="Calibri" w:hAnsi="Calibri"/>
          <w:sz w:val="20"/>
          <w:szCs w:val="20"/>
        </w:rPr>
        <w:t>When a parent or guardian is providing consent only</w:t>
      </w:r>
      <w:r w:rsidR="00D305A7" w:rsidRPr="000F637F">
        <w:rPr>
          <w:rFonts w:ascii="Calibri" w:hAnsi="Calibri"/>
          <w:sz w:val="20"/>
          <w:szCs w:val="20"/>
        </w:rPr>
        <w:t xml:space="preserve"> for</w:t>
      </w:r>
      <w:r w:rsidRPr="000F637F">
        <w:rPr>
          <w:rFonts w:ascii="Calibri" w:hAnsi="Calibri"/>
          <w:sz w:val="20"/>
          <w:szCs w:val="20"/>
        </w:rPr>
        <w:t xml:space="preserve"> </w:t>
      </w:r>
      <w:r w:rsidR="00D305A7" w:rsidRPr="000F637F">
        <w:rPr>
          <w:rFonts w:ascii="Calibri" w:hAnsi="Calibri"/>
          <w:sz w:val="20"/>
          <w:szCs w:val="20"/>
        </w:rPr>
        <w:t xml:space="preserve">a </w:t>
      </w:r>
      <w:r w:rsidRPr="000F637F">
        <w:rPr>
          <w:rFonts w:ascii="Calibri" w:hAnsi="Calibri"/>
          <w:sz w:val="20"/>
          <w:szCs w:val="20"/>
        </w:rPr>
        <w:t xml:space="preserve">child participant </w:t>
      </w:r>
      <w:r w:rsidR="00D305A7" w:rsidRPr="000F637F">
        <w:rPr>
          <w:rFonts w:ascii="Calibri" w:hAnsi="Calibri"/>
          <w:sz w:val="20"/>
          <w:szCs w:val="20"/>
        </w:rPr>
        <w:t xml:space="preserve">&amp; that child participant </w:t>
      </w:r>
      <w:r w:rsidRPr="000F637F">
        <w:rPr>
          <w:rFonts w:ascii="Calibri" w:hAnsi="Calibri"/>
          <w:sz w:val="20"/>
          <w:szCs w:val="20"/>
        </w:rPr>
        <w:t xml:space="preserve">will sign </w:t>
      </w:r>
      <w:r w:rsidRPr="000F637F">
        <w:rPr>
          <w:rFonts w:ascii="Calibri" w:hAnsi="Calibri"/>
          <w:i/>
          <w:sz w:val="20"/>
          <w:szCs w:val="20"/>
        </w:rPr>
        <w:t xml:space="preserve">a separate assent form or </w:t>
      </w:r>
      <w:r w:rsidR="00742BB9" w:rsidRPr="000F637F">
        <w:rPr>
          <w:rFonts w:ascii="Calibri" w:hAnsi="Calibri"/>
          <w:i/>
          <w:sz w:val="20"/>
          <w:szCs w:val="20"/>
        </w:rPr>
        <w:t xml:space="preserve">will </w:t>
      </w:r>
      <w:r w:rsidRPr="000F637F">
        <w:rPr>
          <w:rFonts w:ascii="Calibri" w:hAnsi="Calibri"/>
          <w:i/>
          <w:sz w:val="20"/>
          <w:szCs w:val="20"/>
        </w:rPr>
        <w:t>not provide written assent</w:t>
      </w:r>
      <w:r w:rsidRPr="000F637F">
        <w:rPr>
          <w:rFonts w:ascii="Calibri" w:hAnsi="Calibri"/>
          <w:sz w:val="20"/>
          <w:szCs w:val="20"/>
        </w:rPr>
        <w:t>, use “your child” throughout the form.</w:t>
      </w:r>
    </w:p>
    <w:p w14:paraId="60957F25" w14:textId="77777777" w:rsidR="001162D7" w:rsidRPr="000F637F" w:rsidRDefault="001162D7" w:rsidP="007B3FB0">
      <w:pPr>
        <w:numPr>
          <w:ilvl w:val="0"/>
          <w:numId w:val="60"/>
        </w:numPr>
        <w:shd w:val="clear" w:color="auto" w:fill="D9D9D9"/>
        <w:tabs>
          <w:tab w:val="clear" w:pos="360"/>
          <w:tab w:val="num" w:pos="720"/>
        </w:tabs>
        <w:ind w:left="720"/>
        <w:rPr>
          <w:rFonts w:ascii="Calibri" w:hAnsi="Calibri"/>
          <w:sz w:val="20"/>
          <w:szCs w:val="20"/>
        </w:rPr>
      </w:pPr>
      <w:r w:rsidRPr="000F637F">
        <w:rPr>
          <w:rFonts w:ascii="Calibri" w:hAnsi="Calibri"/>
          <w:sz w:val="20"/>
          <w:szCs w:val="20"/>
        </w:rPr>
        <w:t xml:space="preserve">When a parent or guardian is providing consent for both him/herself and </w:t>
      </w:r>
      <w:r w:rsidR="00AE0683" w:rsidRPr="000F637F">
        <w:rPr>
          <w:rFonts w:ascii="Calibri" w:hAnsi="Calibri"/>
          <w:sz w:val="20"/>
          <w:szCs w:val="20"/>
        </w:rPr>
        <w:t xml:space="preserve">a </w:t>
      </w:r>
      <w:r w:rsidRPr="000F637F">
        <w:rPr>
          <w:rFonts w:ascii="Calibri" w:hAnsi="Calibri"/>
          <w:sz w:val="20"/>
          <w:szCs w:val="20"/>
        </w:rPr>
        <w:t>child participant, specify throughout the consent form when you are referring to the parent and when you are referring to the child. This would allow for the use of “you,” “your child,” and “you and your child” throughout the form</w:t>
      </w:r>
      <w:r w:rsidR="00E230EE" w:rsidRPr="000F637F">
        <w:rPr>
          <w:rFonts w:ascii="Calibri" w:hAnsi="Calibri"/>
          <w:sz w:val="20"/>
          <w:szCs w:val="20"/>
        </w:rPr>
        <w:t xml:space="preserve"> when appropriate</w:t>
      </w:r>
      <w:r w:rsidRPr="000F637F">
        <w:rPr>
          <w:rFonts w:ascii="Calibri" w:hAnsi="Calibri"/>
          <w:sz w:val="20"/>
          <w:szCs w:val="20"/>
        </w:rPr>
        <w:t>.</w:t>
      </w:r>
    </w:p>
    <w:p w14:paraId="623B95EA" w14:textId="77777777" w:rsidR="00480A46" w:rsidRPr="000F637F" w:rsidRDefault="00480A46" w:rsidP="00934B78">
      <w:pPr>
        <w:jc w:val="center"/>
        <w:rPr>
          <w:rFonts w:ascii="Calibri" w:hAnsi="Calibri" w:cs="Calibri"/>
          <w:i/>
          <w:sz w:val="28"/>
          <w:szCs w:val="22"/>
        </w:rPr>
      </w:pPr>
    </w:p>
    <w:p w14:paraId="22F32C4B" w14:textId="77777777" w:rsidR="00AF5A94" w:rsidRPr="000F637F" w:rsidRDefault="00AF5A94" w:rsidP="00934B78">
      <w:pPr>
        <w:jc w:val="center"/>
        <w:rPr>
          <w:rFonts w:ascii="Calibri" w:hAnsi="Calibri" w:cs="Calibri"/>
          <w:i/>
          <w:sz w:val="28"/>
          <w:szCs w:val="22"/>
        </w:rPr>
      </w:pPr>
      <w:r w:rsidRPr="000F637F">
        <w:rPr>
          <w:rFonts w:ascii="Calibri" w:hAnsi="Calibri" w:cs="Calibri"/>
          <w:i/>
          <w:sz w:val="28"/>
          <w:szCs w:val="22"/>
        </w:rPr>
        <w:t xml:space="preserve">[Insert applicable </w:t>
      </w:r>
      <w:r w:rsidR="00EB39AE" w:rsidRPr="000F637F">
        <w:rPr>
          <w:rFonts w:ascii="Calibri" w:hAnsi="Calibri" w:cs="Calibri"/>
          <w:i/>
          <w:sz w:val="28"/>
          <w:szCs w:val="22"/>
        </w:rPr>
        <w:t>Concise Summary</w:t>
      </w:r>
      <w:r w:rsidR="00856E2D" w:rsidRPr="000F637F">
        <w:rPr>
          <w:rFonts w:ascii="Calibri" w:hAnsi="Calibri" w:cs="Calibri"/>
          <w:i/>
          <w:sz w:val="28"/>
          <w:szCs w:val="22"/>
        </w:rPr>
        <w:t xml:space="preserve"> </w:t>
      </w:r>
      <w:r w:rsidR="004A1334" w:rsidRPr="000F637F">
        <w:rPr>
          <w:rFonts w:ascii="Calibri" w:hAnsi="Calibri" w:cs="Calibri"/>
          <w:i/>
          <w:sz w:val="28"/>
          <w:szCs w:val="22"/>
        </w:rPr>
        <w:t>ta</w:t>
      </w:r>
      <w:r w:rsidR="00856E2D" w:rsidRPr="000F637F">
        <w:rPr>
          <w:rFonts w:ascii="Calibri" w:hAnsi="Calibri" w:cs="Calibri"/>
          <w:i/>
          <w:sz w:val="28"/>
          <w:szCs w:val="22"/>
        </w:rPr>
        <w:t>ble</w:t>
      </w:r>
      <w:r w:rsidR="00A7748F" w:rsidRPr="000F637F">
        <w:rPr>
          <w:rFonts w:ascii="Calibri" w:hAnsi="Calibri" w:cs="Calibri"/>
          <w:i/>
          <w:sz w:val="28"/>
          <w:szCs w:val="22"/>
        </w:rPr>
        <w:t xml:space="preserve"> – see samples in separate document</w:t>
      </w:r>
      <w:r w:rsidRPr="000F637F">
        <w:rPr>
          <w:rFonts w:ascii="Calibri" w:hAnsi="Calibri" w:cs="Calibri"/>
          <w:i/>
          <w:sz w:val="28"/>
          <w:szCs w:val="22"/>
        </w:rPr>
        <w:t>]</w:t>
      </w:r>
    </w:p>
    <w:p w14:paraId="65F6FD81" w14:textId="77777777" w:rsidR="00A7748F" w:rsidRPr="000F637F" w:rsidRDefault="00A7748F" w:rsidP="00A7748F">
      <w:pPr>
        <w:widowControl w:val="0"/>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7575"/>
      </w:tblGrid>
      <w:tr w:rsidR="00A7748F" w:rsidRPr="000F637F" w14:paraId="683190A2" w14:textId="77777777" w:rsidTr="006A02CA">
        <w:tc>
          <w:tcPr>
            <w:tcW w:w="2683" w:type="dxa"/>
            <w:shd w:val="clear" w:color="auto" w:fill="auto"/>
          </w:tcPr>
          <w:p w14:paraId="4F6829E9" w14:textId="77777777" w:rsidR="00A7748F" w:rsidRPr="000F637F" w:rsidRDefault="00A7748F" w:rsidP="006A02CA">
            <w:pPr>
              <w:tabs>
                <w:tab w:val="left" w:pos="1170"/>
              </w:tabs>
              <w:rPr>
                <w:rFonts w:ascii="Calibri" w:hAnsi="Calibri" w:cs="Calibri"/>
                <w:b/>
                <w:sz w:val="22"/>
                <w:szCs w:val="22"/>
              </w:rPr>
            </w:pPr>
            <w:r w:rsidRPr="000F637F">
              <w:rPr>
                <w:rFonts w:ascii="Calibri" w:hAnsi="Calibri" w:cs="Calibri"/>
                <w:b/>
                <w:sz w:val="22"/>
                <w:szCs w:val="22"/>
              </w:rPr>
              <w:t>General Information</w:t>
            </w:r>
          </w:p>
        </w:tc>
        <w:tc>
          <w:tcPr>
            <w:tcW w:w="8107" w:type="dxa"/>
            <w:shd w:val="clear" w:color="auto" w:fill="auto"/>
          </w:tcPr>
          <w:p w14:paraId="6A1CA6A2" w14:textId="77777777" w:rsidR="00A7748F" w:rsidRPr="000F637F" w:rsidRDefault="00A7748F" w:rsidP="006A02CA">
            <w:pPr>
              <w:tabs>
                <w:tab w:val="left" w:pos="1170"/>
              </w:tabs>
              <w:rPr>
                <w:rFonts w:ascii="Calibri" w:hAnsi="Calibri" w:cs="Calibri"/>
                <w:sz w:val="22"/>
                <w:szCs w:val="22"/>
              </w:rPr>
            </w:pPr>
            <w:r w:rsidRPr="000F637F">
              <w:rPr>
                <w:rFonts w:ascii="Calibri" w:hAnsi="Calibri" w:cs="Calibri"/>
                <w:sz w:val="22"/>
                <w:szCs w:val="22"/>
              </w:rPr>
              <w:t>You are being asked to take part in a research study. This research study is voluntary, meaning you do not have to take part in it. The procedures, risks, and benefits are fully described further in the consent form.</w:t>
            </w:r>
          </w:p>
        </w:tc>
      </w:tr>
      <w:tr w:rsidR="00A7748F" w:rsidRPr="000F637F" w14:paraId="5B8B98E9" w14:textId="77777777" w:rsidTr="006A02CA">
        <w:tc>
          <w:tcPr>
            <w:tcW w:w="2683" w:type="dxa"/>
            <w:shd w:val="clear" w:color="auto" w:fill="auto"/>
          </w:tcPr>
          <w:p w14:paraId="50867363" w14:textId="77777777" w:rsidR="00A7748F" w:rsidRPr="000F637F" w:rsidRDefault="00A7748F" w:rsidP="006A02CA">
            <w:pPr>
              <w:tabs>
                <w:tab w:val="left" w:pos="1170"/>
              </w:tabs>
              <w:rPr>
                <w:rFonts w:ascii="Calibri" w:hAnsi="Calibri" w:cs="Calibri"/>
                <w:b/>
                <w:sz w:val="22"/>
                <w:szCs w:val="22"/>
              </w:rPr>
            </w:pPr>
            <w:r w:rsidRPr="000F637F">
              <w:rPr>
                <w:rFonts w:ascii="Calibri" w:hAnsi="Calibri" w:cs="Calibri"/>
                <w:b/>
                <w:sz w:val="22"/>
                <w:szCs w:val="22"/>
              </w:rPr>
              <w:t>Purpose</w:t>
            </w:r>
          </w:p>
        </w:tc>
        <w:tc>
          <w:tcPr>
            <w:tcW w:w="8107" w:type="dxa"/>
            <w:shd w:val="clear" w:color="auto" w:fill="auto"/>
          </w:tcPr>
          <w:p w14:paraId="51058351" w14:textId="77777777" w:rsidR="00A7748F" w:rsidRPr="000F637F" w:rsidRDefault="00A7748F" w:rsidP="006A02CA">
            <w:pPr>
              <w:tabs>
                <w:tab w:val="left" w:pos="1170"/>
              </w:tabs>
              <w:rPr>
                <w:rFonts w:ascii="Calibri" w:hAnsi="Calibri" w:cs="Calibri"/>
                <w:sz w:val="22"/>
                <w:szCs w:val="22"/>
              </w:rPr>
            </w:pPr>
            <w:r w:rsidRPr="000F637F">
              <w:rPr>
                <w:rFonts w:ascii="Calibri" w:hAnsi="Calibri" w:cs="Calibri"/>
                <w:sz w:val="22"/>
                <w:szCs w:val="22"/>
              </w:rPr>
              <w:t>The purpose of the study is…</w:t>
            </w:r>
          </w:p>
        </w:tc>
      </w:tr>
      <w:tr w:rsidR="00A7748F" w:rsidRPr="000F637F" w14:paraId="5C43AD80" w14:textId="77777777" w:rsidTr="006A02CA">
        <w:tc>
          <w:tcPr>
            <w:tcW w:w="2683" w:type="dxa"/>
            <w:shd w:val="clear" w:color="auto" w:fill="auto"/>
          </w:tcPr>
          <w:p w14:paraId="1575FE5C" w14:textId="77777777" w:rsidR="00A7748F" w:rsidRPr="000F637F" w:rsidRDefault="00A7748F" w:rsidP="006A02CA">
            <w:pPr>
              <w:tabs>
                <w:tab w:val="left" w:pos="1170"/>
              </w:tabs>
              <w:rPr>
                <w:rFonts w:ascii="Calibri" w:hAnsi="Calibri" w:cs="Calibri"/>
                <w:b/>
                <w:sz w:val="22"/>
                <w:szCs w:val="22"/>
              </w:rPr>
            </w:pPr>
            <w:r w:rsidRPr="000F637F">
              <w:rPr>
                <w:rFonts w:ascii="Calibri" w:hAnsi="Calibri" w:cs="Calibri"/>
                <w:b/>
                <w:sz w:val="22"/>
                <w:szCs w:val="22"/>
              </w:rPr>
              <w:t>Duration &amp; Visits</w:t>
            </w:r>
          </w:p>
        </w:tc>
        <w:tc>
          <w:tcPr>
            <w:tcW w:w="8107" w:type="dxa"/>
            <w:shd w:val="clear" w:color="auto" w:fill="auto"/>
          </w:tcPr>
          <w:p w14:paraId="6AABCF7C" w14:textId="77777777" w:rsidR="00A7748F" w:rsidRPr="000F637F" w:rsidRDefault="00A7748F" w:rsidP="006A02CA">
            <w:pPr>
              <w:tabs>
                <w:tab w:val="left" w:pos="1170"/>
              </w:tabs>
              <w:rPr>
                <w:rFonts w:ascii="Calibri" w:hAnsi="Calibri" w:cs="Calibri"/>
                <w:sz w:val="22"/>
                <w:szCs w:val="22"/>
              </w:rPr>
            </w:pPr>
            <w:r w:rsidRPr="000F637F">
              <w:rPr>
                <w:rFonts w:ascii="Calibri" w:hAnsi="Calibri" w:cs="Calibri"/>
                <w:sz w:val="22"/>
                <w:szCs w:val="22"/>
              </w:rPr>
              <w:t>You will be in this study for…</w:t>
            </w:r>
          </w:p>
        </w:tc>
      </w:tr>
      <w:tr w:rsidR="00A7748F" w:rsidRPr="000F637F" w14:paraId="0B464C77" w14:textId="77777777" w:rsidTr="006A02CA">
        <w:tc>
          <w:tcPr>
            <w:tcW w:w="2683" w:type="dxa"/>
            <w:shd w:val="clear" w:color="auto" w:fill="auto"/>
          </w:tcPr>
          <w:p w14:paraId="2B63DF18" w14:textId="77777777" w:rsidR="00A7748F" w:rsidRPr="000F637F" w:rsidRDefault="00A7748F" w:rsidP="006A02CA">
            <w:pPr>
              <w:tabs>
                <w:tab w:val="left" w:pos="1170"/>
              </w:tabs>
              <w:rPr>
                <w:rFonts w:ascii="Calibri" w:hAnsi="Calibri" w:cs="Calibri"/>
                <w:b/>
                <w:sz w:val="22"/>
                <w:szCs w:val="22"/>
              </w:rPr>
            </w:pPr>
            <w:r w:rsidRPr="000F637F">
              <w:rPr>
                <w:rFonts w:ascii="Calibri" w:hAnsi="Calibri" w:cs="Calibri"/>
                <w:b/>
                <w:sz w:val="22"/>
                <w:szCs w:val="22"/>
              </w:rPr>
              <w:t>Overview of Procedures</w:t>
            </w:r>
          </w:p>
        </w:tc>
        <w:tc>
          <w:tcPr>
            <w:tcW w:w="8107" w:type="dxa"/>
            <w:shd w:val="clear" w:color="auto" w:fill="auto"/>
          </w:tcPr>
          <w:p w14:paraId="31725C29" w14:textId="77777777" w:rsidR="00A7748F" w:rsidRPr="000F637F" w:rsidRDefault="00A7748F" w:rsidP="006A02CA">
            <w:pPr>
              <w:tabs>
                <w:tab w:val="left" w:pos="1170"/>
              </w:tabs>
              <w:rPr>
                <w:rFonts w:ascii="Calibri" w:hAnsi="Calibri" w:cs="Calibri"/>
                <w:sz w:val="22"/>
                <w:szCs w:val="22"/>
              </w:rPr>
            </w:pPr>
            <w:r w:rsidRPr="000F637F">
              <w:rPr>
                <w:rFonts w:ascii="Calibri" w:hAnsi="Calibri" w:cs="Calibri"/>
                <w:sz w:val="22"/>
                <w:szCs w:val="22"/>
              </w:rPr>
              <w:t>This study will include…</w:t>
            </w:r>
          </w:p>
        </w:tc>
      </w:tr>
      <w:tr w:rsidR="00A7748F" w:rsidRPr="000F637F" w14:paraId="26759F5B" w14:textId="77777777" w:rsidTr="006A02CA">
        <w:tc>
          <w:tcPr>
            <w:tcW w:w="2683" w:type="dxa"/>
            <w:shd w:val="clear" w:color="auto" w:fill="auto"/>
          </w:tcPr>
          <w:p w14:paraId="22F03438" w14:textId="77777777" w:rsidR="00A7748F" w:rsidRPr="000F637F" w:rsidRDefault="00A7748F" w:rsidP="006A02CA">
            <w:pPr>
              <w:tabs>
                <w:tab w:val="left" w:pos="1170"/>
              </w:tabs>
              <w:rPr>
                <w:rFonts w:ascii="Calibri" w:hAnsi="Calibri" w:cs="Calibri"/>
                <w:b/>
                <w:sz w:val="22"/>
                <w:szCs w:val="22"/>
              </w:rPr>
            </w:pPr>
            <w:r w:rsidRPr="000F637F">
              <w:rPr>
                <w:rFonts w:ascii="Calibri" w:hAnsi="Calibri" w:cs="Calibri"/>
                <w:b/>
                <w:sz w:val="22"/>
                <w:szCs w:val="22"/>
              </w:rPr>
              <w:t>Risks</w:t>
            </w:r>
          </w:p>
        </w:tc>
        <w:tc>
          <w:tcPr>
            <w:tcW w:w="8107" w:type="dxa"/>
            <w:shd w:val="clear" w:color="auto" w:fill="auto"/>
          </w:tcPr>
          <w:p w14:paraId="74100AA7" w14:textId="77777777" w:rsidR="00A7748F" w:rsidRPr="000F637F" w:rsidRDefault="00EB39AE" w:rsidP="00EB39AE">
            <w:pPr>
              <w:tabs>
                <w:tab w:val="left" w:pos="1170"/>
              </w:tabs>
              <w:rPr>
                <w:rFonts w:ascii="Calibri" w:hAnsi="Calibri" w:cs="Calibri"/>
                <w:sz w:val="22"/>
                <w:szCs w:val="22"/>
              </w:rPr>
            </w:pPr>
            <w:r w:rsidRPr="000F637F">
              <w:rPr>
                <w:rFonts w:ascii="Calibri" w:hAnsi="Calibri" w:cs="Calibri"/>
                <w:sz w:val="22"/>
                <w:szCs w:val="22"/>
              </w:rPr>
              <w:t>The most common r</w:t>
            </w:r>
            <w:r w:rsidR="00A7748F" w:rsidRPr="000F637F">
              <w:rPr>
                <w:rFonts w:ascii="Calibri" w:hAnsi="Calibri" w:cs="Calibri"/>
                <w:sz w:val="22"/>
                <w:szCs w:val="22"/>
              </w:rPr>
              <w:t xml:space="preserve">isks </w:t>
            </w:r>
            <w:r w:rsidR="00B55BFD" w:rsidRPr="000F637F">
              <w:rPr>
                <w:rFonts w:ascii="Calibri" w:hAnsi="Calibri" w:cs="Calibri"/>
                <w:sz w:val="22"/>
                <w:szCs w:val="22"/>
              </w:rPr>
              <w:t>include</w:t>
            </w:r>
            <w:r w:rsidR="00A7748F" w:rsidRPr="000F637F">
              <w:rPr>
                <w:rFonts w:ascii="Calibri" w:hAnsi="Calibri" w:cs="Calibri"/>
                <w:sz w:val="22"/>
                <w:szCs w:val="22"/>
              </w:rPr>
              <w:t>…</w:t>
            </w:r>
          </w:p>
        </w:tc>
      </w:tr>
      <w:tr w:rsidR="00A7748F" w:rsidRPr="000F637F" w14:paraId="0358F635" w14:textId="77777777" w:rsidTr="006A02CA">
        <w:tc>
          <w:tcPr>
            <w:tcW w:w="2683" w:type="dxa"/>
            <w:shd w:val="clear" w:color="auto" w:fill="auto"/>
          </w:tcPr>
          <w:p w14:paraId="096F351D" w14:textId="77777777" w:rsidR="00A7748F" w:rsidRPr="000F637F" w:rsidRDefault="00A7748F" w:rsidP="006A02CA">
            <w:pPr>
              <w:tabs>
                <w:tab w:val="left" w:pos="1170"/>
              </w:tabs>
              <w:rPr>
                <w:rFonts w:ascii="Calibri" w:hAnsi="Calibri" w:cs="Calibri"/>
                <w:b/>
                <w:sz w:val="22"/>
                <w:szCs w:val="22"/>
              </w:rPr>
            </w:pPr>
            <w:r w:rsidRPr="000F637F">
              <w:rPr>
                <w:rFonts w:ascii="Calibri" w:hAnsi="Calibri" w:cs="Calibri"/>
                <w:b/>
                <w:sz w:val="22"/>
                <w:szCs w:val="22"/>
              </w:rPr>
              <w:t>Benefits</w:t>
            </w:r>
          </w:p>
        </w:tc>
        <w:tc>
          <w:tcPr>
            <w:tcW w:w="8107" w:type="dxa"/>
            <w:shd w:val="clear" w:color="auto" w:fill="auto"/>
          </w:tcPr>
          <w:p w14:paraId="0A553EDA" w14:textId="77777777" w:rsidR="00A7748F" w:rsidRPr="000F637F" w:rsidRDefault="00A7748F" w:rsidP="006A02CA">
            <w:pPr>
              <w:tabs>
                <w:tab w:val="left" w:pos="1170"/>
              </w:tabs>
              <w:rPr>
                <w:rFonts w:ascii="Calibri" w:hAnsi="Calibri" w:cs="Calibri"/>
                <w:sz w:val="22"/>
                <w:szCs w:val="22"/>
              </w:rPr>
            </w:pPr>
            <w:r w:rsidRPr="000F637F">
              <w:rPr>
                <w:rFonts w:ascii="Calibri" w:hAnsi="Calibri" w:cs="Calibri"/>
                <w:sz w:val="22"/>
                <w:szCs w:val="22"/>
              </w:rPr>
              <w:t>You may or may not benefit…</w:t>
            </w:r>
          </w:p>
        </w:tc>
      </w:tr>
      <w:tr w:rsidR="00A7748F" w:rsidRPr="000F637F" w14:paraId="67156268" w14:textId="77777777" w:rsidTr="006A02CA">
        <w:tc>
          <w:tcPr>
            <w:tcW w:w="2683" w:type="dxa"/>
            <w:shd w:val="clear" w:color="auto" w:fill="auto"/>
          </w:tcPr>
          <w:p w14:paraId="06EA0DE6" w14:textId="77777777" w:rsidR="00A7748F" w:rsidRPr="000F637F" w:rsidRDefault="00A7748F" w:rsidP="006A02CA">
            <w:pPr>
              <w:tabs>
                <w:tab w:val="left" w:pos="1170"/>
              </w:tabs>
              <w:rPr>
                <w:rFonts w:ascii="Calibri" w:hAnsi="Calibri" w:cs="Calibri"/>
                <w:b/>
                <w:sz w:val="22"/>
                <w:szCs w:val="22"/>
              </w:rPr>
            </w:pPr>
            <w:r w:rsidRPr="000F637F">
              <w:rPr>
                <w:rFonts w:ascii="Calibri" w:hAnsi="Calibri" w:cs="Calibri"/>
                <w:b/>
                <w:sz w:val="22"/>
                <w:szCs w:val="22"/>
              </w:rPr>
              <w:t>Alternatives</w:t>
            </w:r>
          </w:p>
        </w:tc>
        <w:tc>
          <w:tcPr>
            <w:tcW w:w="8107" w:type="dxa"/>
            <w:shd w:val="clear" w:color="auto" w:fill="auto"/>
          </w:tcPr>
          <w:p w14:paraId="5C23DE56" w14:textId="77777777" w:rsidR="00A7748F" w:rsidRPr="000F637F" w:rsidRDefault="00A7748F" w:rsidP="006A02CA">
            <w:pPr>
              <w:tabs>
                <w:tab w:val="left" w:pos="1170"/>
              </w:tabs>
              <w:rPr>
                <w:rFonts w:ascii="Calibri" w:hAnsi="Calibri" w:cs="Calibri"/>
                <w:sz w:val="22"/>
                <w:szCs w:val="22"/>
              </w:rPr>
            </w:pPr>
            <w:r w:rsidRPr="000F637F">
              <w:rPr>
                <w:rFonts w:ascii="Calibri" w:hAnsi="Calibri" w:cs="Calibri"/>
                <w:sz w:val="22"/>
                <w:szCs w:val="22"/>
              </w:rPr>
              <w:t>If you do not want to take part in the study…</w:t>
            </w:r>
          </w:p>
        </w:tc>
      </w:tr>
    </w:tbl>
    <w:p w14:paraId="3A6D0F77" w14:textId="77777777" w:rsidR="00A7748F" w:rsidRPr="000F637F" w:rsidRDefault="00A7748F" w:rsidP="00A7748F">
      <w:pPr>
        <w:tabs>
          <w:tab w:val="left" w:pos="1170"/>
        </w:tabs>
        <w:rPr>
          <w:rFonts w:ascii="Calibri" w:hAnsi="Calibri" w:cs="Calibri"/>
          <w:sz w:val="22"/>
          <w:szCs w:val="22"/>
        </w:rPr>
      </w:pPr>
    </w:p>
    <w:p w14:paraId="04F7205A" w14:textId="77777777" w:rsidR="00AF5A94" w:rsidRPr="000F637F" w:rsidRDefault="00AF5A94" w:rsidP="00934B78">
      <w:pPr>
        <w:rPr>
          <w:rFonts w:ascii="Calibri" w:hAnsi="Calibri" w:cs="Calibri"/>
          <w:sz w:val="22"/>
          <w:szCs w:val="22"/>
        </w:rPr>
      </w:pPr>
    </w:p>
    <w:p w14:paraId="17A0C130" w14:textId="77777777" w:rsidR="00AF5A94" w:rsidRPr="000F637F" w:rsidRDefault="00AF5A94" w:rsidP="00934B78">
      <w:pPr>
        <w:rPr>
          <w:rFonts w:ascii="Calibri" w:hAnsi="Calibri" w:cs="Calibri"/>
          <w:sz w:val="22"/>
          <w:szCs w:val="22"/>
        </w:rPr>
      </w:pPr>
    </w:p>
    <w:p w14:paraId="0D201386" w14:textId="77777777" w:rsidR="003168E3" w:rsidRPr="000F637F" w:rsidRDefault="002A4509" w:rsidP="00EE159F">
      <w:pPr>
        <w:pStyle w:val="Heading2"/>
        <w:rPr>
          <w:rStyle w:val="Strong"/>
          <w:rFonts w:cs="Calibri"/>
          <w:sz w:val="22"/>
          <w:szCs w:val="22"/>
        </w:rPr>
      </w:pPr>
      <w:r w:rsidRPr="000F637F">
        <w:rPr>
          <w:rStyle w:val="Strong"/>
          <w:rFonts w:cs="Calibri"/>
          <w:sz w:val="22"/>
          <w:szCs w:val="22"/>
        </w:rPr>
        <w:t>Purpose of the Research</w:t>
      </w:r>
      <w:r w:rsidR="00997769" w:rsidRPr="000F637F">
        <w:rPr>
          <w:rStyle w:val="Strong"/>
          <w:rFonts w:cs="Calibri"/>
          <w:sz w:val="22"/>
          <w:szCs w:val="22"/>
        </w:rPr>
        <w:t xml:space="preserve"> Study</w:t>
      </w:r>
    </w:p>
    <w:p w14:paraId="2299C14A" w14:textId="77777777" w:rsidR="00F3078F" w:rsidRPr="000F637F" w:rsidRDefault="00F3078F" w:rsidP="00B351D7">
      <w:pPr>
        <w:rPr>
          <w:rFonts w:ascii="Calibri" w:hAnsi="Calibri" w:cs="Calibri"/>
          <w:sz w:val="22"/>
          <w:szCs w:val="22"/>
        </w:rPr>
      </w:pPr>
    </w:p>
    <w:p w14:paraId="7F9903E7" w14:textId="77777777" w:rsidR="003168E3" w:rsidRPr="000F637F" w:rsidRDefault="003168E3" w:rsidP="007B3FB0">
      <w:pPr>
        <w:pStyle w:val="ConsentBullet"/>
        <w:numPr>
          <w:ilvl w:val="0"/>
          <w:numId w:val="58"/>
        </w:numPr>
        <w:shd w:val="clear" w:color="auto" w:fill="D9D9D9"/>
        <w:tabs>
          <w:tab w:val="clear" w:pos="1080"/>
          <w:tab w:val="num" w:pos="720"/>
        </w:tabs>
        <w:ind w:left="720"/>
        <w:rPr>
          <w:rFonts w:ascii="Calibri" w:hAnsi="Calibri"/>
        </w:rPr>
      </w:pPr>
      <w:r w:rsidRPr="000F637F">
        <w:rPr>
          <w:rFonts w:ascii="Calibri" w:hAnsi="Calibri"/>
        </w:rPr>
        <w:t>Explain the purpose of the study in nontechnical language.</w:t>
      </w:r>
    </w:p>
    <w:p w14:paraId="2C37B4D2" w14:textId="77777777" w:rsidR="005F2722" w:rsidRPr="000F637F" w:rsidRDefault="005F2722" w:rsidP="007B3FB0">
      <w:pPr>
        <w:pStyle w:val="ConsentBullet"/>
        <w:numPr>
          <w:ilvl w:val="0"/>
          <w:numId w:val="58"/>
        </w:numPr>
        <w:shd w:val="clear" w:color="auto" w:fill="D9D9D9"/>
        <w:tabs>
          <w:tab w:val="clear" w:pos="1080"/>
          <w:tab w:val="num" w:pos="720"/>
        </w:tabs>
        <w:ind w:left="720"/>
        <w:rPr>
          <w:rFonts w:ascii="Calibri" w:hAnsi="Calibri"/>
        </w:rPr>
      </w:pPr>
      <w:r w:rsidRPr="000F637F">
        <w:rPr>
          <w:rFonts w:ascii="Calibri" w:hAnsi="Calibri"/>
        </w:rPr>
        <w:t>Describe why the participant is being asked to join.</w:t>
      </w:r>
    </w:p>
    <w:p w14:paraId="7020B886" w14:textId="77777777" w:rsidR="007A4D76" w:rsidRPr="000F637F" w:rsidRDefault="003168E3" w:rsidP="007B3FB0">
      <w:pPr>
        <w:pStyle w:val="ConsentBullet"/>
        <w:numPr>
          <w:ilvl w:val="0"/>
          <w:numId w:val="58"/>
        </w:numPr>
        <w:shd w:val="clear" w:color="auto" w:fill="D9D9D9"/>
        <w:tabs>
          <w:tab w:val="clear" w:pos="1080"/>
          <w:tab w:val="num" w:pos="720"/>
        </w:tabs>
        <w:ind w:left="720"/>
        <w:rPr>
          <w:rFonts w:ascii="Calibri" w:hAnsi="Calibri"/>
        </w:rPr>
      </w:pPr>
      <w:r w:rsidRPr="000F637F">
        <w:rPr>
          <w:rFonts w:ascii="Calibri" w:hAnsi="Calibri"/>
        </w:rPr>
        <w:t>State that the study involves research</w:t>
      </w:r>
      <w:r w:rsidR="007A4D76" w:rsidRPr="000F637F">
        <w:rPr>
          <w:rFonts w:ascii="Calibri" w:hAnsi="Calibri"/>
        </w:rPr>
        <w:t>.</w:t>
      </w:r>
    </w:p>
    <w:p w14:paraId="3253DD86" w14:textId="77777777" w:rsidR="003168E3" w:rsidRPr="000F637F" w:rsidRDefault="007A4D76" w:rsidP="007B3FB0">
      <w:pPr>
        <w:pStyle w:val="ConsentBullet"/>
        <w:numPr>
          <w:ilvl w:val="0"/>
          <w:numId w:val="58"/>
        </w:numPr>
        <w:shd w:val="clear" w:color="auto" w:fill="D9D9D9"/>
        <w:tabs>
          <w:tab w:val="clear" w:pos="1080"/>
          <w:tab w:val="num" w:pos="720"/>
        </w:tabs>
        <w:ind w:left="720"/>
        <w:rPr>
          <w:rFonts w:ascii="Calibri" w:hAnsi="Calibri"/>
        </w:rPr>
      </w:pPr>
      <w:r w:rsidRPr="000F637F">
        <w:rPr>
          <w:rFonts w:ascii="Calibri" w:hAnsi="Calibri"/>
        </w:rPr>
        <w:t>I</w:t>
      </w:r>
      <w:r w:rsidR="002A4509" w:rsidRPr="000F637F">
        <w:rPr>
          <w:rFonts w:ascii="Calibri" w:hAnsi="Calibri"/>
        </w:rPr>
        <w:t xml:space="preserve">f drugs or devices are used, indicate whether they are </w:t>
      </w:r>
      <w:r w:rsidR="008760DB" w:rsidRPr="000F637F">
        <w:rPr>
          <w:rFonts w:ascii="Calibri" w:hAnsi="Calibri"/>
        </w:rPr>
        <w:t xml:space="preserve">FDA </w:t>
      </w:r>
      <w:r w:rsidR="002A4509" w:rsidRPr="000F637F">
        <w:rPr>
          <w:rFonts w:ascii="Calibri" w:hAnsi="Calibri"/>
        </w:rPr>
        <w:t>approved or investigational.</w:t>
      </w:r>
    </w:p>
    <w:p w14:paraId="5666266F" w14:textId="77777777" w:rsidR="003168E3" w:rsidRPr="000F637F" w:rsidRDefault="003168E3" w:rsidP="007B3FB0">
      <w:pPr>
        <w:pStyle w:val="ConsentBullet"/>
        <w:numPr>
          <w:ilvl w:val="0"/>
          <w:numId w:val="58"/>
        </w:numPr>
        <w:shd w:val="clear" w:color="auto" w:fill="D9D9D9"/>
        <w:tabs>
          <w:tab w:val="clear" w:pos="1080"/>
          <w:tab w:val="num" w:pos="720"/>
        </w:tabs>
        <w:ind w:left="720"/>
        <w:rPr>
          <w:rFonts w:ascii="Calibri" w:hAnsi="Calibri"/>
        </w:rPr>
      </w:pPr>
      <w:r w:rsidRPr="000F637F">
        <w:rPr>
          <w:rFonts w:ascii="Calibri" w:hAnsi="Calibri"/>
        </w:rPr>
        <w:t xml:space="preserve">If applicable, </w:t>
      </w:r>
      <w:r w:rsidR="00D32CF5" w:rsidRPr="000F637F">
        <w:rPr>
          <w:rFonts w:ascii="Calibri" w:hAnsi="Calibri"/>
        </w:rPr>
        <w:t xml:space="preserve">define </w:t>
      </w:r>
      <w:r w:rsidR="00AE0683" w:rsidRPr="000F637F">
        <w:rPr>
          <w:rFonts w:ascii="Calibri" w:hAnsi="Calibri"/>
        </w:rPr>
        <w:t>“</w:t>
      </w:r>
      <w:r w:rsidRPr="000F637F">
        <w:rPr>
          <w:rFonts w:ascii="Calibri" w:hAnsi="Calibri"/>
        </w:rPr>
        <w:t>Pilot</w:t>
      </w:r>
      <w:r w:rsidR="00AE0683" w:rsidRPr="000F637F">
        <w:rPr>
          <w:rFonts w:ascii="Calibri" w:hAnsi="Calibri"/>
        </w:rPr>
        <w:t>”</w:t>
      </w:r>
      <w:r w:rsidRPr="000F637F">
        <w:rPr>
          <w:rFonts w:ascii="Calibri" w:hAnsi="Calibri"/>
        </w:rPr>
        <w:t xml:space="preserve">, </w:t>
      </w:r>
      <w:r w:rsidR="00AE0683" w:rsidRPr="000F637F">
        <w:rPr>
          <w:rFonts w:ascii="Calibri" w:hAnsi="Calibri"/>
        </w:rPr>
        <w:t>“</w:t>
      </w:r>
      <w:r w:rsidRPr="000F637F">
        <w:rPr>
          <w:rFonts w:ascii="Calibri" w:hAnsi="Calibri"/>
        </w:rPr>
        <w:t>Phase I</w:t>
      </w:r>
      <w:r w:rsidR="00AE0683" w:rsidRPr="000F637F">
        <w:rPr>
          <w:rFonts w:ascii="Calibri" w:hAnsi="Calibri"/>
        </w:rPr>
        <w:t>”</w:t>
      </w:r>
      <w:r w:rsidRPr="000F637F">
        <w:rPr>
          <w:rFonts w:ascii="Calibri" w:hAnsi="Calibri"/>
        </w:rPr>
        <w:t xml:space="preserve">, </w:t>
      </w:r>
      <w:r w:rsidR="00AE0683" w:rsidRPr="000F637F">
        <w:rPr>
          <w:rFonts w:ascii="Calibri" w:hAnsi="Calibri"/>
        </w:rPr>
        <w:t xml:space="preserve">“Phase </w:t>
      </w:r>
      <w:r w:rsidRPr="000F637F">
        <w:rPr>
          <w:rFonts w:ascii="Calibri" w:hAnsi="Calibri"/>
        </w:rPr>
        <w:t xml:space="preserve">II, </w:t>
      </w:r>
      <w:r w:rsidR="00AE0683" w:rsidRPr="000F637F">
        <w:rPr>
          <w:rFonts w:ascii="Calibri" w:hAnsi="Calibri"/>
        </w:rPr>
        <w:t xml:space="preserve">“Phase </w:t>
      </w:r>
      <w:r w:rsidRPr="000F637F">
        <w:rPr>
          <w:rFonts w:ascii="Calibri" w:hAnsi="Calibri"/>
        </w:rPr>
        <w:t>III</w:t>
      </w:r>
      <w:r w:rsidR="00AE0683" w:rsidRPr="000F637F">
        <w:rPr>
          <w:rFonts w:ascii="Calibri" w:hAnsi="Calibri"/>
        </w:rPr>
        <w:t>”</w:t>
      </w:r>
      <w:r w:rsidRPr="000F637F">
        <w:rPr>
          <w:rFonts w:ascii="Calibri" w:hAnsi="Calibri"/>
        </w:rPr>
        <w:t xml:space="preserve">, or </w:t>
      </w:r>
      <w:r w:rsidR="00AE0683" w:rsidRPr="000F637F">
        <w:rPr>
          <w:rFonts w:ascii="Calibri" w:hAnsi="Calibri"/>
        </w:rPr>
        <w:t xml:space="preserve">“Phase </w:t>
      </w:r>
      <w:r w:rsidRPr="000F637F">
        <w:rPr>
          <w:rFonts w:ascii="Calibri" w:hAnsi="Calibri"/>
        </w:rPr>
        <w:t>IV</w:t>
      </w:r>
      <w:r w:rsidR="00AE0683" w:rsidRPr="000F637F">
        <w:rPr>
          <w:rFonts w:ascii="Calibri" w:hAnsi="Calibri"/>
        </w:rPr>
        <w:t>”</w:t>
      </w:r>
      <w:r w:rsidRPr="000F637F">
        <w:rPr>
          <w:rFonts w:ascii="Calibri" w:hAnsi="Calibri"/>
        </w:rPr>
        <w:t xml:space="preserve"> drug stud</w:t>
      </w:r>
      <w:r w:rsidR="00AE0683" w:rsidRPr="000F637F">
        <w:rPr>
          <w:rFonts w:ascii="Calibri" w:hAnsi="Calibri"/>
        </w:rPr>
        <w:t>y.</w:t>
      </w:r>
    </w:p>
    <w:p w14:paraId="27DD587A" w14:textId="77777777" w:rsidR="003168E3" w:rsidRPr="000F637F" w:rsidRDefault="003168E3" w:rsidP="007B3FB0">
      <w:pPr>
        <w:pStyle w:val="ConsentBullet"/>
        <w:numPr>
          <w:ilvl w:val="0"/>
          <w:numId w:val="58"/>
        </w:numPr>
        <w:shd w:val="clear" w:color="auto" w:fill="D9D9D9"/>
        <w:tabs>
          <w:tab w:val="clear" w:pos="1080"/>
          <w:tab w:val="num" w:pos="720"/>
        </w:tabs>
        <w:ind w:left="720"/>
        <w:rPr>
          <w:rFonts w:ascii="Calibri" w:hAnsi="Calibri"/>
        </w:rPr>
      </w:pPr>
      <w:r w:rsidRPr="000F637F">
        <w:rPr>
          <w:rFonts w:ascii="Calibri" w:hAnsi="Calibri"/>
        </w:rPr>
        <w:t xml:space="preserve">State the total </w:t>
      </w:r>
      <w:r w:rsidR="008760DB" w:rsidRPr="000F637F">
        <w:rPr>
          <w:rFonts w:ascii="Calibri" w:hAnsi="Calibri"/>
        </w:rPr>
        <w:t xml:space="preserve">planned </w:t>
      </w:r>
      <w:r w:rsidRPr="000F637F">
        <w:rPr>
          <w:rFonts w:ascii="Calibri" w:hAnsi="Calibri"/>
        </w:rPr>
        <w:t>number of participants (e.g., individuals, records, specimens) to be enrolled by the UAB investigator, and study</w:t>
      </w:r>
      <w:r w:rsidR="00997769" w:rsidRPr="000F637F">
        <w:rPr>
          <w:rFonts w:ascii="Calibri" w:hAnsi="Calibri"/>
        </w:rPr>
        <w:t>-</w:t>
      </w:r>
      <w:r w:rsidRPr="000F637F">
        <w:rPr>
          <w:rFonts w:ascii="Calibri" w:hAnsi="Calibri"/>
        </w:rPr>
        <w:t>wide for multicenter studies.</w:t>
      </w:r>
    </w:p>
    <w:p w14:paraId="7198063A" w14:textId="77777777" w:rsidR="003168E3" w:rsidRPr="000F637F" w:rsidRDefault="003168E3" w:rsidP="007B3FB0">
      <w:pPr>
        <w:shd w:val="clear" w:color="auto" w:fill="FFFFFF"/>
        <w:rPr>
          <w:rFonts w:ascii="Calibri" w:hAnsi="Calibri" w:cs="Calibri"/>
          <w:b/>
          <w:sz w:val="22"/>
          <w:szCs w:val="22"/>
        </w:rPr>
      </w:pPr>
    </w:p>
    <w:p w14:paraId="7033CAF7" w14:textId="77777777" w:rsidR="003168E3" w:rsidRPr="000F637F" w:rsidRDefault="003168E3" w:rsidP="00E37CD8">
      <w:pPr>
        <w:pStyle w:val="ConsentNormal"/>
        <w:spacing w:after="0"/>
        <w:ind w:firstLine="0"/>
        <w:rPr>
          <w:rFonts w:ascii="Calibri" w:hAnsi="Calibri" w:cs="Calibri"/>
          <w:sz w:val="22"/>
          <w:szCs w:val="22"/>
        </w:rPr>
      </w:pPr>
      <w:r w:rsidRPr="000F637F">
        <w:rPr>
          <w:rFonts w:ascii="Calibri" w:hAnsi="Calibri" w:cs="Calibri"/>
          <w:sz w:val="22"/>
          <w:szCs w:val="22"/>
        </w:rPr>
        <w:t xml:space="preserve">We are asking you to take part in a research study. </w:t>
      </w:r>
      <w:r w:rsidR="007D18A7" w:rsidRPr="000F637F">
        <w:rPr>
          <w:rFonts w:ascii="Calibri" w:hAnsi="Calibri" w:cs="Calibri"/>
          <w:sz w:val="22"/>
          <w:szCs w:val="22"/>
        </w:rPr>
        <w:t xml:space="preserve">The purpose of this </w:t>
      </w:r>
      <w:r w:rsidRPr="000F637F">
        <w:rPr>
          <w:rFonts w:ascii="Calibri" w:hAnsi="Calibri" w:cs="Calibri"/>
          <w:sz w:val="22"/>
          <w:szCs w:val="22"/>
        </w:rPr>
        <w:t xml:space="preserve">research study </w:t>
      </w:r>
      <w:r w:rsidR="007D18A7" w:rsidRPr="000F637F">
        <w:rPr>
          <w:rFonts w:ascii="Calibri" w:hAnsi="Calibri" w:cs="Calibri"/>
          <w:sz w:val="22"/>
          <w:szCs w:val="22"/>
        </w:rPr>
        <w:t>is to</w:t>
      </w:r>
      <w:r w:rsidRPr="000F637F">
        <w:rPr>
          <w:rFonts w:ascii="Calibri" w:hAnsi="Calibri" w:cs="Calibri"/>
          <w:sz w:val="22"/>
          <w:szCs w:val="22"/>
        </w:rPr>
        <w:t xml:space="preserve"> test how well a new drug lowers blood pressure. The new drug, Trimycin, is investigational and not yet approved by the Food and Drug Administration (FDA). People who enter the study will take either the new drug, Trimycin, or Hydrochlorothiazide (water pill). Hydrochlorothiazide is the FDA approved drug </w:t>
      </w:r>
      <w:r w:rsidR="002C0670" w:rsidRPr="000F637F">
        <w:rPr>
          <w:rFonts w:ascii="Calibri" w:hAnsi="Calibri" w:cs="Calibri"/>
          <w:sz w:val="22"/>
          <w:szCs w:val="22"/>
        </w:rPr>
        <w:t>for people to take</w:t>
      </w:r>
      <w:r w:rsidRPr="000F637F">
        <w:rPr>
          <w:rFonts w:ascii="Calibri" w:hAnsi="Calibri" w:cs="Calibri"/>
          <w:sz w:val="22"/>
          <w:szCs w:val="22"/>
        </w:rPr>
        <w:t xml:space="preserve"> to lower </w:t>
      </w:r>
      <w:r w:rsidR="002C0670" w:rsidRPr="000F637F">
        <w:rPr>
          <w:rFonts w:ascii="Calibri" w:hAnsi="Calibri" w:cs="Calibri"/>
          <w:sz w:val="22"/>
          <w:szCs w:val="22"/>
        </w:rPr>
        <w:t xml:space="preserve">their </w:t>
      </w:r>
      <w:r w:rsidRPr="000F637F">
        <w:rPr>
          <w:rFonts w:ascii="Calibri" w:hAnsi="Calibri" w:cs="Calibri"/>
          <w:sz w:val="22"/>
          <w:szCs w:val="22"/>
        </w:rPr>
        <w:t xml:space="preserve">blood pressure. More than 200 people in other research studies in the United States have safely used Trimycin. This is a Phase III study. A Phase III study is a research study that </w:t>
      </w:r>
      <w:r w:rsidR="00D32CF5" w:rsidRPr="000F637F">
        <w:rPr>
          <w:rFonts w:ascii="Calibri" w:hAnsi="Calibri" w:cs="Calibri"/>
          <w:sz w:val="22"/>
          <w:szCs w:val="22"/>
        </w:rPr>
        <w:t>tests the effectiveness and monitors side effects of a drug, and compares it to commonly used treatments.</w:t>
      </w:r>
      <w:r w:rsidRPr="000F637F">
        <w:rPr>
          <w:rFonts w:ascii="Calibri" w:hAnsi="Calibri" w:cs="Calibri"/>
          <w:sz w:val="22"/>
          <w:szCs w:val="22"/>
        </w:rPr>
        <w:t xml:space="preserve"> This study will enroll 200 participants nationwide</w:t>
      </w:r>
      <w:r w:rsidR="00D32CF5" w:rsidRPr="000F637F">
        <w:rPr>
          <w:rFonts w:ascii="Calibri" w:hAnsi="Calibri" w:cs="Calibri"/>
          <w:sz w:val="22"/>
          <w:szCs w:val="22"/>
        </w:rPr>
        <w:t>. There will be</w:t>
      </w:r>
      <w:r w:rsidRPr="000F637F">
        <w:rPr>
          <w:rFonts w:ascii="Calibri" w:hAnsi="Calibri" w:cs="Calibri"/>
          <w:sz w:val="22"/>
          <w:szCs w:val="22"/>
        </w:rPr>
        <w:t xml:space="preserve"> 20</w:t>
      </w:r>
      <w:r w:rsidR="00D32CF5" w:rsidRPr="000F637F">
        <w:rPr>
          <w:rFonts w:ascii="Calibri" w:hAnsi="Calibri" w:cs="Calibri"/>
          <w:sz w:val="22"/>
          <w:szCs w:val="22"/>
        </w:rPr>
        <w:t xml:space="preserve"> participants enrolled at </w:t>
      </w:r>
      <w:r w:rsidRPr="000F637F">
        <w:rPr>
          <w:rFonts w:ascii="Calibri" w:hAnsi="Calibri" w:cs="Calibri"/>
          <w:sz w:val="22"/>
          <w:szCs w:val="22"/>
        </w:rPr>
        <w:t>UAB.</w:t>
      </w:r>
    </w:p>
    <w:p w14:paraId="0DFE5527" w14:textId="77777777" w:rsidR="002A4509" w:rsidRPr="000F637F" w:rsidRDefault="002A4509" w:rsidP="00E37CD8">
      <w:pPr>
        <w:pStyle w:val="ConsentNormal"/>
        <w:spacing w:after="0"/>
        <w:ind w:firstLine="0"/>
        <w:rPr>
          <w:rFonts w:ascii="Calibri" w:hAnsi="Calibri" w:cs="Calibri"/>
          <w:sz w:val="22"/>
          <w:szCs w:val="22"/>
        </w:rPr>
      </w:pPr>
    </w:p>
    <w:p w14:paraId="7115708A" w14:textId="77777777" w:rsidR="002A4509" w:rsidRPr="000F637F" w:rsidRDefault="00997769" w:rsidP="00EE159F">
      <w:pPr>
        <w:pStyle w:val="Heading2"/>
        <w:rPr>
          <w:rStyle w:val="Strong"/>
          <w:rFonts w:cs="Calibri"/>
          <w:sz w:val="22"/>
          <w:szCs w:val="22"/>
        </w:rPr>
      </w:pPr>
      <w:r w:rsidRPr="000F637F">
        <w:rPr>
          <w:rStyle w:val="Strong"/>
          <w:rFonts w:cs="Calibri"/>
          <w:sz w:val="22"/>
          <w:szCs w:val="22"/>
        </w:rPr>
        <w:t>Study Participation &amp; Procedures</w:t>
      </w:r>
    </w:p>
    <w:p w14:paraId="5E8B40E3" w14:textId="77777777" w:rsidR="00B83D9A" w:rsidRPr="000F637F" w:rsidRDefault="00B83D9A" w:rsidP="00E37CD8">
      <w:pPr>
        <w:pStyle w:val="ConsentNormal"/>
        <w:spacing w:after="0"/>
        <w:ind w:firstLine="0"/>
        <w:rPr>
          <w:rFonts w:ascii="Calibri" w:hAnsi="Calibri" w:cs="Calibri"/>
          <w:sz w:val="22"/>
          <w:szCs w:val="22"/>
        </w:rPr>
      </w:pPr>
    </w:p>
    <w:p w14:paraId="1F452DE4" w14:textId="77777777" w:rsidR="002A4509" w:rsidRPr="000F637F" w:rsidRDefault="002A4509" w:rsidP="007B3FB0">
      <w:pPr>
        <w:pStyle w:val="ConsentBullet"/>
        <w:numPr>
          <w:ilvl w:val="0"/>
          <w:numId w:val="32"/>
        </w:numPr>
        <w:shd w:val="clear" w:color="auto" w:fill="D9D9D9"/>
        <w:tabs>
          <w:tab w:val="clear" w:pos="720"/>
        </w:tabs>
        <w:rPr>
          <w:rFonts w:ascii="Calibri" w:hAnsi="Calibri"/>
        </w:rPr>
      </w:pPr>
      <w:r w:rsidRPr="000F637F">
        <w:rPr>
          <w:rFonts w:ascii="Calibri" w:hAnsi="Calibri"/>
        </w:rPr>
        <w:t>Describe the procedures to be followed, identifying which procedures are for research and which procedures are standard of care.</w:t>
      </w:r>
    </w:p>
    <w:p w14:paraId="3BFE4D1C" w14:textId="77777777" w:rsidR="002C0670" w:rsidRPr="000F637F" w:rsidRDefault="002C0670" w:rsidP="007B3FB0">
      <w:pPr>
        <w:pStyle w:val="ConsentBullet"/>
        <w:numPr>
          <w:ilvl w:val="0"/>
          <w:numId w:val="32"/>
        </w:numPr>
        <w:shd w:val="clear" w:color="auto" w:fill="D9D9D9"/>
        <w:tabs>
          <w:tab w:val="clear" w:pos="720"/>
        </w:tabs>
        <w:rPr>
          <w:rFonts w:ascii="Calibri" w:hAnsi="Calibri"/>
        </w:rPr>
      </w:pPr>
      <w:r w:rsidRPr="000F637F">
        <w:rPr>
          <w:rFonts w:ascii="Calibri" w:hAnsi="Calibri"/>
        </w:rPr>
        <w:t>Use bulleted lists where necessary to make easier to read.</w:t>
      </w:r>
    </w:p>
    <w:p w14:paraId="25E0F760" w14:textId="77777777" w:rsidR="00742BB9" w:rsidRPr="000F637F" w:rsidRDefault="00742BB9" w:rsidP="007B3FB0">
      <w:pPr>
        <w:pStyle w:val="ConsentBullet"/>
        <w:numPr>
          <w:ilvl w:val="0"/>
          <w:numId w:val="32"/>
        </w:numPr>
        <w:shd w:val="clear" w:color="auto" w:fill="D9D9D9"/>
        <w:tabs>
          <w:tab w:val="clear" w:pos="720"/>
        </w:tabs>
        <w:rPr>
          <w:rFonts w:ascii="Calibri" w:hAnsi="Calibri"/>
        </w:rPr>
      </w:pPr>
      <w:r w:rsidRPr="000F637F">
        <w:rPr>
          <w:rFonts w:ascii="Calibri" w:hAnsi="Calibri"/>
        </w:rPr>
        <w:t xml:space="preserve">Identify </w:t>
      </w:r>
      <w:r w:rsidR="00521296" w:rsidRPr="000F637F">
        <w:rPr>
          <w:rFonts w:ascii="Calibri" w:hAnsi="Calibri"/>
        </w:rPr>
        <w:t xml:space="preserve">if any </w:t>
      </w:r>
      <w:r w:rsidRPr="000F637F">
        <w:rPr>
          <w:rFonts w:ascii="Calibri" w:hAnsi="Calibri"/>
        </w:rPr>
        <w:t>procedures are experimental.</w:t>
      </w:r>
    </w:p>
    <w:p w14:paraId="427EED4D" w14:textId="77777777" w:rsidR="002A4509" w:rsidRPr="000F637F" w:rsidRDefault="002A4509" w:rsidP="007B3FB0">
      <w:pPr>
        <w:pStyle w:val="ConsentBullet"/>
        <w:numPr>
          <w:ilvl w:val="0"/>
          <w:numId w:val="33"/>
        </w:numPr>
        <w:shd w:val="clear" w:color="auto" w:fill="D9D9D9"/>
        <w:tabs>
          <w:tab w:val="clear" w:pos="720"/>
        </w:tabs>
        <w:rPr>
          <w:rFonts w:ascii="Calibri" w:hAnsi="Calibri"/>
        </w:rPr>
      </w:pPr>
      <w:r w:rsidRPr="000F637F">
        <w:rPr>
          <w:rFonts w:ascii="Calibri" w:hAnsi="Calibri"/>
        </w:rPr>
        <w:t>Estimate the amount of time involved in study participation.</w:t>
      </w:r>
    </w:p>
    <w:p w14:paraId="1A626B22" w14:textId="77777777" w:rsidR="00B34F3F" w:rsidRPr="000F637F" w:rsidRDefault="002A4509" w:rsidP="007B3FB0">
      <w:pPr>
        <w:pStyle w:val="ConsentBullet"/>
        <w:numPr>
          <w:ilvl w:val="0"/>
          <w:numId w:val="33"/>
        </w:numPr>
        <w:shd w:val="clear" w:color="auto" w:fill="D9D9D9"/>
        <w:rPr>
          <w:rFonts w:ascii="Calibri" w:hAnsi="Calibri"/>
        </w:rPr>
      </w:pPr>
      <w:r w:rsidRPr="000F637F">
        <w:rPr>
          <w:rFonts w:ascii="Calibri" w:hAnsi="Calibri"/>
        </w:rPr>
        <w:t xml:space="preserve">If </w:t>
      </w:r>
      <w:r w:rsidR="00264FAC" w:rsidRPr="000F637F">
        <w:rPr>
          <w:rFonts w:ascii="Calibri" w:hAnsi="Calibri"/>
        </w:rPr>
        <w:t>bio</w:t>
      </w:r>
      <w:r w:rsidRPr="000F637F">
        <w:rPr>
          <w:rFonts w:ascii="Calibri" w:hAnsi="Calibri"/>
        </w:rPr>
        <w:t xml:space="preserve">specimens (e.g., blood, tissue, body fluids) will be collected as part of </w:t>
      </w:r>
      <w:r w:rsidR="008C5035" w:rsidRPr="000F637F">
        <w:rPr>
          <w:rFonts w:ascii="Calibri" w:hAnsi="Calibri"/>
        </w:rPr>
        <w:t xml:space="preserve">this </w:t>
      </w:r>
      <w:r w:rsidRPr="000F637F">
        <w:rPr>
          <w:rFonts w:ascii="Calibri" w:hAnsi="Calibri"/>
        </w:rPr>
        <w:t>research, describe the collection in this section.</w:t>
      </w:r>
    </w:p>
    <w:p w14:paraId="4CB4A7C1" w14:textId="77777777" w:rsidR="002A4509" w:rsidRPr="00F81B28" w:rsidRDefault="002A4509" w:rsidP="007B3FB0">
      <w:pPr>
        <w:pStyle w:val="ConsentBullet"/>
        <w:numPr>
          <w:ilvl w:val="0"/>
          <w:numId w:val="33"/>
        </w:numPr>
        <w:shd w:val="clear" w:color="auto" w:fill="D9D9D9"/>
        <w:rPr>
          <w:rFonts w:ascii="Calibri" w:hAnsi="Calibri"/>
        </w:rPr>
      </w:pPr>
      <w:r w:rsidRPr="00F81B28">
        <w:rPr>
          <w:rFonts w:ascii="Calibri" w:hAnsi="Calibri"/>
        </w:rPr>
        <w:t xml:space="preserve">If </w:t>
      </w:r>
      <w:r w:rsidR="00B34F3F" w:rsidRPr="00F81B28">
        <w:rPr>
          <w:rFonts w:ascii="Calibri" w:hAnsi="Calibri"/>
        </w:rPr>
        <w:t xml:space="preserve">identifiable </w:t>
      </w:r>
      <w:r w:rsidR="00264FAC" w:rsidRPr="00F81B28">
        <w:rPr>
          <w:rFonts w:ascii="Calibri" w:hAnsi="Calibri"/>
        </w:rPr>
        <w:t>bio</w:t>
      </w:r>
      <w:r w:rsidRPr="00F81B28">
        <w:rPr>
          <w:rFonts w:ascii="Calibri" w:hAnsi="Calibri"/>
        </w:rPr>
        <w:t>specimens will be stored for future research, describe the storage procedures under</w:t>
      </w:r>
      <w:r w:rsidR="002C0670" w:rsidRPr="00F81B28">
        <w:rPr>
          <w:rFonts w:ascii="Calibri" w:hAnsi="Calibri"/>
        </w:rPr>
        <w:t xml:space="preserve"> the</w:t>
      </w:r>
      <w:r w:rsidRPr="00F81B28">
        <w:rPr>
          <w:rFonts w:ascii="Calibri" w:hAnsi="Calibri"/>
        </w:rPr>
        <w:t xml:space="preserve"> “</w:t>
      </w:r>
      <w:r w:rsidRPr="00F81B28">
        <w:rPr>
          <w:rFonts w:ascii="Calibri" w:hAnsi="Calibri"/>
          <w:u w:val="single"/>
        </w:rPr>
        <w:t xml:space="preserve">Future </w:t>
      </w:r>
      <w:r w:rsidR="00FB752C" w:rsidRPr="00F81B28">
        <w:rPr>
          <w:rFonts w:ascii="Calibri" w:hAnsi="Calibri"/>
          <w:u w:val="single"/>
        </w:rPr>
        <w:t xml:space="preserve">Research </w:t>
      </w:r>
      <w:r w:rsidRPr="00F81B28">
        <w:rPr>
          <w:rFonts w:ascii="Calibri" w:hAnsi="Calibri"/>
          <w:u w:val="single"/>
        </w:rPr>
        <w:t>Use</w:t>
      </w:r>
      <w:r w:rsidR="005740C9" w:rsidRPr="00F81B28">
        <w:rPr>
          <w:rFonts w:ascii="Calibri" w:hAnsi="Calibri"/>
          <w:u w:val="single"/>
        </w:rPr>
        <w:t xml:space="preserve"> of </w:t>
      </w:r>
      <w:r w:rsidR="00B34F3F" w:rsidRPr="00F81B28">
        <w:rPr>
          <w:rFonts w:ascii="Calibri" w:hAnsi="Calibri"/>
          <w:u w:val="single"/>
        </w:rPr>
        <w:t xml:space="preserve">Identifiable </w:t>
      </w:r>
      <w:r w:rsidR="00997769" w:rsidRPr="00F81B28">
        <w:rPr>
          <w:rFonts w:ascii="Calibri" w:hAnsi="Calibri"/>
          <w:u w:val="single"/>
        </w:rPr>
        <w:t>Private Information</w:t>
      </w:r>
      <w:r w:rsidR="005740C9" w:rsidRPr="00F81B28">
        <w:rPr>
          <w:rFonts w:ascii="Calibri" w:hAnsi="Calibri"/>
          <w:u w:val="single"/>
        </w:rPr>
        <w:t xml:space="preserve"> and/or </w:t>
      </w:r>
      <w:r w:rsidR="00B34F3F" w:rsidRPr="00F81B28">
        <w:rPr>
          <w:rFonts w:ascii="Calibri" w:hAnsi="Calibri"/>
          <w:u w:val="single"/>
        </w:rPr>
        <w:t xml:space="preserve">Identifiable </w:t>
      </w:r>
      <w:r w:rsidR="005740C9" w:rsidRPr="00F81B28">
        <w:rPr>
          <w:rFonts w:ascii="Calibri" w:hAnsi="Calibri"/>
          <w:u w:val="single"/>
        </w:rPr>
        <w:t>Biospecimens</w:t>
      </w:r>
      <w:r w:rsidRPr="00F81B28">
        <w:rPr>
          <w:rFonts w:ascii="Calibri" w:hAnsi="Calibri"/>
          <w:u w:val="single"/>
        </w:rPr>
        <w:t>”</w:t>
      </w:r>
      <w:r w:rsidR="00DB7570" w:rsidRPr="00F81B28">
        <w:rPr>
          <w:rFonts w:ascii="Calibri" w:hAnsi="Calibri"/>
        </w:rPr>
        <w:t xml:space="preserve"> section.</w:t>
      </w:r>
    </w:p>
    <w:p w14:paraId="49947DFD" w14:textId="77777777" w:rsidR="002A4509" w:rsidRPr="00F81B28" w:rsidRDefault="002A4509" w:rsidP="00E37CD8">
      <w:pPr>
        <w:pStyle w:val="ConsentNormal"/>
        <w:spacing w:after="0"/>
        <w:ind w:firstLine="0"/>
        <w:rPr>
          <w:rFonts w:ascii="Calibri" w:hAnsi="Calibri" w:cs="Times New Roman"/>
          <w:sz w:val="22"/>
          <w:szCs w:val="22"/>
        </w:rPr>
      </w:pPr>
    </w:p>
    <w:p w14:paraId="60B23BCF" w14:textId="77777777" w:rsidR="002C0670" w:rsidRPr="000F637F" w:rsidRDefault="003168E3" w:rsidP="00E37CD8">
      <w:pPr>
        <w:pStyle w:val="ConsentNormal"/>
        <w:spacing w:after="0"/>
        <w:ind w:firstLine="0"/>
        <w:rPr>
          <w:rFonts w:ascii="Calibri" w:hAnsi="Calibri" w:cs="Times New Roman"/>
          <w:sz w:val="22"/>
          <w:szCs w:val="22"/>
        </w:rPr>
      </w:pPr>
      <w:r w:rsidRPr="00E74E83">
        <w:rPr>
          <w:rFonts w:ascii="Calibri" w:hAnsi="Calibri" w:cs="Times New Roman"/>
          <w:sz w:val="22"/>
          <w:szCs w:val="22"/>
        </w:rPr>
        <w:t xml:space="preserve">If you </w:t>
      </w:r>
      <w:r w:rsidR="007D18A7" w:rsidRPr="00E74E83">
        <w:rPr>
          <w:rFonts w:ascii="Calibri" w:hAnsi="Calibri" w:cs="Times New Roman"/>
          <w:sz w:val="22"/>
          <w:szCs w:val="22"/>
        </w:rPr>
        <w:t xml:space="preserve">agree to join </w:t>
      </w:r>
      <w:r w:rsidRPr="003069D7">
        <w:rPr>
          <w:rFonts w:ascii="Calibri" w:hAnsi="Calibri" w:cs="Times New Roman"/>
          <w:sz w:val="22"/>
          <w:szCs w:val="22"/>
        </w:rPr>
        <w:t xml:space="preserve">the study, all </w:t>
      </w:r>
      <w:r w:rsidR="007D18A7" w:rsidRPr="003069D7">
        <w:rPr>
          <w:rFonts w:ascii="Calibri" w:hAnsi="Calibri" w:cs="Times New Roman"/>
          <w:sz w:val="22"/>
          <w:szCs w:val="22"/>
        </w:rPr>
        <w:t xml:space="preserve">of </w:t>
      </w:r>
      <w:r w:rsidRPr="003069D7">
        <w:rPr>
          <w:rFonts w:ascii="Calibri" w:hAnsi="Calibri" w:cs="Times New Roman"/>
          <w:sz w:val="22"/>
          <w:szCs w:val="22"/>
        </w:rPr>
        <w:t xml:space="preserve">your current blood pressure medicines will be stopped for 1 month. During this time, you will be given pills called placebos. A placebo does not have any active medicine, so it should not have any effect on your blood pressure. However, this placebo might </w:t>
      </w:r>
      <w:r w:rsidR="00D32CF5" w:rsidRPr="000F637F">
        <w:rPr>
          <w:rFonts w:ascii="Calibri" w:hAnsi="Calibri" w:cs="Times New Roman"/>
          <w:sz w:val="22"/>
          <w:szCs w:val="22"/>
        </w:rPr>
        <w:t>lower your blood pressure</w:t>
      </w:r>
      <w:r w:rsidRPr="000F637F">
        <w:rPr>
          <w:rFonts w:ascii="Calibri" w:hAnsi="Calibri" w:cs="Times New Roman"/>
          <w:sz w:val="22"/>
          <w:szCs w:val="22"/>
        </w:rPr>
        <w:t>. The study staff will watch your blood pressure closely while you are not on any medicine for your blood pressure. Your blood pressure will be watched to make sure it does not rise so high that you need immediate treatment.</w:t>
      </w:r>
    </w:p>
    <w:p w14:paraId="30AD596E" w14:textId="77777777" w:rsidR="002C0670" w:rsidRPr="000F637F" w:rsidRDefault="002C0670" w:rsidP="00E37CD8">
      <w:pPr>
        <w:pStyle w:val="ConsentNormal"/>
        <w:spacing w:after="0"/>
        <w:ind w:firstLine="0"/>
        <w:rPr>
          <w:rFonts w:ascii="Calibri" w:hAnsi="Calibri" w:cs="Times New Roman"/>
          <w:sz w:val="22"/>
          <w:szCs w:val="22"/>
        </w:rPr>
      </w:pPr>
    </w:p>
    <w:p w14:paraId="054C93A7" w14:textId="77777777" w:rsidR="002C0670" w:rsidRPr="000F637F" w:rsidRDefault="003168E3" w:rsidP="007367A3">
      <w:pPr>
        <w:pStyle w:val="ConsentNormal"/>
        <w:numPr>
          <w:ilvl w:val="0"/>
          <w:numId w:val="63"/>
        </w:numPr>
        <w:spacing w:after="0"/>
        <w:ind w:left="360"/>
        <w:rPr>
          <w:rFonts w:ascii="Calibri" w:hAnsi="Calibri" w:cs="Times New Roman"/>
          <w:sz w:val="22"/>
          <w:szCs w:val="22"/>
        </w:rPr>
      </w:pPr>
      <w:r w:rsidRPr="000F637F">
        <w:rPr>
          <w:rFonts w:ascii="Calibri" w:hAnsi="Calibri" w:cs="Times New Roman"/>
          <w:sz w:val="22"/>
          <w:szCs w:val="22"/>
        </w:rPr>
        <w:t>You will come for office visits three times during the first week</w:t>
      </w:r>
      <w:r w:rsidR="00D32CF5" w:rsidRPr="000F637F">
        <w:rPr>
          <w:rFonts w:ascii="Calibri" w:hAnsi="Calibri" w:cs="Times New Roman"/>
          <w:sz w:val="22"/>
          <w:szCs w:val="22"/>
        </w:rPr>
        <w:t xml:space="preserve"> off your medication</w:t>
      </w:r>
      <w:r w:rsidRPr="000F637F">
        <w:rPr>
          <w:rFonts w:ascii="Calibri" w:hAnsi="Calibri" w:cs="Times New Roman"/>
          <w:sz w:val="22"/>
          <w:szCs w:val="22"/>
        </w:rPr>
        <w:t>.</w:t>
      </w:r>
    </w:p>
    <w:p w14:paraId="65C9141B" w14:textId="77777777" w:rsidR="002C0670" w:rsidRPr="000F637F" w:rsidRDefault="003168E3" w:rsidP="007367A3">
      <w:pPr>
        <w:pStyle w:val="ConsentNormal"/>
        <w:numPr>
          <w:ilvl w:val="0"/>
          <w:numId w:val="63"/>
        </w:numPr>
        <w:spacing w:after="0"/>
        <w:ind w:left="360"/>
        <w:rPr>
          <w:rFonts w:ascii="Calibri" w:hAnsi="Calibri" w:cs="Times New Roman"/>
          <w:sz w:val="22"/>
          <w:szCs w:val="22"/>
        </w:rPr>
      </w:pPr>
      <w:r w:rsidRPr="000F637F">
        <w:rPr>
          <w:rFonts w:ascii="Calibri" w:hAnsi="Calibri" w:cs="Times New Roman"/>
          <w:sz w:val="22"/>
          <w:szCs w:val="22"/>
        </w:rPr>
        <w:t>You will come for office visits two times per week during Weeks 2, 3, and 4.</w:t>
      </w:r>
    </w:p>
    <w:p w14:paraId="6E15309D" w14:textId="77777777" w:rsidR="002C0670" w:rsidRPr="000F637F" w:rsidRDefault="003168E3" w:rsidP="007367A3">
      <w:pPr>
        <w:pStyle w:val="ConsentNormal"/>
        <w:numPr>
          <w:ilvl w:val="0"/>
          <w:numId w:val="63"/>
        </w:numPr>
        <w:spacing w:after="0"/>
        <w:ind w:left="360"/>
        <w:rPr>
          <w:rFonts w:ascii="Calibri" w:hAnsi="Calibri" w:cs="Times New Roman"/>
          <w:sz w:val="22"/>
          <w:szCs w:val="22"/>
        </w:rPr>
      </w:pPr>
      <w:r w:rsidRPr="000F637F">
        <w:rPr>
          <w:rFonts w:ascii="Calibri" w:hAnsi="Calibri" w:cs="Times New Roman"/>
          <w:sz w:val="22"/>
          <w:szCs w:val="22"/>
        </w:rPr>
        <w:t xml:space="preserve">If your blood pressure is in the range required </w:t>
      </w:r>
      <w:r w:rsidR="00D32CF5" w:rsidRPr="000F637F">
        <w:rPr>
          <w:rFonts w:ascii="Calibri" w:hAnsi="Calibri" w:cs="Times New Roman"/>
          <w:sz w:val="22"/>
          <w:szCs w:val="22"/>
        </w:rPr>
        <w:t xml:space="preserve">by the study </w:t>
      </w:r>
      <w:r w:rsidRPr="000F637F">
        <w:rPr>
          <w:rFonts w:ascii="Calibri" w:hAnsi="Calibri" w:cs="Times New Roman"/>
          <w:sz w:val="22"/>
          <w:szCs w:val="22"/>
        </w:rPr>
        <w:t xml:space="preserve">after Week 4, you will be entered into the study. If your blood pressure is not in the range required </w:t>
      </w:r>
      <w:r w:rsidR="00D32CF5" w:rsidRPr="000F637F">
        <w:rPr>
          <w:rFonts w:ascii="Calibri" w:hAnsi="Calibri" w:cs="Times New Roman"/>
          <w:sz w:val="22"/>
          <w:szCs w:val="22"/>
        </w:rPr>
        <w:t xml:space="preserve">by the study </w:t>
      </w:r>
      <w:r w:rsidRPr="000F637F">
        <w:rPr>
          <w:rFonts w:ascii="Calibri" w:hAnsi="Calibri" w:cs="Times New Roman"/>
          <w:sz w:val="22"/>
          <w:szCs w:val="22"/>
        </w:rPr>
        <w:t>after Week 4, you will not be entered into the study and will receive standard care for your blood pressure.</w:t>
      </w:r>
    </w:p>
    <w:p w14:paraId="3DF6EAF3" w14:textId="77777777" w:rsidR="003168E3" w:rsidRPr="000F637F" w:rsidRDefault="003168E3" w:rsidP="007367A3">
      <w:pPr>
        <w:pStyle w:val="ConsentNormal"/>
        <w:numPr>
          <w:ilvl w:val="0"/>
          <w:numId w:val="63"/>
        </w:numPr>
        <w:spacing w:after="0"/>
        <w:ind w:left="360"/>
        <w:rPr>
          <w:rFonts w:ascii="Calibri" w:hAnsi="Calibri" w:cs="Times New Roman"/>
          <w:sz w:val="22"/>
          <w:szCs w:val="22"/>
        </w:rPr>
      </w:pPr>
      <w:r w:rsidRPr="000F637F">
        <w:rPr>
          <w:rFonts w:ascii="Calibri" w:hAnsi="Calibri" w:cs="Times New Roman"/>
          <w:sz w:val="22"/>
          <w:szCs w:val="22"/>
        </w:rPr>
        <w:t>If you are entered and complete the entire study, you will be in the study for 6 months.</w:t>
      </w:r>
    </w:p>
    <w:p w14:paraId="44A0461E" w14:textId="77777777" w:rsidR="008C5035" w:rsidRPr="000F637F" w:rsidRDefault="008C5035" w:rsidP="008C5035">
      <w:pPr>
        <w:pStyle w:val="ConsentNormal"/>
        <w:spacing w:after="0"/>
        <w:ind w:firstLine="0"/>
        <w:rPr>
          <w:rFonts w:ascii="Calibri" w:hAnsi="Calibri" w:cs="Times New Roman"/>
          <w:sz w:val="22"/>
          <w:szCs w:val="22"/>
        </w:rPr>
      </w:pPr>
    </w:p>
    <w:p w14:paraId="53AEBE92" w14:textId="77777777" w:rsidR="008C5035" w:rsidRPr="000F637F" w:rsidRDefault="008C5035" w:rsidP="007B3FB0">
      <w:pPr>
        <w:pStyle w:val="ConsentBullet"/>
        <w:numPr>
          <w:ilvl w:val="0"/>
          <w:numId w:val="62"/>
        </w:numPr>
        <w:shd w:val="clear" w:color="auto" w:fill="D9D9D9"/>
        <w:rPr>
          <w:rFonts w:ascii="Calibri" w:hAnsi="Calibri"/>
          <w:shd w:val="clear" w:color="auto" w:fill="D9D9D9"/>
        </w:rPr>
      </w:pPr>
      <w:r w:rsidRPr="000F637F">
        <w:rPr>
          <w:rFonts w:ascii="Calibri" w:hAnsi="Calibri"/>
          <w:shd w:val="clear" w:color="auto" w:fill="D9D9D9"/>
        </w:rPr>
        <w:t>If randomization is part of the study, explain what randomization is and how it is done.</w:t>
      </w:r>
    </w:p>
    <w:p w14:paraId="71D1C06D" w14:textId="77777777" w:rsidR="008C5035" w:rsidRPr="000F637F" w:rsidRDefault="008C5035" w:rsidP="007B3FB0">
      <w:pPr>
        <w:pStyle w:val="ConsentBullet"/>
        <w:numPr>
          <w:ilvl w:val="0"/>
          <w:numId w:val="62"/>
        </w:numPr>
        <w:shd w:val="clear" w:color="auto" w:fill="D9D9D9"/>
        <w:rPr>
          <w:rFonts w:ascii="Calibri" w:hAnsi="Calibri"/>
        </w:rPr>
      </w:pPr>
      <w:r w:rsidRPr="000F637F">
        <w:rPr>
          <w:rFonts w:ascii="Calibri" w:hAnsi="Calibri"/>
          <w:shd w:val="clear" w:color="auto" w:fill="D9D9D9"/>
        </w:rPr>
        <w:t>If the study is blinded, explain what blinded means.</w:t>
      </w:r>
    </w:p>
    <w:p w14:paraId="16D00A30" w14:textId="77777777" w:rsidR="00BA0F25" w:rsidRPr="000F637F" w:rsidRDefault="00BA0F25" w:rsidP="007B3FB0">
      <w:pPr>
        <w:pStyle w:val="ConsentBullet"/>
        <w:numPr>
          <w:ilvl w:val="0"/>
          <w:numId w:val="62"/>
        </w:numPr>
        <w:shd w:val="clear" w:color="auto" w:fill="D9D9D9"/>
        <w:rPr>
          <w:rFonts w:ascii="Calibri" w:hAnsi="Calibri"/>
        </w:rPr>
      </w:pPr>
      <w:r w:rsidRPr="000F637F">
        <w:rPr>
          <w:rFonts w:ascii="Calibri" w:hAnsi="Calibri"/>
        </w:rPr>
        <w:t>If the study involves a placebo,</w:t>
      </w:r>
    </w:p>
    <w:p w14:paraId="46239F31" w14:textId="77777777" w:rsidR="00BA0F25" w:rsidRPr="000F637F" w:rsidRDefault="00BA0F25" w:rsidP="007B3FB0">
      <w:pPr>
        <w:pStyle w:val="ConsentBullet"/>
        <w:numPr>
          <w:ilvl w:val="1"/>
          <w:numId w:val="62"/>
        </w:numPr>
        <w:shd w:val="clear" w:color="auto" w:fill="D9D9D9"/>
        <w:ind w:left="1080"/>
        <w:rPr>
          <w:rFonts w:ascii="Calibri" w:hAnsi="Calibri"/>
        </w:rPr>
      </w:pPr>
      <w:r w:rsidRPr="000F637F">
        <w:rPr>
          <w:rFonts w:ascii="Calibri" w:hAnsi="Calibri"/>
        </w:rPr>
        <w:t xml:space="preserve">define placebo (not as </w:t>
      </w:r>
      <w:r w:rsidRPr="000F637F">
        <w:rPr>
          <w:rFonts w:ascii="Calibri" w:hAnsi="Calibri"/>
          <w:i/>
        </w:rPr>
        <w:t>treatment</w:t>
      </w:r>
      <w:r w:rsidRPr="000F637F">
        <w:rPr>
          <w:rFonts w:ascii="Calibri" w:hAnsi="Calibri"/>
        </w:rPr>
        <w:t xml:space="preserve"> or </w:t>
      </w:r>
      <w:r w:rsidRPr="000F637F">
        <w:rPr>
          <w:rFonts w:ascii="Calibri" w:hAnsi="Calibri"/>
          <w:i/>
        </w:rPr>
        <w:t>medication</w:t>
      </w:r>
      <w:r w:rsidRPr="000F637F">
        <w:rPr>
          <w:rFonts w:ascii="Calibri" w:hAnsi="Calibri"/>
        </w:rPr>
        <w:t>; see paragraph above that begins “</w:t>
      </w:r>
      <w:r w:rsidRPr="000F637F">
        <w:rPr>
          <w:rFonts w:ascii="Calibri" w:hAnsi="Calibri"/>
          <w:i/>
        </w:rPr>
        <w:t>If you enter the study…”</w:t>
      </w:r>
      <w:r w:rsidRPr="000F637F">
        <w:rPr>
          <w:rFonts w:ascii="Calibri" w:hAnsi="Calibri"/>
        </w:rPr>
        <w:t>)</w:t>
      </w:r>
    </w:p>
    <w:p w14:paraId="5F9EE6C7" w14:textId="77777777" w:rsidR="008C5035" w:rsidRPr="000F637F" w:rsidRDefault="008C5035" w:rsidP="002C0670">
      <w:pPr>
        <w:pStyle w:val="StyleBlockQuotationTimesNewRomanLeftBoxSinglesolidl"/>
        <w:tabs>
          <w:tab w:val="left" w:pos="1155"/>
        </w:tabs>
        <w:spacing w:after="0" w:line="240" w:lineRule="auto"/>
        <w:ind w:left="0" w:right="0"/>
        <w:rPr>
          <w:rFonts w:ascii="Calibri" w:hAnsi="Calibri"/>
          <w:sz w:val="22"/>
          <w:szCs w:val="22"/>
        </w:rPr>
      </w:pPr>
    </w:p>
    <w:p w14:paraId="6E08412C" w14:textId="77777777" w:rsidR="003168E3" w:rsidRPr="000F637F" w:rsidRDefault="002C0670" w:rsidP="00E37CD8">
      <w:pPr>
        <w:pStyle w:val="ConsentNormal"/>
        <w:spacing w:after="0"/>
        <w:ind w:firstLine="0"/>
        <w:rPr>
          <w:rFonts w:ascii="Calibri" w:hAnsi="Calibri" w:cs="Times New Roman"/>
          <w:sz w:val="22"/>
          <w:szCs w:val="22"/>
        </w:rPr>
      </w:pPr>
      <w:r w:rsidRPr="000F637F">
        <w:rPr>
          <w:rFonts w:ascii="Calibri" w:hAnsi="Calibri" w:cs="Times New Roman"/>
          <w:sz w:val="22"/>
          <w:szCs w:val="22"/>
        </w:rPr>
        <w:t>Y</w:t>
      </w:r>
      <w:r w:rsidR="003168E3" w:rsidRPr="000F637F">
        <w:rPr>
          <w:rFonts w:ascii="Calibri" w:hAnsi="Calibri" w:cs="Times New Roman"/>
          <w:sz w:val="22"/>
          <w:szCs w:val="22"/>
        </w:rPr>
        <w:t xml:space="preserve">ou will be randomly picked (like the flip of a coin) by a computer to receive either Trimycin or Hydrochlorothiazide. You will take the </w:t>
      </w:r>
      <w:r w:rsidR="00AE0683" w:rsidRPr="000F637F">
        <w:rPr>
          <w:rFonts w:ascii="Calibri" w:hAnsi="Calibri" w:cs="Times New Roman"/>
          <w:sz w:val="22"/>
          <w:szCs w:val="22"/>
        </w:rPr>
        <w:t xml:space="preserve">study drug you receive </w:t>
      </w:r>
      <w:r w:rsidR="003168E3" w:rsidRPr="000F637F">
        <w:rPr>
          <w:rFonts w:ascii="Calibri" w:hAnsi="Calibri" w:cs="Times New Roman"/>
          <w:sz w:val="22"/>
          <w:szCs w:val="22"/>
        </w:rPr>
        <w:t xml:space="preserve">once a day by mouth. This </w:t>
      </w:r>
      <w:r w:rsidRPr="000F637F">
        <w:rPr>
          <w:rFonts w:ascii="Calibri" w:hAnsi="Calibri" w:cs="Times New Roman"/>
          <w:sz w:val="22"/>
          <w:szCs w:val="22"/>
        </w:rPr>
        <w:t>is</w:t>
      </w:r>
      <w:r w:rsidR="003168E3" w:rsidRPr="000F637F">
        <w:rPr>
          <w:rFonts w:ascii="Calibri" w:hAnsi="Calibri" w:cs="Times New Roman"/>
          <w:sz w:val="22"/>
          <w:szCs w:val="22"/>
        </w:rPr>
        <w:t xml:space="preserve"> a double-blind study. This means neither you nor your doctors will know which </w:t>
      </w:r>
      <w:r w:rsidR="00AE0683" w:rsidRPr="000F637F">
        <w:rPr>
          <w:rFonts w:ascii="Calibri" w:hAnsi="Calibri" w:cs="Times New Roman"/>
          <w:sz w:val="22"/>
          <w:szCs w:val="22"/>
        </w:rPr>
        <w:t xml:space="preserve">study drug </w:t>
      </w:r>
      <w:r w:rsidR="003168E3" w:rsidRPr="000F637F">
        <w:rPr>
          <w:rFonts w:ascii="Calibri" w:hAnsi="Calibri" w:cs="Times New Roman"/>
          <w:sz w:val="22"/>
          <w:szCs w:val="22"/>
        </w:rPr>
        <w:t>you are taking. If necessary, the doctor can find out which you are taking.</w:t>
      </w:r>
    </w:p>
    <w:p w14:paraId="4DB92FDE" w14:textId="77777777" w:rsidR="00B83D9A" w:rsidRPr="000F637F" w:rsidRDefault="00B83D9A" w:rsidP="00E37CD8">
      <w:pPr>
        <w:pStyle w:val="ConsentNormal"/>
        <w:spacing w:after="0"/>
        <w:ind w:firstLine="0"/>
        <w:rPr>
          <w:rFonts w:ascii="Calibri" w:hAnsi="Calibri" w:cs="Times New Roman"/>
          <w:sz w:val="22"/>
          <w:szCs w:val="22"/>
        </w:rPr>
      </w:pPr>
    </w:p>
    <w:p w14:paraId="546E2D4A" w14:textId="77777777" w:rsidR="002C0670" w:rsidRPr="000F637F" w:rsidRDefault="003168E3" w:rsidP="00E37CD8">
      <w:pPr>
        <w:pStyle w:val="ConsentNormal"/>
        <w:spacing w:after="0"/>
        <w:ind w:firstLine="0"/>
        <w:rPr>
          <w:rFonts w:ascii="Calibri" w:hAnsi="Calibri" w:cs="Times New Roman"/>
          <w:sz w:val="22"/>
          <w:szCs w:val="22"/>
        </w:rPr>
      </w:pPr>
      <w:r w:rsidRPr="000F637F">
        <w:rPr>
          <w:rFonts w:ascii="Calibri" w:hAnsi="Calibri" w:cs="Times New Roman"/>
          <w:sz w:val="22"/>
          <w:szCs w:val="22"/>
        </w:rPr>
        <w:t>These tests will be made during the study:</w:t>
      </w:r>
    </w:p>
    <w:p w14:paraId="21CC6154" w14:textId="77777777" w:rsidR="002C0670" w:rsidRPr="000F637F" w:rsidRDefault="003168E3" w:rsidP="0069402D">
      <w:pPr>
        <w:pStyle w:val="ConsentNormal"/>
        <w:numPr>
          <w:ilvl w:val="0"/>
          <w:numId w:val="64"/>
        </w:numPr>
        <w:spacing w:after="0"/>
        <w:ind w:left="360"/>
        <w:rPr>
          <w:rFonts w:ascii="Calibri" w:hAnsi="Calibri" w:cs="Times New Roman"/>
          <w:sz w:val="22"/>
          <w:szCs w:val="22"/>
        </w:rPr>
      </w:pPr>
      <w:r w:rsidRPr="000F637F">
        <w:rPr>
          <w:rFonts w:ascii="Calibri" w:hAnsi="Calibri" w:cs="Times New Roman"/>
          <w:sz w:val="22"/>
          <w:szCs w:val="22"/>
        </w:rPr>
        <w:t>lab blood tests</w:t>
      </w:r>
      <w:r w:rsidR="00480A46" w:rsidRPr="000F637F">
        <w:rPr>
          <w:rFonts w:ascii="Calibri" w:hAnsi="Calibri" w:cs="Times New Roman"/>
          <w:sz w:val="22"/>
          <w:szCs w:val="22"/>
        </w:rPr>
        <w:t xml:space="preserve"> &amp; </w:t>
      </w:r>
      <w:r w:rsidRPr="000F637F">
        <w:rPr>
          <w:rFonts w:ascii="Calibri" w:hAnsi="Calibri" w:cs="Times New Roman"/>
          <w:sz w:val="22"/>
          <w:szCs w:val="22"/>
        </w:rPr>
        <w:t>urine tests</w:t>
      </w:r>
    </w:p>
    <w:p w14:paraId="38BE8724" w14:textId="77777777" w:rsidR="002C0670" w:rsidRPr="000F637F" w:rsidRDefault="003168E3" w:rsidP="007367A3">
      <w:pPr>
        <w:pStyle w:val="ConsentNormal"/>
        <w:numPr>
          <w:ilvl w:val="0"/>
          <w:numId w:val="64"/>
        </w:numPr>
        <w:spacing w:after="0"/>
        <w:ind w:left="360"/>
        <w:rPr>
          <w:rFonts w:ascii="Calibri" w:hAnsi="Calibri" w:cs="Times New Roman"/>
          <w:sz w:val="22"/>
          <w:szCs w:val="22"/>
        </w:rPr>
      </w:pPr>
      <w:r w:rsidRPr="000F637F">
        <w:rPr>
          <w:rFonts w:ascii="Calibri" w:hAnsi="Calibri" w:cs="Times New Roman"/>
          <w:sz w:val="22"/>
          <w:szCs w:val="22"/>
        </w:rPr>
        <w:t>weight measures</w:t>
      </w:r>
    </w:p>
    <w:p w14:paraId="00534FB1" w14:textId="77777777" w:rsidR="002C0670" w:rsidRPr="000F637F" w:rsidRDefault="003168E3" w:rsidP="007367A3">
      <w:pPr>
        <w:pStyle w:val="ConsentNormal"/>
        <w:numPr>
          <w:ilvl w:val="0"/>
          <w:numId w:val="64"/>
        </w:numPr>
        <w:spacing w:after="0"/>
        <w:ind w:left="360"/>
        <w:rPr>
          <w:rFonts w:ascii="Calibri" w:hAnsi="Calibri" w:cs="Times New Roman"/>
          <w:sz w:val="22"/>
          <w:szCs w:val="22"/>
        </w:rPr>
      </w:pPr>
      <w:r w:rsidRPr="000F637F">
        <w:rPr>
          <w:rFonts w:ascii="Calibri" w:hAnsi="Calibri" w:cs="Times New Roman"/>
          <w:sz w:val="22"/>
          <w:szCs w:val="22"/>
        </w:rPr>
        <w:t>resting electrocardiogram</w:t>
      </w:r>
      <w:r w:rsidR="00871A4B" w:rsidRPr="000F637F">
        <w:rPr>
          <w:rFonts w:ascii="Calibri" w:hAnsi="Calibri" w:cs="Times New Roman"/>
          <w:sz w:val="22"/>
          <w:szCs w:val="22"/>
        </w:rPr>
        <w:t xml:space="preserve"> </w:t>
      </w:r>
      <w:r w:rsidR="002C0670" w:rsidRPr="000F637F">
        <w:rPr>
          <w:rFonts w:ascii="Calibri" w:hAnsi="Calibri" w:cs="Times New Roman"/>
          <w:sz w:val="22"/>
          <w:szCs w:val="22"/>
        </w:rPr>
        <w:t>(measures the electrical activity of the heart)</w:t>
      </w:r>
    </w:p>
    <w:p w14:paraId="1724E416" w14:textId="77777777" w:rsidR="002C0670" w:rsidRPr="000F637F" w:rsidRDefault="003168E3" w:rsidP="007367A3">
      <w:pPr>
        <w:pStyle w:val="ConsentNormal"/>
        <w:numPr>
          <w:ilvl w:val="0"/>
          <w:numId w:val="64"/>
        </w:numPr>
        <w:spacing w:after="0"/>
        <w:ind w:left="360"/>
        <w:rPr>
          <w:rFonts w:ascii="Calibri" w:hAnsi="Calibri" w:cs="Times New Roman"/>
          <w:sz w:val="22"/>
          <w:szCs w:val="22"/>
        </w:rPr>
      </w:pPr>
      <w:r w:rsidRPr="000F637F">
        <w:rPr>
          <w:rFonts w:ascii="Calibri" w:hAnsi="Calibri" w:cs="Times New Roman"/>
          <w:sz w:val="22"/>
          <w:szCs w:val="22"/>
        </w:rPr>
        <w:t>heart rate</w:t>
      </w:r>
    </w:p>
    <w:p w14:paraId="7D4EEEF7" w14:textId="77777777" w:rsidR="002C0670" w:rsidRPr="000F637F" w:rsidRDefault="003168E3" w:rsidP="007367A3">
      <w:pPr>
        <w:pStyle w:val="ConsentNormal"/>
        <w:numPr>
          <w:ilvl w:val="0"/>
          <w:numId w:val="64"/>
        </w:numPr>
        <w:spacing w:after="0"/>
        <w:ind w:left="360"/>
        <w:rPr>
          <w:rFonts w:ascii="Calibri" w:hAnsi="Calibri" w:cs="Times New Roman"/>
          <w:sz w:val="22"/>
          <w:szCs w:val="22"/>
        </w:rPr>
      </w:pPr>
      <w:r w:rsidRPr="000F637F">
        <w:rPr>
          <w:rFonts w:ascii="Calibri" w:hAnsi="Calibri" w:cs="Times New Roman"/>
          <w:sz w:val="22"/>
          <w:szCs w:val="22"/>
        </w:rPr>
        <w:t>blood pressure</w:t>
      </w:r>
    </w:p>
    <w:p w14:paraId="5832732B" w14:textId="77777777" w:rsidR="002C0670" w:rsidRPr="000F637F" w:rsidRDefault="002C0670" w:rsidP="002C0670">
      <w:pPr>
        <w:pStyle w:val="ConsentNormal"/>
        <w:spacing w:after="0"/>
        <w:ind w:firstLine="0"/>
        <w:rPr>
          <w:rFonts w:ascii="Calibri" w:hAnsi="Calibri" w:cs="Times New Roman"/>
          <w:sz w:val="22"/>
          <w:szCs w:val="22"/>
        </w:rPr>
      </w:pPr>
    </w:p>
    <w:p w14:paraId="22792B30" w14:textId="77777777" w:rsidR="00B83D9A" w:rsidRPr="000F637F" w:rsidRDefault="003168E3" w:rsidP="002C0670">
      <w:pPr>
        <w:pStyle w:val="ConsentNormal"/>
        <w:spacing w:after="0"/>
        <w:ind w:firstLine="0"/>
        <w:rPr>
          <w:rFonts w:ascii="Calibri" w:hAnsi="Calibri" w:cs="Times New Roman"/>
          <w:sz w:val="22"/>
          <w:szCs w:val="22"/>
        </w:rPr>
      </w:pPr>
      <w:r w:rsidRPr="000F637F">
        <w:rPr>
          <w:rFonts w:ascii="Calibri" w:hAnsi="Calibri" w:cs="Times New Roman"/>
          <w:sz w:val="22"/>
          <w:szCs w:val="22"/>
        </w:rPr>
        <w:t>You will be asked to come back to the clinic for 20 weekly visits</w:t>
      </w:r>
      <w:r w:rsidR="00D32CF5" w:rsidRPr="000F637F">
        <w:rPr>
          <w:rFonts w:ascii="Calibri" w:hAnsi="Calibri" w:cs="Times New Roman"/>
          <w:sz w:val="22"/>
          <w:szCs w:val="22"/>
        </w:rPr>
        <w:t xml:space="preserve"> after you begin the study drug</w:t>
      </w:r>
      <w:r w:rsidRPr="000F637F">
        <w:rPr>
          <w:rFonts w:ascii="Calibri" w:hAnsi="Calibri" w:cs="Times New Roman"/>
          <w:sz w:val="22"/>
          <w:szCs w:val="22"/>
        </w:rPr>
        <w:t xml:space="preserve">. At each visit you will be asked </w:t>
      </w:r>
      <w:r w:rsidR="003A2C2A" w:rsidRPr="000F637F">
        <w:rPr>
          <w:rFonts w:ascii="Calibri" w:hAnsi="Calibri" w:cs="Times New Roman"/>
          <w:sz w:val="22"/>
          <w:szCs w:val="22"/>
        </w:rPr>
        <w:t xml:space="preserve">how you are feeling on the study drug and about </w:t>
      </w:r>
      <w:r w:rsidRPr="000F637F">
        <w:rPr>
          <w:rFonts w:ascii="Calibri" w:hAnsi="Calibri" w:cs="Times New Roman"/>
          <w:sz w:val="22"/>
          <w:szCs w:val="22"/>
        </w:rPr>
        <w:t xml:space="preserve">any </w:t>
      </w:r>
      <w:r w:rsidR="003A2C2A" w:rsidRPr="000F637F">
        <w:rPr>
          <w:rFonts w:ascii="Calibri" w:hAnsi="Calibri" w:cs="Times New Roman"/>
          <w:sz w:val="22"/>
          <w:szCs w:val="22"/>
        </w:rPr>
        <w:t>side effects</w:t>
      </w:r>
      <w:r w:rsidRPr="000F637F">
        <w:rPr>
          <w:rFonts w:ascii="Calibri" w:hAnsi="Calibri" w:cs="Times New Roman"/>
          <w:sz w:val="22"/>
          <w:szCs w:val="22"/>
        </w:rPr>
        <w:t>.</w:t>
      </w:r>
    </w:p>
    <w:p w14:paraId="1D7A9FDD" w14:textId="77777777" w:rsidR="008760DB" w:rsidRPr="000F637F" w:rsidRDefault="008760DB" w:rsidP="00E37CD8">
      <w:pPr>
        <w:pStyle w:val="ConsentNormal"/>
        <w:spacing w:after="0"/>
        <w:ind w:firstLine="0"/>
        <w:rPr>
          <w:rFonts w:ascii="Calibri" w:hAnsi="Calibri" w:cs="Times New Roman"/>
          <w:sz w:val="22"/>
          <w:szCs w:val="22"/>
        </w:rPr>
      </w:pPr>
    </w:p>
    <w:p w14:paraId="0453A972" w14:textId="77777777" w:rsidR="003168E3" w:rsidRPr="000F637F" w:rsidRDefault="003B117B" w:rsidP="007B3FB0">
      <w:pPr>
        <w:pStyle w:val="ConsentBullet"/>
        <w:numPr>
          <w:ilvl w:val="0"/>
          <w:numId w:val="0"/>
        </w:numPr>
        <w:shd w:val="clear" w:color="auto" w:fill="D9D9D9"/>
        <w:ind w:left="360"/>
        <w:rPr>
          <w:rFonts w:ascii="Calibri" w:hAnsi="Calibri"/>
        </w:rPr>
      </w:pPr>
      <w:r w:rsidRPr="000F637F">
        <w:rPr>
          <w:rFonts w:ascii="Calibri" w:hAnsi="Calibri"/>
          <w:shd w:val="clear" w:color="auto" w:fill="D9D9D9"/>
        </w:rPr>
        <w:t xml:space="preserve">Drug Screening: </w:t>
      </w:r>
      <w:r w:rsidR="003168E3" w:rsidRPr="000F637F">
        <w:rPr>
          <w:rFonts w:ascii="Calibri" w:hAnsi="Calibri"/>
          <w:shd w:val="clear" w:color="auto" w:fill="D9D9D9"/>
        </w:rPr>
        <w:t xml:space="preserve">If drug screening is part of the </w:t>
      </w:r>
      <w:r w:rsidR="00251FA0" w:rsidRPr="000F637F">
        <w:rPr>
          <w:rFonts w:ascii="Calibri" w:hAnsi="Calibri"/>
          <w:shd w:val="clear" w:color="auto" w:fill="D9D9D9"/>
        </w:rPr>
        <w:t>study</w:t>
      </w:r>
      <w:r w:rsidR="003168E3" w:rsidRPr="000F637F">
        <w:rPr>
          <w:rFonts w:ascii="Calibri" w:hAnsi="Calibri"/>
          <w:shd w:val="clear" w:color="auto" w:fill="D9D9D9"/>
        </w:rPr>
        <w:t xml:space="preserve">, include a statement </w:t>
      </w:r>
      <w:r w:rsidR="000A07BE" w:rsidRPr="000F637F">
        <w:rPr>
          <w:rFonts w:ascii="Calibri" w:hAnsi="Calibri"/>
          <w:shd w:val="clear" w:color="auto" w:fill="D9D9D9"/>
        </w:rPr>
        <w:t>that addresses how long participants must not have used drugs. For example</w:t>
      </w:r>
      <w:r w:rsidR="00B83D9A" w:rsidRPr="000F637F">
        <w:rPr>
          <w:rFonts w:ascii="Calibri" w:hAnsi="Calibri"/>
          <w:shd w:val="clear" w:color="auto" w:fill="D9D9D9"/>
        </w:rPr>
        <w:t>:</w:t>
      </w:r>
    </w:p>
    <w:p w14:paraId="18982AD2" w14:textId="77777777" w:rsidR="00B83D9A" w:rsidRPr="000F637F" w:rsidRDefault="00B83D9A" w:rsidP="00E37CD8">
      <w:pPr>
        <w:pStyle w:val="StyleBlockQuotationTimesNewRomanLeftBoxSinglesolidl"/>
        <w:spacing w:after="0" w:line="240" w:lineRule="auto"/>
        <w:ind w:left="0" w:right="0"/>
        <w:rPr>
          <w:rFonts w:ascii="Calibri" w:hAnsi="Calibri"/>
          <w:sz w:val="22"/>
          <w:szCs w:val="22"/>
        </w:rPr>
      </w:pPr>
    </w:p>
    <w:p w14:paraId="20AF7ACE" w14:textId="77777777" w:rsidR="003168E3" w:rsidRPr="000F637F" w:rsidRDefault="003168E3" w:rsidP="00E37CD8">
      <w:pPr>
        <w:pStyle w:val="StyleBlockQuotationTimesNewRomanLeftBoxSinglesolidl"/>
        <w:spacing w:after="0" w:line="240" w:lineRule="auto"/>
        <w:ind w:left="0" w:right="0"/>
        <w:rPr>
          <w:rFonts w:ascii="Calibri" w:hAnsi="Calibri"/>
          <w:sz w:val="22"/>
          <w:szCs w:val="22"/>
        </w:rPr>
      </w:pPr>
      <w:r w:rsidRPr="000F637F">
        <w:rPr>
          <w:rFonts w:ascii="Calibri" w:hAnsi="Calibri"/>
          <w:sz w:val="22"/>
          <w:szCs w:val="22"/>
        </w:rPr>
        <w:t>If you have used any illicit (street) drug(s) within</w:t>
      </w:r>
      <w:r w:rsidR="00A25B8E" w:rsidRPr="000F637F">
        <w:rPr>
          <w:rFonts w:ascii="Calibri" w:hAnsi="Calibri"/>
          <w:sz w:val="22"/>
          <w:szCs w:val="22"/>
        </w:rPr>
        <w:t xml:space="preserve"> </w:t>
      </w:r>
      <w:r w:rsidR="00C5440C" w:rsidRPr="000F637F">
        <w:rPr>
          <w:rFonts w:ascii="Calibri" w:hAnsi="Calibri"/>
          <w:i/>
          <w:sz w:val="22"/>
          <w:szCs w:val="22"/>
        </w:rPr>
        <w:t>[</w:t>
      </w:r>
      <w:r w:rsidR="006E7BE9" w:rsidRPr="000F637F">
        <w:rPr>
          <w:rFonts w:ascii="Calibri" w:hAnsi="Calibri"/>
          <w:i/>
          <w:sz w:val="22"/>
          <w:szCs w:val="22"/>
        </w:rPr>
        <w:t>insert appropriate time frame</w:t>
      </w:r>
      <w:r w:rsidR="00C5440C" w:rsidRPr="000F637F">
        <w:rPr>
          <w:rFonts w:ascii="Calibri" w:hAnsi="Calibri"/>
          <w:i/>
          <w:sz w:val="22"/>
          <w:szCs w:val="22"/>
        </w:rPr>
        <w:t>]</w:t>
      </w:r>
      <w:r w:rsidRPr="000F637F">
        <w:rPr>
          <w:rFonts w:ascii="Calibri" w:hAnsi="Calibri"/>
          <w:sz w:val="22"/>
          <w:szCs w:val="22"/>
        </w:rPr>
        <w:t xml:space="preserve">, we ask that you not participate in this </w:t>
      </w:r>
      <w:r w:rsidR="003B117B" w:rsidRPr="000F637F">
        <w:rPr>
          <w:rFonts w:ascii="Calibri" w:hAnsi="Calibri"/>
          <w:sz w:val="22"/>
          <w:szCs w:val="22"/>
        </w:rPr>
        <w:t>study</w:t>
      </w:r>
      <w:r w:rsidRPr="000F637F">
        <w:rPr>
          <w:rFonts w:ascii="Calibri" w:hAnsi="Calibri"/>
          <w:sz w:val="22"/>
          <w:szCs w:val="22"/>
        </w:rPr>
        <w:t>.</w:t>
      </w:r>
    </w:p>
    <w:p w14:paraId="0706F360" w14:textId="77777777" w:rsidR="0022670E" w:rsidRPr="000F637F" w:rsidRDefault="0022670E" w:rsidP="0022670E">
      <w:pPr>
        <w:pStyle w:val="StyleBlockQuotationTimesNewRomanLeftBoxSinglesolidl"/>
        <w:spacing w:after="0" w:line="240" w:lineRule="auto"/>
        <w:ind w:left="0" w:right="0"/>
        <w:rPr>
          <w:rFonts w:ascii="Calibri" w:hAnsi="Calibri"/>
          <w:bCs/>
          <w:color w:val="000000"/>
          <w:sz w:val="22"/>
          <w:szCs w:val="22"/>
        </w:rPr>
      </w:pPr>
    </w:p>
    <w:p w14:paraId="30B368BE" w14:textId="77777777" w:rsidR="0022670E" w:rsidRPr="000F637F" w:rsidRDefault="003B117B" w:rsidP="007B3FB0">
      <w:pPr>
        <w:pStyle w:val="ConsentBullet"/>
        <w:numPr>
          <w:ilvl w:val="0"/>
          <w:numId w:val="0"/>
        </w:numPr>
        <w:shd w:val="clear" w:color="auto" w:fill="D9D9D9"/>
        <w:ind w:left="360"/>
        <w:rPr>
          <w:rFonts w:ascii="Calibri" w:hAnsi="Calibri"/>
        </w:rPr>
      </w:pPr>
      <w:r w:rsidRPr="000F637F">
        <w:rPr>
          <w:rFonts w:ascii="Calibri" w:hAnsi="Calibri" w:cs="Verdana"/>
        </w:rPr>
        <w:t xml:space="preserve">HIV Testing: </w:t>
      </w:r>
      <w:r w:rsidR="00186D71" w:rsidRPr="000F637F">
        <w:rPr>
          <w:rFonts w:ascii="Calibri" w:hAnsi="Calibri" w:cs="Verdana"/>
        </w:rPr>
        <w:t>If</w:t>
      </w:r>
      <w:r w:rsidR="0022670E" w:rsidRPr="000F637F">
        <w:rPr>
          <w:rFonts w:ascii="Calibri" w:hAnsi="Calibri"/>
        </w:rPr>
        <w:t xml:space="preserve"> HIV testing is </w:t>
      </w:r>
      <w:r w:rsidR="00186D71" w:rsidRPr="000F637F">
        <w:rPr>
          <w:rFonts w:ascii="Calibri" w:hAnsi="Calibri"/>
        </w:rPr>
        <w:t xml:space="preserve">part of the </w:t>
      </w:r>
      <w:r w:rsidR="00251FA0" w:rsidRPr="000F637F">
        <w:rPr>
          <w:rFonts w:ascii="Calibri" w:hAnsi="Calibri"/>
        </w:rPr>
        <w:t>study</w:t>
      </w:r>
      <w:r w:rsidR="0022670E" w:rsidRPr="000F637F">
        <w:rPr>
          <w:rFonts w:ascii="Calibri" w:hAnsi="Calibri"/>
        </w:rPr>
        <w:t>, individuals whose test results are associated with personal identifiers must be informed of their own test results and provided the opportunity to receive appropriate counseling before and after the testing.</w:t>
      </w:r>
    </w:p>
    <w:p w14:paraId="6DC603B5" w14:textId="77777777" w:rsidR="0022670E" w:rsidRPr="000F637F" w:rsidRDefault="0022670E" w:rsidP="003B117B">
      <w:pPr>
        <w:pStyle w:val="ConsentBullet"/>
        <w:numPr>
          <w:ilvl w:val="0"/>
          <w:numId w:val="0"/>
        </w:numPr>
        <w:shd w:val="clear" w:color="auto" w:fill="auto"/>
        <w:ind w:left="360"/>
        <w:rPr>
          <w:rFonts w:ascii="Calibri" w:hAnsi="Calibri"/>
        </w:rPr>
      </w:pPr>
    </w:p>
    <w:p w14:paraId="608929EB" w14:textId="77777777" w:rsidR="0022670E" w:rsidRPr="000F637F" w:rsidRDefault="003B117B" w:rsidP="007B3FB0">
      <w:pPr>
        <w:pStyle w:val="ConsentBullet"/>
        <w:numPr>
          <w:ilvl w:val="0"/>
          <w:numId w:val="0"/>
        </w:numPr>
        <w:shd w:val="clear" w:color="auto" w:fill="D9D9D9"/>
        <w:ind w:left="360"/>
        <w:rPr>
          <w:rFonts w:ascii="Calibri" w:hAnsi="Calibri"/>
        </w:rPr>
      </w:pPr>
      <w:r w:rsidRPr="000F637F">
        <w:rPr>
          <w:rFonts w:ascii="Calibri" w:hAnsi="Calibri" w:cs="Verdana"/>
        </w:rPr>
        <w:t xml:space="preserve">Reportable Diseases: </w:t>
      </w:r>
      <w:r w:rsidR="00186D71" w:rsidRPr="000F637F">
        <w:rPr>
          <w:rFonts w:ascii="Calibri" w:hAnsi="Calibri" w:cs="Verdana"/>
        </w:rPr>
        <w:t>If</w:t>
      </w:r>
      <w:r w:rsidR="0022670E" w:rsidRPr="000F637F">
        <w:rPr>
          <w:rFonts w:ascii="Calibri" w:hAnsi="Calibri" w:cs="Verdana"/>
        </w:rPr>
        <w:t xml:space="preserve"> testing for </w:t>
      </w:r>
      <w:r w:rsidR="00186D71" w:rsidRPr="000F637F">
        <w:rPr>
          <w:rFonts w:ascii="Calibri" w:hAnsi="Calibri" w:cs="Verdana"/>
        </w:rPr>
        <w:t xml:space="preserve">other </w:t>
      </w:r>
      <w:r w:rsidR="0022670E" w:rsidRPr="000F637F">
        <w:rPr>
          <w:rFonts w:ascii="Calibri" w:hAnsi="Calibri" w:cs="Verdana"/>
        </w:rPr>
        <w:t xml:space="preserve">reportable diseases is </w:t>
      </w:r>
      <w:r w:rsidR="00186D71" w:rsidRPr="000F637F">
        <w:rPr>
          <w:rFonts w:ascii="Calibri" w:hAnsi="Calibri" w:cs="Verdana"/>
        </w:rPr>
        <w:t xml:space="preserve">part of the </w:t>
      </w:r>
      <w:r w:rsidR="00251FA0" w:rsidRPr="000F637F">
        <w:rPr>
          <w:rFonts w:ascii="Calibri" w:hAnsi="Calibri" w:cs="Verdana"/>
        </w:rPr>
        <w:t>study</w:t>
      </w:r>
      <w:r w:rsidR="0022670E" w:rsidRPr="000F637F">
        <w:rPr>
          <w:rFonts w:ascii="Calibri" w:hAnsi="Calibri" w:cs="Verdana"/>
        </w:rPr>
        <w:t xml:space="preserve">, </w:t>
      </w:r>
      <w:r w:rsidR="0022670E" w:rsidRPr="000F637F">
        <w:rPr>
          <w:rFonts w:ascii="Calibri" w:hAnsi="Calibri"/>
        </w:rPr>
        <w:t>individuals will be informed of the results and told where to obtain counseling and referred to their primary care physician or the state health department.</w:t>
      </w:r>
    </w:p>
    <w:p w14:paraId="0919FD42" w14:textId="77777777" w:rsidR="0022670E" w:rsidRPr="000F637F" w:rsidRDefault="0022670E" w:rsidP="00C5440C">
      <w:pPr>
        <w:pStyle w:val="StyleBlockQuotationTimesNewRomanLeftBoxSinglesolidl"/>
        <w:spacing w:after="0" w:line="240" w:lineRule="auto"/>
        <w:ind w:left="360" w:right="0"/>
        <w:rPr>
          <w:rFonts w:ascii="Calibri" w:hAnsi="Calibri"/>
          <w:sz w:val="20"/>
        </w:rPr>
      </w:pPr>
    </w:p>
    <w:p w14:paraId="45157B22" w14:textId="77777777" w:rsidR="00E24D0D" w:rsidRPr="000F637F" w:rsidRDefault="003B117B" w:rsidP="007B3FB0">
      <w:pPr>
        <w:pStyle w:val="ConsentBullet"/>
        <w:numPr>
          <w:ilvl w:val="0"/>
          <w:numId w:val="0"/>
        </w:numPr>
        <w:shd w:val="clear" w:color="auto" w:fill="D9D9D9"/>
        <w:ind w:left="360"/>
        <w:rPr>
          <w:rFonts w:ascii="Calibri" w:hAnsi="Calibri"/>
        </w:rPr>
      </w:pPr>
      <w:r w:rsidRPr="000F637F">
        <w:rPr>
          <w:rFonts w:ascii="Calibri" w:hAnsi="Calibri"/>
          <w:shd w:val="clear" w:color="auto" w:fill="D9D9D9"/>
        </w:rPr>
        <w:t>Incidental Findings:</w:t>
      </w:r>
      <w:r w:rsidRPr="000F637F">
        <w:rPr>
          <w:rFonts w:ascii="Calibri" w:hAnsi="Calibri"/>
          <w:b/>
          <w:shd w:val="clear" w:color="auto" w:fill="D9D9D9"/>
        </w:rPr>
        <w:t xml:space="preserve"> </w:t>
      </w:r>
      <w:r w:rsidR="00E24D0D" w:rsidRPr="000F637F">
        <w:rPr>
          <w:rFonts w:ascii="Calibri" w:hAnsi="Calibri"/>
          <w:shd w:val="clear" w:color="auto" w:fill="D9D9D9"/>
        </w:rPr>
        <w:t xml:space="preserve">If research-only imaging studies are part of the </w:t>
      </w:r>
      <w:r w:rsidR="00251FA0" w:rsidRPr="000F637F">
        <w:rPr>
          <w:rFonts w:ascii="Calibri" w:hAnsi="Calibri"/>
          <w:shd w:val="clear" w:color="auto" w:fill="D9D9D9"/>
        </w:rPr>
        <w:t>study</w:t>
      </w:r>
      <w:r w:rsidR="00E24D0D" w:rsidRPr="000F637F">
        <w:rPr>
          <w:rFonts w:ascii="Calibri" w:hAnsi="Calibri"/>
          <w:shd w:val="clear" w:color="auto" w:fill="D9D9D9"/>
        </w:rPr>
        <w:t xml:space="preserve">, address whether or not the images will be read for incidental findings. </w:t>
      </w:r>
      <w:r w:rsidR="00742BB9" w:rsidRPr="000F637F">
        <w:rPr>
          <w:rFonts w:ascii="Calibri" w:hAnsi="Calibri"/>
          <w:shd w:val="clear" w:color="auto" w:fill="D9D9D9"/>
        </w:rPr>
        <w:t xml:space="preserve">If the images will </w:t>
      </w:r>
      <w:r w:rsidR="00742BB9" w:rsidRPr="000F637F">
        <w:rPr>
          <w:rFonts w:ascii="Calibri" w:hAnsi="Calibri"/>
          <w:u w:val="single"/>
          <w:shd w:val="clear" w:color="auto" w:fill="D9D9D9"/>
        </w:rPr>
        <w:t>not</w:t>
      </w:r>
      <w:r w:rsidR="00742BB9" w:rsidRPr="000F637F">
        <w:rPr>
          <w:rFonts w:ascii="Calibri" w:hAnsi="Calibri"/>
          <w:shd w:val="clear" w:color="auto" w:fill="D9D9D9"/>
        </w:rPr>
        <w:t xml:space="preserve"> be read for incidental findings, include the following</w:t>
      </w:r>
      <w:r w:rsidR="00135076" w:rsidRPr="000F637F">
        <w:rPr>
          <w:rFonts w:ascii="Calibri" w:hAnsi="Calibri"/>
          <w:shd w:val="clear" w:color="auto" w:fill="D9D9D9"/>
        </w:rPr>
        <w:t xml:space="preserve"> language</w:t>
      </w:r>
      <w:r w:rsidR="00E24D0D" w:rsidRPr="000F637F">
        <w:rPr>
          <w:rFonts w:ascii="Calibri" w:hAnsi="Calibri"/>
          <w:shd w:val="clear" w:color="auto" w:fill="D9D9D9"/>
        </w:rPr>
        <w:t>:</w:t>
      </w:r>
    </w:p>
    <w:p w14:paraId="64219CFE" w14:textId="77777777" w:rsidR="00B83D9A" w:rsidRPr="000F637F" w:rsidRDefault="00B83D9A" w:rsidP="00E37CD8">
      <w:pPr>
        <w:pStyle w:val="StyleBlockQuotationTimesNewRomanLeftBoxSinglesolidl"/>
        <w:spacing w:after="0" w:line="240" w:lineRule="auto"/>
        <w:ind w:left="0" w:right="0"/>
        <w:rPr>
          <w:rFonts w:ascii="Calibri" w:hAnsi="Calibri"/>
          <w:sz w:val="22"/>
          <w:szCs w:val="22"/>
        </w:rPr>
      </w:pPr>
    </w:p>
    <w:p w14:paraId="7890ADB6" w14:textId="77777777" w:rsidR="00A25B8E" w:rsidRPr="000F637F" w:rsidRDefault="00A25B8E" w:rsidP="00E37CD8">
      <w:pPr>
        <w:pStyle w:val="StyleBlockQuotationTimesNewRomanLeftBoxSinglesolidl"/>
        <w:spacing w:after="0" w:line="240" w:lineRule="auto"/>
        <w:ind w:left="0" w:right="0"/>
        <w:rPr>
          <w:rFonts w:ascii="Calibri" w:hAnsi="Calibri"/>
          <w:b/>
          <w:bCs/>
          <w:color w:val="000000"/>
          <w:sz w:val="22"/>
          <w:szCs w:val="22"/>
        </w:rPr>
      </w:pPr>
      <w:r w:rsidRPr="000F637F">
        <w:rPr>
          <w:rFonts w:ascii="Calibri" w:hAnsi="Calibri"/>
          <w:b/>
          <w:bCs/>
          <w:color w:val="000000"/>
          <w:sz w:val="22"/>
          <w:szCs w:val="22"/>
        </w:rPr>
        <w:t>Incidental Findings:</w:t>
      </w:r>
    </w:p>
    <w:p w14:paraId="61651F78" w14:textId="77777777" w:rsidR="00E24D0D" w:rsidRPr="000F637F" w:rsidRDefault="00E24D0D" w:rsidP="00E37CD8">
      <w:pPr>
        <w:pStyle w:val="StyleBlockQuotationTimesNewRomanLeftBoxSinglesolidl"/>
        <w:spacing w:after="0" w:line="240" w:lineRule="auto"/>
        <w:ind w:left="0" w:right="0"/>
        <w:rPr>
          <w:rFonts w:ascii="Calibri" w:hAnsi="Calibri"/>
          <w:bCs/>
          <w:color w:val="000000"/>
          <w:sz w:val="22"/>
          <w:szCs w:val="22"/>
        </w:rPr>
      </w:pPr>
      <w:r w:rsidRPr="000F637F">
        <w:rPr>
          <w:rFonts w:ascii="Calibri" w:hAnsi="Calibri"/>
          <w:bCs/>
          <w:color w:val="000000"/>
          <w:sz w:val="22"/>
          <w:szCs w:val="22"/>
        </w:rPr>
        <w:t xml:space="preserve">We are performing imaging solely for the research purposes described above. It is not a clinical scan intended for diagnostic or therapeutic purposes. Under no circumstance will the investigator, research staff, or imaging staff interpret the scan as normal or abnormal. They are unable to make any medical comments about your scan. The </w:t>
      </w:r>
      <w:r w:rsidR="00742BB9" w:rsidRPr="000F637F">
        <w:rPr>
          <w:rFonts w:ascii="Calibri" w:hAnsi="Calibri"/>
          <w:bCs/>
          <w:color w:val="000000"/>
          <w:sz w:val="22"/>
          <w:szCs w:val="22"/>
        </w:rPr>
        <w:t xml:space="preserve">scan </w:t>
      </w:r>
      <w:r w:rsidRPr="000F637F">
        <w:rPr>
          <w:rFonts w:ascii="Calibri" w:hAnsi="Calibri"/>
          <w:bCs/>
          <w:color w:val="000000"/>
          <w:sz w:val="22"/>
          <w:szCs w:val="22"/>
        </w:rPr>
        <w:t xml:space="preserve">will not be looked at or read for any healthcare treatment or diagnostic purpose. If you want your </w:t>
      </w:r>
      <w:r w:rsidR="00742BB9" w:rsidRPr="000F637F">
        <w:rPr>
          <w:rFonts w:ascii="Calibri" w:hAnsi="Calibri"/>
          <w:bCs/>
          <w:color w:val="000000"/>
          <w:sz w:val="22"/>
          <w:szCs w:val="22"/>
        </w:rPr>
        <w:t xml:space="preserve">scan </w:t>
      </w:r>
      <w:r w:rsidRPr="000F637F">
        <w:rPr>
          <w:rFonts w:ascii="Calibri" w:hAnsi="Calibri"/>
          <w:bCs/>
          <w:color w:val="000000"/>
          <w:sz w:val="22"/>
          <w:szCs w:val="22"/>
        </w:rPr>
        <w:t>to be reviewed by a physician so the physician can look for medical issues, you can request a copy of your scan. We will provide an electronic copy at no charge.</w:t>
      </w:r>
    </w:p>
    <w:p w14:paraId="7F751E46" w14:textId="77777777" w:rsidR="003B39FA" w:rsidRPr="000F637F" w:rsidRDefault="003B39FA" w:rsidP="003B39FA">
      <w:pPr>
        <w:rPr>
          <w:rFonts w:ascii="Calibri" w:hAnsi="Calibri" w:cs="Calibri"/>
          <w:sz w:val="22"/>
          <w:szCs w:val="22"/>
        </w:rPr>
      </w:pPr>
    </w:p>
    <w:p w14:paraId="4B1761E9" w14:textId="77777777" w:rsidR="00A25B8E" w:rsidRPr="00F81B28" w:rsidRDefault="00A25B8E" w:rsidP="003B39FA">
      <w:pPr>
        <w:rPr>
          <w:rFonts w:ascii="Calibri" w:hAnsi="Calibri" w:cs="Calibri"/>
          <w:b/>
          <w:sz w:val="22"/>
          <w:szCs w:val="22"/>
        </w:rPr>
      </w:pPr>
      <w:r w:rsidRPr="00F81B28">
        <w:rPr>
          <w:rFonts w:ascii="Calibri" w:hAnsi="Calibri" w:cs="Calibri"/>
          <w:b/>
          <w:sz w:val="22"/>
          <w:szCs w:val="22"/>
        </w:rPr>
        <w:t>Additional Information:</w:t>
      </w:r>
    </w:p>
    <w:p w14:paraId="5B13F27F" w14:textId="77777777" w:rsidR="003B39FA" w:rsidRPr="00F81B28" w:rsidRDefault="003B39FA" w:rsidP="003B39FA">
      <w:pPr>
        <w:pStyle w:val="ConsentBullet"/>
        <w:numPr>
          <w:ilvl w:val="0"/>
          <w:numId w:val="0"/>
        </w:numPr>
        <w:shd w:val="clear" w:color="auto" w:fill="D9D9D9"/>
        <w:ind w:left="360"/>
        <w:rPr>
          <w:rFonts w:ascii="Calibri" w:hAnsi="Calibri" w:cs="Verdana"/>
        </w:rPr>
      </w:pPr>
      <w:r w:rsidRPr="00F81B28">
        <w:rPr>
          <w:rFonts w:ascii="Calibri" w:hAnsi="Calibri" w:cs="Verdana"/>
        </w:rPr>
        <w:t xml:space="preserve">For research that involves the collection of identifiable private information </w:t>
      </w:r>
      <w:r w:rsidR="00287ED3" w:rsidRPr="00F81B28">
        <w:rPr>
          <w:rFonts w:ascii="Calibri" w:hAnsi="Calibri" w:cs="Verdana"/>
          <w:b/>
        </w:rPr>
        <w:t>and/</w:t>
      </w:r>
      <w:r w:rsidRPr="00F81B28">
        <w:rPr>
          <w:rFonts w:ascii="Calibri" w:hAnsi="Calibri" w:cs="Verdana"/>
          <w:b/>
        </w:rPr>
        <w:t>or</w:t>
      </w:r>
      <w:r w:rsidRPr="00F81B28">
        <w:rPr>
          <w:rFonts w:ascii="Calibri" w:hAnsi="Calibri" w:cs="Verdana"/>
        </w:rPr>
        <w:t xml:space="preserve"> identifiable biospecimens, include </w:t>
      </w:r>
      <w:r w:rsidR="00A25B8E" w:rsidRPr="00F81B28">
        <w:rPr>
          <w:rFonts w:ascii="Calibri" w:hAnsi="Calibri" w:cs="Verdana"/>
        </w:rPr>
        <w:t>a statement indicating either:</w:t>
      </w:r>
    </w:p>
    <w:p w14:paraId="274ADD96" w14:textId="77777777" w:rsidR="003B39FA" w:rsidRPr="00F81B28" w:rsidRDefault="003B39FA" w:rsidP="003B39FA">
      <w:pPr>
        <w:pStyle w:val="ConsentBullet"/>
        <w:numPr>
          <w:ilvl w:val="0"/>
          <w:numId w:val="75"/>
        </w:numPr>
        <w:shd w:val="clear" w:color="auto" w:fill="D9D9D9"/>
        <w:rPr>
          <w:rFonts w:ascii="Calibri" w:hAnsi="Calibri"/>
        </w:rPr>
      </w:pPr>
      <w:r w:rsidRPr="00F81B28">
        <w:rPr>
          <w:rFonts w:ascii="Calibri" w:hAnsi="Calibri" w:cs="Verdana"/>
        </w:rPr>
        <w:t xml:space="preserve">The identifiers may be removed from the identifiable private information or identifiable biospecimens, and then that de-identified private information or de-identified biospecimens could be used for future research </w:t>
      </w:r>
      <w:r w:rsidRPr="00F81B28">
        <w:rPr>
          <w:rFonts w:ascii="Calibri" w:hAnsi="Calibri" w:cs="Verdana"/>
          <w:u w:val="single"/>
        </w:rPr>
        <w:t>without</w:t>
      </w:r>
      <w:r w:rsidRPr="00F81B28">
        <w:rPr>
          <w:rFonts w:ascii="Calibri" w:hAnsi="Calibri" w:cs="Verdana"/>
        </w:rPr>
        <w:t xml:space="preserve"> additional informed consent.</w:t>
      </w:r>
    </w:p>
    <w:p w14:paraId="7E238919" w14:textId="77777777" w:rsidR="003B39FA" w:rsidRPr="00F81B28" w:rsidRDefault="003B39FA" w:rsidP="003B39FA">
      <w:pPr>
        <w:pStyle w:val="ConsentBullet"/>
        <w:numPr>
          <w:ilvl w:val="0"/>
          <w:numId w:val="0"/>
        </w:numPr>
        <w:shd w:val="clear" w:color="auto" w:fill="D9D9D9"/>
        <w:ind w:left="765"/>
        <w:rPr>
          <w:rFonts w:ascii="Calibri" w:hAnsi="Calibri"/>
        </w:rPr>
      </w:pPr>
      <w:r w:rsidRPr="00F81B28">
        <w:rPr>
          <w:rFonts w:ascii="Calibri" w:hAnsi="Calibri"/>
        </w:rPr>
        <w:t>-OR-</w:t>
      </w:r>
    </w:p>
    <w:p w14:paraId="344F7A78" w14:textId="77777777" w:rsidR="003B39FA" w:rsidRPr="00F81B28" w:rsidRDefault="003B39FA" w:rsidP="003B39FA">
      <w:pPr>
        <w:pStyle w:val="ConsentBullet"/>
        <w:numPr>
          <w:ilvl w:val="0"/>
          <w:numId w:val="75"/>
        </w:numPr>
        <w:shd w:val="clear" w:color="auto" w:fill="D9D9D9"/>
        <w:rPr>
          <w:rFonts w:ascii="Calibri" w:hAnsi="Calibri"/>
        </w:rPr>
      </w:pPr>
      <w:r w:rsidRPr="00F81B28">
        <w:rPr>
          <w:rFonts w:ascii="Calibri" w:hAnsi="Calibri" w:cs="Verdana"/>
        </w:rPr>
        <w:t>The private information or biospecimens collected as part of the research will not be used or distributed for future research studies even if identifiers are removed.</w:t>
      </w:r>
    </w:p>
    <w:p w14:paraId="681A2722" w14:textId="77777777" w:rsidR="003B39FA" w:rsidRPr="00F81B28" w:rsidRDefault="003B39FA" w:rsidP="003B39FA">
      <w:pPr>
        <w:pStyle w:val="ConsentBullet"/>
        <w:numPr>
          <w:ilvl w:val="0"/>
          <w:numId w:val="0"/>
        </w:numPr>
        <w:shd w:val="clear" w:color="auto" w:fill="D9D9D9"/>
        <w:ind w:left="720" w:hanging="360"/>
        <w:rPr>
          <w:rFonts w:ascii="Calibri" w:hAnsi="Calibri" w:cs="Verdana"/>
        </w:rPr>
      </w:pPr>
    </w:p>
    <w:p w14:paraId="4E5C1F83" w14:textId="77777777" w:rsidR="003B39FA" w:rsidRPr="00F81B28" w:rsidRDefault="003B39FA" w:rsidP="003B39FA">
      <w:pPr>
        <w:pStyle w:val="ConsentBullet"/>
        <w:numPr>
          <w:ilvl w:val="0"/>
          <w:numId w:val="0"/>
        </w:numPr>
        <w:shd w:val="clear" w:color="auto" w:fill="D9D9D9"/>
        <w:ind w:left="720" w:hanging="360"/>
        <w:rPr>
          <w:rFonts w:ascii="Calibri" w:hAnsi="Calibri"/>
        </w:rPr>
      </w:pPr>
      <w:r w:rsidRPr="00F81B28">
        <w:rPr>
          <w:rFonts w:ascii="Calibri" w:hAnsi="Calibri" w:cs="Verdana"/>
        </w:rPr>
        <w:t>For example, you may state:</w:t>
      </w:r>
    </w:p>
    <w:p w14:paraId="3F31CE77" w14:textId="77777777" w:rsidR="003B39FA" w:rsidRPr="00F81B28" w:rsidRDefault="003B39FA" w:rsidP="003B39FA">
      <w:pPr>
        <w:rPr>
          <w:rFonts w:ascii="Calibri" w:hAnsi="Calibri" w:cs="Calibri"/>
          <w:sz w:val="22"/>
          <w:szCs w:val="22"/>
        </w:rPr>
      </w:pPr>
    </w:p>
    <w:p w14:paraId="74CA77F4" w14:textId="77777777" w:rsidR="003B39FA" w:rsidRPr="00F81B28" w:rsidRDefault="003B39FA" w:rsidP="003B39FA">
      <w:pPr>
        <w:rPr>
          <w:rFonts w:ascii="Calibri" w:hAnsi="Calibri"/>
          <w:sz w:val="22"/>
        </w:rPr>
      </w:pPr>
      <w:r w:rsidRPr="00F81B28">
        <w:rPr>
          <w:rFonts w:ascii="Calibri" w:hAnsi="Calibri"/>
          <w:sz w:val="22"/>
        </w:rPr>
        <w:t xml:space="preserve">Your de-identified private information and de-identified biospecimens (private information and biospecimens with all identifiers removed) may be used for future research studies or distributed to another researcher for future research studies without additional informed consent. </w:t>
      </w:r>
      <w:r w:rsidRPr="00F81B28">
        <w:rPr>
          <w:rFonts w:ascii="Calibri" w:hAnsi="Calibri"/>
          <w:b/>
          <w:sz w:val="22"/>
        </w:rPr>
        <w:t>This is only when there are no identifiers associated with the data or biospecimens.</w:t>
      </w:r>
    </w:p>
    <w:p w14:paraId="1668CBD9" w14:textId="77777777" w:rsidR="003B39FA" w:rsidRPr="00F81B28" w:rsidRDefault="003B39FA" w:rsidP="003B39FA">
      <w:pPr>
        <w:rPr>
          <w:rFonts w:ascii="Calibri" w:hAnsi="Calibri" w:cs="Calibri"/>
          <w:sz w:val="22"/>
          <w:szCs w:val="22"/>
        </w:rPr>
      </w:pPr>
    </w:p>
    <w:p w14:paraId="4D60EF37" w14:textId="77777777" w:rsidR="003B39FA" w:rsidRPr="00F81B28" w:rsidRDefault="003B39FA" w:rsidP="003B39FA">
      <w:pPr>
        <w:pStyle w:val="ConsentBullet"/>
        <w:numPr>
          <w:ilvl w:val="0"/>
          <w:numId w:val="0"/>
        </w:numPr>
        <w:shd w:val="clear" w:color="auto" w:fill="D9D9D9"/>
        <w:ind w:left="360"/>
        <w:rPr>
          <w:rFonts w:ascii="Calibri" w:hAnsi="Calibri" w:cs="Verdana"/>
        </w:rPr>
      </w:pPr>
      <w:r w:rsidRPr="00F81B28">
        <w:rPr>
          <w:rFonts w:ascii="Calibri" w:hAnsi="Calibri" w:cs="Verdana"/>
        </w:rPr>
        <w:t>For research that involves the use of biospecimens, include a statement indicating:</w:t>
      </w:r>
    </w:p>
    <w:p w14:paraId="1AC5F157" w14:textId="77777777" w:rsidR="003B39FA" w:rsidRPr="00F81B28" w:rsidRDefault="003B39FA" w:rsidP="003B39FA">
      <w:pPr>
        <w:pStyle w:val="ConsentBullet"/>
        <w:numPr>
          <w:ilvl w:val="0"/>
          <w:numId w:val="75"/>
        </w:numPr>
        <w:shd w:val="clear" w:color="auto" w:fill="D9D9D9"/>
        <w:rPr>
          <w:rFonts w:ascii="Calibri" w:hAnsi="Calibri"/>
        </w:rPr>
      </w:pPr>
      <w:r w:rsidRPr="00F81B28">
        <w:rPr>
          <w:rFonts w:ascii="Calibri" w:hAnsi="Calibri" w:cs="Verdana"/>
        </w:rPr>
        <w:t>whether biospecimens may be used for commercial profit, and</w:t>
      </w:r>
    </w:p>
    <w:p w14:paraId="36C860B6" w14:textId="77777777" w:rsidR="003B39FA" w:rsidRPr="00F81B28" w:rsidRDefault="003B39FA" w:rsidP="003B39FA">
      <w:pPr>
        <w:pStyle w:val="ConsentBullet"/>
        <w:numPr>
          <w:ilvl w:val="0"/>
          <w:numId w:val="75"/>
        </w:numPr>
        <w:shd w:val="clear" w:color="auto" w:fill="D9D9D9"/>
        <w:rPr>
          <w:rFonts w:ascii="Calibri" w:hAnsi="Calibri"/>
        </w:rPr>
      </w:pPr>
      <w:r w:rsidRPr="00F81B28">
        <w:rPr>
          <w:rFonts w:ascii="Calibri" w:hAnsi="Calibri" w:cs="Verdana"/>
        </w:rPr>
        <w:t xml:space="preserve">whether the </w:t>
      </w:r>
      <w:r w:rsidR="00E00F34" w:rsidRPr="00F81B28">
        <w:rPr>
          <w:rFonts w:ascii="Calibri" w:hAnsi="Calibri" w:cs="Verdana"/>
        </w:rPr>
        <w:t>participant</w:t>
      </w:r>
      <w:r w:rsidRPr="00F81B28">
        <w:rPr>
          <w:rFonts w:ascii="Calibri" w:hAnsi="Calibri" w:cs="Verdana"/>
        </w:rPr>
        <w:t xml:space="preserve"> will share in that profit</w:t>
      </w:r>
    </w:p>
    <w:p w14:paraId="4032F23F" w14:textId="77777777" w:rsidR="003B39FA" w:rsidRPr="00F81B28" w:rsidRDefault="003B39FA" w:rsidP="003B39FA">
      <w:pPr>
        <w:pStyle w:val="ConsentBullet"/>
        <w:numPr>
          <w:ilvl w:val="0"/>
          <w:numId w:val="0"/>
        </w:numPr>
        <w:shd w:val="clear" w:color="auto" w:fill="D9D9D9"/>
        <w:ind w:left="720" w:hanging="360"/>
        <w:rPr>
          <w:rFonts w:ascii="Calibri" w:hAnsi="Calibri" w:cs="Verdana"/>
        </w:rPr>
      </w:pPr>
    </w:p>
    <w:p w14:paraId="7D842357" w14:textId="77777777" w:rsidR="003B39FA" w:rsidRPr="00F81B28" w:rsidRDefault="003B39FA" w:rsidP="003B39FA">
      <w:pPr>
        <w:pStyle w:val="ConsentBullet"/>
        <w:numPr>
          <w:ilvl w:val="0"/>
          <w:numId w:val="0"/>
        </w:numPr>
        <w:shd w:val="clear" w:color="auto" w:fill="D9D9D9"/>
        <w:ind w:left="720" w:hanging="360"/>
        <w:rPr>
          <w:rFonts w:ascii="Calibri" w:hAnsi="Calibri"/>
        </w:rPr>
      </w:pPr>
      <w:r w:rsidRPr="00F81B28">
        <w:rPr>
          <w:rFonts w:ascii="Calibri" w:hAnsi="Calibri" w:cs="Verdana"/>
        </w:rPr>
        <w:t>For example, you may state:</w:t>
      </w:r>
    </w:p>
    <w:p w14:paraId="514CB33F" w14:textId="77777777" w:rsidR="003B39FA" w:rsidRPr="00F81B28" w:rsidRDefault="003B39FA" w:rsidP="003B39FA">
      <w:pPr>
        <w:pStyle w:val="StyleBlockQuotationTimesNewRomanLeftBoxSinglesolidl"/>
        <w:spacing w:after="0" w:line="240" w:lineRule="auto"/>
        <w:ind w:left="0" w:right="0"/>
        <w:rPr>
          <w:rFonts w:ascii="Calibri" w:hAnsi="Calibri"/>
          <w:bCs/>
          <w:color w:val="000000"/>
          <w:sz w:val="22"/>
          <w:szCs w:val="22"/>
        </w:rPr>
      </w:pPr>
    </w:p>
    <w:p w14:paraId="06854E6F" w14:textId="77777777" w:rsidR="003B39FA" w:rsidRPr="00F81B28" w:rsidRDefault="003B39FA" w:rsidP="003B39FA">
      <w:pPr>
        <w:rPr>
          <w:rFonts w:ascii="Calibri" w:hAnsi="Calibri"/>
          <w:iCs/>
          <w:sz w:val="22"/>
          <w:szCs w:val="22"/>
        </w:rPr>
      </w:pPr>
      <w:r w:rsidRPr="00F81B28">
        <w:rPr>
          <w:rFonts w:ascii="Calibri" w:hAnsi="Calibri"/>
          <w:iCs/>
          <w:sz w:val="22"/>
          <w:szCs w:val="22"/>
        </w:rPr>
        <w:t>The biospecimens</w:t>
      </w:r>
      <w:r w:rsidRPr="00F81B28">
        <w:rPr>
          <w:rFonts w:ascii="Calibri" w:hAnsi="Calibri" w:cs="Calibri"/>
          <w:sz w:val="22"/>
          <w:szCs w:val="22"/>
        </w:rPr>
        <w:t xml:space="preserve"> </w:t>
      </w:r>
      <w:r w:rsidRPr="00F81B28">
        <w:rPr>
          <w:rFonts w:ascii="Calibri" w:hAnsi="Calibri"/>
          <w:iCs/>
          <w:sz w:val="22"/>
          <w:szCs w:val="22"/>
        </w:rPr>
        <w:t xml:space="preserve">obtained from you </w:t>
      </w:r>
      <w:r w:rsidR="00C46C9F" w:rsidRPr="00F81B28">
        <w:rPr>
          <w:rFonts w:ascii="Calibri" w:hAnsi="Calibri"/>
          <w:iCs/>
          <w:sz w:val="22"/>
          <w:szCs w:val="22"/>
        </w:rPr>
        <w:t xml:space="preserve">for </w:t>
      </w:r>
      <w:r w:rsidRPr="00F81B28">
        <w:rPr>
          <w:rFonts w:ascii="Calibri" w:hAnsi="Calibri"/>
          <w:iCs/>
          <w:sz w:val="22"/>
          <w:szCs w:val="22"/>
        </w:rPr>
        <w:t>this research, which may or may not include your identifiable private information, may be used for commercial profit. There are no plans to provide financial compensation to you should this occur.</w:t>
      </w:r>
    </w:p>
    <w:p w14:paraId="431EA3EF" w14:textId="77777777" w:rsidR="003B39FA" w:rsidRPr="00F81B28" w:rsidRDefault="003B39FA" w:rsidP="003B39FA">
      <w:pPr>
        <w:pStyle w:val="StyleBlockQuotationTimesNewRomanLeftBoxSinglesolidl"/>
        <w:spacing w:after="0" w:line="240" w:lineRule="auto"/>
        <w:ind w:left="0" w:right="0"/>
        <w:rPr>
          <w:rFonts w:ascii="Calibri" w:hAnsi="Calibri"/>
          <w:bCs/>
          <w:color w:val="000000"/>
          <w:sz w:val="22"/>
          <w:szCs w:val="22"/>
        </w:rPr>
      </w:pPr>
    </w:p>
    <w:p w14:paraId="0983D6BA" w14:textId="77777777" w:rsidR="003B39FA" w:rsidRPr="00F81B28" w:rsidRDefault="003B39FA" w:rsidP="003B39FA">
      <w:pPr>
        <w:pStyle w:val="ConsentBullet"/>
        <w:numPr>
          <w:ilvl w:val="0"/>
          <w:numId w:val="0"/>
        </w:numPr>
        <w:shd w:val="clear" w:color="auto" w:fill="D9D9D9"/>
        <w:ind w:left="360"/>
        <w:rPr>
          <w:rFonts w:ascii="Calibri" w:hAnsi="Calibri" w:cs="Verdana"/>
        </w:rPr>
      </w:pPr>
      <w:r w:rsidRPr="00F81B28">
        <w:rPr>
          <w:rFonts w:ascii="Calibri" w:hAnsi="Calibri" w:cs="Verdana"/>
        </w:rPr>
        <w:t>For research expected to generate clinically relevant results, include a statement indicating:</w:t>
      </w:r>
    </w:p>
    <w:p w14:paraId="21D15B50" w14:textId="77777777" w:rsidR="003B39FA" w:rsidRPr="00F81B28" w:rsidRDefault="003B39FA" w:rsidP="003B39FA">
      <w:pPr>
        <w:pStyle w:val="ConsentBullet"/>
        <w:numPr>
          <w:ilvl w:val="0"/>
          <w:numId w:val="76"/>
        </w:numPr>
        <w:shd w:val="clear" w:color="auto" w:fill="D9D9D9"/>
        <w:rPr>
          <w:rFonts w:ascii="Calibri" w:hAnsi="Calibri"/>
        </w:rPr>
      </w:pPr>
      <w:r w:rsidRPr="00F81B28">
        <w:rPr>
          <w:rFonts w:ascii="Calibri" w:hAnsi="Calibri" w:cs="Verdana"/>
        </w:rPr>
        <w:t>whether the clinical results (including individual research results) will be returned to the participant, and</w:t>
      </w:r>
    </w:p>
    <w:p w14:paraId="77A8D94F" w14:textId="77777777" w:rsidR="003B39FA" w:rsidRPr="00F81B28" w:rsidRDefault="003B39FA" w:rsidP="003B39FA">
      <w:pPr>
        <w:pStyle w:val="ConsentBullet"/>
        <w:numPr>
          <w:ilvl w:val="0"/>
          <w:numId w:val="76"/>
        </w:numPr>
        <w:shd w:val="clear" w:color="auto" w:fill="D9D9D9"/>
        <w:rPr>
          <w:rFonts w:ascii="Calibri" w:hAnsi="Calibri"/>
        </w:rPr>
      </w:pPr>
      <w:r w:rsidRPr="00F81B28">
        <w:rPr>
          <w:rFonts w:ascii="Calibri" w:hAnsi="Calibri" w:cs="Verdana"/>
        </w:rPr>
        <w:t>if results will be returned, under what conditions</w:t>
      </w:r>
    </w:p>
    <w:p w14:paraId="23A5B652" w14:textId="77777777" w:rsidR="003B39FA" w:rsidRPr="00F81B28" w:rsidRDefault="003B39FA" w:rsidP="003B39FA">
      <w:pPr>
        <w:pStyle w:val="ConsentBullet"/>
        <w:numPr>
          <w:ilvl w:val="0"/>
          <w:numId w:val="0"/>
        </w:numPr>
        <w:shd w:val="clear" w:color="auto" w:fill="D9D9D9"/>
        <w:ind w:left="360"/>
        <w:rPr>
          <w:rFonts w:ascii="Calibri" w:hAnsi="Calibri"/>
        </w:rPr>
      </w:pPr>
    </w:p>
    <w:p w14:paraId="27501CC4" w14:textId="77777777" w:rsidR="003B39FA" w:rsidRPr="00F81B28" w:rsidRDefault="003B39FA" w:rsidP="003B39FA">
      <w:pPr>
        <w:pStyle w:val="ConsentBullet"/>
        <w:numPr>
          <w:ilvl w:val="0"/>
          <w:numId w:val="0"/>
        </w:numPr>
        <w:shd w:val="clear" w:color="auto" w:fill="D9D9D9"/>
        <w:ind w:left="360"/>
        <w:rPr>
          <w:rFonts w:ascii="Calibri" w:hAnsi="Calibri"/>
        </w:rPr>
      </w:pPr>
      <w:r w:rsidRPr="00F81B28">
        <w:rPr>
          <w:rFonts w:ascii="Calibri" w:hAnsi="Calibri"/>
        </w:rPr>
        <w:t>For example, you may include:</w:t>
      </w:r>
    </w:p>
    <w:p w14:paraId="476C4ECA" w14:textId="77777777" w:rsidR="003B39FA" w:rsidRPr="00F81B28" w:rsidRDefault="003B39FA" w:rsidP="003B39FA">
      <w:pPr>
        <w:rPr>
          <w:rFonts w:ascii="Calibri" w:hAnsi="Calibri" w:cs="Calibri"/>
          <w:sz w:val="22"/>
          <w:szCs w:val="22"/>
        </w:rPr>
      </w:pPr>
    </w:p>
    <w:p w14:paraId="21176F14" w14:textId="77777777" w:rsidR="003B39FA" w:rsidRPr="00F81B28" w:rsidRDefault="003B39FA" w:rsidP="003B39FA">
      <w:pPr>
        <w:rPr>
          <w:rFonts w:ascii="Calibri" w:hAnsi="Calibri" w:cs="Calibri"/>
          <w:sz w:val="22"/>
          <w:szCs w:val="22"/>
        </w:rPr>
      </w:pPr>
      <w:r w:rsidRPr="00F81B28">
        <w:rPr>
          <w:rFonts w:ascii="Calibri" w:hAnsi="Calibri" w:cs="Calibri"/>
          <w:sz w:val="22"/>
          <w:szCs w:val="22"/>
        </w:rPr>
        <w:t>The clinical results (including individual research results) will not be returned to you.</w:t>
      </w:r>
    </w:p>
    <w:p w14:paraId="1B0D27FC" w14:textId="77777777" w:rsidR="003B39FA" w:rsidRPr="00F81B28" w:rsidRDefault="003B39FA" w:rsidP="003B39FA">
      <w:pPr>
        <w:pStyle w:val="StyleBlockQuotationTimesNewRomanLeftBoxSinglesolidl"/>
        <w:spacing w:after="0" w:line="240" w:lineRule="auto"/>
        <w:ind w:left="0" w:right="0"/>
        <w:rPr>
          <w:rFonts w:ascii="Calibri" w:hAnsi="Calibri"/>
          <w:bCs/>
          <w:color w:val="000000"/>
          <w:sz w:val="22"/>
          <w:szCs w:val="22"/>
        </w:rPr>
      </w:pPr>
    </w:p>
    <w:p w14:paraId="62C3C097" w14:textId="77777777" w:rsidR="003B39FA" w:rsidRPr="00F81B28" w:rsidRDefault="003B39FA" w:rsidP="003B39FA">
      <w:pPr>
        <w:pStyle w:val="ConsentBullet"/>
        <w:numPr>
          <w:ilvl w:val="0"/>
          <w:numId w:val="0"/>
        </w:numPr>
        <w:shd w:val="clear" w:color="auto" w:fill="D9D9D9"/>
        <w:ind w:left="360"/>
        <w:rPr>
          <w:rFonts w:ascii="Calibri" w:hAnsi="Calibri" w:cs="Verdana"/>
        </w:rPr>
      </w:pPr>
      <w:r w:rsidRPr="00F81B28">
        <w:rPr>
          <w:rFonts w:ascii="Calibri" w:hAnsi="Calibri" w:cs="Verdana"/>
        </w:rPr>
        <w:t>For research that involves whole genome sequencing (i.e., sequencing of a human germline or somatic specimen with the intent to generate the genome or exome sequence of that specimen), include a statement indicating:</w:t>
      </w:r>
    </w:p>
    <w:p w14:paraId="0AC05D17" w14:textId="77777777" w:rsidR="003B39FA" w:rsidRPr="00F81B28" w:rsidRDefault="003B39FA" w:rsidP="003B39FA">
      <w:pPr>
        <w:pStyle w:val="ConsentBullet"/>
        <w:numPr>
          <w:ilvl w:val="0"/>
          <w:numId w:val="77"/>
        </w:numPr>
        <w:shd w:val="clear" w:color="auto" w:fill="D9D9D9"/>
        <w:rPr>
          <w:rFonts w:ascii="Calibri" w:hAnsi="Calibri"/>
        </w:rPr>
      </w:pPr>
      <w:r w:rsidRPr="00F81B28">
        <w:rPr>
          <w:rFonts w:ascii="Calibri" w:hAnsi="Calibri" w:cs="Verdana"/>
        </w:rPr>
        <w:t>the research will (if known) or might include whole genome sequencing</w:t>
      </w:r>
    </w:p>
    <w:p w14:paraId="10BFF4FB" w14:textId="77777777" w:rsidR="003B39FA" w:rsidRPr="00F81B28" w:rsidRDefault="003B39FA" w:rsidP="003B39FA">
      <w:pPr>
        <w:pStyle w:val="ConsentBullet"/>
        <w:numPr>
          <w:ilvl w:val="0"/>
          <w:numId w:val="0"/>
        </w:numPr>
        <w:shd w:val="clear" w:color="auto" w:fill="D9D9D9"/>
        <w:ind w:left="360"/>
        <w:rPr>
          <w:rFonts w:ascii="Calibri" w:hAnsi="Calibri" w:cs="Verdana"/>
        </w:rPr>
      </w:pPr>
    </w:p>
    <w:p w14:paraId="2F25E873" w14:textId="77777777" w:rsidR="003B39FA" w:rsidRPr="00F81B28" w:rsidRDefault="003B39FA" w:rsidP="003B39FA">
      <w:pPr>
        <w:pStyle w:val="ConsentBullet"/>
        <w:numPr>
          <w:ilvl w:val="0"/>
          <w:numId w:val="0"/>
        </w:numPr>
        <w:shd w:val="clear" w:color="auto" w:fill="D9D9D9"/>
        <w:ind w:left="360"/>
        <w:rPr>
          <w:rFonts w:ascii="Calibri" w:hAnsi="Calibri"/>
        </w:rPr>
      </w:pPr>
      <w:r w:rsidRPr="00F81B28">
        <w:rPr>
          <w:rFonts w:ascii="Calibri" w:hAnsi="Calibri" w:cs="Verdana"/>
        </w:rPr>
        <w:t>For example, you may state:</w:t>
      </w:r>
    </w:p>
    <w:p w14:paraId="5C533E25" w14:textId="77777777" w:rsidR="003B39FA" w:rsidRPr="00F81B28" w:rsidRDefault="003B39FA" w:rsidP="003B39FA">
      <w:pPr>
        <w:pStyle w:val="StyleBlockQuotationTimesNewRomanLeftBoxSinglesolidl"/>
        <w:spacing w:after="0" w:line="240" w:lineRule="auto"/>
        <w:ind w:left="0" w:right="0"/>
        <w:rPr>
          <w:rFonts w:ascii="Calibri" w:hAnsi="Calibri"/>
          <w:bCs/>
          <w:color w:val="000000"/>
          <w:sz w:val="22"/>
          <w:szCs w:val="22"/>
        </w:rPr>
      </w:pPr>
    </w:p>
    <w:p w14:paraId="0083FE64" w14:textId="77777777" w:rsidR="003B39FA" w:rsidRPr="00F81B28" w:rsidRDefault="003B39FA" w:rsidP="003B39FA">
      <w:pPr>
        <w:pStyle w:val="StyleBlockQuotationTimesNewRomanLeftBoxSinglesolidl"/>
        <w:spacing w:after="0" w:line="240" w:lineRule="auto"/>
        <w:ind w:left="0" w:right="0"/>
        <w:rPr>
          <w:rFonts w:ascii="Calibri" w:hAnsi="Calibri"/>
          <w:bCs/>
          <w:color w:val="000000"/>
          <w:sz w:val="22"/>
          <w:szCs w:val="22"/>
        </w:rPr>
      </w:pPr>
      <w:r w:rsidRPr="00F81B28">
        <w:rPr>
          <w:rFonts w:ascii="Calibri" w:hAnsi="Calibri"/>
          <w:bCs/>
          <w:color w:val="000000"/>
          <w:sz w:val="22"/>
          <w:szCs w:val="22"/>
        </w:rPr>
        <w:t>This research involves whole genome sequencing, which is the process of mapping all of an individual’s genes.</w:t>
      </w:r>
    </w:p>
    <w:p w14:paraId="62C2F9D9" w14:textId="77777777" w:rsidR="003B39FA" w:rsidRPr="00E74E83" w:rsidRDefault="003B39FA" w:rsidP="003B39FA">
      <w:pPr>
        <w:pStyle w:val="StyleBlockQuotationTimesNewRomanLeftBoxSinglesolidl"/>
        <w:spacing w:after="0" w:line="240" w:lineRule="auto"/>
        <w:ind w:left="0" w:right="0"/>
        <w:rPr>
          <w:rFonts w:ascii="Calibri" w:hAnsi="Calibri"/>
          <w:bCs/>
          <w:color w:val="000000"/>
          <w:sz w:val="22"/>
          <w:szCs w:val="22"/>
        </w:rPr>
      </w:pPr>
    </w:p>
    <w:p w14:paraId="6CF7EA86" w14:textId="77777777" w:rsidR="003168E3" w:rsidRPr="003069D7" w:rsidRDefault="003168E3" w:rsidP="00EE159F">
      <w:pPr>
        <w:pStyle w:val="Heading2"/>
        <w:rPr>
          <w:rStyle w:val="Strong"/>
          <w:sz w:val="22"/>
          <w:szCs w:val="22"/>
        </w:rPr>
      </w:pPr>
      <w:r w:rsidRPr="003069D7">
        <w:rPr>
          <w:rStyle w:val="Strong"/>
          <w:sz w:val="22"/>
          <w:szCs w:val="22"/>
        </w:rPr>
        <w:t xml:space="preserve">Risks </w:t>
      </w:r>
      <w:r w:rsidR="00516EEA" w:rsidRPr="003069D7">
        <w:rPr>
          <w:rStyle w:val="Strong"/>
          <w:sz w:val="22"/>
          <w:szCs w:val="22"/>
        </w:rPr>
        <w:t>and</w:t>
      </w:r>
      <w:r w:rsidR="00E37CD8" w:rsidRPr="003069D7">
        <w:rPr>
          <w:rStyle w:val="Strong"/>
          <w:sz w:val="22"/>
          <w:szCs w:val="22"/>
        </w:rPr>
        <w:t xml:space="preserve"> </w:t>
      </w:r>
      <w:r w:rsidRPr="003069D7">
        <w:rPr>
          <w:rStyle w:val="Strong"/>
          <w:sz w:val="22"/>
          <w:szCs w:val="22"/>
        </w:rPr>
        <w:t>Discomforts</w:t>
      </w:r>
    </w:p>
    <w:p w14:paraId="7DED032C" w14:textId="77777777" w:rsidR="00F3078F" w:rsidRPr="000F637F" w:rsidRDefault="00F3078F" w:rsidP="00E37CD8">
      <w:pPr>
        <w:pStyle w:val="ConsentBullet"/>
        <w:numPr>
          <w:ilvl w:val="0"/>
          <w:numId w:val="0"/>
        </w:numPr>
        <w:shd w:val="clear" w:color="auto" w:fill="auto"/>
        <w:rPr>
          <w:rFonts w:ascii="Calibri" w:hAnsi="Calibri"/>
          <w:sz w:val="22"/>
          <w:szCs w:val="22"/>
        </w:rPr>
      </w:pPr>
    </w:p>
    <w:p w14:paraId="089FAFCA" w14:textId="77777777" w:rsidR="003168E3" w:rsidRPr="000F637F" w:rsidRDefault="003168E3" w:rsidP="007B3FB0">
      <w:pPr>
        <w:pStyle w:val="ConsentBullet"/>
        <w:numPr>
          <w:ilvl w:val="0"/>
          <w:numId w:val="34"/>
        </w:numPr>
        <w:shd w:val="clear" w:color="auto" w:fill="D9D9D9"/>
        <w:tabs>
          <w:tab w:val="clear" w:pos="720"/>
        </w:tabs>
        <w:rPr>
          <w:rFonts w:ascii="Calibri" w:hAnsi="Calibri"/>
        </w:rPr>
      </w:pPr>
      <w:r w:rsidRPr="000F637F">
        <w:rPr>
          <w:rFonts w:ascii="Calibri" w:hAnsi="Calibri"/>
        </w:rPr>
        <w:t>Include any foreseeable risks or discomforts to the participant (e.g., physical, social, financial, loss of employability, reputation, and breach of confidentiality).</w:t>
      </w:r>
    </w:p>
    <w:p w14:paraId="71279526" w14:textId="77777777" w:rsidR="003168E3" w:rsidRPr="000F637F" w:rsidRDefault="003168E3" w:rsidP="007B3FB0">
      <w:pPr>
        <w:pStyle w:val="ConsentBullet"/>
        <w:numPr>
          <w:ilvl w:val="0"/>
          <w:numId w:val="35"/>
        </w:numPr>
        <w:shd w:val="clear" w:color="auto" w:fill="D9D9D9"/>
        <w:tabs>
          <w:tab w:val="clear" w:pos="720"/>
        </w:tabs>
        <w:rPr>
          <w:rFonts w:ascii="Calibri" w:hAnsi="Calibri"/>
        </w:rPr>
      </w:pPr>
      <w:r w:rsidRPr="000F637F">
        <w:rPr>
          <w:rFonts w:ascii="Calibri" w:hAnsi="Calibri"/>
        </w:rPr>
        <w:t xml:space="preserve">When possible, quantify the risks involved (e.g., </w:t>
      </w:r>
      <w:r w:rsidR="00217CF4" w:rsidRPr="000F637F">
        <w:rPr>
          <w:rFonts w:ascii="Calibri" w:hAnsi="Calibri"/>
        </w:rPr>
        <w:t>“</w:t>
      </w:r>
      <w:r w:rsidR="00217CF4" w:rsidRPr="000F637F">
        <w:rPr>
          <w:rFonts w:ascii="Calibri" w:hAnsi="Calibri"/>
          <w:i/>
        </w:rPr>
        <w:t xml:space="preserve">frequent, </w:t>
      </w:r>
      <w:r w:rsidRPr="000F637F">
        <w:rPr>
          <w:rFonts w:ascii="Calibri" w:hAnsi="Calibri"/>
          <w:i/>
        </w:rPr>
        <w:t>common</w:t>
      </w:r>
      <w:r w:rsidRPr="000F637F">
        <w:rPr>
          <w:rFonts w:ascii="Calibri" w:hAnsi="Calibri"/>
        </w:rPr>
        <w:t xml:space="preserve">, </w:t>
      </w:r>
      <w:r w:rsidR="00217CF4" w:rsidRPr="000F637F">
        <w:rPr>
          <w:rFonts w:ascii="Calibri" w:hAnsi="Calibri"/>
          <w:i/>
        </w:rPr>
        <w:t xml:space="preserve">occasional, </w:t>
      </w:r>
      <w:r w:rsidRPr="000F637F">
        <w:rPr>
          <w:rFonts w:ascii="Calibri" w:hAnsi="Calibri"/>
          <w:i/>
        </w:rPr>
        <w:t>rare</w:t>
      </w:r>
      <w:r w:rsidR="00217CF4" w:rsidRPr="000F637F">
        <w:rPr>
          <w:rFonts w:ascii="Calibri" w:hAnsi="Calibri"/>
          <w:i/>
        </w:rPr>
        <w:t>;”</w:t>
      </w:r>
      <w:r w:rsidRPr="000F637F">
        <w:rPr>
          <w:rFonts w:ascii="Calibri" w:hAnsi="Calibri"/>
        </w:rPr>
        <w:t xml:space="preserve">, </w:t>
      </w:r>
      <w:r w:rsidR="00217CF4" w:rsidRPr="000F637F">
        <w:rPr>
          <w:rFonts w:ascii="Calibri" w:hAnsi="Calibri"/>
          <w:i/>
        </w:rPr>
        <w:t xml:space="preserve">or </w:t>
      </w:r>
      <w:r w:rsidRPr="000F637F">
        <w:rPr>
          <w:rFonts w:ascii="Calibri" w:hAnsi="Calibri"/>
          <w:i/>
        </w:rPr>
        <w:t>percentages</w:t>
      </w:r>
      <w:r w:rsidRPr="000F637F">
        <w:rPr>
          <w:rFonts w:ascii="Calibri" w:hAnsi="Calibri"/>
        </w:rPr>
        <w:t>).</w:t>
      </w:r>
    </w:p>
    <w:p w14:paraId="1691B88F" w14:textId="77777777" w:rsidR="00871A4B" w:rsidRPr="000F637F" w:rsidRDefault="00871A4B" w:rsidP="007B3FB0">
      <w:pPr>
        <w:pStyle w:val="ConsentBullet"/>
        <w:numPr>
          <w:ilvl w:val="0"/>
          <w:numId w:val="32"/>
        </w:numPr>
        <w:shd w:val="clear" w:color="auto" w:fill="D9D9D9"/>
        <w:tabs>
          <w:tab w:val="clear" w:pos="720"/>
        </w:tabs>
        <w:rPr>
          <w:rFonts w:ascii="Calibri" w:hAnsi="Calibri"/>
        </w:rPr>
      </w:pPr>
      <w:r w:rsidRPr="000F637F">
        <w:rPr>
          <w:rFonts w:ascii="Calibri" w:hAnsi="Calibri"/>
        </w:rPr>
        <w:t>Use bulleted lists where necessary to make easier to read.</w:t>
      </w:r>
    </w:p>
    <w:p w14:paraId="6F621333" w14:textId="77777777" w:rsidR="003168E3" w:rsidRPr="000F637F" w:rsidRDefault="003168E3" w:rsidP="007B3FB0">
      <w:pPr>
        <w:pStyle w:val="ConsentBullet"/>
        <w:numPr>
          <w:ilvl w:val="0"/>
          <w:numId w:val="36"/>
        </w:numPr>
        <w:shd w:val="clear" w:color="auto" w:fill="D9D9D9"/>
        <w:tabs>
          <w:tab w:val="clear" w:pos="720"/>
        </w:tabs>
        <w:rPr>
          <w:rFonts w:ascii="Calibri" w:hAnsi="Calibri"/>
        </w:rPr>
      </w:pPr>
      <w:r w:rsidRPr="000F637F">
        <w:rPr>
          <w:rFonts w:ascii="Calibri" w:hAnsi="Calibri"/>
        </w:rPr>
        <w:t>If the study involves a placebo,</w:t>
      </w:r>
    </w:p>
    <w:p w14:paraId="20876FC9" w14:textId="77777777" w:rsidR="003168E3" w:rsidRPr="000F637F" w:rsidRDefault="0076553E" w:rsidP="007B3FB0">
      <w:pPr>
        <w:pStyle w:val="ConsentBullet"/>
        <w:numPr>
          <w:ilvl w:val="1"/>
          <w:numId w:val="23"/>
        </w:numPr>
        <w:shd w:val="clear" w:color="auto" w:fill="D9D9D9"/>
        <w:tabs>
          <w:tab w:val="clear" w:pos="1440"/>
        </w:tabs>
        <w:ind w:left="1080"/>
        <w:rPr>
          <w:rFonts w:ascii="Calibri" w:hAnsi="Calibri"/>
        </w:rPr>
      </w:pPr>
      <w:r w:rsidRPr="000F637F">
        <w:rPr>
          <w:rFonts w:ascii="Calibri" w:hAnsi="Calibri"/>
        </w:rPr>
        <w:t>include the risks of the placebo group and what complications may result</w:t>
      </w:r>
    </w:p>
    <w:p w14:paraId="06D826FF" w14:textId="77777777" w:rsidR="003168E3" w:rsidRPr="000F637F" w:rsidRDefault="003168E3" w:rsidP="007B3FB0">
      <w:pPr>
        <w:pStyle w:val="ConsentBullet"/>
        <w:numPr>
          <w:ilvl w:val="1"/>
          <w:numId w:val="23"/>
        </w:numPr>
        <w:shd w:val="clear" w:color="auto" w:fill="D9D9D9"/>
        <w:tabs>
          <w:tab w:val="clear" w:pos="1440"/>
        </w:tabs>
        <w:ind w:left="1080"/>
        <w:rPr>
          <w:rFonts w:ascii="Calibri" w:hAnsi="Calibri"/>
        </w:rPr>
      </w:pPr>
      <w:r w:rsidRPr="000F637F">
        <w:rPr>
          <w:rFonts w:ascii="Calibri" w:hAnsi="Calibri"/>
        </w:rPr>
        <w:t>describe the precautions that will be taken to protect the participant during this time</w:t>
      </w:r>
    </w:p>
    <w:p w14:paraId="2D5CC839" w14:textId="77777777" w:rsidR="003168E3" w:rsidRPr="000F637F" w:rsidRDefault="003168E3" w:rsidP="007B3FB0">
      <w:pPr>
        <w:pStyle w:val="GBBullet"/>
        <w:shd w:val="clear" w:color="auto" w:fill="D9D9D9"/>
        <w:rPr>
          <w:rFonts w:ascii="Calibri" w:hAnsi="Calibri"/>
          <w:sz w:val="20"/>
        </w:rPr>
      </w:pPr>
      <w:r w:rsidRPr="000F637F">
        <w:rPr>
          <w:rFonts w:ascii="Calibri" w:hAnsi="Calibri"/>
          <w:sz w:val="20"/>
        </w:rPr>
        <w:t>Do not include risks or discomforts associated with drugs or interventions that are not being administered or performed as part of this study.</w:t>
      </w:r>
    </w:p>
    <w:p w14:paraId="5B7A0667" w14:textId="77777777" w:rsidR="003168E3" w:rsidRPr="000F637F" w:rsidRDefault="003168E3" w:rsidP="00E37CD8">
      <w:pPr>
        <w:rPr>
          <w:rFonts w:ascii="Calibri" w:hAnsi="Calibri"/>
          <w:sz w:val="22"/>
          <w:szCs w:val="22"/>
        </w:rPr>
      </w:pPr>
    </w:p>
    <w:p w14:paraId="73547322" w14:textId="77777777" w:rsidR="00871A4B" w:rsidRPr="000F637F" w:rsidRDefault="003168E3" w:rsidP="00E37CD8">
      <w:pPr>
        <w:pStyle w:val="ConsentNormal"/>
        <w:spacing w:after="0"/>
        <w:ind w:firstLine="0"/>
        <w:rPr>
          <w:rFonts w:ascii="Calibri" w:hAnsi="Calibri" w:cs="Times New Roman"/>
          <w:sz w:val="22"/>
          <w:szCs w:val="22"/>
        </w:rPr>
      </w:pPr>
      <w:r w:rsidRPr="000F637F">
        <w:rPr>
          <w:rFonts w:ascii="Calibri" w:hAnsi="Calibri" w:cs="Times New Roman"/>
          <w:sz w:val="22"/>
          <w:szCs w:val="22"/>
        </w:rPr>
        <w:t xml:space="preserve">You may have some side effects from taking </w:t>
      </w:r>
      <w:r w:rsidR="00AE0683" w:rsidRPr="000F637F">
        <w:rPr>
          <w:rFonts w:ascii="Calibri" w:hAnsi="Calibri" w:cs="Times New Roman"/>
          <w:sz w:val="22"/>
          <w:szCs w:val="22"/>
        </w:rPr>
        <w:t>the study drugs</w:t>
      </w:r>
      <w:r w:rsidRPr="000F637F">
        <w:rPr>
          <w:rFonts w:ascii="Calibri" w:hAnsi="Calibri" w:cs="Times New Roman"/>
          <w:sz w:val="22"/>
          <w:szCs w:val="22"/>
        </w:rPr>
        <w:t>.</w:t>
      </w:r>
    </w:p>
    <w:p w14:paraId="09D1D7C4" w14:textId="77777777" w:rsidR="00871A4B" w:rsidRPr="000F637F" w:rsidRDefault="00871A4B" w:rsidP="00E37CD8">
      <w:pPr>
        <w:pStyle w:val="ConsentNormal"/>
        <w:spacing w:after="0"/>
        <w:ind w:firstLine="0"/>
        <w:rPr>
          <w:rFonts w:ascii="Calibri" w:hAnsi="Calibri" w:cs="Times New Roman"/>
          <w:sz w:val="22"/>
          <w:szCs w:val="22"/>
        </w:rPr>
      </w:pPr>
    </w:p>
    <w:p w14:paraId="524F29C8" w14:textId="77777777" w:rsidR="00871A4B" w:rsidRPr="000F637F" w:rsidRDefault="003168E3" w:rsidP="00E37CD8">
      <w:pPr>
        <w:pStyle w:val="ConsentNormal"/>
        <w:spacing w:after="0"/>
        <w:ind w:firstLine="0"/>
        <w:rPr>
          <w:rFonts w:ascii="Calibri" w:hAnsi="Calibri" w:cs="Times New Roman"/>
          <w:sz w:val="22"/>
          <w:szCs w:val="22"/>
        </w:rPr>
      </w:pPr>
      <w:r w:rsidRPr="000F637F">
        <w:rPr>
          <w:rFonts w:ascii="Calibri" w:hAnsi="Calibri" w:cs="Times New Roman"/>
          <w:sz w:val="22"/>
          <w:szCs w:val="22"/>
        </w:rPr>
        <w:t>The side effects of Trimycin are</w:t>
      </w:r>
      <w:r w:rsidR="00871A4B" w:rsidRPr="000F637F">
        <w:rPr>
          <w:rFonts w:ascii="Calibri" w:hAnsi="Calibri" w:cs="Times New Roman"/>
          <w:sz w:val="22"/>
          <w:szCs w:val="22"/>
        </w:rPr>
        <w:t>:</w:t>
      </w:r>
    </w:p>
    <w:p w14:paraId="4202C49C" w14:textId="77777777" w:rsidR="00871A4B" w:rsidRPr="000F637F" w:rsidRDefault="003168E3" w:rsidP="007367A3">
      <w:pPr>
        <w:pStyle w:val="ConsentNormal"/>
        <w:numPr>
          <w:ilvl w:val="0"/>
          <w:numId w:val="65"/>
        </w:numPr>
        <w:spacing w:after="0"/>
        <w:ind w:left="360"/>
        <w:rPr>
          <w:rFonts w:ascii="Calibri" w:hAnsi="Calibri" w:cs="Times New Roman"/>
          <w:sz w:val="22"/>
          <w:szCs w:val="22"/>
        </w:rPr>
      </w:pPr>
      <w:r w:rsidRPr="000F637F">
        <w:rPr>
          <w:rFonts w:ascii="Calibri" w:hAnsi="Calibri" w:cs="Times New Roman"/>
          <w:sz w:val="22"/>
          <w:szCs w:val="22"/>
        </w:rPr>
        <w:t>headaches</w:t>
      </w:r>
    </w:p>
    <w:p w14:paraId="7F3D5E2C" w14:textId="77777777" w:rsidR="00871A4B" w:rsidRPr="000F637F" w:rsidRDefault="003168E3" w:rsidP="007367A3">
      <w:pPr>
        <w:pStyle w:val="ConsentNormal"/>
        <w:numPr>
          <w:ilvl w:val="0"/>
          <w:numId w:val="65"/>
        </w:numPr>
        <w:spacing w:after="0"/>
        <w:ind w:left="360"/>
        <w:rPr>
          <w:rFonts w:ascii="Calibri" w:hAnsi="Calibri" w:cs="Times New Roman"/>
          <w:sz w:val="22"/>
          <w:szCs w:val="22"/>
        </w:rPr>
      </w:pPr>
      <w:r w:rsidRPr="000F637F">
        <w:rPr>
          <w:rFonts w:ascii="Calibri" w:hAnsi="Calibri" w:cs="Times New Roman"/>
          <w:sz w:val="22"/>
          <w:szCs w:val="22"/>
        </w:rPr>
        <w:t xml:space="preserve">feeling </w:t>
      </w:r>
      <w:r w:rsidR="00AE0683" w:rsidRPr="000F637F">
        <w:rPr>
          <w:rFonts w:ascii="Calibri" w:hAnsi="Calibri" w:cs="Times New Roman"/>
          <w:sz w:val="22"/>
          <w:szCs w:val="22"/>
        </w:rPr>
        <w:t>sleepy</w:t>
      </w:r>
    </w:p>
    <w:p w14:paraId="7052C574" w14:textId="77777777" w:rsidR="00871A4B" w:rsidRPr="000F637F" w:rsidRDefault="003168E3" w:rsidP="007367A3">
      <w:pPr>
        <w:pStyle w:val="ConsentNormal"/>
        <w:numPr>
          <w:ilvl w:val="0"/>
          <w:numId w:val="65"/>
        </w:numPr>
        <w:spacing w:after="0"/>
        <w:ind w:left="360"/>
        <w:rPr>
          <w:rFonts w:ascii="Calibri" w:hAnsi="Calibri" w:cs="Times New Roman"/>
          <w:sz w:val="22"/>
          <w:szCs w:val="22"/>
        </w:rPr>
      </w:pPr>
      <w:r w:rsidRPr="000F637F">
        <w:rPr>
          <w:rFonts w:ascii="Calibri" w:hAnsi="Calibri" w:cs="Times New Roman"/>
          <w:sz w:val="22"/>
          <w:szCs w:val="22"/>
        </w:rPr>
        <w:lastRenderedPageBreak/>
        <w:t>feeling tired</w:t>
      </w:r>
    </w:p>
    <w:p w14:paraId="326DDC91" w14:textId="77777777" w:rsidR="00871A4B" w:rsidRPr="000F637F" w:rsidRDefault="00871A4B" w:rsidP="00F93D93">
      <w:pPr>
        <w:pStyle w:val="ConsentNormal"/>
        <w:spacing w:after="0"/>
        <w:ind w:firstLine="0"/>
        <w:rPr>
          <w:rFonts w:ascii="Calibri" w:hAnsi="Calibri" w:cs="Times New Roman"/>
          <w:sz w:val="22"/>
          <w:szCs w:val="22"/>
        </w:rPr>
      </w:pPr>
    </w:p>
    <w:p w14:paraId="3BB37008" w14:textId="77777777" w:rsidR="00871A4B" w:rsidRPr="000F637F" w:rsidRDefault="003168E3" w:rsidP="00F93D93">
      <w:pPr>
        <w:pStyle w:val="ConsentNormal"/>
        <w:spacing w:after="0"/>
        <w:ind w:firstLine="0"/>
        <w:rPr>
          <w:rFonts w:ascii="Calibri" w:hAnsi="Calibri" w:cs="Times New Roman"/>
          <w:sz w:val="22"/>
          <w:szCs w:val="22"/>
        </w:rPr>
      </w:pPr>
      <w:r w:rsidRPr="000F637F">
        <w:rPr>
          <w:rFonts w:ascii="Calibri" w:hAnsi="Calibri" w:cs="Times New Roman"/>
          <w:sz w:val="22"/>
          <w:szCs w:val="22"/>
        </w:rPr>
        <w:t>About forty percent (40%) of people who take Trimycin have reported feeling drowsy and tired. About twenty percent (20%) of people who take Trimycin have headaches.</w:t>
      </w:r>
    </w:p>
    <w:p w14:paraId="6DDDB613" w14:textId="77777777" w:rsidR="00871A4B" w:rsidRPr="000F637F" w:rsidRDefault="00871A4B" w:rsidP="00F64349">
      <w:pPr>
        <w:pStyle w:val="ConsentNormal"/>
        <w:spacing w:after="0"/>
        <w:ind w:firstLine="0"/>
        <w:rPr>
          <w:rFonts w:ascii="Calibri" w:hAnsi="Calibri" w:cs="Times New Roman"/>
          <w:sz w:val="22"/>
          <w:szCs w:val="22"/>
        </w:rPr>
      </w:pPr>
    </w:p>
    <w:p w14:paraId="6D9EE891" w14:textId="77777777" w:rsidR="00871A4B" w:rsidRPr="000F637F" w:rsidRDefault="00871A4B" w:rsidP="00F64349">
      <w:pPr>
        <w:pStyle w:val="ConsentNormal"/>
        <w:spacing w:after="0"/>
        <w:ind w:firstLine="0"/>
        <w:rPr>
          <w:rFonts w:ascii="Calibri" w:hAnsi="Calibri" w:cs="Times New Roman"/>
          <w:sz w:val="22"/>
          <w:szCs w:val="22"/>
        </w:rPr>
      </w:pPr>
      <w:r w:rsidRPr="000F637F">
        <w:rPr>
          <w:rFonts w:ascii="Calibri" w:hAnsi="Calibri" w:cs="Times New Roman"/>
          <w:sz w:val="22"/>
          <w:szCs w:val="22"/>
        </w:rPr>
        <w:t xml:space="preserve">The side effects of </w:t>
      </w:r>
      <w:r w:rsidR="003168E3" w:rsidRPr="000F637F">
        <w:rPr>
          <w:rFonts w:ascii="Calibri" w:hAnsi="Calibri" w:cs="Times New Roman"/>
          <w:sz w:val="22"/>
          <w:szCs w:val="22"/>
        </w:rPr>
        <w:t>Hydrochlorothiazide</w:t>
      </w:r>
      <w:r w:rsidRPr="000F637F">
        <w:rPr>
          <w:rFonts w:ascii="Calibri" w:hAnsi="Calibri" w:cs="Times New Roman"/>
          <w:sz w:val="22"/>
          <w:szCs w:val="22"/>
        </w:rPr>
        <w:t xml:space="preserve"> are:</w:t>
      </w:r>
    </w:p>
    <w:p w14:paraId="044CF1A6" w14:textId="77777777" w:rsidR="00871A4B" w:rsidRPr="000F637F" w:rsidRDefault="003168E3" w:rsidP="007C016C">
      <w:pPr>
        <w:pStyle w:val="ConsentNormal"/>
        <w:numPr>
          <w:ilvl w:val="0"/>
          <w:numId w:val="66"/>
        </w:numPr>
        <w:spacing w:after="0"/>
        <w:ind w:left="360"/>
        <w:rPr>
          <w:rFonts w:ascii="Calibri" w:hAnsi="Calibri" w:cs="Times New Roman"/>
          <w:sz w:val="22"/>
          <w:szCs w:val="22"/>
        </w:rPr>
      </w:pPr>
      <w:r w:rsidRPr="000F637F">
        <w:rPr>
          <w:rFonts w:ascii="Calibri" w:hAnsi="Calibri" w:cs="Times New Roman"/>
          <w:sz w:val="22"/>
          <w:szCs w:val="22"/>
        </w:rPr>
        <w:t>low blood potassium</w:t>
      </w:r>
    </w:p>
    <w:p w14:paraId="16DF213C" w14:textId="77777777" w:rsidR="003A2C2A" w:rsidRPr="000F637F" w:rsidRDefault="003168E3" w:rsidP="007C016C">
      <w:pPr>
        <w:pStyle w:val="ConsentNormal"/>
        <w:numPr>
          <w:ilvl w:val="0"/>
          <w:numId w:val="66"/>
        </w:numPr>
        <w:spacing w:after="0"/>
        <w:ind w:left="360"/>
        <w:rPr>
          <w:rFonts w:ascii="Calibri" w:hAnsi="Calibri" w:cs="Times New Roman"/>
          <w:sz w:val="22"/>
          <w:szCs w:val="22"/>
        </w:rPr>
      </w:pPr>
      <w:r w:rsidRPr="000F637F">
        <w:rPr>
          <w:rFonts w:ascii="Calibri" w:hAnsi="Calibri" w:cs="Times New Roman"/>
          <w:sz w:val="22"/>
          <w:szCs w:val="22"/>
        </w:rPr>
        <w:t>rise in blood uric acid</w:t>
      </w:r>
      <w:r w:rsidR="003A2C2A" w:rsidRPr="000F637F">
        <w:rPr>
          <w:rFonts w:ascii="Calibri" w:hAnsi="Calibri" w:cs="Times New Roman"/>
          <w:sz w:val="22"/>
          <w:szCs w:val="22"/>
        </w:rPr>
        <w:t xml:space="preserve"> which can cause crystals to form in the joints</w:t>
      </w:r>
    </w:p>
    <w:p w14:paraId="090AA98E" w14:textId="77777777" w:rsidR="00871A4B" w:rsidRPr="000F637F" w:rsidRDefault="003A2C2A" w:rsidP="007C016C">
      <w:pPr>
        <w:pStyle w:val="ConsentNormal"/>
        <w:numPr>
          <w:ilvl w:val="0"/>
          <w:numId w:val="66"/>
        </w:numPr>
        <w:spacing w:after="0"/>
        <w:ind w:left="360"/>
        <w:rPr>
          <w:rFonts w:ascii="Calibri" w:hAnsi="Calibri" w:cs="Times New Roman"/>
          <w:sz w:val="22"/>
          <w:szCs w:val="22"/>
        </w:rPr>
      </w:pPr>
      <w:r w:rsidRPr="000F637F">
        <w:rPr>
          <w:rFonts w:ascii="Calibri" w:hAnsi="Calibri" w:cs="Times New Roman"/>
          <w:sz w:val="22"/>
          <w:szCs w:val="22"/>
        </w:rPr>
        <w:t xml:space="preserve">rise in </w:t>
      </w:r>
      <w:r w:rsidR="003168E3" w:rsidRPr="000F637F">
        <w:rPr>
          <w:rFonts w:ascii="Calibri" w:hAnsi="Calibri" w:cs="Times New Roman"/>
          <w:sz w:val="22"/>
          <w:szCs w:val="22"/>
        </w:rPr>
        <w:t>blood sugar</w:t>
      </w:r>
    </w:p>
    <w:p w14:paraId="79176D3F" w14:textId="77777777" w:rsidR="00871A4B" w:rsidRPr="000F637F" w:rsidRDefault="003168E3" w:rsidP="007C016C">
      <w:pPr>
        <w:pStyle w:val="ConsentNormal"/>
        <w:numPr>
          <w:ilvl w:val="0"/>
          <w:numId w:val="66"/>
        </w:numPr>
        <w:spacing w:after="0"/>
        <w:ind w:left="360"/>
        <w:rPr>
          <w:rFonts w:ascii="Calibri" w:hAnsi="Calibri" w:cs="Times New Roman"/>
          <w:sz w:val="22"/>
          <w:szCs w:val="22"/>
        </w:rPr>
      </w:pPr>
      <w:r w:rsidRPr="000F637F">
        <w:rPr>
          <w:rFonts w:ascii="Calibri" w:hAnsi="Calibri" w:cs="Times New Roman"/>
          <w:sz w:val="22"/>
          <w:szCs w:val="22"/>
        </w:rPr>
        <w:t>lowering of red and white blood cells</w:t>
      </w:r>
    </w:p>
    <w:p w14:paraId="12C700BA" w14:textId="77777777" w:rsidR="00871A4B" w:rsidRPr="000F637F" w:rsidRDefault="00871A4B" w:rsidP="00F93D93">
      <w:pPr>
        <w:pStyle w:val="ConsentNormal"/>
        <w:spacing w:after="0"/>
        <w:ind w:firstLine="0"/>
        <w:rPr>
          <w:rFonts w:ascii="Calibri" w:hAnsi="Calibri" w:cs="Times New Roman"/>
          <w:sz w:val="22"/>
          <w:szCs w:val="22"/>
        </w:rPr>
      </w:pPr>
    </w:p>
    <w:p w14:paraId="77739657" w14:textId="77777777" w:rsidR="00871A4B" w:rsidRPr="000F637F" w:rsidRDefault="003168E3" w:rsidP="00F93D93">
      <w:pPr>
        <w:pStyle w:val="ConsentNormal"/>
        <w:spacing w:after="0"/>
        <w:ind w:firstLine="0"/>
        <w:rPr>
          <w:rFonts w:ascii="Calibri" w:hAnsi="Calibri" w:cs="Times New Roman"/>
          <w:sz w:val="22"/>
          <w:szCs w:val="22"/>
        </w:rPr>
      </w:pPr>
      <w:r w:rsidRPr="000F637F">
        <w:rPr>
          <w:rFonts w:ascii="Calibri" w:hAnsi="Calibri" w:cs="Times New Roman"/>
          <w:sz w:val="22"/>
          <w:szCs w:val="22"/>
        </w:rPr>
        <w:t>About eighty percent (80%) of people who take Hydrochlorothiazide have these problems.</w:t>
      </w:r>
    </w:p>
    <w:p w14:paraId="285B7F58" w14:textId="77777777" w:rsidR="00871A4B" w:rsidRPr="000F637F" w:rsidRDefault="00871A4B" w:rsidP="00F64349">
      <w:pPr>
        <w:pStyle w:val="ConsentNormal"/>
        <w:spacing w:after="0"/>
        <w:ind w:firstLine="0"/>
        <w:rPr>
          <w:rFonts w:ascii="Calibri" w:hAnsi="Calibri" w:cs="Times New Roman"/>
          <w:sz w:val="22"/>
          <w:szCs w:val="22"/>
        </w:rPr>
      </w:pPr>
    </w:p>
    <w:p w14:paraId="593110A2" w14:textId="77777777" w:rsidR="003168E3" w:rsidRPr="000F637F" w:rsidRDefault="003168E3" w:rsidP="00F64349">
      <w:pPr>
        <w:pStyle w:val="ConsentNormal"/>
        <w:spacing w:after="0"/>
        <w:ind w:firstLine="0"/>
        <w:rPr>
          <w:rFonts w:ascii="Calibri" w:hAnsi="Calibri" w:cs="Times New Roman"/>
          <w:sz w:val="22"/>
          <w:szCs w:val="22"/>
        </w:rPr>
      </w:pPr>
      <w:r w:rsidRPr="000F637F">
        <w:rPr>
          <w:rFonts w:ascii="Calibri" w:hAnsi="Calibri" w:cs="Times New Roman"/>
          <w:sz w:val="22"/>
          <w:szCs w:val="22"/>
        </w:rPr>
        <w:t>There may also be risks that are unknown at this time. You will be given more information if other risks are found.</w:t>
      </w:r>
    </w:p>
    <w:p w14:paraId="4A58037F" w14:textId="77777777" w:rsidR="00815756" w:rsidRPr="000F637F" w:rsidRDefault="00815756" w:rsidP="00E37CD8">
      <w:pPr>
        <w:pStyle w:val="ConsentNormal"/>
        <w:spacing w:after="0"/>
        <w:ind w:firstLine="0"/>
        <w:rPr>
          <w:rFonts w:ascii="Calibri" w:hAnsi="Calibri" w:cs="Times New Roman"/>
          <w:sz w:val="22"/>
          <w:szCs w:val="22"/>
        </w:rPr>
      </w:pPr>
    </w:p>
    <w:p w14:paraId="2D8B0783" w14:textId="77777777" w:rsidR="00815756" w:rsidRPr="000F637F" w:rsidRDefault="007A4D76" w:rsidP="007B3FB0">
      <w:pPr>
        <w:pStyle w:val="ConsentNormal"/>
        <w:shd w:val="clear" w:color="auto" w:fill="D9D9D9"/>
        <w:spacing w:after="0"/>
        <w:ind w:left="360" w:firstLine="0"/>
        <w:rPr>
          <w:rFonts w:ascii="Calibri" w:hAnsi="Calibri" w:cs="Times New Roman"/>
          <w:sz w:val="20"/>
        </w:rPr>
      </w:pPr>
      <w:r w:rsidRPr="000F637F">
        <w:rPr>
          <w:rFonts w:ascii="Calibri" w:hAnsi="Calibri" w:cs="Times New Roman"/>
          <w:sz w:val="20"/>
        </w:rPr>
        <w:t>Randomization:</w:t>
      </w:r>
      <w:r w:rsidRPr="00F81B28">
        <w:rPr>
          <w:rFonts w:ascii="Calibri" w:hAnsi="Calibri" w:cs="Times New Roman"/>
          <w:sz w:val="20"/>
        </w:rPr>
        <w:t xml:space="preserve"> </w:t>
      </w:r>
      <w:r w:rsidR="00815756" w:rsidRPr="00F81B28">
        <w:rPr>
          <w:rFonts w:ascii="Calibri" w:hAnsi="Calibri" w:cs="Times New Roman"/>
          <w:sz w:val="20"/>
        </w:rPr>
        <w:t>If randomization</w:t>
      </w:r>
      <w:r w:rsidR="004350C1" w:rsidRPr="00F81B28">
        <w:rPr>
          <w:rFonts w:ascii="Calibri" w:hAnsi="Calibri" w:cs="Times New Roman"/>
          <w:sz w:val="20"/>
        </w:rPr>
        <w:t xml:space="preserve"> </w:t>
      </w:r>
      <w:r w:rsidR="00731F3E" w:rsidRPr="00F81B28">
        <w:rPr>
          <w:rFonts w:ascii="Calibri" w:hAnsi="Calibri" w:cs="Times New Roman"/>
          <w:sz w:val="20"/>
        </w:rPr>
        <w:t xml:space="preserve">is part of the </w:t>
      </w:r>
      <w:r w:rsidR="00251FA0" w:rsidRPr="00F81B28">
        <w:rPr>
          <w:rFonts w:ascii="Calibri" w:hAnsi="Calibri" w:cs="Times New Roman"/>
          <w:sz w:val="20"/>
        </w:rPr>
        <w:t>study</w:t>
      </w:r>
      <w:r w:rsidR="00815756" w:rsidRPr="00F81B28">
        <w:rPr>
          <w:rFonts w:ascii="Calibri" w:hAnsi="Calibri" w:cs="Times New Roman"/>
          <w:sz w:val="20"/>
        </w:rPr>
        <w:t xml:space="preserve">, </w:t>
      </w:r>
      <w:r w:rsidR="000A07BE" w:rsidRPr="00F81B28">
        <w:rPr>
          <w:rFonts w:ascii="Calibri" w:hAnsi="Calibri" w:cs="Times New Roman"/>
          <w:sz w:val="20"/>
        </w:rPr>
        <w:t>ensure the risks of all study arms are described in detail in this sec</w:t>
      </w:r>
      <w:r w:rsidR="000A07BE" w:rsidRPr="00E74E83">
        <w:rPr>
          <w:rFonts w:ascii="Calibri" w:hAnsi="Calibri" w:cs="Times New Roman"/>
          <w:sz w:val="20"/>
        </w:rPr>
        <w:t xml:space="preserve">tion even if the procedures in those arms would be standard of care if the participant was not in the study. Also </w:t>
      </w:r>
      <w:r w:rsidR="00815756" w:rsidRPr="003069D7">
        <w:rPr>
          <w:rFonts w:ascii="Calibri" w:hAnsi="Calibri" w:cs="Times New Roman"/>
          <w:sz w:val="20"/>
        </w:rPr>
        <w:t xml:space="preserve">include a </w:t>
      </w:r>
      <w:r w:rsidR="000A07BE" w:rsidRPr="003069D7">
        <w:rPr>
          <w:rFonts w:ascii="Calibri" w:hAnsi="Calibri" w:cs="Times New Roman"/>
          <w:sz w:val="20"/>
        </w:rPr>
        <w:t xml:space="preserve">statement </w:t>
      </w:r>
      <w:r w:rsidR="00815756" w:rsidRPr="003069D7">
        <w:rPr>
          <w:rFonts w:ascii="Calibri" w:hAnsi="Calibri" w:cs="Times New Roman"/>
          <w:sz w:val="20"/>
        </w:rPr>
        <w:t xml:space="preserve">on risks of randomization. </w:t>
      </w:r>
      <w:r w:rsidR="000A07BE" w:rsidRPr="003069D7">
        <w:rPr>
          <w:rFonts w:ascii="Calibri" w:hAnsi="Calibri" w:cs="Times New Roman"/>
          <w:sz w:val="20"/>
        </w:rPr>
        <w:t>For example:</w:t>
      </w:r>
    </w:p>
    <w:p w14:paraId="49AC0767" w14:textId="77777777" w:rsidR="002D0D52" w:rsidRPr="000F637F" w:rsidRDefault="002D0D52" w:rsidP="00E37CD8">
      <w:pPr>
        <w:pStyle w:val="ConsentNormal"/>
        <w:spacing w:after="0"/>
        <w:ind w:firstLine="0"/>
        <w:rPr>
          <w:rFonts w:ascii="Calibri" w:hAnsi="Calibri" w:cs="Times New Roman"/>
          <w:sz w:val="22"/>
          <w:szCs w:val="22"/>
        </w:rPr>
      </w:pPr>
    </w:p>
    <w:p w14:paraId="67A4D9F3" w14:textId="77777777" w:rsidR="00815756" w:rsidRPr="000F637F" w:rsidRDefault="00662751" w:rsidP="00E37CD8">
      <w:pPr>
        <w:pStyle w:val="ConsentNormal"/>
        <w:spacing w:after="0"/>
        <w:ind w:firstLine="0"/>
        <w:rPr>
          <w:rFonts w:ascii="Calibri" w:hAnsi="Calibri" w:cs="Times New Roman"/>
          <w:sz w:val="22"/>
          <w:szCs w:val="22"/>
        </w:rPr>
      </w:pPr>
      <w:r w:rsidRPr="000F637F">
        <w:rPr>
          <w:rFonts w:ascii="Calibri" w:hAnsi="Calibri" w:cs="Times New Roman"/>
          <w:sz w:val="22"/>
          <w:szCs w:val="22"/>
        </w:rPr>
        <w:t xml:space="preserve">You will be assigned to a group by chance, </w:t>
      </w:r>
      <w:r w:rsidR="009B6CE8" w:rsidRPr="000F637F">
        <w:rPr>
          <w:rFonts w:ascii="Calibri" w:hAnsi="Calibri" w:cs="Times New Roman"/>
          <w:sz w:val="22"/>
          <w:szCs w:val="22"/>
        </w:rPr>
        <w:t xml:space="preserve">which </w:t>
      </w:r>
      <w:r w:rsidRPr="000F637F">
        <w:rPr>
          <w:rFonts w:ascii="Calibri" w:hAnsi="Calibri" w:cs="Times New Roman"/>
          <w:sz w:val="22"/>
          <w:szCs w:val="22"/>
        </w:rPr>
        <w:t xml:space="preserve">may prove to be less effective or to have more side effects than the other study </w:t>
      </w:r>
      <w:r w:rsidR="00036C5B" w:rsidRPr="000F637F">
        <w:rPr>
          <w:rFonts w:ascii="Calibri" w:hAnsi="Calibri" w:cs="Times New Roman"/>
          <w:sz w:val="22"/>
          <w:szCs w:val="22"/>
        </w:rPr>
        <w:t>group</w:t>
      </w:r>
      <w:r w:rsidRPr="000F637F">
        <w:rPr>
          <w:rFonts w:ascii="Calibri" w:hAnsi="Calibri" w:cs="Times New Roman"/>
          <w:sz w:val="22"/>
          <w:szCs w:val="22"/>
        </w:rPr>
        <w:t xml:space="preserve"> or </w:t>
      </w:r>
      <w:r w:rsidR="009B6CE8" w:rsidRPr="000F637F">
        <w:rPr>
          <w:rFonts w:ascii="Calibri" w:hAnsi="Calibri" w:cs="Times New Roman"/>
          <w:sz w:val="22"/>
          <w:szCs w:val="22"/>
        </w:rPr>
        <w:t>alternatives</w:t>
      </w:r>
      <w:r w:rsidR="00871A4B" w:rsidRPr="000F637F">
        <w:rPr>
          <w:rFonts w:ascii="Calibri" w:hAnsi="Calibri" w:cs="Times New Roman"/>
          <w:sz w:val="22"/>
          <w:szCs w:val="22"/>
        </w:rPr>
        <w:t>.</w:t>
      </w:r>
    </w:p>
    <w:p w14:paraId="3A4A2FD2" w14:textId="77777777" w:rsidR="00815756" w:rsidRPr="000F637F" w:rsidRDefault="00815756" w:rsidP="00E37CD8">
      <w:pPr>
        <w:pStyle w:val="ConsentNormal"/>
        <w:spacing w:after="0"/>
        <w:ind w:firstLine="0"/>
        <w:rPr>
          <w:rFonts w:ascii="Calibri" w:hAnsi="Calibri" w:cs="Times New Roman"/>
          <w:sz w:val="22"/>
          <w:szCs w:val="22"/>
        </w:rPr>
      </w:pPr>
    </w:p>
    <w:p w14:paraId="4B195E62" w14:textId="77777777" w:rsidR="003168E3" w:rsidRPr="000F637F" w:rsidRDefault="003168E3" w:rsidP="00EE159F">
      <w:pPr>
        <w:pStyle w:val="Heading2"/>
        <w:rPr>
          <w:rStyle w:val="Strong"/>
          <w:sz w:val="22"/>
          <w:szCs w:val="22"/>
        </w:rPr>
      </w:pPr>
      <w:bookmarkStart w:id="0" w:name="_Toc2653014"/>
      <w:bookmarkStart w:id="1" w:name="_Toc137288299"/>
      <w:r w:rsidRPr="000F637F">
        <w:rPr>
          <w:rStyle w:val="Strong"/>
          <w:sz w:val="22"/>
          <w:szCs w:val="22"/>
        </w:rPr>
        <w:t>Information for Women of Childbearing Potential</w:t>
      </w:r>
      <w:r w:rsidR="00D32CF5" w:rsidRPr="000F637F">
        <w:rPr>
          <w:rStyle w:val="Strong"/>
          <w:sz w:val="22"/>
          <w:szCs w:val="22"/>
        </w:rPr>
        <w:t>, Nursing Mothers,</w:t>
      </w:r>
      <w:r w:rsidRPr="000F637F">
        <w:rPr>
          <w:rStyle w:val="Strong"/>
          <w:sz w:val="22"/>
          <w:szCs w:val="22"/>
        </w:rPr>
        <w:t xml:space="preserve"> </w:t>
      </w:r>
      <w:r w:rsidR="009465BE" w:rsidRPr="000F637F">
        <w:rPr>
          <w:rStyle w:val="Strong"/>
          <w:sz w:val="22"/>
          <w:szCs w:val="22"/>
        </w:rPr>
        <w:t>and/</w:t>
      </w:r>
      <w:r w:rsidRPr="000F637F">
        <w:rPr>
          <w:rStyle w:val="Strong"/>
          <w:sz w:val="22"/>
          <w:szCs w:val="22"/>
        </w:rPr>
        <w:t>or Men Capable of Fathering a Child</w:t>
      </w:r>
      <w:bookmarkEnd w:id="0"/>
      <w:bookmarkEnd w:id="1"/>
    </w:p>
    <w:p w14:paraId="2746C04D" w14:textId="77777777" w:rsidR="00F3078F" w:rsidRPr="000F637F" w:rsidRDefault="00F3078F" w:rsidP="00E37CD8">
      <w:pPr>
        <w:pStyle w:val="ConsentBullet"/>
        <w:numPr>
          <w:ilvl w:val="0"/>
          <w:numId w:val="0"/>
        </w:numPr>
        <w:shd w:val="clear" w:color="auto" w:fill="auto"/>
        <w:rPr>
          <w:rFonts w:ascii="Calibri" w:hAnsi="Calibri"/>
          <w:sz w:val="22"/>
          <w:szCs w:val="22"/>
        </w:rPr>
      </w:pPr>
    </w:p>
    <w:p w14:paraId="604C169F" w14:textId="77777777" w:rsidR="003168E3" w:rsidRPr="000F637F" w:rsidRDefault="003168E3" w:rsidP="007B3FB0">
      <w:pPr>
        <w:pStyle w:val="ConsentBullet"/>
        <w:numPr>
          <w:ilvl w:val="0"/>
          <w:numId w:val="0"/>
        </w:numPr>
        <w:shd w:val="clear" w:color="auto" w:fill="D9D9D9"/>
        <w:ind w:left="360"/>
        <w:rPr>
          <w:rFonts w:ascii="Calibri" w:hAnsi="Calibri"/>
        </w:rPr>
      </w:pPr>
      <w:r w:rsidRPr="000F637F">
        <w:rPr>
          <w:rFonts w:ascii="Calibri" w:hAnsi="Calibri"/>
        </w:rPr>
        <w:t xml:space="preserve">If </w:t>
      </w:r>
      <w:r w:rsidR="00731F3E" w:rsidRPr="000F637F">
        <w:rPr>
          <w:rFonts w:ascii="Calibri" w:hAnsi="Calibri"/>
        </w:rPr>
        <w:t>women of childbearing potential, nursing mothers, and/or men capable of fathering a child are included in the study,</w:t>
      </w:r>
      <w:r w:rsidR="008760DB" w:rsidRPr="000F637F">
        <w:rPr>
          <w:rFonts w:ascii="Calibri" w:hAnsi="Calibri"/>
        </w:rPr>
        <w:t xml:space="preserve"> </w:t>
      </w:r>
      <w:r w:rsidRPr="000F637F">
        <w:rPr>
          <w:rFonts w:ascii="Calibri" w:hAnsi="Calibri"/>
        </w:rPr>
        <w:t>address the precautions that should be taken before, during, and/or after participat</w:t>
      </w:r>
      <w:r w:rsidR="00731F3E" w:rsidRPr="000F637F">
        <w:rPr>
          <w:rFonts w:ascii="Calibri" w:hAnsi="Calibri"/>
        </w:rPr>
        <w:t>ing in the study.</w:t>
      </w:r>
      <w:r w:rsidRPr="000F637F">
        <w:rPr>
          <w:rFonts w:ascii="Calibri" w:hAnsi="Calibri"/>
        </w:rPr>
        <w:t xml:space="preserve"> List the specific acceptable methods of </w:t>
      </w:r>
      <w:r w:rsidR="00D126CE" w:rsidRPr="000F637F">
        <w:rPr>
          <w:rFonts w:ascii="Calibri" w:hAnsi="Calibri"/>
        </w:rPr>
        <w:t>contraception</w:t>
      </w:r>
      <w:r w:rsidRPr="000F637F">
        <w:rPr>
          <w:rFonts w:ascii="Calibri" w:hAnsi="Calibri"/>
        </w:rPr>
        <w:t xml:space="preserve"> </w:t>
      </w:r>
      <w:r w:rsidR="00D126CE" w:rsidRPr="000F637F">
        <w:rPr>
          <w:rFonts w:ascii="Calibri" w:hAnsi="Calibri"/>
        </w:rPr>
        <w:t>(if appropriate to the study)</w:t>
      </w:r>
      <w:r w:rsidRPr="000F637F">
        <w:rPr>
          <w:rFonts w:ascii="Calibri" w:hAnsi="Calibri"/>
        </w:rPr>
        <w:t>. Use only the information that is applicable to the study population.</w:t>
      </w:r>
      <w:r w:rsidR="00731F3E" w:rsidRPr="000F637F">
        <w:rPr>
          <w:rFonts w:ascii="Calibri" w:hAnsi="Calibri"/>
        </w:rPr>
        <w:t xml:space="preserve"> For example:</w:t>
      </w:r>
    </w:p>
    <w:p w14:paraId="620CCAFE" w14:textId="77777777" w:rsidR="003168E3" w:rsidRPr="000F637F" w:rsidRDefault="003168E3" w:rsidP="00E37CD8">
      <w:pPr>
        <w:rPr>
          <w:rFonts w:ascii="Calibri" w:hAnsi="Calibri"/>
          <w:sz w:val="22"/>
          <w:szCs w:val="22"/>
        </w:rPr>
      </w:pPr>
    </w:p>
    <w:p w14:paraId="1FD46E6F" w14:textId="77777777" w:rsidR="002D0D52" w:rsidRPr="000F637F" w:rsidRDefault="003168E3" w:rsidP="00E37CD8">
      <w:pPr>
        <w:pStyle w:val="ConsentNormal"/>
        <w:spacing w:after="0"/>
        <w:ind w:firstLine="0"/>
        <w:rPr>
          <w:rFonts w:ascii="Calibri" w:hAnsi="Calibri" w:cs="Times New Roman"/>
          <w:sz w:val="22"/>
          <w:szCs w:val="22"/>
        </w:rPr>
      </w:pPr>
      <w:r w:rsidRPr="000F637F">
        <w:rPr>
          <w:rFonts w:ascii="Calibri" w:hAnsi="Calibri" w:cs="Times New Roman"/>
          <w:sz w:val="22"/>
          <w:szCs w:val="22"/>
        </w:rPr>
        <w:t>We do not know if the study drug will affect mother’s milk or an unborn fetus. Therefore, breastfeeding and pregnant women are not allowed to take part in the study. If you are pregnant or become pregnant, there may be risks to the embryo or fetus that are unknown at this time</w:t>
      </w:r>
      <w:r w:rsidR="00D32CF5" w:rsidRPr="000F637F">
        <w:rPr>
          <w:rFonts w:ascii="Calibri" w:hAnsi="Calibri" w:cs="Times New Roman"/>
          <w:sz w:val="22"/>
          <w:szCs w:val="22"/>
        </w:rPr>
        <w:t>.</w:t>
      </w:r>
      <w:r w:rsidRPr="000F637F">
        <w:rPr>
          <w:rFonts w:ascii="Calibri" w:hAnsi="Calibri" w:cs="Times New Roman"/>
          <w:sz w:val="22"/>
          <w:szCs w:val="22"/>
        </w:rPr>
        <w:t xml:space="preserve"> Women who can become pregnant must take a pregnancy test before the start of the study.</w:t>
      </w:r>
    </w:p>
    <w:p w14:paraId="339D4AFA" w14:textId="77777777" w:rsidR="003168E3" w:rsidRPr="000F637F" w:rsidRDefault="003168E3" w:rsidP="00E37CD8">
      <w:pPr>
        <w:pStyle w:val="ConsentNormal"/>
        <w:spacing w:after="0"/>
        <w:ind w:firstLine="0"/>
        <w:rPr>
          <w:rFonts w:ascii="Calibri" w:hAnsi="Calibri" w:cs="Times New Roman"/>
          <w:sz w:val="22"/>
          <w:szCs w:val="22"/>
        </w:rPr>
      </w:pPr>
    </w:p>
    <w:p w14:paraId="34522A91" w14:textId="77777777" w:rsidR="002D0D52" w:rsidRPr="000F637F" w:rsidRDefault="003168E3" w:rsidP="00E37CD8">
      <w:pPr>
        <w:pStyle w:val="ConsentNormal"/>
        <w:spacing w:after="0"/>
        <w:ind w:firstLine="0"/>
        <w:rPr>
          <w:rFonts w:ascii="Calibri" w:hAnsi="Calibri" w:cs="Times New Roman"/>
          <w:bCs/>
          <w:sz w:val="22"/>
          <w:szCs w:val="22"/>
        </w:rPr>
      </w:pPr>
      <w:r w:rsidRPr="000F637F">
        <w:rPr>
          <w:rFonts w:ascii="Calibri" w:hAnsi="Calibri" w:cs="Times New Roman"/>
          <w:bCs/>
          <w:sz w:val="22"/>
          <w:szCs w:val="22"/>
        </w:rPr>
        <w:t xml:space="preserve">You should not father a child while on this study as the treatment may indirectly affect an unborn child. If you are sexually active and are at risk of causing a pregnancy, you and your female partner(s) must use a </w:t>
      </w:r>
      <w:r w:rsidR="00D32CF5" w:rsidRPr="000F637F">
        <w:rPr>
          <w:rFonts w:ascii="Calibri" w:hAnsi="Calibri" w:cs="Times New Roman"/>
          <w:bCs/>
          <w:sz w:val="22"/>
          <w:szCs w:val="22"/>
        </w:rPr>
        <w:t xml:space="preserve">birth control </w:t>
      </w:r>
      <w:r w:rsidRPr="000F637F">
        <w:rPr>
          <w:rFonts w:ascii="Calibri" w:hAnsi="Calibri" w:cs="Times New Roman"/>
          <w:bCs/>
          <w:sz w:val="22"/>
          <w:szCs w:val="22"/>
        </w:rPr>
        <w:t>method to avoid pregnancy that works well or you must not have sex.</w:t>
      </w:r>
    </w:p>
    <w:p w14:paraId="4F37DD08" w14:textId="77777777" w:rsidR="003168E3" w:rsidRPr="000F637F" w:rsidRDefault="003168E3" w:rsidP="00E37CD8">
      <w:pPr>
        <w:pStyle w:val="ConsentNormal"/>
        <w:spacing w:after="0"/>
        <w:ind w:firstLine="0"/>
        <w:rPr>
          <w:rFonts w:ascii="Calibri" w:hAnsi="Calibri" w:cs="Times New Roman"/>
          <w:bCs/>
          <w:sz w:val="22"/>
          <w:szCs w:val="22"/>
        </w:rPr>
      </w:pPr>
    </w:p>
    <w:p w14:paraId="2D276C60" w14:textId="77777777" w:rsidR="003168E3" w:rsidRPr="000F637F" w:rsidRDefault="003168E3" w:rsidP="00E37CD8">
      <w:pPr>
        <w:pStyle w:val="ConsentNormal"/>
        <w:spacing w:after="0"/>
        <w:ind w:firstLine="0"/>
        <w:rPr>
          <w:rFonts w:ascii="Calibri" w:hAnsi="Calibri" w:cs="Times New Roman"/>
          <w:sz w:val="22"/>
          <w:szCs w:val="22"/>
        </w:rPr>
      </w:pPr>
      <w:r w:rsidRPr="000F637F">
        <w:rPr>
          <w:rFonts w:ascii="Calibri" w:hAnsi="Calibri" w:cs="Times New Roman"/>
          <w:sz w:val="22"/>
          <w:szCs w:val="22"/>
        </w:rPr>
        <w:t xml:space="preserve">Unless you cannot have children because of surgery or other medical reasons, you must have been using an effective form of birth control before you start the study. You must also agree to continue to use an effective form of birth control for 6 months after taking the study drug. Effective birth control includes birth control pills, patch, IUD, condom, sponge, diaphragm with spermicide, </w:t>
      </w:r>
      <w:r w:rsidR="00D32CF5" w:rsidRPr="000F637F">
        <w:rPr>
          <w:rFonts w:ascii="Calibri" w:hAnsi="Calibri" w:cs="Times New Roman"/>
          <w:sz w:val="22"/>
          <w:szCs w:val="22"/>
        </w:rPr>
        <w:t>abstinence, or any other method prescribed by your physician.</w:t>
      </w:r>
    </w:p>
    <w:p w14:paraId="5C756B00" w14:textId="77777777" w:rsidR="002D0D52" w:rsidRPr="000F637F" w:rsidRDefault="002D0D52" w:rsidP="00E37CD8">
      <w:pPr>
        <w:pStyle w:val="ConsentNormal"/>
        <w:spacing w:after="0"/>
        <w:ind w:firstLine="0"/>
        <w:rPr>
          <w:rFonts w:ascii="Calibri" w:hAnsi="Calibri" w:cs="Times New Roman"/>
          <w:sz w:val="22"/>
          <w:szCs w:val="22"/>
        </w:rPr>
      </w:pPr>
    </w:p>
    <w:p w14:paraId="1F96CDD2" w14:textId="77777777" w:rsidR="003168E3" w:rsidRPr="000F637F" w:rsidRDefault="003168E3" w:rsidP="00EE159F">
      <w:pPr>
        <w:pStyle w:val="Heading2"/>
        <w:rPr>
          <w:rStyle w:val="Strong"/>
          <w:sz w:val="22"/>
          <w:szCs w:val="22"/>
        </w:rPr>
      </w:pPr>
      <w:r w:rsidRPr="000F637F">
        <w:rPr>
          <w:rStyle w:val="Strong"/>
          <w:sz w:val="22"/>
          <w:szCs w:val="22"/>
        </w:rPr>
        <w:t>Benefits</w:t>
      </w:r>
    </w:p>
    <w:p w14:paraId="7762BD90" w14:textId="77777777" w:rsidR="00B61AA7" w:rsidRPr="000F637F" w:rsidRDefault="00B61AA7" w:rsidP="00E37CD8">
      <w:pPr>
        <w:rPr>
          <w:rFonts w:ascii="Calibri" w:hAnsi="Calibri"/>
          <w:sz w:val="22"/>
          <w:szCs w:val="22"/>
        </w:rPr>
      </w:pPr>
    </w:p>
    <w:p w14:paraId="220F3A12" w14:textId="77777777" w:rsidR="003168E3" w:rsidRPr="000F637F" w:rsidRDefault="003168E3" w:rsidP="007B3FB0">
      <w:pPr>
        <w:pStyle w:val="ConsentBullet"/>
        <w:numPr>
          <w:ilvl w:val="0"/>
          <w:numId w:val="37"/>
        </w:numPr>
        <w:shd w:val="clear" w:color="auto" w:fill="D9D9D9"/>
        <w:tabs>
          <w:tab w:val="clear" w:pos="720"/>
        </w:tabs>
        <w:rPr>
          <w:rFonts w:ascii="Calibri" w:hAnsi="Calibri"/>
        </w:rPr>
      </w:pPr>
      <w:r w:rsidRPr="000F637F">
        <w:rPr>
          <w:rFonts w:ascii="Calibri" w:hAnsi="Calibri"/>
        </w:rPr>
        <w:t>State any potential benefits to the participant or to others that may reasonably be expected from the research.</w:t>
      </w:r>
    </w:p>
    <w:p w14:paraId="3D3388A6" w14:textId="77777777" w:rsidR="003168E3" w:rsidRPr="000F637F" w:rsidRDefault="003168E3" w:rsidP="007B3FB0">
      <w:pPr>
        <w:pStyle w:val="ConsentBullet"/>
        <w:numPr>
          <w:ilvl w:val="0"/>
          <w:numId w:val="38"/>
        </w:numPr>
        <w:shd w:val="clear" w:color="auto" w:fill="D9D9D9"/>
        <w:tabs>
          <w:tab w:val="clear" w:pos="720"/>
        </w:tabs>
        <w:rPr>
          <w:rFonts w:ascii="Calibri" w:hAnsi="Calibri"/>
        </w:rPr>
      </w:pPr>
      <w:r w:rsidRPr="000F637F">
        <w:rPr>
          <w:rFonts w:ascii="Calibri" w:hAnsi="Calibri"/>
        </w:rPr>
        <w:lastRenderedPageBreak/>
        <w:t>Do not overstate benefits.</w:t>
      </w:r>
    </w:p>
    <w:p w14:paraId="7D0E2669" w14:textId="77777777" w:rsidR="003168E3" w:rsidRPr="000F637F" w:rsidRDefault="003168E3" w:rsidP="007B3FB0">
      <w:pPr>
        <w:pStyle w:val="ConsentBullet"/>
        <w:numPr>
          <w:ilvl w:val="0"/>
          <w:numId w:val="38"/>
        </w:numPr>
        <w:shd w:val="clear" w:color="auto" w:fill="D9D9D9"/>
        <w:tabs>
          <w:tab w:val="clear" w:pos="720"/>
        </w:tabs>
        <w:rPr>
          <w:rFonts w:ascii="Calibri" w:hAnsi="Calibri"/>
        </w:rPr>
      </w:pPr>
      <w:r w:rsidRPr="000F637F">
        <w:rPr>
          <w:rFonts w:ascii="Calibri" w:hAnsi="Calibri"/>
        </w:rPr>
        <w:t>If there is no potential for direct benefit to the participant, that should also be stated.</w:t>
      </w:r>
    </w:p>
    <w:p w14:paraId="22E48FBE" w14:textId="77777777" w:rsidR="003168E3" w:rsidRPr="000F637F" w:rsidRDefault="003168E3" w:rsidP="007B3FB0">
      <w:pPr>
        <w:pStyle w:val="ConsentBullet"/>
        <w:numPr>
          <w:ilvl w:val="0"/>
          <w:numId w:val="39"/>
        </w:numPr>
        <w:shd w:val="clear" w:color="auto" w:fill="D9D9D9"/>
        <w:tabs>
          <w:tab w:val="clear" w:pos="720"/>
        </w:tabs>
        <w:rPr>
          <w:rFonts w:ascii="Calibri" w:hAnsi="Calibri"/>
        </w:rPr>
      </w:pPr>
      <w:r w:rsidRPr="000F637F">
        <w:rPr>
          <w:rFonts w:ascii="Calibri" w:hAnsi="Calibri"/>
          <w:b/>
        </w:rPr>
        <w:t>Do not include</w:t>
      </w:r>
      <w:r w:rsidRPr="000F637F">
        <w:rPr>
          <w:rFonts w:ascii="Calibri" w:hAnsi="Calibri"/>
        </w:rPr>
        <w:t xml:space="preserve"> medication, treatment, devices, or compensation information.</w:t>
      </w:r>
    </w:p>
    <w:p w14:paraId="356B40C5" w14:textId="77777777" w:rsidR="003168E3" w:rsidRPr="000F637F" w:rsidRDefault="003168E3" w:rsidP="00E37CD8">
      <w:pPr>
        <w:rPr>
          <w:rFonts w:ascii="Calibri" w:hAnsi="Calibri"/>
          <w:sz w:val="22"/>
        </w:rPr>
      </w:pPr>
    </w:p>
    <w:p w14:paraId="6EA089C0" w14:textId="77777777" w:rsidR="00F81B28" w:rsidRDefault="003168E3" w:rsidP="00E37CD8">
      <w:pPr>
        <w:pStyle w:val="ConsentNormal"/>
        <w:spacing w:after="0"/>
        <w:ind w:firstLine="0"/>
        <w:rPr>
          <w:rFonts w:ascii="Calibri" w:hAnsi="Calibri" w:cs="Times New Roman"/>
          <w:sz w:val="22"/>
          <w:szCs w:val="22"/>
        </w:rPr>
      </w:pPr>
      <w:r w:rsidRPr="000F637F">
        <w:rPr>
          <w:rFonts w:ascii="Calibri" w:hAnsi="Calibri" w:cs="Times New Roman"/>
          <w:sz w:val="22"/>
          <w:szCs w:val="22"/>
        </w:rPr>
        <w:t>You may not benefit directly from taking part in this study. However, this study may help us better understand how to treat high blood pressure in the future.</w:t>
      </w:r>
    </w:p>
    <w:p w14:paraId="1FD16FD5" w14:textId="77777777" w:rsidR="00F81B28" w:rsidRDefault="00F81B28" w:rsidP="00E37CD8">
      <w:pPr>
        <w:pStyle w:val="ConsentNormal"/>
        <w:spacing w:after="0"/>
        <w:ind w:firstLine="0"/>
        <w:rPr>
          <w:rFonts w:ascii="Calibri" w:hAnsi="Calibri" w:cs="Times New Roman"/>
          <w:sz w:val="22"/>
          <w:szCs w:val="22"/>
        </w:rPr>
      </w:pPr>
    </w:p>
    <w:p w14:paraId="40BBF334" w14:textId="77777777" w:rsidR="00F81B28" w:rsidRPr="00092F7E" w:rsidRDefault="00F81B28" w:rsidP="00F81B28">
      <w:pPr>
        <w:pStyle w:val="ConsentBullet"/>
        <w:numPr>
          <w:ilvl w:val="0"/>
          <w:numId w:val="37"/>
        </w:numPr>
        <w:shd w:val="clear" w:color="auto" w:fill="D9D9D9"/>
        <w:tabs>
          <w:tab w:val="clear" w:pos="720"/>
        </w:tabs>
        <w:rPr>
          <w:rFonts w:ascii="Calibri" w:hAnsi="Calibri"/>
        </w:rPr>
      </w:pPr>
      <w:r w:rsidRPr="00092F7E">
        <w:rPr>
          <w:rFonts w:ascii="Calibri" w:hAnsi="Calibri"/>
        </w:rPr>
        <w:t>Randomization:</w:t>
      </w:r>
      <w:r w:rsidRPr="00092F7E">
        <w:rPr>
          <w:rFonts w:ascii="Calibri" w:hAnsi="Calibri"/>
          <w:b/>
        </w:rPr>
        <w:t xml:space="preserve"> </w:t>
      </w:r>
      <w:r w:rsidRPr="00092F7E">
        <w:rPr>
          <w:rFonts w:ascii="Calibri" w:hAnsi="Calibri"/>
        </w:rPr>
        <w:t>If randomization is part of the study, include a statement on the benefits of randomization.</w:t>
      </w:r>
    </w:p>
    <w:p w14:paraId="056DEDE8" w14:textId="77777777" w:rsidR="00F81B28" w:rsidRDefault="00F81B28" w:rsidP="00E37CD8">
      <w:pPr>
        <w:pStyle w:val="ConsentNormal"/>
        <w:spacing w:after="0"/>
        <w:ind w:firstLine="0"/>
        <w:rPr>
          <w:rFonts w:ascii="Calibri" w:hAnsi="Calibri" w:cs="Times New Roman"/>
          <w:sz w:val="22"/>
          <w:szCs w:val="22"/>
        </w:rPr>
      </w:pPr>
    </w:p>
    <w:p w14:paraId="654C92DA" w14:textId="77777777" w:rsidR="003168E3" w:rsidRPr="00E74E83" w:rsidRDefault="00FA64D6" w:rsidP="00E37CD8">
      <w:pPr>
        <w:pStyle w:val="ConsentNormal"/>
        <w:spacing w:after="0"/>
        <w:ind w:firstLine="0"/>
        <w:rPr>
          <w:rFonts w:ascii="Calibri" w:hAnsi="Calibri" w:cs="Times New Roman"/>
          <w:sz w:val="22"/>
          <w:szCs w:val="22"/>
        </w:rPr>
      </w:pPr>
      <w:r w:rsidRPr="00F81B28">
        <w:rPr>
          <w:rFonts w:ascii="Calibri" w:hAnsi="Calibri" w:cs="Times New Roman"/>
          <w:sz w:val="22"/>
          <w:szCs w:val="22"/>
        </w:rPr>
        <w:t>You will be assigned to a group by chance, which may prove to have more or less benefits than the other study group.</w:t>
      </w:r>
    </w:p>
    <w:p w14:paraId="45AAB087" w14:textId="77777777" w:rsidR="002D0D52" w:rsidRPr="003069D7" w:rsidRDefault="002D0D52" w:rsidP="00E37CD8">
      <w:pPr>
        <w:pStyle w:val="ConsentNormal"/>
        <w:spacing w:after="0"/>
        <w:ind w:firstLine="0"/>
        <w:rPr>
          <w:rFonts w:ascii="Calibri" w:hAnsi="Calibri" w:cs="Times New Roman"/>
          <w:sz w:val="22"/>
          <w:szCs w:val="22"/>
        </w:rPr>
      </w:pPr>
    </w:p>
    <w:p w14:paraId="40430422" w14:textId="77777777" w:rsidR="003168E3" w:rsidRPr="003069D7" w:rsidRDefault="003168E3" w:rsidP="00EE159F">
      <w:pPr>
        <w:pStyle w:val="Heading2"/>
        <w:rPr>
          <w:rStyle w:val="Strong"/>
          <w:sz w:val="22"/>
          <w:szCs w:val="22"/>
        </w:rPr>
      </w:pPr>
      <w:r w:rsidRPr="003069D7">
        <w:rPr>
          <w:rStyle w:val="Strong"/>
          <w:sz w:val="22"/>
          <w:szCs w:val="22"/>
        </w:rPr>
        <w:t>Alternatives</w:t>
      </w:r>
    </w:p>
    <w:p w14:paraId="66026511" w14:textId="77777777" w:rsidR="00F3078F" w:rsidRPr="000F637F" w:rsidRDefault="00F3078F" w:rsidP="00E37CD8">
      <w:pPr>
        <w:pStyle w:val="ConsentBullet"/>
        <w:numPr>
          <w:ilvl w:val="0"/>
          <w:numId w:val="0"/>
        </w:numPr>
        <w:shd w:val="clear" w:color="auto" w:fill="auto"/>
        <w:rPr>
          <w:rFonts w:ascii="Calibri" w:hAnsi="Calibri"/>
          <w:sz w:val="22"/>
          <w:szCs w:val="22"/>
        </w:rPr>
      </w:pPr>
    </w:p>
    <w:p w14:paraId="04EC196B" w14:textId="77777777" w:rsidR="003168E3" w:rsidRPr="000F637F" w:rsidRDefault="003168E3" w:rsidP="007B3FB0">
      <w:pPr>
        <w:pStyle w:val="ConsentBullet"/>
        <w:numPr>
          <w:ilvl w:val="0"/>
          <w:numId w:val="40"/>
        </w:numPr>
        <w:shd w:val="clear" w:color="auto" w:fill="D9D9D9"/>
        <w:tabs>
          <w:tab w:val="clear" w:pos="720"/>
        </w:tabs>
        <w:rPr>
          <w:rFonts w:ascii="Calibri" w:hAnsi="Calibri"/>
        </w:rPr>
      </w:pPr>
      <w:r w:rsidRPr="000F637F">
        <w:rPr>
          <w:rFonts w:ascii="Calibri" w:hAnsi="Calibri"/>
        </w:rPr>
        <w:t>Include appropriate alternative procedures or courses of treatment</w:t>
      </w:r>
      <w:r w:rsidR="00742BB9" w:rsidRPr="000F637F">
        <w:rPr>
          <w:rFonts w:ascii="Calibri" w:hAnsi="Calibri"/>
        </w:rPr>
        <w:t xml:space="preserve"> </w:t>
      </w:r>
      <w:r w:rsidRPr="000F637F">
        <w:rPr>
          <w:rFonts w:ascii="Calibri" w:hAnsi="Calibri"/>
        </w:rPr>
        <w:t xml:space="preserve">that </w:t>
      </w:r>
      <w:r w:rsidR="00742BB9" w:rsidRPr="000F637F">
        <w:rPr>
          <w:rFonts w:ascii="Calibri" w:hAnsi="Calibri"/>
        </w:rPr>
        <w:t xml:space="preserve">may </w:t>
      </w:r>
      <w:r w:rsidRPr="000F637F">
        <w:rPr>
          <w:rFonts w:ascii="Calibri" w:hAnsi="Calibri"/>
        </w:rPr>
        <w:t>be advantageous to the participant.</w:t>
      </w:r>
    </w:p>
    <w:p w14:paraId="7097C1FC" w14:textId="77777777" w:rsidR="003168E3" w:rsidRPr="000F637F" w:rsidRDefault="003168E3" w:rsidP="007B3FB0">
      <w:pPr>
        <w:pStyle w:val="ConsentBullet"/>
        <w:numPr>
          <w:ilvl w:val="0"/>
          <w:numId w:val="41"/>
        </w:numPr>
        <w:shd w:val="clear" w:color="auto" w:fill="D9D9D9"/>
        <w:tabs>
          <w:tab w:val="clear" w:pos="720"/>
        </w:tabs>
        <w:rPr>
          <w:rFonts w:ascii="Calibri" w:hAnsi="Calibri"/>
        </w:rPr>
      </w:pPr>
      <w:r w:rsidRPr="000F637F">
        <w:rPr>
          <w:rFonts w:ascii="Calibri" w:hAnsi="Calibri"/>
        </w:rPr>
        <w:t xml:space="preserve">One alternative </w:t>
      </w:r>
      <w:r w:rsidR="00742BB9" w:rsidRPr="000F637F">
        <w:rPr>
          <w:rFonts w:ascii="Calibri" w:hAnsi="Calibri"/>
        </w:rPr>
        <w:t>may be</w:t>
      </w:r>
      <w:r w:rsidRPr="000F637F">
        <w:rPr>
          <w:rFonts w:ascii="Calibri" w:hAnsi="Calibri"/>
        </w:rPr>
        <w:t xml:space="preserve"> to not participate in the study</w:t>
      </w:r>
      <w:r w:rsidR="005F2722" w:rsidRPr="000F637F">
        <w:rPr>
          <w:rFonts w:ascii="Calibri" w:hAnsi="Calibri"/>
        </w:rPr>
        <w:t>.</w:t>
      </w:r>
    </w:p>
    <w:p w14:paraId="08F9CF85" w14:textId="77777777" w:rsidR="005F2722" w:rsidRPr="000F637F" w:rsidRDefault="005F2722" w:rsidP="00E37CD8">
      <w:pPr>
        <w:pStyle w:val="ConsentNormal"/>
        <w:spacing w:after="0"/>
        <w:ind w:firstLine="0"/>
        <w:rPr>
          <w:rFonts w:ascii="Calibri" w:hAnsi="Calibri" w:cs="Times New Roman"/>
          <w:sz w:val="22"/>
          <w:szCs w:val="22"/>
        </w:rPr>
      </w:pPr>
    </w:p>
    <w:p w14:paraId="729AD53D" w14:textId="77777777" w:rsidR="003168E3" w:rsidRPr="000F637F" w:rsidRDefault="003168E3" w:rsidP="00E37CD8">
      <w:pPr>
        <w:pStyle w:val="ConsentNormal"/>
        <w:spacing w:after="0"/>
        <w:ind w:firstLine="0"/>
        <w:rPr>
          <w:rFonts w:ascii="Calibri" w:hAnsi="Calibri" w:cs="Times New Roman"/>
          <w:sz w:val="22"/>
          <w:szCs w:val="22"/>
        </w:rPr>
      </w:pPr>
      <w:r w:rsidRPr="000F637F">
        <w:rPr>
          <w:rFonts w:ascii="Calibri" w:hAnsi="Calibri" w:cs="Times New Roman"/>
          <w:sz w:val="22"/>
          <w:szCs w:val="22"/>
        </w:rPr>
        <w:t>There are many other drugs that are used to treat high blood pressure. Some examples of these drugs are Betasan, Enapror, and Ditserin. The investigator or research staff will discuss these other drugs with you.</w:t>
      </w:r>
    </w:p>
    <w:p w14:paraId="38F380A5" w14:textId="77777777" w:rsidR="00634F15" w:rsidRPr="000F637F" w:rsidRDefault="00634F15" w:rsidP="00E37CD8">
      <w:pPr>
        <w:pStyle w:val="ConsentNormal"/>
        <w:spacing w:after="0"/>
        <w:ind w:firstLine="0"/>
        <w:rPr>
          <w:rFonts w:ascii="Calibri" w:hAnsi="Calibri" w:cs="Times New Roman"/>
          <w:sz w:val="22"/>
          <w:szCs w:val="22"/>
        </w:rPr>
      </w:pPr>
    </w:p>
    <w:p w14:paraId="709AFA9A" w14:textId="77777777" w:rsidR="0005423D" w:rsidRPr="000F637F" w:rsidRDefault="000F0BCB" w:rsidP="0005423D">
      <w:pPr>
        <w:tabs>
          <w:tab w:val="left" w:pos="6315"/>
        </w:tabs>
        <w:rPr>
          <w:rFonts w:ascii="Calibri" w:hAnsi="Calibri" w:cs="Calibri"/>
          <w:sz w:val="22"/>
          <w:szCs w:val="22"/>
          <w:u w:val="single"/>
        </w:rPr>
      </w:pPr>
      <w:r w:rsidRPr="000F637F">
        <w:rPr>
          <w:rFonts w:ascii="Calibri" w:hAnsi="Calibri" w:cs="Calibri"/>
          <w:b/>
          <w:sz w:val="22"/>
          <w:szCs w:val="22"/>
          <w:u w:val="single"/>
        </w:rPr>
        <w:t xml:space="preserve">Confidentiality and </w:t>
      </w:r>
      <w:r w:rsidR="0005423D" w:rsidRPr="000F637F">
        <w:rPr>
          <w:rFonts w:ascii="Calibri" w:hAnsi="Calibri" w:cs="Calibri"/>
          <w:b/>
          <w:sz w:val="22"/>
          <w:szCs w:val="22"/>
          <w:u w:val="single"/>
        </w:rPr>
        <w:t>Authorization to Use and Disclose Information for Research Purposes</w:t>
      </w:r>
    </w:p>
    <w:p w14:paraId="048CDCC9" w14:textId="77777777" w:rsidR="00856E2D" w:rsidRDefault="00856E2D" w:rsidP="0005423D">
      <w:pPr>
        <w:rPr>
          <w:rFonts w:ascii="Calibri" w:hAnsi="Calibri" w:cs="Calibri"/>
          <w:sz w:val="22"/>
          <w:szCs w:val="22"/>
        </w:rPr>
      </w:pPr>
    </w:p>
    <w:p w14:paraId="2AFEC1CB" w14:textId="77777777" w:rsidR="00BF680A" w:rsidRPr="00BF680A" w:rsidRDefault="00BF680A" w:rsidP="00BF680A">
      <w:pPr>
        <w:pStyle w:val="Footer"/>
        <w:shd w:val="clear" w:color="auto" w:fill="D9D9D9"/>
        <w:tabs>
          <w:tab w:val="clear" w:pos="4320"/>
          <w:tab w:val="clear" w:pos="8640"/>
        </w:tabs>
        <w:ind w:left="360"/>
        <w:rPr>
          <w:rFonts w:ascii="Calibri" w:hAnsi="Calibri" w:cs="Calibri"/>
          <w:i/>
          <w:sz w:val="20"/>
          <w:szCs w:val="22"/>
        </w:rPr>
      </w:pPr>
      <w:r w:rsidRPr="00BF680A">
        <w:rPr>
          <w:rFonts w:ascii="Calibri" w:hAnsi="Calibri" w:cs="Calibri"/>
          <w:i/>
          <w:sz w:val="20"/>
          <w:szCs w:val="22"/>
        </w:rPr>
        <w:t>The Confidentiality and Authorization section can only be altered where indicated. You can add sponsor language as long as it is not redundant and it is in the appropriate subsection.</w:t>
      </w:r>
    </w:p>
    <w:p w14:paraId="0A5D5A1F" w14:textId="77777777" w:rsidR="00BF680A" w:rsidRPr="00BF680A" w:rsidRDefault="00BF680A" w:rsidP="0005423D">
      <w:pPr>
        <w:rPr>
          <w:rFonts w:ascii="Calibri" w:hAnsi="Calibri" w:cs="Calibri"/>
          <w:sz w:val="22"/>
          <w:szCs w:val="22"/>
        </w:rPr>
      </w:pPr>
    </w:p>
    <w:p w14:paraId="3A5714C7" w14:textId="77777777" w:rsidR="00715D3F" w:rsidRPr="00E74E83" w:rsidRDefault="00715D3F" w:rsidP="0005423D">
      <w:pPr>
        <w:rPr>
          <w:rFonts w:ascii="Calibri" w:hAnsi="Calibri" w:cs="Calibri"/>
          <w:sz w:val="22"/>
          <w:szCs w:val="22"/>
        </w:rPr>
      </w:pPr>
      <w:r w:rsidRPr="00BF680A">
        <w:rPr>
          <w:rFonts w:ascii="Calibri" w:hAnsi="Calibri" w:cs="Calibri"/>
          <w:sz w:val="22"/>
          <w:szCs w:val="22"/>
        </w:rPr>
        <w:t>Federal regulations give you certain rights related to your health information. These include the right to know who will be able to get the information and why they may be able to get it. The stu</w:t>
      </w:r>
      <w:r w:rsidRPr="00E74E83">
        <w:rPr>
          <w:rFonts w:ascii="Calibri" w:hAnsi="Calibri" w:cs="Calibri"/>
          <w:sz w:val="22"/>
          <w:szCs w:val="22"/>
        </w:rPr>
        <w:t>dy doctor must get your authorization (permission) to use or give out any health information that might identify you.</w:t>
      </w:r>
    </w:p>
    <w:p w14:paraId="39C4F501" w14:textId="77777777" w:rsidR="00715D3F" w:rsidRPr="003069D7" w:rsidRDefault="00715D3F" w:rsidP="0005423D">
      <w:pPr>
        <w:pStyle w:val="BodyText"/>
        <w:rPr>
          <w:rFonts w:ascii="Calibri" w:hAnsi="Calibri" w:cs="Calibri"/>
          <w:spacing w:val="-3"/>
          <w:sz w:val="22"/>
          <w:szCs w:val="22"/>
        </w:rPr>
      </w:pPr>
    </w:p>
    <w:p w14:paraId="53F7F19E" w14:textId="77777777" w:rsidR="00A25B8E" w:rsidRPr="00F81B28" w:rsidRDefault="00A25B8E" w:rsidP="00A25B8E">
      <w:pPr>
        <w:pStyle w:val="Footer"/>
        <w:shd w:val="clear" w:color="auto" w:fill="D9D9D9"/>
        <w:tabs>
          <w:tab w:val="clear" w:pos="4320"/>
          <w:tab w:val="clear" w:pos="8640"/>
        </w:tabs>
        <w:ind w:left="360"/>
        <w:rPr>
          <w:rFonts w:ascii="Calibri" w:hAnsi="Calibri" w:cs="Calibri"/>
          <w:sz w:val="20"/>
          <w:szCs w:val="22"/>
        </w:rPr>
      </w:pPr>
      <w:r w:rsidRPr="003069D7">
        <w:rPr>
          <w:rFonts w:ascii="Calibri" w:hAnsi="Calibri" w:cs="Calibri"/>
          <w:sz w:val="20"/>
          <w:szCs w:val="22"/>
        </w:rPr>
        <w:t xml:space="preserve">Include following subsection for research </w:t>
      </w:r>
      <w:r w:rsidRPr="00BF680A">
        <w:rPr>
          <w:rFonts w:ascii="Calibri" w:hAnsi="Calibri" w:cs="Calibri"/>
          <w:b/>
          <w:sz w:val="20"/>
          <w:szCs w:val="22"/>
        </w:rPr>
        <w:t>not at JCDH</w:t>
      </w:r>
      <w:r w:rsidR="000A577F" w:rsidRPr="00BF680A">
        <w:rPr>
          <w:rFonts w:ascii="Calibri" w:hAnsi="Calibri" w:cs="Calibri"/>
          <w:b/>
          <w:sz w:val="20"/>
          <w:szCs w:val="22"/>
        </w:rPr>
        <w:t>:</w:t>
      </w:r>
    </w:p>
    <w:p w14:paraId="69FD1476" w14:textId="77777777" w:rsidR="00A25B8E" w:rsidRPr="00E74E83" w:rsidRDefault="00A25B8E" w:rsidP="0005423D">
      <w:pPr>
        <w:pStyle w:val="BodyText"/>
        <w:rPr>
          <w:rFonts w:ascii="Calibri" w:hAnsi="Calibri" w:cs="Calibri"/>
          <w:spacing w:val="-3"/>
          <w:sz w:val="22"/>
          <w:szCs w:val="22"/>
        </w:rPr>
      </w:pPr>
    </w:p>
    <w:p w14:paraId="2D06D972" w14:textId="77777777" w:rsidR="00856E2D" w:rsidRPr="003069D7" w:rsidRDefault="00856E2D" w:rsidP="00856E2D">
      <w:pPr>
        <w:rPr>
          <w:rFonts w:ascii="Calibri" w:hAnsi="Calibri"/>
          <w:b/>
          <w:sz w:val="22"/>
          <w:szCs w:val="22"/>
        </w:rPr>
      </w:pPr>
      <w:r w:rsidRPr="003069D7">
        <w:rPr>
          <w:rFonts w:ascii="Calibri" w:hAnsi="Calibri"/>
          <w:b/>
          <w:sz w:val="22"/>
          <w:szCs w:val="22"/>
        </w:rPr>
        <w:t>What protected health information may be used and</w:t>
      </w:r>
      <w:r w:rsidR="0015161C" w:rsidRPr="003069D7">
        <w:rPr>
          <w:rFonts w:ascii="Calibri" w:hAnsi="Calibri"/>
          <w:b/>
          <w:sz w:val="22"/>
          <w:szCs w:val="22"/>
        </w:rPr>
        <w:t>/or</w:t>
      </w:r>
      <w:r w:rsidRPr="003069D7">
        <w:rPr>
          <w:rFonts w:ascii="Calibri" w:hAnsi="Calibri"/>
          <w:b/>
          <w:sz w:val="22"/>
          <w:szCs w:val="22"/>
        </w:rPr>
        <w:t xml:space="preserve"> given to others?</w:t>
      </w:r>
    </w:p>
    <w:p w14:paraId="7AD0B770" w14:textId="77777777" w:rsidR="00856E2D" w:rsidRPr="000F637F" w:rsidRDefault="00856E2D" w:rsidP="00856E2D">
      <w:pPr>
        <w:rPr>
          <w:rFonts w:ascii="Calibri" w:hAnsi="Calibri"/>
          <w:sz w:val="22"/>
          <w:szCs w:val="22"/>
        </w:rPr>
      </w:pPr>
      <w:r w:rsidRPr="003069D7">
        <w:rPr>
          <w:rFonts w:ascii="Calibri" w:hAnsi="Calibri"/>
          <w:sz w:val="22"/>
          <w:szCs w:val="22"/>
        </w:rPr>
        <w:t>All medical information, including but not limited to information and/or records of any diagnosis or treatment of disease or condition, which may include sexually transmitted diseases (e.g., HIV, etc.) or communicable diseases, drug/alcohol dependency, etc.; all personal identifiers, including but not limited to your name, social security number, medical record number, date of birth, dates of service, etc.; any past, present, and future history, examinations, laboratory results,</w:t>
      </w:r>
      <w:r w:rsidRPr="000F637F">
        <w:rPr>
          <w:rFonts w:ascii="Calibri" w:hAnsi="Calibri"/>
          <w:sz w:val="22"/>
          <w:szCs w:val="22"/>
        </w:rPr>
        <w:t xml:space="preserve"> imaging studies and reports and treatments of </w:t>
      </w:r>
      <w:r w:rsidR="00934B78" w:rsidRPr="000F637F">
        <w:rPr>
          <w:rFonts w:ascii="Calibri" w:hAnsi="Calibri"/>
          <w:sz w:val="22"/>
          <w:szCs w:val="22"/>
        </w:rPr>
        <w:t>any</w:t>
      </w:r>
      <w:r w:rsidRPr="000F637F">
        <w:rPr>
          <w:rFonts w:ascii="Calibri" w:hAnsi="Calibri"/>
          <w:sz w:val="22"/>
          <w:szCs w:val="22"/>
        </w:rPr>
        <w:t xml:space="preserve"> kind, including but not limited to drug/alcohol treatment, psychiatric/psychological treatment; financial/billing information, including but not limited to copies of your medical bills</w:t>
      </w:r>
      <w:r w:rsidR="00934B78" w:rsidRPr="000F637F">
        <w:rPr>
          <w:rFonts w:ascii="Calibri" w:hAnsi="Calibri"/>
          <w:sz w:val="22"/>
          <w:szCs w:val="22"/>
        </w:rPr>
        <w:t>;</w:t>
      </w:r>
      <w:r w:rsidRPr="000F637F">
        <w:rPr>
          <w:rFonts w:ascii="Calibri" w:hAnsi="Calibri"/>
          <w:sz w:val="22"/>
          <w:szCs w:val="22"/>
        </w:rPr>
        <w:t xml:space="preserve"> any other information related to or collected for use in the research study, regardless of whether the information was collected for research or non-rese</w:t>
      </w:r>
      <w:r w:rsidR="00934B78" w:rsidRPr="000F637F">
        <w:rPr>
          <w:rFonts w:ascii="Calibri" w:hAnsi="Calibri"/>
          <w:sz w:val="22"/>
          <w:szCs w:val="22"/>
        </w:rPr>
        <w:t>arch (e.g., treatment) purposes; records about any study drug you received or about study devices used; and consent forms from past studies that might be in your medical record.</w:t>
      </w:r>
    </w:p>
    <w:p w14:paraId="341A3967" w14:textId="77777777" w:rsidR="00715D3F" w:rsidRPr="000F637F" w:rsidRDefault="00715D3F" w:rsidP="0005423D">
      <w:pPr>
        <w:pStyle w:val="Title"/>
      </w:pPr>
    </w:p>
    <w:p w14:paraId="6D18E5AE" w14:textId="77777777" w:rsidR="00715D3F" w:rsidRPr="003069D7" w:rsidRDefault="00715D3F" w:rsidP="000A577F">
      <w:pPr>
        <w:numPr>
          <w:ilvl w:val="0"/>
          <w:numId w:val="79"/>
        </w:numPr>
        <w:shd w:val="clear" w:color="auto" w:fill="D9D9D9"/>
        <w:rPr>
          <w:rFonts w:ascii="Calibri" w:hAnsi="Calibri" w:cs="Calibri"/>
          <w:sz w:val="20"/>
          <w:szCs w:val="22"/>
        </w:rPr>
      </w:pPr>
      <w:r w:rsidRPr="000F637F">
        <w:rPr>
          <w:rFonts w:ascii="Calibri" w:hAnsi="Calibri" w:cs="Calibri"/>
          <w:sz w:val="20"/>
          <w:szCs w:val="22"/>
        </w:rPr>
        <w:t>Medical Record</w:t>
      </w:r>
      <w:r w:rsidR="000A577F" w:rsidRPr="000F637F">
        <w:rPr>
          <w:rFonts w:ascii="Calibri" w:hAnsi="Calibri" w:cs="Calibri"/>
          <w:sz w:val="20"/>
          <w:szCs w:val="22"/>
        </w:rPr>
        <w:t xml:space="preserve"> not at JCDH</w:t>
      </w:r>
      <w:r w:rsidRPr="000F637F">
        <w:rPr>
          <w:rFonts w:ascii="Calibri" w:hAnsi="Calibri" w:cs="Calibri"/>
          <w:sz w:val="20"/>
          <w:szCs w:val="22"/>
        </w:rPr>
        <w:t xml:space="preserve">: If the consent form will be placed in the participant’s medical record </w:t>
      </w:r>
      <w:r w:rsidRPr="003069D7">
        <w:rPr>
          <w:rFonts w:ascii="Calibri" w:hAnsi="Calibri" w:cs="Calibri"/>
          <w:b/>
          <w:sz w:val="20"/>
          <w:szCs w:val="22"/>
        </w:rPr>
        <w:t>at UAB Health System and/or Children’s of Alabama</w:t>
      </w:r>
      <w:r w:rsidRPr="003069D7">
        <w:rPr>
          <w:rFonts w:ascii="Calibri" w:hAnsi="Calibri" w:cs="Calibri"/>
          <w:sz w:val="20"/>
          <w:szCs w:val="22"/>
        </w:rPr>
        <w:t>, include the following</w:t>
      </w:r>
      <w:r w:rsidR="0062244E" w:rsidRPr="003069D7">
        <w:rPr>
          <w:rFonts w:ascii="Calibri" w:hAnsi="Calibri" w:cs="Calibri"/>
          <w:sz w:val="20"/>
          <w:szCs w:val="22"/>
        </w:rPr>
        <w:t xml:space="preserve"> (4 paragraphs)</w:t>
      </w:r>
      <w:r w:rsidRPr="003069D7">
        <w:rPr>
          <w:rFonts w:ascii="Calibri" w:hAnsi="Calibri" w:cs="Calibri"/>
          <w:sz w:val="20"/>
          <w:szCs w:val="22"/>
        </w:rPr>
        <w:t>:</w:t>
      </w:r>
    </w:p>
    <w:p w14:paraId="6F302611" w14:textId="77777777" w:rsidR="00715D3F" w:rsidRPr="003069D7" w:rsidRDefault="00715D3F" w:rsidP="0005423D">
      <w:pPr>
        <w:rPr>
          <w:rFonts w:ascii="Calibri" w:hAnsi="Calibri" w:cs="Calibri"/>
          <w:sz w:val="22"/>
          <w:szCs w:val="22"/>
        </w:rPr>
      </w:pPr>
    </w:p>
    <w:p w14:paraId="25313CB5" w14:textId="77777777" w:rsidR="00715D3F" w:rsidRPr="000F637F" w:rsidRDefault="00715D3F" w:rsidP="0005423D">
      <w:pPr>
        <w:rPr>
          <w:rFonts w:ascii="Calibri" w:hAnsi="Calibri" w:cs="Calibri"/>
          <w:sz w:val="22"/>
          <w:szCs w:val="22"/>
        </w:rPr>
      </w:pPr>
      <w:r w:rsidRPr="003069D7">
        <w:rPr>
          <w:rFonts w:ascii="Calibri" w:hAnsi="Calibri" w:cs="Calibri"/>
          <w:sz w:val="22"/>
          <w:szCs w:val="22"/>
        </w:rPr>
        <w:t xml:space="preserve">Your consent form will be placed in your medical record at UAB Health System or Children’s of Alabama. This may include either a paper medical record or electronic medical record (EMR). An EMR is an electronic version of a paper medical record of your care within </w:t>
      </w:r>
      <w:r w:rsidRPr="000F637F">
        <w:rPr>
          <w:rFonts w:ascii="Calibri" w:hAnsi="Calibri" w:cs="Calibri"/>
          <w:sz w:val="22"/>
          <w:szCs w:val="22"/>
        </w:rPr>
        <w:t>this health system. Your EMR may indicate that you are on a clinical trial and provide the name and contact information for the principal investigator.</w:t>
      </w:r>
    </w:p>
    <w:p w14:paraId="6CF2C032" w14:textId="77777777" w:rsidR="00715D3F" w:rsidRPr="000F637F" w:rsidRDefault="00715D3F" w:rsidP="0005423D">
      <w:pPr>
        <w:tabs>
          <w:tab w:val="left" w:pos="2091"/>
        </w:tabs>
        <w:rPr>
          <w:rFonts w:ascii="Calibri" w:hAnsi="Calibri" w:cs="Calibri"/>
          <w:sz w:val="22"/>
          <w:szCs w:val="22"/>
        </w:rPr>
      </w:pPr>
    </w:p>
    <w:p w14:paraId="37C43334" w14:textId="77777777" w:rsidR="00715D3F" w:rsidRPr="000F637F" w:rsidRDefault="00715D3F" w:rsidP="0005423D">
      <w:pPr>
        <w:rPr>
          <w:rFonts w:ascii="Calibri" w:hAnsi="Calibri" w:cs="Calibri"/>
          <w:sz w:val="22"/>
          <w:szCs w:val="22"/>
        </w:rPr>
      </w:pPr>
      <w:r w:rsidRPr="000F637F">
        <w:rPr>
          <w:rFonts w:ascii="Calibri" w:hAnsi="Calibri" w:cs="Calibri"/>
          <w:sz w:val="22"/>
          <w:szCs w:val="22"/>
        </w:rPr>
        <w:t>If you are receiving care or have received care within this health system (outpatient or inpatient)</w:t>
      </w:r>
      <w:r w:rsidR="00C07298" w:rsidRPr="000F637F">
        <w:rPr>
          <w:rFonts w:ascii="Calibri" w:hAnsi="Calibri" w:cs="Calibri"/>
          <w:sz w:val="22"/>
          <w:szCs w:val="22"/>
        </w:rPr>
        <w:t>,</w:t>
      </w:r>
      <w:r w:rsidRPr="000F637F">
        <w:rPr>
          <w:rFonts w:ascii="Calibri" w:hAnsi="Calibri" w:cs="Calibri"/>
          <w:sz w:val="22"/>
          <w:szCs w:val="22"/>
        </w:rPr>
        <w:t xml:space="preserve"> results of research tests or procedures (i.e. laboratory tests, imaging studies and clinical procedures) may be placed in your existing medical record.</w:t>
      </w:r>
    </w:p>
    <w:p w14:paraId="7CED213C" w14:textId="77777777" w:rsidR="00715D3F" w:rsidRPr="000F637F" w:rsidRDefault="00715D3F" w:rsidP="0005423D">
      <w:pPr>
        <w:rPr>
          <w:rFonts w:ascii="Calibri" w:hAnsi="Calibri" w:cs="Calibri"/>
          <w:sz w:val="22"/>
          <w:szCs w:val="22"/>
        </w:rPr>
      </w:pPr>
    </w:p>
    <w:p w14:paraId="302108B6" w14:textId="77777777" w:rsidR="00715D3F" w:rsidRPr="000F637F" w:rsidRDefault="00715D3F" w:rsidP="00C07298">
      <w:pPr>
        <w:rPr>
          <w:rFonts w:ascii="Calibri" w:hAnsi="Calibri" w:cs="Calibri"/>
          <w:sz w:val="22"/>
          <w:szCs w:val="22"/>
        </w:rPr>
      </w:pPr>
      <w:r w:rsidRPr="000F637F">
        <w:rPr>
          <w:rFonts w:ascii="Calibri" w:hAnsi="Calibri" w:cs="Calibri"/>
          <w:sz w:val="22"/>
          <w:szCs w:val="22"/>
        </w:rPr>
        <w:t>If you have never received care within this health s</w:t>
      </w:r>
      <w:r w:rsidR="00C07298" w:rsidRPr="000F637F">
        <w:rPr>
          <w:rFonts w:ascii="Calibri" w:hAnsi="Calibri" w:cs="Calibri"/>
          <w:sz w:val="22"/>
          <w:szCs w:val="22"/>
        </w:rPr>
        <w:t>ystem (outpatient or inpatient)</w:t>
      </w:r>
      <w:r w:rsidRPr="000F637F">
        <w:rPr>
          <w:rFonts w:ascii="Calibri" w:hAnsi="Calibri" w:cs="Calibri"/>
          <w:sz w:val="22"/>
          <w:szCs w:val="22"/>
        </w:rPr>
        <w:t>, a medical record will be created for you to maintain results of research tests or procedures.</w:t>
      </w:r>
    </w:p>
    <w:p w14:paraId="7E580927" w14:textId="77777777" w:rsidR="00264FAC" w:rsidRPr="000F637F" w:rsidRDefault="00264FAC" w:rsidP="00C07298">
      <w:pPr>
        <w:rPr>
          <w:rFonts w:ascii="Calibri" w:hAnsi="Calibri" w:cs="Calibri"/>
          <w:sz w:val="22"/>
          <w:szCs w:val="22"/>
        </w:rPr>
      </w:pPr>
    </w:p>
    <w:p w14:paraId="1264119C" w14:textId="77777777" w:rsidR="00264FAC" w:rsidRPr="000F637F" w:rsidRDefault="00264FAC" w:rsidP="00264FAC">
      <w:pPr>
        <w:rPr>
          <w:rFonts w:ascii="Calibri" w:hAnsi="Calibri" w:cs="Calibri"/>
          <w:sz w:val="22"/>
          <w:szCs w:val="22"/>
        </w:rPr>
      </w:pPr>
      <w:r w:rsidRPr="000F637F">
        <w:rPr>
          <w:rFonts w:ascii="Calibri" w:hAnsi="Calibri" w:cs="Calibri"/>
          <w:sz w:val="22"/>
          <w:szCs w:val="22"/>
        </w:rPr>
        <w:t>All information within your medical record can be viewed by individuals authorized to access the record.</w:t>
      </w:r>
    </w:p>
    <w:p w14:paraId="24044BA4" w14:textId="77777777" w:rsidR="00A25B8E" w:rsidRPr="000F637F" w:rsidRDefault="00A25B8E" w:rsidP="00A25B8E">
      <w:pPr>
        <w:pStyle w:val="BodyText"/>
        <w:rPr>
          <w:rFonts w:ascii="Calibri" w:hAnsi="Calibri" w:cs="Calibri"/>
          <w:spacing w:val="-3"/>
          <w:sz w:val="22"/>
          <w:szCs w:val="22"/>
        </w:rPr>
      </w:pPr>
    </w:p>
    <w:p w14:paraId="53D68E5F" w14:textId="77777777" w:rsidR="00A25B8E" w:rsidRPr="00F81B28" w:rsidRDefault="00A25B8E" w:rsidP="00A25B8E">
      <w:pPr>
        <w:pStyle w:val="Footer"/>
        <w:shd w:val="clear" w:color="auto" w:fill="D9D9D9"/>
        <w:tabs>
          <w:tab w:val="clear" w:pos="4320"/>
          <w:tab w:val="clear" w:pos="8640"/>
        </w:tabs>
        <w:ind w:left="360"/>
        <w:rPr>
          <w:rFonts w:ascii="Calibri" w:hAnsi="Calibri" w:cs="Calibri"/>
          <w:sz w:val="20"/>
          <w:szCs w:val="22"/>
        </w:rPr>
      </w:pPr>
      <w:r w:rsidRPr="000F637F">
        <w:rPr>
          <w:rFonts w:ascii="Calibri" w:hAnsi="Calibri" w:cs="Calibri"/>
          <w:sz w:val="20"/>
          <w:szCs w:val="22"/>
        </w:rPr>
        <w:t>Include following subsection for research</w:t>
      </w:r>
      <w:r w:rsidR="000A577F" w:rsidRPr="000F637F">
        <w:rPr>
          <w:rFonts w:ascii="Calibri" w:hAnsi="Calibri" w:cs="Calibri"/>
          <w:sz w:val="20"/>
          <w:szCs w:val="22"/>
        </w:rPr>
        <w:t xml:space="preserve"> </w:t>
      </w:r>
      <w:r w:rsidR="000A577F" w:rsidRPr="00BF680A">
        <w:rPr>
          <w:rFonts w:ascii="Calibri" w:hAnsi="Calibri" w:cs="Calibri"/>
          <w:b/>
          <w:sz w:val="20"/>
          <w:szCs w:val="22"/>
        </w:rPr>
        <w:t>at JCDH:</w:t>
      </w:r>
    </w:p>
    <w:p w14:paraId="6920AA67" w14:textId="77777777" w:rsidR="00A25B8E" w:rsidRPr="00E74E83" w:rsidRDefault="00A25B8E" w:rsidP="00264FAC">
      <w:pPr>
        <w:rPr>
          <w:rFonts w:ascii="Calibri" w:hAnsi="Calibri" w:cs="Calibri"/>
          <w:sz w:val="22"/>
          <w:szCs w:val="22"/>
        </w:rPr>
      </w:pPr>
    </w:p>
    <w:p w14:paraId="25360DBB" w14:textId="77777777" w:rsidR="00EE50FC" w:rsidRPr="003069D7" w:rsidRDefault="00EE50FC" w:rsidP="00EE50FC">
      <w:pPr>
        <w:rPr>
          <w:rFonts w:ascii="Calibri" w:hAnsi="Calibri"/>
          <w:b/>
          <w:sz w:val="22"/>
          <w:szCs w:val="22"/>
        </w:rPr>
      </w:pPr>
      <w:r w:rsidRPr="003069D7">
        <w:rPr>
          <w:rFonts w:ascii="Calibri" w:hAnsi="Calibri"/>
          <w:b/>
          <w:sz w:val="22"/>
          <w:szCs w:val="22"/>
        </w:rPr>
        <w:t>What protected health information may be used and/or given to others?</w:t>
      </w:r>
    </w:p>
    <w:p w14:paraId="25B99062" w14:textId="77777777" w:rsidR="00A25B8E" w:rsidRPr="000F637F" w:rsidRDefault="00A25B8E" w:rsidP="00A25B8E">
      <w:pPr>
        <w:rPr>
          <w:rFonts w:ascii="Calibri" w:hAnsi="Calibri"/>
          <w:sz w:val="22"/>
          <w:szCs w:val="22"/>
        </w:rPr>
      </w:pPr>
      <w:r w:rsidRPr="003069D7">
        <w:rPr>
          <w:rFonts w:ascii="Calibri" w:hAnsi="Calibri"/>
          <w:sz w:val="22"/>
          <w:szCs w:val="22"/>
        </w:rPr>
        <w:t xml:space="preserve">All medical information </w:t>
      </w:r>
      <w:r w:rsidR="000A577F" w:rsidRPr="003069D7">
        <w:rPr>
          <w:rFonts w:ascii="Calibri" w:hAnsi="Calibri"/>
          <w:sz w:val="22"/>
          <w:szCs w:val="22"/>
        </w:rPr>
        <w:t>related to your participation in this study. This may include</w:t>
      </w:r>
      <w:r w:rsidRPr="000F637F">
        <w:rPr>
          <w:rFonts w:ascii="Calibri" w:hAnsi="Calibri"/>
          <w:sz w:val="22"/>
          <w:szCs w:val="22"/>
        </w:rPr>
        <w:t xml:space="preserve"> your name, medical record number, date of birth, dates of service, etc.; any past, present, and future history</w:t>
      </w:r>
      <w:r w:rsidR="000A577F" w:rsidRPr="000F637F">
        <w:rPr>
          <w:rFonts w:ascii="Calibri" w:hAnsi="Calibri"/>
          <w:sz w:val="22"/>
          <w:szCs w:val="22"/>
        </w:rPr>
        <w:t xml:space="preserve"> related to this research study</w:t>
      </w:r>
      <w:r w:rsidRPr="000F637F">
        <w:rPr>
          <w:rFonts w:ascii="Calibri" w:hAnsi="Calibri"/>
          <w:sz w:val="22"/>
          <w:szCs w:val="22"/>
        </w:rPr>
        <w:t>, examinations, laboratory results, imaging studies and reports and treatments</w:t>
      </w:r>
      <w:r w:rsidR="000A577F" w:rsidRPr="000F637F">
        <w:rPr>
          <w:rFonts w:ascii="Calibri" w:hAnsi="Calibri"/>
          <w:sz w:val="22"/>
          <w:szCs w:val="22"/>
        </w:rPr>
        <w:t xml:space="preserve">; </w:t>
      </w:r>
      <w:r w:rsidRPr="000F637F">
        <w:rPr>
          <w:rFonts w:ascii="Calibri" w:hAnsi="Calibri"/>
          <w:sz w:val="22"/>
          <w:szCs w:val="22"/>
        </w:rPr>
        <w:t>any other information related to or collected for use in the research study, regardless of whether the information was collected for research or non-research (e.g., treatment) purposes; records about any study drug you received or about study devices used.</w:t>
      </w:r>
    </w:p>
    <w:p w14:paraId="5AE4C416" w14:textId="77777777" w:rsidR="00715D3F" w:rsidRPr="000F637F" w:rsidRDefault="00715D3F" w:rsidP="0005423D">
      <w:pPr>
        <w:pStyle w:val="Title"/>
      </w:pPr>
    </w:p>
    <w:p w14:paraId="15435A95" w14:textId="77777777" w:rsidR="00A25B8E" w:rsidRPr="00BF680A" w:rsidRDefault="00A25B8E" w:rsidP="000A577F">
      <w:pPr>
        <w:numPr>
          <w:ilvl w:val="0"/>
          <w:numId w:val="79"/>
        </w:numPr>
        <w:shd w:val="clear" w:color="auto" w:fill="D9D9D9"/>
        <w:rPr>
          <w:rFonts w:ascii="Calibri" w:hAnsi="Calibri" w:cs="Calibri"/>
          <w:sz w:val="20"/>
          <w:szCs w:val="22"/>
        </w:rPr>
      </w:pPr>
      <w:r w:rsidRPr="000F637F">
        <w:rPr>
          <w:rFonts w:ascii="Calibri" w:hAnsi="Calibri" w:cs="Calibri"/>
          <w:sz w:val="20"/>
          <w:szCs w:val="22"/>
        </w:rPr>
        <w:t>Medical Record</w:t>
      </w:r>
      <w:r w:rsidR="003069D7" w:rsidRPr="000F637F">
        <w:rPr>
          <w:rFonts w:ascii="Calibri" w:hAnsi="Calibri" w:cs="Calibri"/>
          <w:sz w:val="20"/>
          <w:szCs w:val="22"/>
        </w:rPr>
        <w:t xml:space="preserve"> </w:t>
      </w:r>
      <w:r w:rsidR="000A577F" w:rsidRPr="000F637F">
        <w:rPr>
          <w:rFonts w:ascii="Calibri" w:hAnsi="Calibri" w:cs="Calibri"/>
          <w:sz w:val="20"/>
          <w:szCs w:val="22"/>
        </w:rPr>
        <w:t>at JCDH</w:t>
      </w:r>
      <w:r w:rsidRPr="000F637F">
        <w:rPr>
          <w:rFonts w:ascii="Calibri" w:hAnsi="Calibri" w:cs="Calibri"/>
          <w:sz w:val="20"/>
          <w:szCs w:val="22"/>
        </w:rPr>
        <w:t xml:space="preserve">: If the </w:t>
      </w:r>
      <w:r w:rsidR="003069D7">
        <w:rPr>
          <w:rFonts w:ascii="Calibri" w:hAnsi="Calibri" w:cs="Calibri"/>
          <w:sz w:val="20"/>
          <w:szCs w:val="22"/>
        </w:rPr>
        <w:t>JCDH HIPAA Authorization</w:t>
      </w:r>
      <w:r w:rsidRPr="003069D7">
        <w:rPr>
          <w:rFonts w:ascii="Calibri" w:hAnsi="Calibri" w:cs="Calibri"/>
          <w:sz w:val="20"/>
          <w:szCs w:val="22"/>
        </w:rPr>
        <w:t xml:space="preserve"> form will be placed in the participant’s medical record at Jefferson County Department of Health, include the following</w:t>
      </w:r>
      <w:r w:rsidR="003069D7">
        <w:rPr>
          <w:rFonts w:ascii="Calibri" w:hAnsi="Calibri" w:cs="Calibri"/>
          <w:sz w:val="20"/>
          <w:szCs w:val="22"/>
        </w:rPr>
        <w:t xml:space="preserve"> (2 paragraphs)</w:t>
      </w:r>
      <w:r w:rsidRPr="00BF680A">
        <w:rPr>
          <w:rFonts w:ascii="Calibri" w:hAnsi="Calibri" w:cs="Calibri"/>
          <w:sz w:val="20"/>
          <w:szCs w:val="22"/>
        </w:rPr>
        <w:t>:</w:t>
      </w:r>
    </w:p>
    <w:p w14:paraId="53F6D0C2" w14:textId="77777777" w:rsidR="00A25B8E" w:rsidRPr="00E74E83" w:rsidRDefault="00A25B8E" w:rsidP="000A577F">
      <w:pPr>
        <w:rPr>
          <w:rFonts w:ascii="Calibri" w:hAnsi="Calibri" w:cs="Calibri"/>
          <w:sz w:val="22"/>
          <w:szCs w:val="22"/>
        </w:rPr>
      </w:pPr>
    </w:p>
    <w:p w14:paraId="3EB37905" w14:textId="77777777" w:rsidR="00A25B8E" w:rsidRPr="003069D7" w:rsidRDefault="00A25B8E" w:rsidP="000A577F">
      <w:pPr>
        <w:rPr>
          <w:rFonts w:ascii="Calibri" w:hAnsi="Calibri" w:cs="Calibri"/>
          <w:sz w:val="22"/>
          <w:szCs w:val="22"/>
        </w:rPr>
      </w:pPr>
      <w:r w:rsidRPr="003069D7">
        <w:rPr>
          <w:rFonts w:ascii="Calibri" w:hAnsi="Calibri" w:cs="Calibri"/>
          <w:sz w:val="22"/>
          <w:szCs w:val="22"/>
        </w:rPr>
        <w:t>Your JCDH HIPAA Authorization form for this study will be placed in your electronic medical record (EMR) at Jefferson County Department of Health. Your EMR may indicate that you are on a clinical trial and provide the name and contact information for the principal investigator.</w:t>
      </w:r>
    </w:p>
    <w:p w14:paraId="063686CB" w14:textId="77777777" w:rsidR="00F81B28" w:rsidRPr="003069D7" w:rsidRDefault="00F81B28" w:rsidP="000A577F">
      <w:pPr>
        <w:rPr>
          <w:rFonts w:ascii="Calibri" w:hAnsi="Calibri" w:cs="Calibri"/>
          <w:sz w:val="22"/>
          <w:szCs w:val="22"/>
        </w:rPr>
      </w:pPr>
    </w:p>
    <w:p w14:paraId="74DDC248" w14:textId="77777777" w:rsidR="00F81B28" w:rsidRPr="00F81B28" w:rsidRDefault="00F81B28" w:rsidP="00F81B28">
      <w:pPr>
        <w:rPr>
          <w:rFonts w:ascii="Calibri" w:hAnsi="Calibri" w:cs="Calibri"/>
          <w:color w:val="212121"/>
          <w:sz w:val="22"/>
          <w:szCs w:val="22"/>
        </w:rPr>
      </w:pPr>
      <w:r w:rsidRPr="00BF680A">
        <w:rPr>
          <w:rFonts w:ascii="Calibri" w:hAnsi="Calibri" w:cs="Calibri"/>
          <w:color w:val="212121"/>
          <w:sz w:val="22"/>
          <w:szCs w:val="22"/>
        </w:rPr>
        <w:t>All medical information related to your participation in the study within your medical record can be viewed by individuals authorized to access the record.</w:t>
      </w:r>
    </w:p>
    <w:p w14:paraId="7A732842" w14:textId="77777777" w:rsidR="00EE50FC" w:rsidRPr="00BF680A" w:rsidRDefault="00EE50FC" w:rsidP="00EE50FC">
      <w:pPr>
        <w:pStyle w:val="Footer"/>
        <w:tabs>
          <w:tab w:val="clear" w:pos="4320"/>
          <w:tab w:val="clear" w:pos="8640"/>
        </w:tabs>
        <w:rPr>
          <w:rFonts w:ascii="Calibri" w:hAnsi="Calibri" w:cs="Calibri"/>
          <w:sz w:val="22"/>
          <w:szCs w:val="22"/>
        </w:rPr>
      </w:pPr>
    </w:p>
    <w:p w14:paraId="2EDC5F98" w14:textId="77777777" w:rsidR="00EE50FC" w:rsidRPr="00BF680A" w:rsidRDefault="00EE50FC" w:rsidP="00BF680A">
      <w:pPr>
        <w:pStyle w:val="Footer"/>
        <w:shd w:val="clear" w:color="auto" w:fill="D9D9D9"/>
        <w:tabs>
          <w:tab w:val="clear" w:pos="4320"/>
          <w:tab w:val="clear" w:pos="8640"/>
        </w:tabs>
        <w:ind w:left="360"/>
        <w:rPr>
          <w:rFonts w:ascii="Calibri" w:hAnsi="Calibri" w:cs="Calibri"/>
          <w:sz w:val="20"/>
          <w:szCs w:val="22"/>
        </w:rPr>
      </w:pPr>
      <w:r w:rsidRPr="00BF680A">
        <w:rPr>
          <w:rFonts w:ascii="Calibri" w:hAnsi="Calibri" w:cs="Calibri"/>
          <w:sz w:val="20"/>
          <w:szCs w:val="22"/>
        </w:rPr>
        <w:t xml:space="preserve">Continuation of </w:t>
      </w:r>
      <w:r w:rsidR="00BF680A">
        <w:rPr>
          <w:rFonts w:ascii="Calibri" w:hAnsi="Calibri" w:cs="Calibri"/>
          <w:sz w:val="20"/>
          <w:szCs w:val="22"/>
        </w:rPr>
        <w:t xml:space="preserve">Confidentiality and </w:t>
      </w:r>
      <w:r w:rsidRPr="00BF680A">
        <w:rPr>
          <w:rFonts w:ascii="Calibri" w:hAnsi="Calibri" w:cs="Calibri"/>
          <w:sz w:val="20"/>
          <w:szCs w:val="22"/>
        </w:rPr>
        <w:t>Authorization section</w:t>
      </w:r>
      <w:r w:rsidR="00BF680A">
        <w:rPr>
          <w:rFonts w:ascii="Calibri" w:hAnsi="Calibri" w:cs="Calibri"/>
          <w:sz w:val="20"/>
          <w:szCs w:val="22"/>
        </w:rPr>
        <w:t xml:space="preserve"> </w:t>
      </w:r>
      <w:r w:rsidR="00BF680A" w:rsidRPr="00092F7E">
        <w:rPr>
          <w:rFonts w:ascii="Calibri" w:hAnsi="Calibri" w:cs="Calibri"/>
          <w:sz w:val="20"/>
          <w:szCs w:val="22"/>
        </w:rPr>
        <w:t>(include for all)</w:t>
      </w:r>
      <w:r w:rsidR="00BF680A">
        <w:rPr>
          <w:rFonts w:ascii="Calibri" w:hAnsi="Calibri" w:cs="Calibri"/>
          <w:sz w:val="20"/>
          <w:szCs w:val="22"/>
        </w:rPr>
        <w:t>:</w:t>
      </w:r>
    </w:p>
    <w:p w14:paraId="574C082F" w14:textId="77777777" w:rsidR="00EE50FC" w:rsidRPr="00E74E83" w:rsidRDefault="00EE50FC" w:rsidP="0005423D">
      <w:pPr>
        <w:pStyle w:val="Title"/>
      </w:pPr>
    </w:p>
    <w:p w14:paraId="1AE2D53C" w14:textId="77777777" w:rsidR="00715D3F" w:rsidRPr="00BF680A" w:rsidRDefault="00715D3F" w:rsidP="00BF680A">
      <w:pPr>
        <w:pStyle w:val="ConsentBullet"/>
        <w:numPr>
          <w:ilvl w:val="0"/>
          <w:numId w:val="79"/>
        </w:numPr>
        <w:shd w:val="clear" w:color="auto" w:fill="D9D9D9"/>
        <w:rPr>
          <w:rFonts w:ascii="Calibri" w:hAnsi="Calibri" w:cs="Calibri"/>
          <w:szCs w:val="22"/>
        </w:rPr>
      </w:pPr>
      <w:r w:rsidRPr="00BF680A">
        <w:rPr>
          <w:rFonts w:ascii="Calibri" w:hAnsi="Calibri" w:cs="Calibri"/>
          <w:szCs w:val="22"/>
        </w:rPr>
        <w:t>ClinicalTrial.gov: If the study will be registered on ClinicalTrials.gov, include the following language (if similar language is not already included in the Sponsor/Lead Site’s template language):</w:t>
      </w:r>
    </w:p>
    <w:p w14:paraId="0B1B1054" w14:textId="77777777" w:rsidR="00715D3F" w:rsidRPr="00F81B28" w:rsidRDefault="00715D3F" w:rsidP="0005423D">
      <w:pPr>
        <w:pStyle w:val="Title"/>
      </w:pPr>
    </w:p>
    <w:p w14:paraId="284E1C77" w14:textId="77777777" w:rsidR="00715D3F" w:rsidRPr="00BF680A" w:rsidRDefault="00715D3F" w:rsidP="0005423D">
      <w:pPr>
        <w:rPr>
          <w:rFonts w:ascii="Calibri" w:hAnsi="Calibri" w:cs="Calibri"/>
          <w:sz w:val="22"/>
          <w:szCs w:val="22"/>
        </w:rPr>
      </w:pPr>
      <w:r w:rsidRPr="00F81B28">
        <w:rPr>
          <w:rFonts w:ascii="Calibri" w:hAnsi="Calibri" w:cs="Calibri"/>
          <w:sz w:val="22"/>
          <w:szCs w:val="22"/>
        </w:rPr>
        <w:t>A description of this clinical trial will be available on</w:t>
      </w:r>
      <w:hyperlink w:history="1"/>
      <w:r w:rsidRPr="00F81B28">
        <w:rPr>
          <w:rFonts w:ascii="Calibri" w:hAnsi="Calibri" w:cs="Calibri"/>
          <w:sz w:val="22"/>
          <w:szCs w:val="22"/>
        </w:rPr>
        <w:t xml:space="preserve"> </w:t>
      </w:r>
      <w:hyperlink r:id="rId12" w:history="1">
        <w:r w:rsidRPr="00F81B28">
          <w:rPr>
            <w:rStyle w:val="Hyperlink"/>
            <w:rFonts w:ascii="Calibri" w:hAnsi="Calibri" w:cs="Calibri"/>
            <w:color w:val="auto"/>
            <w:sz w:val="22"/>
            <w:szCs w:val="22"/>
          </w:rPr>
          <w:t>www.ClinicalTrials.gov</w:t>
        </w:r>
      </w:hyperlink>
      <w:r w:rsidRPr="00F81B28">
        <w:rPr>
          <w:rFonts w:ascii="Calibri" w:hAnsi="Calibri" w:cs="Calibri"/>
          <w:sz w:val="22"/>
          <w:szCs w:val="22"/>
        </w:rPr>
        <w:t>, as required by U.S. Law.</w:t>
      </w:r>
      <w:r w:rsidR="00934B78" w:rsidRPr="00F81B28">
        <w:rPr>
          <w:rFonts w:ascii="Calibri" w:hAnsi="Calibri" w:cs="Calibri"/>
          <w:sz w:val="22"/>
          <w:szCs w:val="22"/>
        </w:rPr>
        <w:t xml:space="preserve"> </w:t>
      </w:r>
      <w:r w:rsidRPr="00F81B28">
        <w:rPr>
          <w:rFonts w:ascii="Calibri" w:hAnsi="Calibri" w:cs="Calibri"/>
          <w:sz w:val="22"/>
          <w:szCs w:val="22"/>
        </w:rPr>
        <w:t>This websi</w:t>
      </w:r>
      <w:r w:rsidRPr="00BF680A">
        <w:rPr>
          <w:rFonts w:ascii="Calibri" w:hAnsi="Calibri" w:cs="Calibri"/>
          <w:sz w:val="22"/>
          <w:szCs w:val="22"/>
        </w:rPr>
        <w:t>te will not include information that can identify you.</w:t>
      </w:r>
      <w:r w:rsidR="00934B78" w:rsidRPr="00BF680A">
        <w:rPr>
          <w:rFonts w:ascii="Calibri" w:hAnsi="Calibri" w:cs="Calibri"/>
          <w:sz w:val="22"/>
          <w:szCs w:val="22"/>
        </w:rPr>
        <w:t xml:space="preserve"> </w:t>
      </w:r>
      <w:r w:rsidRPr="00BF680A">
        <w:rPr>
          <w:rFonts w:ascii="Calibri" w:hAnsi="Calibri" w:cs="Calibri"/>
          <w:sz w:val="22"/>
          <w:szCs w:val="22"/>
        </w:rPr>
        <w:t>At most, the website will include a summary of the results. You can search this website at any time.</w:t>
      </w:r>
    </w:p>
    <w:p w14:paraId="57A6D2AD" w14:textId="77777777" w:rsidR="00715D3F" w:rsidRPr="003069D7" w:rsidRDefault="00715D3F" w:rsidP="00E6753A">
      <w:pPr>
        <w:pStyle w:val="Footer"/>
        <w:tabs>
          <w:tab w:val="clear" w:pos="4320"/>
          <w:tab w:val="clear" w:pos="8640"/>
        </w:tabs>
        <w:rPr>
          <w:rFonts w:ascii="Calibri" w:hAnsi="Calibri" w:cs="Calibri"/>
          <w:sz w:val="22"/>
          <w:szCs w:val="22"/>
        </w:rPr>
      </w:pPr>
    </w:p>
    <w:p w14:paraId="35ED21B2" w14:textId="77777777" w:rsidR="00715D3F" w:rsidRPr="000F637F" w:rsidRDefault="00715D3F" w:rsidP="00E6753A">
      <w:pPr>
        <w:rPr>
          <w:rFonts w:ascii="Calibri" w:hAnsi="Calibri" w:cs="Calibri"/>
          <w:b/>
          <w:sz w:val="22"/>
          <w:szCs w:val="22"/>
        </w:rPr>
      </w:pPr>
      <w:r w:rsidRPr="000F637F">
        <w:rPr>
          <w:rFonts w:ascii="Calibri" w:hAnsi="Calibri" w:cs="Calibri"/>
          <w:b/>
          <w:sz w:val="22"/>
          <w:szCs w:val="22"/>
        </w:rPr>
        <w:t xml:space="preserve">Who may use and give out </w:t>
      </w:r>
      <w:r w:rsidR="00F81B28" w:rsidRPr="000F637F">
        <w:rPr>
          <w:rFonts w:ascii="Calibri" w:hAnsi="Calibri" w:cs="Calibri"/>
          <w:b/>
          <w:sz w:val="22"/>
          <w:szCs w:val="22"/>
        </w:rPr>
        <w:t>this information</w:t>
      </w:r>
      <w:r w:rsidRPr="000F637F">
        <w:rPr>
          <w:rFonts w:ascii="Calibri" w:hAnsi="Calibri" w:cs="Calibri"/>
          <w:b/>
          <w:sz w:val="22"/>
          <w:szCs w:val="22"/>
        </w:rPr>
        <w:t>?</w:t>
      </w:r>
    </w:p>
    <w:p w14:paraId="65328440" w14:textId="77777777" w:rsidR="00715D3F" w:rsidRPr="000F637F" w:rsidRDefault="00715D3F" w:rsidP="00E6753A">
      <w:pPr>
        <w:rPr>
          <w:rFonts w:ascii="Calibri" w:hAnsi="Calibri" w:cs="Calibri"/>
          <w:sz w:val="22"/>
          <w:szCs w:val="22"/>
        </w:rPr>
      </w:pPr>
      <w:r w:rsidRPr="000F637F">
        <w:rPr>
          <w:rFonts w:ascii="Calibri" w:hAnsi="Calibri" w:cs="Calibri"/>
          <w:sz w:val="22"/>
          <w:szCs w:val="22"/>
        </w:rPr>
        <w:t>Information about your health may be used and given to others by the study doctor and staff.</w:t>
      </w:r>
      <w:r w:rsidRPr="000F637F">
        <w:rPr>
          <w:rFonts w:ascii="Calibri" w:hAnsi="Calibri" w:cs="Calibri"/>
          <w:spacing w:val="-3"/>
          <w:sz w:val="22"/>
          <w:szCs w:val="22"/>
        </w:rPr>
        <w:t xml:space="preserve"> They might see the research information during and after the study.</w:t>
      </w:r>
    </w:p>
    <w:p w14:paraId="5E087C3E" w14:textId="77777777" w:rsidR="00715D3F" w:rsidRPr="000F637F" w:rsidRDefault="00715D3F" w:rsidP="00E6753A">
      <w:pPr>
        <w:rPr>
          <w:rFonts w:ascii="Calibri" w:hAnsi="Calibri" w:cs="Calibri"/>
          <w:spacing w:val="-3"/>
          <w:sz w:val="22"/>
          <w:szCs w:val="22"/>
        </w:rPr>
      </w:pPr>
    </w:p>
    <w:p w14:paraId="06932D12" w14:textId="77777777" w:rsidR="00715D3F" w:rsidRPr="000F637F" w:rsidRDefault="00715D3F" w:rsidP="00E6753A">
      <w:pPr>
        <w:rPr>
          <w:rFonts w:ascii="Calibri" w:hAnsi="Calibri" w:cs="Calibri"/>
          <w:sz w:val="22"/>
          <w:szCs w:val="22"/>
        </w:rPr>
      </w:pPr>
      <w:r w:rsidRPr="000F637F">
        <w:rPr>
          <w:rFonts w:ascii="Calibri" w:hAnsi="Calibri" w:cs="Calibri"/>
          <w:b/>
          <w:sz w:val="22"/>
          <w:szCs w:val="22"/>
        </w:rPr>
        <w:t>Who might get this information?</w:t>
      </w:r>
    </w:p>
    <w:p w14:paraId="5734B725" w14:textId="77777777" w:rsidR="00715D3F" w:rsidRPr="000F637F" w:rsidRDefault="0015161C" w:rsidP="00E6753A">
      <w:pPr>
        <w:rPr>
          <w:rFonts w:ascii="Calibri" w:hAnsi="Calibri" w:cs="Calibri"/>
          <w:sz w:val="22"/>
          <w:szCs w:val="22"/>
        </w:rPr>
      </w:pPr>
      <w:r w:rsidRPr="000F637F">
        <w:rPr>
          <w:rFonts w:ascii="Calibri" w:hAnsi="Calibri"/>
          <w:sz w:val="22"/>
          <w:szCs w:val="22"/>
        </w:rPr>
        <w:t xml:space="preserve">All </w:t>
      </w:r>
      <w:r w:rsidR="00F81B28" w:rsidRPr="000F637F">
        <w:rPr>
          <w:rFonts w:ascii="Calibri" w:hAnsi="Calibri"/>
          <w:sz w:val="22"/>
          <w:szCs w:val="22"/>
        </w:rPr>
        <w:t>i</w:t>
      </w:r>
      <w:r w:rsidRPr="000F637F">
        <w:rPr>
          <w:rFonts w:ascii="Calibri" w:hAnsi="Calibri"/>
          <w:sz w:val="22"/>
          <w:szCs w:val="22"/>
        </w:rPr>
        <w:t xml:space="preserve">ndividuals/entities listed in the informed consent document(s), including but not limited to, the physicians, nurses and staff and others performing services related to the </w:t>
      </w:r>
      <w:r w:rsidRPr="000F637F">
        <w:rPr>
          <w:rFonts w:ascii="Calibri" w:hAnsi="Calibri"/>
          <w:bCs/>
          <w:sz w:val="22"/>
          <w:szCs w:val="22"/>
        </w:rPr>
        <w:t>research (whether at UAB or elsewhere)</w:t>
      </w:r>
      <w:r w:rsidRPr="000F637F">
        <w:rPr>
          <w:rFonts w:ascii="Calibri" w:hAnsi="Calibri" w:cs="Calibri"/>
          <w:sz w:val="22"/>
          <w:szCs w:val="22"/>
        </w:rPr>
        <w:t xml:space="preserve">. </w:t>
      </w:r>
      <w:r w:rsidR="00715D3F" w:rsidRPr="000F637F">
        <w:rPr>
          <w:rFonts w:ascii="Calibri" w:hAnsi="Calibri" w:cs="Calibri"/>
          <w:sz w:val="22"/>
          <w:szCs w:val="22"/>
        </w:rPr>
        <w:t>Your information may</w:t>
      </w:r>
      <w:r w:rsidRPr="000F637F">
        <w:rPr>
          <w:rFonts w:ascii="Calibri" w:hAnsi="Calibri" w:cs="Calibri"/>
          <w:sz w:val="22"/>
          <w:szCs w:val="22"/>
        </w:rPr>
        <w:t xml:space="preserve"> also</w:t>
      </w:r>
      <w:r w:rsidR="00715D3F" w:rsidRPr="000F637F">
        <w:rPr>
          <w:rFonts w:ascii="Calibri" w:hAnsi="Calibri" w:cs="Calibri"/>
          <w:sz w:val="22"/>
          <w:szCs w:val="22"/>
        </w:rPr>
        <w:t xml:space="preserve"> be given to the sponsor of this research. “Sponsor” includes any persons or companies that are working for or with the spons</w:t>
      </w:r>
      <w:r w:rsidR="00856E2D" w:rsidRPr="000F637F">
        <w:rPr>
          <w:rFonts w:ascii="Calibri" w:hAnsi="Calibri" w:cs="Calibri"/>
          <w:sz w:val="22"/>
          <w:szCs w:val="22"/>
        </w:rPr>
        <w:t>or, or are owned by the sponsor, or are providing support to the sponsor (e.g., contract research organization).</w:t>
      </w:r>
    </w:p>
    <w:p w14:paraId="1C62FBB5" w14:textId="77777777" w:rsidR="00715D3F" w:rsidRPr="000F637F" w:rsidRDefault="00715D3F" w:rsidP="00E6753A">
      <w:pPr>
        <w:rPr>
          <w:rFonts w:ascii="Calibri" w:hAnsi="Calibri" w:cs="Calibri"/>
          <w:sz w:val="22"/>
          <w:szCs w:val="22"/>
        </w:rPr>
      </w:pPr>
    </w:p>
    <w:p w14:paraId="1C5F0C7F" w14:textId="77777777" w:rsidR="00715D3F" w:rsidRPr="000F637F" w:rsidRDefault="00715D3F" w:rsidP="00E6753A">
      <w:pPr>
        <w:rPr>
          <w:rFonts w:ascii="Calibri" w:hAnsi="Calibri" w:cs="Calibri"/>
          <w:sz w:val="22"/>
          <w:szCs w:val="22"/>
        </w:rPr>
      </w:pPr>
      <w:r w:rsidRPr="000F637F">
        <w:rPr>
          <w:rFonts w:ascii="Calibri" w:hAnsi="Calibri" w:cs="Calibri"/>
          <w:sz w:val="22"/>
          <w:szCs w:val="22"/>
        </w:rPr>
        <w:t>Information about you and your health which might identify you may be given to:</w:t>
      </w:r>
    </w:p>
    <w:p w14:paraId="056F3164" w14:textId="77777777" w:rsidR="00D8651A" w:rsidRPr="000F637F" w:rsidRDefault="00D8651A" w:rsidP="00E6753A">
      <w:pPr>
        <w:numPr>
          <w:ilvl w:val="0"/>
          <w:numId w:val="71"/>
        </w:numPr>
        <w:tabs>
          <w:tab w:val="clear" w:pos="720"/>
        </w:tabs>
        <w:ind w:left="360"/>
        <w:rPr>
          <w:rFonts w:ascii="Calibri" w:hAnsi="Calibri" w:cs="Calibri"/>
          <w:spacing w:val="-3"/>
          <w:sz w:val="22"/>
          <w:szCs w:val="22"/>
        </w:rPr>
      </w:pPr>
      <w:r w:rsidRPr="000F637F">
        <w:rPr>
          <w:rFonts w:ascii="Calibri" w:hAnsi="Calibri" w:cs="Calibri"/>
          <w:spacing w:val="-3"/>
          <w:sz w:val="22"/>
          <w:szCs w:val="22"/>
        </w:rPr>
        <w:t>the Office for Human Research Protections (OHRP)</w:t>
      </w:r>
    </w:p>
    <w:p w14:paraId="15C68739" w14:textId="77777777" w:rsidR="00715D3F" w:rsidRPr="000F637F" w:rsidRDefault="00715D3F" w:rsidP="00E6753A">
      <w:pPr>
        <w:numPr>
          <w:ilvl w:val="0"/>
          <w:numId w:val="71"/>
        </w:numPr>
        <w:tabs>
          <w:tab w:val="clear" w:pos="720"/>
        </w:tabs>
        <w:ind w:left="360"/>
        <w:rPr>
          <w:rFonts w:ascii="Calibri" w:hAnsi="Calibri" w:cs="Calibri"/>
          <w:spacing w:val="-3"/>
          <w:sz w:val="22"/>
          <w:szCs w:val="22"/>
        </w:rPr>
      </w:pPr>
      <w:r w:rsidRPr="000F637F">
        <w:rPr>
          <w:rFonts w:ascii="Calibri" w:hAnsi="Calibri" w:cs="Calibri"/>
          <w:spacing w:val="-3"/>
          <w:sz w:val="22"/>
          <w:szCs w:val="22"/>
        </w:rPr>
        <w:t>the U.S. Food and Drug Administration (FDA)</w:t>
      </w:r>
    </w:p>
    <w:p w14:paraId="7C3E4A87" w14:textId="77777777" w:rsidR="00715D3F" w:rsidRPr="000F637F" w:rsidRDefault="00715D3F" w:rsidP="00E6753A">
      <w:pPr>
        <w:numPr>
          <w:ilvl w:val="0"/>
          <w:numId w:val="70"/>
        </w:numPr>
        <w:ind w:left="360"/>
        <w:rPr>
          <w:rFonts w:ascii="Calibri" w:hAnsi="Calibri" w:cs="Calibri"/>
          <w:spacing w:val="-3"/>
          <w:sz w:val="22"/>
          <w:szCs w:val="22"/>
        </w:rPr>
      </w:pPr>
      <w:r w:rsidRPr="000F637F">
        <w:rPr>
          <w:rFonts w:ascii="Calibri" w:hAnsi="Calibri" w:cs="Calibri"/>
          <w:spacing w:val="-3"/>
          <w:sz w:val="22"/>
          <w:szCs w:val="22"/>
        </w:rPr>
        <w:t>Department of Health and Human Services (DHHS) agencies</w:t>
      </w:r>
    </w:p>
    <w:p w14:paraId="7CBE1F6A" w14:textId="77777777" w:rsidR="00715D3F" w:rsidRPr="000F637F" w:rsidRDefault="00715D3F" w:rsidP="00E6753A">
      <w:pPr>
        <w:numPr>
          <w:ilvl w:val="0"/>
          <w:numId w:val="70"/>
        </w:numPr>
        <w:ind w:left="360"/>
        <w:rPr>
          <w:rFonts w:ascii="Calibri" w:hAnsi="Calibri" w:cs="Calibri"/>
          <w:spacing w:val="-3"/>
          <w:sz w:val="22"/>
          <w:szCs w:val="22"/>
        </w:rPr>
      </w:pPr>
      <w:r w:rsidRPr="000F637F">
        <w:rPr>
          <w:rFonts w:ascii="Calibri" w:hAnsi="Calibri" w:cs="Calibri"/>
          <w:spacing w:val="-3"/>
          <w:sz w:val="22"/>
          <w:szCs w:val="22"/>
        </w:rPr>
        <w:t>Governmental agencies in other countries</w:t>
      </w:r>
    </w:p>
    <w:p w14:paraId="24C827CF" w14:textId="77777777" w:rsidR="00715D3F" w:rsidRDefault="00715D3F" w:rsidP="00E6753A">
      <w:pPr>
        <w:numPr>
          <w:ilvl w:val="0"/>
          <w:numId w:val="70"/>
        </w:numPr>
        <w:ind w:left="360"/>
        <w:rPr>
          <w:rFonts w:ascii="Calibri" w:hAnsi="Calibri" w:cs="Calibri"/>
          <w:spacing w:val="-3"/>
          <w:sz w:val="22"/>
          <w:szCs w:val="22"/>
        </w:rPr>
      </w:pPr>
      <w:r w:rsidRPr="000F637F">
        <w:rPr>
          <w:rFonts w:ascii="Calibri" w:hAnsi="Calibri" w:cs="Calibri"/>
          <w:spacing w:val="-3"/>
          <w:sz w:val="22"/>
          <w:szCs w:val="22"/>
        </w:rPr>
        <w:t>Governmental agencies to whom certain diseases (reportable diseases) must be reported</w:t>
      </w:r>
    </w:p>
    <w:p w14:paraId="2DAC053F" w14:textId="77777777" w:rsidR="00BF680A" w:rsidRPr="00092F7E" w:rsidRDefault="00BF680A" w:rsidP="00BF680A">
      <w:pPr>
        <w:pStyle w:val="Footer"/>
        <w:tabs>
          <w:tab w:val="clear" w:pos="4320"/>
          <w:tab w:val="clear" w:pos="8640"/>
        </w:tabs>
        <w:rPr>
          <w:rFonts w:ascii="Calibri" w:hAnsi="Calibri" w:cs="Calibri"/>
          <w:sz w:val="22"/>
          <w:szCs w:val="22"/>
        </w:rPr>
      </w:pPr>
    </w:p>
    <w:p w14:paraId="3B51FB95" w14:textId="77777777" w:rsidR="00BF680A" w:rsidRPr="00BF680A" w:rsidRDefault="00BF680A" w:rsidP="00BF680A">
      <w:pPr>
        <w:pStyle w:val="Footer"/>
        <w:numPr>
          <w:ilvl w:val="0"/>
          <w:numId w:val="81"/>
        </w:numPr>
        <w:shd w:val="clear" w:color="auto" w:fill="D9D9D9"/>
        <w:tabs>
          <w:tab w:val="clear" w:pos="4320"/>
          <w:tab w:val="clear" w:pos="8640"/>
        </w:tabs>
        <w:rPr>
          <w:rFonts w:ascii="Calibri" w:hAnsi="Calibri" w:cs="Calibri"/>
          <w:sz w:val="20"/>
          <w:szCs w:val="22"/>
        </w:rPr>
      </w:pPr>
      <w:r>
        <w:rPr>
          <w:rFonts w:ascii="Calibri" w:hAnsi="Calibri" w:cs="Calibri"/>
          <w:sz w:val="20"/>
          <w:szCs w:val="22"/>
        </w:rPr>
        <w:t>Include</w:t>
      </w:r>
      <w:r w:rsidRPr="00BF680A">
        <w:rPr>
          <w:rFonts w:ascii="Calibri" w:hAnsi="Calibri" w:cs="Calibri"/>
          <w:sz w:val="20"/>
          <w:szCs w:val="22"/>
        </w:rPr>
        <w:t xml:space="preserve"> applicable information only for the italicized portion of the two bullets below:</w:t>
      </w:r>
    </w:p>
    <w:p w14:paraId="532D57B9" w14:textId="77777777" w:rsidR="00BF680A" w:rsidRPr="00BF680A" w:rsidRDefault="00BF680A" w:rsidP="00BF680A">
      <w:pPr>
        <w:rPr>
          <w:rFonts w:ascii="Calibri" w:hAnsi="Calibri" w:cs="Calibri"/>
          <w:spacing w:val="-3"/>
          <w:sz w:val="22"/>
          <w:szCs w:val="22"/>
        </w:rPr>
      </w:pPr>
    </w:p>
    <w:p w14:paraId="0D8B30D2" w14:textId="77777777" w:rsidR="00715D3F" w:rsidRPr="00F81B28" w:rsidRDefault="00715D3F" w:rsidP="00E6753A">
      <w:pPr>
        <w:numPr>
          <w:ilvl w:val="0"/>
          <w:numId w:val="70"/>
        </w:numPr>
        <w:ind w:left="360"/>
        <w:rPr>
          <w:rFonts w:ascii="Calibri" w:hAnsi="Calibri" w:cs="Calibri"/>
          <w:spacing w:val="-3"/>
          <w:sz w:val="22"/>
          <w:szCs w:val="22"/>
        </w:rPr>
      </w:pPr>
      <w:r w:rsidRPr="00BF680A">
        <w:rPr>
          <w:rFonts w:ascii="Calibri" w:hAnsi="Calibri" w:cs="Calibri"/>
          <w:spacing w:val="-3"/>
          <w:sz w:val="22"/>
          <w:szCs w:val="22"/>
        </w:rPr>
        <w:t xml:space="preserve">the University of Alabama at Birmingham - </w:t>
      </w:r>
      <w:r w:rsidRPr="00BF680A">
        <w:rPr>
          <w:rFonts w:ascii="Calibri" w:hAnsi="Calibri" w:cs="Calibri"/>
          <w:sz w:val="22"/>
          <w:szCs w:val="22"/>
        </w:rPr>
        <w:t>the physicians, nurses and staff working on the research study (whether at UAB or elsewhere); other operating units of UAB,</w:t>
      </w:r>
      <w:r w:rsidR="00C07298" w:rsidRPr="00E74E83">
        <w:rPr>
          <w:rFonts w:ascii="Calibri" w:hAnsi="Calibri" w:cs="Calibri"/>
          <w:sz w:val="22"/>
          <w:szCs w:val="22"/>
        </w:rPr>
        <w:t xml:space="preserve"> UAB Hospital, UAB Highlands Hospital,</w:t>
      </w:r>
      <w:r w:rsidRPr="00E74E83">
        <w:rPr>
          <w:rFonts w:ascii="Calibri" w:hAnsi="Calibri" w:cs="Calibri"/>
          <w:sz w:val="22"/>
          <w:szCs w:val="22"/>
        </w:rPr>
        <w:t xml:space="preserve"> </w:t>
      </w:r>
      <w:r w:rsidRPr="000F637F">
        <w:rPr>
          <w:rFonts w:ascii="Calibri" w:hAnsi="Calibri" w:cs="Calibri"/>
          <w:i/>
          <w:sz w:val="22"/>
          <w:szCs w:val="22"/>
        </w:rPr>
        <w:t>University of Alabama Health Services Foundation, Children’s of Alabama, Eye Foundation Hospital</w:t>
      </w:r>
      <w:r w:rsidR="00C07298" w:rsidRPr="000F637F">
        <w:rPr>
          <w:rFonts w:ascii="Calibri" w:hAnsi="Calibri" w:cs="Calibri"/>
          <w:i/>
          <w:sz w:val="22"/>
          <w:szCs w:val="22"/>
        </w:rPr>
        <w:t>,</w:t>
      </w:r>
      <w:r w:rsidRPr="000F637F">
        <w:rPr>
          <w:rFonts w:ascii="Calibri" w:hAnsi="Calibri" w:cs="Calibri"/>
          <w:i/>
          <w:sz w:val="22"/>
          <w:szCs w:val="22"/>
        </w:rPr>
        <w:t xml:space="preserve"> and the Jefferson County Department of Healt</w:t>
      </w:r>
      <w:r w:rsidRPr="00F81B28">
        <w:rPr>
          <w:rFonts w:ascii="Calibri" w:hAnsi="Calibri" w:cs="Calibri"/>
          <w:sz w:val="22"/>
          <w:szCs w:val="22"/>
        </w:rPr>
        <w:t>h, as necessary for their operations; the UAB IRB and its staff</w:t>
      </w:r>
    </w:p>
    <w:p w14:paraId="2FDCAF3F" w14:textId="77777777" w:rsidR="00715D3F" w:rsidRPr="00F81B28" w:rsidRDefault="00715D3F" w:rsidP="00E6753A">
      <w:pPr>
        <w:numPr>
          <w:ilvl w:val="0"/>
          <w:numId w:val="70"/>
        </w:numPr>
        <w:ind w:left="360"/>
        <w:rPr>
          <w:rFonts w:ascii="Calibri" w:hAnsi="Calibri" w:cs="Calibri"/>
          <w:spacing w:val="-3"/>
          <w:sz w:val="22"/>
          <w:szCs w:val="22"/>
        </w:rPr>
      </w:pPr>
      <w:r w:rsidRPr="00F81B28">
        <w:rPr>
          <w:rFonts w:ascii="Calibri" w:hAnsi="Calibri" w:cs="Calibri"/>
          <w:spacing w:val="-3"/>
          <w:sz w:val="22"/>
          <w:szCs w:val="22"/>
        </w:rPr>
        <w:t xml:space="preserve">the billing offices of </w:t>
      </w:r>
      <w:r w:rsidRPr="000F637F">
        <w:rPr>
          <w:rFonts w:ascii="Calibri" w:hAnsi="Calibri" w:cs="Calibri"/>
          <w:i/>
          <w:spacing w:val="-3"/>
          <w:sz w:val="22"/>
          <w:szCs w:val="22"/>
        </w:rPr>
        <w:t>UAB and UAB Health Systems affiliates and/</w:t>
      </w:r>
      <w:r w:rsidRPr="000F637F">
        <w:rPr>
          <w:rFonts w:ascii="Calibri" w:hAnsi="Calibri" w:cs="Calibri"/>
          <w:i/>
          <w:sz w:val="22"/>
          <w:szCs w:val="22"/>
        </w:rPr>
        <w:t>or Children’s of Alabama</w:t>
      </w:r>
      <w:r w:rsidRPr="00F81B28">
        <w:rPr>
          <w:rFonts w:ascii="Calibri" w:hAnsi="Calibri" w:cs="Calibri"/>
          <w:sz w:val="22"/>
          <w:szCs w:val="22"/>
        </w:rPr>
        <w:t xml:space="preserve"> and its billing agents</w:t>
      </w:r>
    </w:p>
    <w:p w14:paraId="403BDE40" w14:textId="77777777" w:rsidR="000A577F" w:rsidRPr="00E74E83" w:rsidRDefault="000A577F" w:rsidP="000A577F">
      <w:pPr>
        <w:pStyle w:val="Footer"/>
        <w:tabs>
          <w:tab w:val="clear" w:pos="4320"/>
          <w:tab w:val="clear" w:pos="8640"/>
        </w:tabs>
        <w:rPr>
          <w:rFonts w:ascii="Calibri" w:hAnsi="Calibri" w:cs="Calibri"/>
          <w:sz w:val="22"/>
          <w:szCs w:val="22"/>
        </w:rPr>
      </w:pPr>
    </w:p>
    <w:p w14:paraId="53CA1956" w14:textId="77777777" w:rsidR="000A577F" w:rsidRPr="00E74E83" w:rsidRDefault="000A577F" w:rsidP="000A577F">
      <w:pPr>
        <w:pStyle w:val="Footer"/>
        <w:shd w:val="clear" w:color="auto" w:fill="D9D9D9"/>
        <w:tabs>
          <w:tab w:val="clear" w:pos="4320"/>
          <w:tab w:val="clear" w:pos="8640"/>
        </w:tabs>
        <w:ind w:left="360"/>
        <w:rPr>
          <w:rFonts w:ascii="Calibri" w:hAnsi="Calibri" w:cs="Calibri"/>
          <w:sz w:val="20"/>
          <w:szCs w:val="22"/>
        </w:rPr>
      </w:pPr>
      <w:r w:rsidRPr="00E74E83">
        <w:rPr>
          <w:rFonts w:ascii="Calibri" w:hAnsi="Calibri" w:cs="Calibri"/>
          <w:sz w:val="20"/>
          <w:szCs w:val="22"/>
        </w:rPr>
        <w:t xml:space="preserve">Continuation of </w:t>
      </w:r>
      <w:r w:rsidR="00BF680A">
        <w:rPr>
          <w:rFonts w:ascii="Calibri" w:hAnsi="Calibri" w:cs="Calibri"/>
          <w:sz w:val="20"/>
          <w:szCs w:val="22"/>
        </w:rPr>
        <w:t xml:space="preserve">Confidentiality and </w:t>
      </w:r>
      <w:r w:rsidRPr="00BF680A">
        <w:rPr>
          <w:rFonts w:ascii="Calibri" w:hAnsi="Calibri" w:cs="Calibri"/>
          <w:sz w:val="20"/>
          <w:szCs w:val="22"/>
        </w:rPr>
        <w:t>Authorization section</w:t>
      </w:r>
      <w:r w:rsidR="00EE50FC" w:rsidRPr="00BF680A">
        <w:rPr>
          <w:rFonts w:ascii="Calibri" w:hAnsi="Calibri" w:cs="Calibri"/>
          <w:sz w:val="20"/>
          <w:szCs w:val="22"/>
        </w:rPr>
        <w:t xml:space="preserve"> (include for all)</w:t>
      </w:r>
      <w:r w:rsidRPr="00E74E83">
        <w:rPr>
          <w:rFonts w:ascii="Calibri" w:hAnsi="Calibri" w:cs="Calibri"/>
          <w:sz w:val="20"/>
          <w:szCs w:val="22"/>
        </w:rPr>
        <w:t>:</w:t>
      </w:r>
    </w:p>
    <w:p w14:paraId="0B3ADB27" w14:textId="77777777" w:rsidR="000A577F" w:rsidRPr="003069D7" w:rsidRDefault="000A577F" w:rsidP="00E6753A">
      <w:pPr>
        <w:rPr>
          <w:rFonts w:ascii="Calibri" w:hAnsi="Calibri" w:cs="Calibri"/>
          <w:spacing w:val="-3"/>
          <w:sz w:val="22"/>
          <w:szCs w:val="22"/>
        </w:rPr>
      </w:pPr>
    </w:p>
    <w:p w14:paraId="6BF611A6" w14:textId="77777777" w:rsidR="00715D3F" w:rsidRPr="003069D7" w:rsidRDefault="00715D3F" w:rsidP="00E6753A">
      <w:pPr>
        <w:rPr>
          <w:rFonts w:ascii="Calibri" w:hAnsi="Calibri" w:cs="Calibri"/>
          <w:b/>
          <w:sz w:val="22"/>
          <w:szCs w:val="22"/>
        </w:rPr>
      </w:pPr>
      <w:r w:rsidRPr="003069D7">
        <w:rPr>
          <w:rFonts w:ascii="Calibri" w:hAnsi="Calibri" w:cs="Calibri"/>
          <w:b/>
          <w:sz w:val="22"/>
          <w:szCs w:val="22"/>
        </w:rPr>
        <w:t>Why will this information be used and/or given to others?</w:t>
      </w:r>
    </w:p>
    <w:p w14:paraId="5A100D22" w14:textId="77777777" w:rsidR="00715D3F" w:rsidRPr="000F637F" w:rsidRDefault="00715D3F" w:rsidP="00E6753A">
      <w:pPr>
        <w:rPr>
          <w:rFonts w:ascii="Calibri" w:hAnsi="Calibri" w:cs="Calibri"/>
          <w:sz w:val="22"/>
          <w:szCs w:val="22"/>
        </w:rPr>
      </w:pPr>
      <w:r w:rsidRPr="000F637F">
        <w:rPr>
          <w:rFonts w:ascii="Calibri" w:hAnsi="Calibri" w:cs="Calibri"/>
          <w:sz w:val="22"/>
          <w:szCs w:val="22"/>
        </w:rPr>
        <w:t>Information about you and your health that might identify you may be given to others to carry out the research study. The sponsor will analyze and evaluate the results of the study. In addition, people from the sponsor and its consultants will be visiting the research site. They will follow how the study is done, and they will be reviewing your information for this purpose.</w:t>
      </w:r>
    </w:p>
    <w:p w14:paraId="34D4A6B2" w14:textId="77777777" w:rsidR="00634F15" w:rsidRPr="000F637F" w:rsidRDefault="00634F15" w:rsidP="00E6753A">
      <w:pPr>
        <w:rPr>
          <w:rFonts w:ascii="Calibri" w:hAnsi="Calibri" w:cs="Calibri"/>
          <w:sz w:val="22"/>
          <w:szCs w:val="22"/>
        </w:rPr>
      </w:pPr>
    </w:p>
    <w:p w14:paraId="5D0BD03B" w14:textId="77777777" w:rsidR="00634F15" w:rsidRPr="00BF680A" w:rsidRDefault="00634F15" w:rsidP="00BF680A">
      <w:pPr>
        <w:pStyle w:val="ConsentBullet"/>
        <w:numPr>
          <w:ilvl w:val="0"/>
          <w:numId w:val="80"/>
        </w:numPr>
        <w:shd w:val="clear" w:color="auto" w:fill="D9D9D9"/>
        <w:rPr>
          <w:rFonts w:ascii="Calibri" w:hAnsi="Calibri"/>
        </w:rPr>
      </w:pPr>
      <w:r w:rsidRPr="00BF680A">
        <w:rPr>
          <w:rFonts w:ascii="Calibri" w:hAnsi="Calibri"/>
        </w:rPr>
        <w:t>Certificate of Confidentiality: If your study is NIH-funded or you have or plan to obtain a Certificate of Confidentiality, include the following:</w:t>
      </w:r>
    </w:p>
    <w:p w14:paraId="294051E9" w14:textId="77777777" w:rsidR="00634F15" w:rsidRPr="00BF680A" w:rsidRDefault="00634F15" w:rsidP="00634F15">
      <w:pPr>
        <w:rPr>
          <w:rFonts w:ascii="Calibri" w:hAnsi="Calibri"/>
          <w:sz w:val="22"/>
          <w:szCs w:val="22"/>
        </w:rPr>
      </w:pPr>
    </w:p>
    <w:p w14:paraId="23930F65" w14:textId="77777777" w:rsidR="00634F15" w:rsidRPr="000F637F" w:rsidRDefault="00634F15" w:rsidP="00634F15">
      <w:pPr>
        <w:rPr>
          <w:rFonts w:ascii="Calibri" w:hAnsi="Calibri"/>
          <w:sz w:val="22"/>
          <w:szCs w:val="22"/>
        </w:rPr>
      </w:pPr>
      <w:r w:rsidRPr="00E74E83">
        <w:rPr>
          <w:rFonts w:ascii="Calibri" w:hAnsi="Calibri"/>
          <w:sz w:val="22"/>
          <w:szCs w:val="22"/>
        </w:rPr>
        <w:t xml:space="preserve">This research </w:t>
      </w:r>
      <w:r w:rsidRPr="003069D7">
        <w:rPr>
          <w:rFonts w:ascii="Calibri" w:hAnsi="Calibri"/>
          <w:i/>
          <w:sz w:val="22"/>
          <w:szCs w:val="22"/>
        </w:rPr>
        <w:t>[is/will be]</w:t>
      </w:r>
      <w:r w:rsidRPr="003069D7">
        <w:rPr>
          <w:rFonts w:ascii="Calibri" w:hAnsi="Calibri"/>
          <w:sz w:val="22"/>
          <w:szCs w:val="22"/>
        </w:rPr>
        <w:t xml:space="preserve"> covered by a Certificate of Confidentiality from the National Institutes of Health. The researchers with this Certificate may not disclose or use information, documents, or biospecimens that may identify you in any federal, state, or local civil, criminal, administrative, legislative, or other action, suit, or proceeding, or be used as evidence, for example, if there is a court subpoena, unless you have consented for this use. Information, documents, or biospecimens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w:t>
      </w:r>
      <w:r w:rsidRPr="000F637F">
        <w:rPr>
          <w:rFonts w:ascii="Calibri" w:hAnsi="Calibri"/>
          <w:sz w:val="22"/>
          <w:szCs w:val="22"/>
        </w:rPr>
        <w:t>minal, administrative, legislative, or other proceedings, see below); if you have consented to the disclosure, including for your medical treatment; or if it is used for other scientific research, as allowed by federal regulations protecting research subjects.</w:t>
      </w:r>
    </w:p>
    <w:p w14:paraId="5BC24E90" w14:textId="77777777" w:rsidR="00634F15" w:rsidRPr="000F637F" w:rsidRDefault="00634F15" w:rsidP="00634F15">
      <w:pPr>
        <w:rPr>
          <w:rFonts w:ascii="Calibri" w:hAnsi="Calibri"/>
          <w:sz w:val="22"/>
          <w:szCs w:val="22"/>
        </w:rPr>
      </w:pPr>
    </w:p>
    <w:p w14:paraId="484CBEFB" w14:textId="77777777" w:rsidR="00634F15" w:rsidRPr="000F637F" w:rsidRDefault="00634F15" w:rsidP="00634F15">
      <w:pPr>
        <w:rPr>
          <w:rFonts w:ascii="Calibri" w:hAnsi="Calibri"/>
          <w:sz w:val="22"/>
          <w:szCs w:val="22"/>
        </w:rPr>
      </w:pPr>
      <w:r w:rsidRPr="000F637F">
        <w:rPr>
          <w:rFonts w:ascii="Calibri" w:hAnsi="Calibri"/>
          <w:sz w:val="22"/>
          <w:szCs w:val="22"/>
        </w:rPr>
        <w:t xml:space="preserve">The Certificate cannot be used to refuse a request for information from personnel of the United States federal or state government agency sponsoring the project that is needed for auditing or program evaluation by the </w:t>
      </w:r>
      <w:r w:rsidRPr="000F637F">
        <w:rPr>
          <w:rFonts w:ascii="Calibri" w:hAnsi="Calibri"/>
          <w:i/>
          <w:sz w:val="22"/>
          <w:szCs w:val="22"/>
        </w:rPr>
        <w:t>[insert Sponsor]</w:t>
      </w:r>
      <w:r w:rsidRPr="000F637F">
        <w:rPr>
          <w:rFonts w:ascii="Calibri" w:hAnsi="Calibri"/>
          <w:sz w:val="22"/>
          <w:szCs w:val="22"/>
        </w:rPr>
        <w:t xml:space="preserve"> which is funding this project or for information that must be disclosed in order to meet the requirements of the federal Food and Drug Administration (FDA). You should understand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w:t>
      </w:r>
    </w:p>
    <w:p w14:paraId="434786C3" w14:textId="77777777" w:rsidR="00634F15" w:rsidRPr="000F637F" w:rsidRDefault="00634F15" w:rsidP="00634F15">
      <w:pPr>
        <w:rPr>
          <w:rFonts w:ascii="Calibri" w:hAnsi="Calibri"/>
          <w:sz w:val="22"/>
          <w:szCs w:val="22"/>
        </w:rPr>
      </w:pPr>
    </w:p>
    <w:p w14:paraId="2A09D00A" w14:textId="77777777" w:rsidR="00634F15" w:rsidRPr="000F637F" w:rsidRDefault="00634F15" w:rsidP="00634F15">
      <w:pPr>
        <w:rPr>
          <w:rFonts w:ascii="Calibri" w:hAnsi="Calibri"/>
          <w:sz w:val="22"/>
          <w:szCs w:val="22"/>
        </w:rPr>
      </w:pPr>
      <w:r w:rsidRPr="000F637F">
        <w:rPr>
          <w:rFonts w:ascii="Calibri" w:hAnsi="Calibri"/>
          <w:sz w:val="22"/>
          <w:szCs w:val="22"/>
        </w:rPr>
        <w:lastRenderedPageBreak/>
        <w:t xml:space="preserve">The Certificate of Confidentiality will not be used to prevent disclosure as required by federal, state, or local law of </w:t>
      </w:r>
      <w:r w:rsidRPr="000F637F">
        <w:rPr>
          <w:rFonts w:ascii="Calibri" w:hAnsi="Calibri"/>
          <w:i/>
          <w:sz w:val="22"/>
          <w:szCs w:val="22"/>
        </w:rPr>
        <w:t>[list what will be reported, such as child abuse and neglect, or harm to self or others]</w:t>
      </w:r>
      <w:r w:rsidRPr="000F637F">
        <w:rPr>
          <w:rFonts w:ascii="Calibri" w:hAnsi="Calibri"/>
          <w:sz w:val="22"/>
          <w:szCs w:val="22"/>
        </w:rPr>
        <w:t>.</w:t>
      </w:r>
    </w:p>
    <w:p w14:paraId="557EEA5F" w14:textId="77777777" w:rsidR="00634F15" w:rsidRPr="000F637F" w:rsidRDefault="00634F15" w:rsidP="00634F15">
      <w:pPr>
        <w:rPr>
          <w:rFonts w:ascii="Calibri" w:hAnsi="Calibri"/>
          <w:sz w:val="22"/>
          <w:szCs w:val="22"/>
        </w:rPr>
      </w:pPr>
    </w:p>
    <w:p w14:paraId="00F21715" w14:textId="77777777" w:rsidR="00634F15" w:rsidRPr="000F637F" w:rsidRDefault="00634F15" w:rsidP="00634F15">
      <w:pPr>
        <w:rPr>
          <w:rFonts w:ascii="Calibri" w:hAnsi="Calibri"/>
          <w:sz w:val="22"/>
          <w:szCs w:val="22"/>
        </w:rPr>
      </w:pPr>
      <w:r w:rsidRPr="000F637F">
        <w:rPr>
          <w:rFonts w:ascii="Calibri" w:hAnsi="Calibri"/>
          <w:sz w:val="22"/>
          <w:szCs w:val="22"/>
        </w:rPr>
        <w:t>The Certificate of Confidentiality will not be used to prevent disclosure for any purpose you have consented to in this informed consent document.</w:t>
      </w:r>
    </w:p>
    <w:p w14:paraId="626C2890" w14:textId="77777777" w:rsidR="00715D3F" w:rsidRPr="000F637F" w:rsidRDefault="00715D3F" w:rsidP="00E6753A">
      <w:pPr>
        <w:rPr>
          <w:rFonts w:ascii="Calibri" w:hAnsi="Calibri" w:cs="Calibri"/>
          <w:sz w:val="22"/>
          <w:szCs w:val="22"/>
        </w:rPr>
      </w:pPr>
    </w:p>
    <w:p w14:paraId="6A5D1565" w14:textId="77777777" w:rsidR="00715D3F" w:rsidRPr="000F637F" w:rsidRDefault="00715D3F" w:rsidP="0030755C">
      <w:pPr>
        <w:shd w:val="clear" w:color="auto" w:fill="D9D9D9"/>
        <w:ind w:left="360"/>
        <w:rPr>
          <w:rFonts w:ascii="Calibri" w:hAnsi="Calibri" w:cs="Calibri"/>
          <w:sz w:val="20"/>
          <w:szCs w:val="22"/>
        </w:rPr>
      </w:pPr>
      <w:r w:rsidRPr="000F637F">
        <w:rPr>
          <w:rFonts w:ascii="Calibri" w:hAnsi="Calibri" w:cs="Calibri"/>
          <w:sz w:val="20"/>
          <w:szCs w:val="22"/>
        </w:rPr>
        <w:t>Reportable Diseases/Conditions: If testing for reportable diseases is part of the study, include the following language specifying what reportable diseases are being tested and that positive results will be reported to the county or state health department:</w:t>
      </w:r>
    </w:p>
    <w:p w14:paraId="100ABD61" w14:textId="77777777" w:rsidR="00715D3F" w:rsidRPr="000F637F" w:rsidRDefault="00715D3F" w:rsidP="00E6753A">
      <w:pPr>
        <w:rPr>
          <w:rFonts w:ascii="Calibri" w:hAnsi="Calibri" w:cs="Calibri"/>
          <w:sz w:val="22"/>
          <w:szCs w:val="22"/>
        </w:rPr>
      </w:pPr>
    </w:p>
    <w:p w14:paraId="070FE51E" w14:textId="77777777" w:rsidR="00715D3F" w:rsidRPr="000F637F" w:rsidRDefault="00715D3F" w:rsidP="00E6753A">
      <w:pPr>
        <w:rPr>
          <w:rFonts w:ascii="Calibri" w:hAnsi="Calibri" w:cs="Calibri"/>
          <w:sz w:val="22"/>
          <w:szCs w:val="22"/>
        </w:rPr>
      </w:pPr>
      <w:r w:rsidRPr="000F637F">
        <w:rPr>
          <w:rFonts w:ascii="Calibri" w:hAnsi="Calibri" w:cs="Calibri"/>
          <w:sz w:val="22"/>
          <w:szCs w:val="22"/>
        </w:rPr>
        <w:t xml:space="preserve">As part of this study, you will be tested for </w:t>
      </w:r>
      <w:r w:rsidRPr="000F637F">
        <w:rPr>
          <w:rFonts w:ascii="Calibri" w:hAnsi="Calibri" w:cs="Calibri"/>
          <w:i/>
          <w:sz w:val="22"/>
          <w:szCs w:val="22"/>
        </w:rPr>
        <w:t>[insert disease]</w:t>
      </w:r>
      <w:r w:rsidRPr="000F637F">
        <w:rPr>
          <w:rFonts w:ascii="Calibri" w:hAnsi="Calibri" w:cs="Calibri"/>
          <w:sz w:val="22"/>
          <w:szCs w:val="22"/>
        </w:rPr>
        <w:t xml:space="preserve">. If the results show that you are positive for </w:t>
      </w:r>
      <w:r w:rsidRPr="000F637F">
        <w:rPr>
          <w:rFonts w:ascii="Calibri" w:hAnsi="Calibri" w:cs="Calibri"/>
          <w:i/>
          <w:sz w:val="22"/>
          <w:szCs w:val="22"/>
        </w:rPr>
        <w:t>[insert disease]</w:t>
      </w:r>
      <w:r w:rsidRPr="000F637F">
        <w:rPr>
          <w:rFonts w:ascii="Calibri" w:hAnsi="Calibri" w:cs="Calibri"/>
          <w:sz w:val="22"/>
          <w:szCs w:val="22"/>
        </w:rPr>
        <w:t>, the study staff will tell you the results. The study staff will be required to give your name to the Alabama Department of Public Health if you test positive because this is the law.</w:t>
      </w:r>
    </w:p>
    <w:p w14:paraId="07D57031" w14:textId="77777777" w:rsidR="00715D3F" w:rsidRPr="000F637F" w:rsidRDefault="00715D3F" w:rsidP="00E6753A">
      <w:pPr>
        <w:rPr>
          <w:rFonts w:ascii="Calibri" w:hAnsi="Calibri" w:cs="Calibri"/>
          <w:sz w:val="22"/>
          <w:szCs w:val="22"/>
        </w:rPr>
      </w:pPr>
    </w:p>
    <w:p w14:paraId="223DB56F" w14:textId="77777777" w:rsidR="00715D3F" w:rsidRPr="000F637F" w:rsidRDefault="00715D3F" w:rsidP="0030755C">
      <w:pPr>
        <w:shd w:val="clear" w:color="auto" w:fill="D9D9D9"/>
        <w:ind w:left="360"/>
        <w:rPr>
          <w:rFonts w:ascii="Calibri" w:hAnsi="Calibri" w:cs="Calibri"/>
          <w:sz w:val="20"/>
          <w:szCs w:val="22"/>
        </w:rPr>
      </w:pPr>
      <w:r w:rsidRPr="000F637F">
        <w:rPr>
          <w:rFonts w:ascii="Calibri" w:hAnsi="Calibri" w:cs="Calibri"/>
          <w:sz w:val="20"/>
          <w:szCs w:val="22"/>
        </w:rPr>
        <w:t xml:space="preserve">Screening for Drugs, Observations of Abusive Behavior: If drug screening is part of the study or there will be questions about abusive behavior (e.g., child or elder abuse or neglect, or harm to self) include the following </w:t>
      </w:r>
      <w:r w:rsidR="000C30C1" w:rsidRPr="000F637F">
        <w:rPr>
          <w:rFonts w:ascii="Calibri" w:hAnsi="Calibri" w:cs="Calibri"/>
          <w:sz w:val="20"/>
          <w:szCs w:val="22"/>
        </w:rPr>
        <w:t>language</w:t>
      </w:r>
      <w:r w:rsidRPr="000F637F">
        <w:rPr>
          <w:rFonts w:ascii="Calibri" w:hAnsi="Calibri" w:cs="Calibri"/>
          <w:sz w:val="20"/>
          <w:szCs w:val="22"/>
        </w:rPr>
        <w:t>:</w:t>
      </w:r>
    </w:p>
    <w:p w14:paraId="34662E8E" w14:textId="77777777" w:rsidR="00715D3F" w:rsidRPr="000F637F" w:rsidRDefault="00715D3F" w:rsidP="00E6753A">
      <w:pPr>
        <w:rPr>
          <w:rFonts w:ascii="Calibri" w:hAnsi="Calibri" w:cs="Calibri"/>
          <w:sz w:val="22"/>
          <w:szCs w:val="22"/>
        </w:rPr>
      </w:pPr>
    </w:p>
    <w:p w14:paraId="4F14BF26" w14:textId="77777777" w:rsidR="00715D3F" w:rsidRPr="000F637F" w:rsidRDefault="00715D3F" w:rsidP="00E6753A">
      <w:pPr>
        <w:rPr>
          <w:rFonts w:ascii="Calibri" w:hAnsi="Calibri" w:cs="Calibri"/>
          <w:sz w:val="22"/>
          <w:szCs w:val="22"/>
        </w:rPr>
      </w:pPr>
      <w:r w:rsidRPr="000F637F">
        <w:rPr>
          <w:rFonts w:ascii="Calibri" w:hAnsi="Calibri" w:cs="Calibri"/>
          <w:sz w:val="22"/>
          <w:szCs w:val="22"/>
        </w:rPr>
        <w:t>Information obtained during the course of the study which, in the opinion of the investigator(s), suggests that you may be at significant risk of harm to yourself or others will be reportable to a third party in the interest of protecting the rights and welfare of those at potential risk.</w:t>
      </w:r>
    </w:p>
    <w:p w14:paraId="69F5EC2B" w14:textId="77777777" w:rsidR="00715D3F" w:rsidRPr="000F637F" w:rsidRDefault="00715D3F" w:rsidP="00E6753A">
      <w:pPr>
        <w:rPr>
          <w:rFonts w:ascii="Calibri" w:hAnsi="Calibri" w:cs="Calibri"/>
          <w:sz w:val="22"/>
          <w:szCs w:val="22"/>
        </w:rPr>
      </w:pPr>
    </w:p>
    <w:p w14:paraId="1A7225E2" w14:textId="77777777" w:rsidR="00715D3F" w:rsidRPr="000F637F" w:rsidRDefault="00715D3F" w:rsidP="0030755C">
      <w:pPr>
        <w:shd w:val="clear" w:color="auto" w:fill="D9D9D9"/>
        <w:ind w:left="360"/>
        <w:rPr>
          <w:rFonts w:ascii="Calibri" w:hAnsi="Calibri" w:cs="Calibri"/>
          <w:sz w:val="20"/>
          <w:szCs w:val="22"/>
        </w:rPr>
      </w:pPr>
      <w:r w:rsidRPr="000F637F">
        <w:rPr>
          <w:rFonts w:ascii="Calibri" w:hAnsi="Calibri" w:cs="Calibri"/>
          <w:sz w:val="20"/>
          <w:szCs w:val="22"/>
        </w:rPr>
        <w:t>Genetic Research: If genetic testing is part of the study, describe the protections provided to the participant under GINA. Include the following language (if similar language is not already included in the Sponsor/Lead Site’s template language):</w:t>
      </w:r>
    </w:p>
    <w:p w14:paraId="28241709" w14:textId="77777777" w:rsidR="00715D3F" w:rsidRPr="000F637F" w:rsidRDefault="00715D3F" w:rsidP="00E6753A">
      <w:pPr>
        <w:rPr>
          <w:rFonts w:ascii="Calibri" w:hAnsi="Calibri" w:cs="Calibri"/>
          <w:sz w:val="22"/>
          <w:szCs w:val="22"/>
        </w:rPr>
      </w:pPr>
    </w:p>
    <w:p w14:paraId="0B947623" w14:textId="77777777" w:rsidR="00715D3F" w:rsidRPr="000F637F" w:rsidRDefault="00715D3F" w:rsidP="00E6753A">
      <w:pPr>
        <w:rPr>
          <w:rFonts w:ascii="Calibri" w:hAnsi="Calibri" w:cs="Calibri"/>
          <w:sz w:val="22"/>
          <w:szCs w:val="22"/>
        </w:rPr>
      </w:pPr>
      <w:r w:rsidRPr="000F637F">
        <w:rPr>
          <w:rFonts w:ascii="Calibri" w:hAnsi="Calibri" w:cs="Calibri"/>
          <w:sz w:val="22"/>
          <w:szCs w:val="22"/>
        </w:rPr>
        <w:t xml:space="preserve">A federal law, called the Genetic Information Nondiscrimination Act (GINA), generally makes it illegal for health insurance companies, group health plans, and </w:t>
      </w:r>
      <w:r w:rsidR="00EE50FC" w:rsidRPr="000F637F">
        <w:rPr>
          <w:rFonts w:ascii="Calibri" w:hAnsi="Calibri" w:cs="Calibri"/>
          <w:sz w:val="22"/>
          <w:szCs w:val="22"/>
        </w:rPr>
        <w:t xml:space="preserve">some </w:t>
      </w:r>
      <w:r w:rsidRPr="000F637F">
        <w:rPr>
          <w:rFonts w:ascii="Calibri" w:hAnsi="Calibri" w:cs="Calibri"/>
          <w:sz w:val="22"/>
          <w:szCs w:val="22"/>
        </w:rPr>
        <w:t>employers to discriminate against you based on your genetic information. This law generally will protect you in the following ways:</w:t>
      </w:r>
    </w:p>
    <w:p w14:paraId="5984C33A" w14:textId="77777777" w:rsidR="00715D3F" w:rsidRPr="000F637F" w:rsidRDefault="00715D3F" w:rsidP="00E6753A">
      <w:pPr>
        <w:numPr>
          <w:ilvl w:val="0"/>
          <w:numId w:val="71"/>
        </w:numPr>
        <w:tabs>
          <w:tab w:val="clear" w:pos="720"/>
        </w:tabs>
        <w:ind w:left="360"/>
        <w:rPr>
          <w:rFonts w:ascii="Calibri" w:hAnsi="Calibri" w:cs="Calibri"/>
          <w:sz w:val="22"/>
          <w:szCs w:val="22"/>
        </w:rPr>
      </w:pPr>
      <w:r w:rsidRPr="000F637F">
        <w:rPr>
          <w:rFonts w:ascii="Calibri" w:hAnsi="Calibri" w:cs="Calibri"/>
          <w:sz w:val="22"/>
          <w:szCs w:val="22"/>
        </w:rPr>
        <w:t>Health insurance companies and group health plans may not request your genetic information that we get from this research.</w:t>
      </w:r>
    </w:p>
    <w:p w14:paraId="55426FD8" w14:textId="77777777" w:rsidR="00715D3F" w:rsidRPr="000F637F" w:rsidRDefault="00715D3F" w:rsidP="00E6753A">
      <w:pPr>
        <w:numPr>
          <w:ilvl w:val="0"/>
          <w:numId w:val="71"/>
        </w:numPr>
        <w:tabs>
          <w:tab w:val="clear" w:pos="720"/>
        </w:tabs>
        <w:ind w:left="360"/>
        <w:rPr>
          <w:rFonts w:ascii="Calibri" w:hAnsi="Calibri" w:cs="Calibri"/>
          <w:sz w:val="22"/>
          <w:szCs w:val="22"/>
        </w:rPr>
      </w:pPr>
      <w:r w:rsidRPr="000F637F">
        <w:rPr>
          <w:rFonts w:ascii="Calibri" w:hAnsi="Calibri" w:cs="Calibri"/>
          <w:sz w:val="22"/>
          <w:szCs w:val="22"/>
        </w:rPr>
        <w:t>Health insurance companies and group health plans may not use your genetic information when making decisions regarding your eligibility or premiums.</w:t>
      </w:r>
    </w:p>
    <w:p w14:paraId="70C9A142" w14:textId="77777777" w:rsidR="00715D3F" w:rsidRPr="000F637F" w:rsidRDefault="00715D3F" w:rsidP="00E6753A">
      <w:pPr>
        <w:numPr>
          <w:ilvl w:val="0"/>
          <w:numId w:val="71"/>
        </w:numPr>
        <w:tabs>
          <w:tab w:val="clear" w:pos="720"/>
        </w:tabs>
        <w:ind w:left="360"/>
        <w:rPr>
          <w:rFonts w:ascii="Calibri" w:hAnsi="Calibri" w:cs="Calibri"/>
          <w:sz w:val="22"/>
          <w:szCs w:val="22"/>
        </w:rPr>
      </w:pPr>
      <w:r w:rsidRPr="000F637F">
        <w:rPr>
          <w:rFonts w:ascii="Calibri" w:hAnsi="Calibri" w:cs="Calibri"/>
          <w:sz w:val="22"/>
          <w:szCs w:val="22"/>
        </w:rPr>
        <w:t>Employers with 15 or more employees may not use your genetic information that we get from this research when making a decision to hire, promote, or fire you or when setting the terms of your employment.</w:t>
      </w:r>
    </w:p>
    <w:p w14:paraId="023C617C" w14:textId="77777777" w:rsidR="00715D3F" w:rsidRPr="000F637F" w:rsidRDefault="00715D3F" w:rsidP="00E6753A">
      <w:pPr>
        <w:rPr>
          <w:rFonts w:ascii="Calibri" w:hAnsi="Calibri" w:cs="Calibri"/>
          <w:sz w:val="22"/>
          <w:szCs w:val="22"/>
        </w:rPr>
      </w:pPr>
    </w:p>
    <w:p w14:paraId="617472F0" w14:textId="77777777" w:rsidR="00715D3F" w:rsidRPr="000F637F" w:rsidRDefault="00715D3F" w:rsidP="00E6753A">
      <w:pPr>
        <w:rPr>
          <w:rFonts w:ascii="Calibri" w:hAnsi="Calibri" w:cs="Calibri"/>
          <w:sz w:val="22"/>
          <w:szCs w:val="22"/>
        </w:rPr>
      </w:pPr>
      <w:r w:rsidRPr="000F637F">
        <w:rPr>
          <w:rFonts w:ascii="Calibri" w:hAnsi="Calibri" w:cs="Calibri"/>
          <w:sz w:val="22"/>
          <w:szCs w:val="22"/>
        </w:rPr>
        <w:t>Be aware that this federal law does not protect you against genetic discrimination by companies that sell life insurance, disability insurance, or long-term care insurance, nor does it protect you against genetic discrimination by all employers.</w:t>
      </w:r>
    </w:p>
    <w:p w14:paraId="4B6A576D" w14:textId="77777777" w:rsidR="00715D3F" w:rsidRPr="000F637F" w:rsidRDefault="00715D3F" w:rsidP="00E6753A">
      <w:pPr>
        <w:pStyle w:val="Footer"/>
        <w:tabs>
          <w:tab w:val="clear" w:pos="4320"/>
          <w:tab w:val="clear" w:pos="8640"/>
        </w:tabs>
        <w:rPr>
          <w:rFonts w:ascii="Calibri" w:hAnsi="Calibri" w:cs="Calibri"/>
          <w:sz w:val="22"/>
          <w:szCs w:val="22"/>
        </w:rPr>
      </w:pPr>
    </w:p>
    <w:p w14:paraId="49A8D334" w14:textId="77777777" w:rsidR="00715D3F" w:rsidRPr="00E74E83" w:rsidRDefault="00715D3F" w:rsidP="0030755C">
      <w:pPr>
        <w:pStyle w:val="Footer"/>
        <w:shd w:val="clear" w:color="auto" w:fill="D9D9D9"/>
        <w:tabs>
          <w:tab w:val="clear" w:pos="4320"/>
          <w:tab w:val="clear" w:pos="8640"/>
        </w:tabs>
        <w:ind w:left="360"/>
        <w:rPr>
          <w:rFonts w:ascii="Calibri" w:hAnsi="Calibri" w:cs="Calibri"/>
          <w:sz w:val="20"/>
          <w:szCs w:val="22"/>
        </w:rPr>
      </w:pPr>
      <w:r w:rsidRPr="000F637F">
        <w:rPr>
          <w:rFonts w:ascii="Calibri" w:hAnsi="Calibri" w:cs="Calibri"/>
          <w:sz w:val="20"/>
          <w:szCs w:val="22"/>
        </w:rPr>
        <w:t>Continuation of</w:t>
      </w:r>
      <w:r w:rsidR="00BF680A" w:rsidRPr="00BF680A">
        <w:rPr>
          <w:rFonts w:ascii="Calibri" w:hAnsi="Calibri" w:cs="Calibri"/>
          <w:sz w:val="20"/>
          <w:szCs w:val="22"/>
        </w:rPr>
        <w:t xml:space="preserve"> </w:t>
      </w:r>
      <w:r w:rsidR="00BF680A">
        <w:rPr>
          <w:rFonts w:ascii="Calibri" w:hAnsi="Calibri" w:cs="Calibri"/>
          <w:sz w:val="20"/>
          <w:szCs w:val="22"/>
        </w:rPr>
        <w:t>Confidentiality and</w:t>
      </w:r>
      <w:r w:rsidRPr="00BF680A">
        <w:rPr>
          <w:rFonts w:ascii="Calibri" w:hAnsi="Calibri" w:cs="Calibri"/>
          <w:sz w:val="20"/>
          <w:szCs w:val="22"/>
        </w:rPr>
        <w:t xml:space="preserve"> Authorization </w:t>
      </w:r>
      <w:r w:rsidR="00934B78" w:rsidRPr="00BF680A">
        <w:rPr>
          <w:rFonts w:ascii="Calibri" w:hAnsi="Calibri" w:cs="Calibri"/>
          <w:sz w:val="20"/>
          <w:szCs w:val="22"/>
        </w:rPr>
        <w:t>section</w:t>
      </w:r>
      <w:r w:rsidRPr="00E74E83">
        <w:rPr>
          <w:rFonts w:ascii="Calibri" w:hAnsi="Calibri" w:cs="Calibri"/>
          <w:sz w:val="20"/>
          <w:szCs w:val="22"/>
        </w:rPr>
        <w:t>:</w:t>
      </w:r>
    </w:p>
    <w:p w14:paraId="6CBB4D3A" w14:textId="77777777" w:rsidR="00715D3F" w:rsidRPr="003069D7" w:rsidRDefault="00715D3F" w:rsidP="00E6753A">
      <w:pPr>
        <w:pStyle w:val="Footer"/>
        <w:tabs>
          <w:tab w:val="clear" w:pos="4320"/>
          <w:tab w:val="clear" w:pos="8640"/>
        </w:tabs>
        <w:rPr>
          <w:rFonts w:ascii="Calibri" w:hAnsi="Calibri" w:cs="Calibri"/>
          <w:sz w:val="22"/>
          <w:szCs w:val="22"/>
        </w:rPr>
      </w:pPr>
    </w:p>
    <w:p w14:paraId="688E9404" w14:textId="77777777" w:rsidR="00715D3F" w:rsidRPr="000F637F" w:rsidRDefault="00715D3F" w:rsidP="00E6753A">
      <w:pPr>
        <w:rPr>
          <w:rFonts w:ascii="Calibri" w:hAnsi="Calibri" w:cs="Calibri"/>
          <w:b/>
          <w:spacing w:val="-3"/>
          <w:sz w:val="22"/>
          <w:szCs w:val="22"/>
        </w:rPr>
      </w:pPr>
      <w:r w:rsidRPr="003069D7">
        <w:rPr>
          <w:rFonts w:ascii="Calibri" w:hAnsi="Calibri" w:cs="Calibri"/>
          <w:b/>
          <w:spacing w:val="-3"/>
          <w:sz w:val="22"/>
          <w:szCs w:val="22"/>
        </w:rPr>
        <w:t xml:space="preserve">What if </w:t>
      </w:r>
      <w:r w:rsidR="00F81B28" w:rsidRPr="000F637F">
        <w:rPr>
          <w:rFonts w:ascii="Calibri" w:hAnsi="Calibri" w:cs="Calibri"/>
          <w:b/>
          <w:spacing w:val="-3"/>
          <w:sz w:val="22"/>
          <w:szCs w:val="22"/>
        </w:rPr>
        <w:t>I</w:t>
      </w:r>
      <w:r w:rsidRPr="000F637F">
        <w:rPr>
          <w:rFonts w:ascii="Calibri" w:hAnsi="Calibri" w:cs="Calibri"/>
          <w:b/>
          <w:spacing w:val="-3"/>
          <w:sz w:val="22"/>
          <w:szCs w:val="22"/>
        </w:rPr>
        <w:t xml:space="preserve"> decide not to give permission to use and give out </w:t>
      </w:r>
      <w:r w:rsidR="00F81B28" w:rsidRPr="000F637F">
        <w:rPr>
          <w:rFonts w:ascii="Calibri" w:hAnsi="Calibri" w:cs="Calibri"/>
          <w:b/>
          <w:spacing w:val="-3"/>
          <w:sz w:val="22"/>
          <w:szCs w:val="22"/>
        </w:rPr>
        <w:t>my</w:t>
      </w:r>
      <w:r w:rsidRPr="000F637F">
        <w:rPr>
          <w:rFonts w:ascii="Calibri" w:hAnsi="Calibri" w:cs="Calibri"/>
          <w:b/>
          <w:spacing w:val="-3"/>
          <w:sz w:val="22"/>
          <w:szCs w:val="22"/>
        </w:rPr>
        <w:t xml:space="preserve"> health information?</w:t>
      </w:r>
    </w:p>
    <w:p w14:paraId="40D157A9" w14:textId="77777777" w:rsidR="00715D3F" w:rsidRPr="000F637F" w:rsidRDefault="00715D3F" w:rsidP="00E6753A">
      <w:pPr>
        <w:rPr>
          <w:rFonts w:ascii="Calibri" w:hAnsi="Calibri" w:cs="Calibri"/>
          <w:sz w:val="22"/>
          <w:szCs w:val="22"/>
        </w:rPr>
      </w:pPr>
      <w:r w:rsidRPr="000F637F">
        <w:rPr>
          <w:rFonts w:ascii="Calibri" w:hAnsi="Calibri" w:cs="Calibri"/>
          <w:sz w:val="22"/>
          <w:szCs w:val="22"/>
        </w:rPr>
        <w:t>By signing this consent form, you are giving permission to use and give out the health information listed above for the purposes described above. If you refuse to give permission, you will not be able to be in this research.</w:t>
      </w:r>
    </w:p>
    <w:p w14:paraId="3A1CD20D" w14:textId="77777777" w:rsidR="00715D3F" w:rsidRPr="000F637F" w:rsidRDefault="00715D3F" w:rsidP="00E6753A">
      <w:pPr>
        <w:rPr>
          <w:rFonts w:ascii="Calibri" w:hAnsi="Calibri" w:cs="Calibri"/>
          <w:sz w:val="22"/>
          <w:szCs w:val="22"/>
        </w:rPr>
      </w:pPr>
    </w:p>
    <w:p w14:paraId="7EB30686" w14:textId="77777777" w:rsidR="00715D3F" w:rsidRPr="000F637F" w:rsidRDefault="00715D3F" w:rsidP="00E6753A">
      <w:pPr>
        <w:rPr>
          <w:rFonts w:ascii="Calibri" w:hAnsi="Calibri" w:cs="Calibri"/>
          <w:b/>
          <w:sz w:val="22"/>
          <w:szCs w:val="22"/>
        </w:rPr>
      </w:pPr>
      <w:r w:rsidRPr="000F637F">
        <w:rPr>
          <w:rFonts w:ascii="Calibri" w:hAnsi="Calibri" w:cs="Calibri"/>
          <w:b/>
          <w:sz w:val="22"/>
          <w:szCs w:val="22"/>
        </w:rPr>
        <w:t>May I review or copy the information obtained from me or created about me?</w:t>
      </w:r>
    </w:p>
    <w:p w14:paraId="350E3FA9" w14:textId="77777777" w:rsidR="00715D3F" w:rsidRPr="000F637F" w:rsidRDefault="00715D3F" w:rsidP="00E6753A">
      <w:pPr>
        <w:pStyle w:val="BodyText"/>
        <w:rPr>
          <w:rFonts w:ascii="Calibri" w:hAnsi="Calibri" w:cs="Calibri"/>
          <w:sz w:val="22"/>
          <w:szCs w:val="22"/>
        </w:rPr>
      </w:pPr>
      <w:r w:rsidRPr="000F637F">
        <w:rPr>
          <w:rFonts w:ascii="Calibri" w:hAnsi="Calibri" w:cs="Calibri"/>
          <w:sz w:val="22"/>
          <w:szCs w:val="22"/>
        </w:rPr>
        <w:t>You have the right to review and copy your health information. However, if you decide to be in this study and sign this permission form, you will not be allowed to look at or copy your information until after the research is completed.</w:t>
      </w:r>
    </w:p>
    <w:p w14:paraId="7EAD0F55" w14:textId="77777777" w:rsidR="00715D3F" w:rsidRPr="000F637F" w:rsidRDefault="00715D3F" w:rsidP="00E6753A">
      <w:pPr>
        <w:tabs>
          <w:tab w:val="left" w:pos="3318"/>
        </w:tabs>
        <w:rPr>
          <w:rFonts w:ascii="Calibri" w:hAnsi="Calibri" w:cs="Calibri"/>
          <w:sz w:val="22"/>
          <w:szCs w:val="22"/>
        </w:rPr>
      </w:pPr>
    </w:p>
    <w:p w14:paraId="50322105" w14:textId="77777777" w:rsidR="00715D3F" w:rsidRPr="000F637F" w:rsidRDefault="00715D3F" w:rsidP="00E6753A">
      <w:pPr>
        <w:rPr>
          <w:rFonts w:ascii="Calibri" w:hAnsi="Calibri" w:cs="Calibri"/>
          <w:b/>
          <w:sz w:val="22"/>
          <w:szCs w:val="22"/>
        </w:rPr>
      </w:pPr>
      <w:r w:rsidRPr="000F637F">
        <w:rPr>
          <w:rFonts w:ascii="Calibri" w:hAnsi="Calibri" w:cs="Calibri"/>
          <w:b/>
          <w:sz w:val="22"/>
          <w:szCs w:val="22"/>
        </w:rPr>
        <w:t>May I withdraw or revoke (cancel) my permission?</w:t>
      </w:r>
    </w:p>
    <w:p w14:paraId="2E29A172" w14:textId="77777777" w:rsidR="00715D3F" w:rsidRPr="000F637F" w:rsidRDefault="00715D3F" w:rsidP="00E6753A">
      <w:pPr>
        <w:rPr>
          <w:rFonts w:ascii="Calibri" w:hAnsi="Calibri" w:cs="Calibri"/>
          <w:sz w:val="22"/>
          <w:szCs w:val="22"/>
        </w:rPr>
      </w:pPr>
      <w:r w:rsidRPr="000F637F">
        <w:rPr>
          <w:rFonts w:ascii="Calibri" w:hAnsi="Calibri" w:cs="Calibri"/>
          <w:sz w:val="22"/>
          <w:szCs w:val="22"/>
        </w:rPr>
        <w:t>Yes, but this permission will not stop automatically. The use of your personal health information will continue until you cancel your permission.</w:t>
      </w:r>
    </w:p>
    <w:p w14:paraId="0E236A15" w14:textId="77777777" w:rsidR="00715D3F" w:rsidRPr="000F637F" w:rsidRDefault="00715D3F" w:rsidP="00E6753A">
      <w:pPr>
        <w:rPr>
          <w:rFonts w:ascii="Calibri" w:hAnsi="Calibri" w:cs="Calibri"/>
          <w:sz w:val="22"/>
          <w:szCs w:val="22"/>
        </w:rPr>
      </w:pPr>
    </w:p>
    <w:p w14:paraId="7FA96F08" w14:textId="77777777" w:rsidR="00715D3F" w:rsidRPr="000F637F" w:rsidRDefault="00715D3F" w:rsidP="00E6753A">
      <w:pPr>
        <w:rPr>
          <w:rFonts w:ascii="Calibri" w:hAnsi="Calibri" w:cs="Calibri"/>
          <w:sz w:val="22"/>
          <w:szCs w:val="22"/>
        </w:rPr>
      </w:pPr>
      <w:r w:rsidRPr="000F637F">
        <w:rPr>
          <w:rFonts w:ascii="Calibri" w:hAnsi="Calibri" w:cs="Calibri"/>
          <w:sz w:val="22"/>
          <w:szCs w:val="22"/>
        </w:rPr>
        <w:t>You may withdraw or take away your permission to use and disclose your health information at any time. You do this by sending written notice to the study doctor. If you withdraw your permission, you will not be able to continue being in this study.</w:t>
      </w:r>
    </w:p>
    <w:p w14:paraId="22158A15" w14:textId="77777777" w:rsidR="00715D3F" w:rsidRPr="000F637F" w:rsidRDefault="00715D3F" w:rsidP="00E6753A">
      <w:pPr>
        <w:rPr>
          <w:rFonts w:ascii="Calibri" w:hAnsi="Calibri" w:cs="Calibri"/>
          <w:sz w:val="22"/>
          <w:szCs w:val="22"/>
        </w:rPr>
      </w:pPr>
    </w:p>
    <w:p w14:paraId="2F5F0AFE" w14:textId="77777777" w:rsidR="00715D3F" w:rsidRPr="000F637F" w:rsidRDefault="00715D3F" w:rsidP="00E6753A">
      <w:pPr>
        <w:rPr>
          <w:rFonts w:ascii="Calibri" w:hAnsi="Calibri" w:cs="Calibri"/>
          <w:sz w:val="22"/>
          <w:szCs w:val="22"/>
        </w:rPr>
      </w:pPr>
      <w:r w:rsidRPr="000F637F">
        <w:rPr>
          <w:rFonts w:ascii="Calibri" w:hAnsi="Calibri" w:cs="Calibri"/>
          <w:sz w:val="22"/>
          <w:szCs w:val="22"/>
        </w:rPr>
        <w:t xml:space="preserve">When you withdraw your permission, no new health information which might identify you will be gathered after that date. Information that has already been </w:t>
      </w:r>
      <w:r w:rsidRPr="000F637F">
        <w:rPr>
          <w:rFonts w:ascii="Calibri" w:hAnsi="Calibri" w:cs="Calibri"/>
          <w:spacing w:val="-3"/>
          <w:sz w:val="22"/>
          <w:szCs w:val="22"/>
        </w:rPr>
        <w:t>gathered</w:t>
      </w:r>
      <w:r w:rsidRPr="000F637F">
        <w:rPr>
          <w:rFonts w:ascii="Calibri" w:hAnsi="Calibri" w:cs="Calibri"/>
          <w:sz w:val="22"/>
          <w:szCs w:val="22"/>
        </w:rPr>
        <w:t xml:space="preserve"> may still be used and given to others. This would be done if it were necessary for the research to be reliable.</w:t>
      </w:r>
    </w:p>
    <w:p w14:paraId="6C357110" w14:textId="77777777" w:rsidR="00715D3F" w:rsidRPr="000F637F" w:rsidRDefault="00715D3F" w:rsidP="00E6753A">
      <w:pPr>
        <w:rPr>
          <w:rFonts w:ascii="Calibri" w:hAnsi="Calibri" w:cs="Calibri"/>
          <w:sz w:val="22"/>
          <w:szCs w:val="22"/>
        </w:rPr>
      </w:pPr>
    </w:p>
    <w:p w14:paraId="593F54E4" w14:textId="77777777" w:rsidR="00715D3F" w:rsidRPr="000F637F" w:rsidRDefault="00715D3F" w:rsidP="00E6753A">
      <w:pPr>
        <w:rPr>
          <w:rFonts w:ascii="Calibri" w:hAnsi="Calibri" w:cs="Calibri"/>
          <w:b/>
          <w:sz w:val="22"/>
          <w:szCs w:val="22"/>
        </w:rPr>
      </w:pPr>
      <w:r w:rsidRPr="000F637F">
        <w:rPr>
          <w:rFonts w:ascii="Calibri" w:hAnsi="Calibri" w:cs="Calibri"/>
          <w:b/>
          <w:sz w:val="22"/>
          <w:szCs w:val="22"/>
        </w:rPr>
        <w:t>Is my health information protected after it has been given to others?</w:t>
      </w:r>
    </w:p>
    <w:p w14:paraId="6DA8A630" w14:textId="77777777" w:rsidR="00715D3F" w:rsidRPr="000F637F" w:rsidRDefault="00715D3F" w:rsidP="00E6753A">
      <w:pPr>
        <w:rPr>
          <w:rFonts w:ascii="Calibri" w:hAnsi="Calibri" w:cs="Calibri"/>
          <w:sz w:val="22"/>
          <w:szCs w:val="22"/>
        </w:rPr>
      </w:pPr>
      <w:r w:rsidRPr="000F637F">
        <w:rPr>
          <w:rFonts w:ascii="Calibri" w:hAnsi="Calibri" w:cs="Calibri"/>
          <w:sz w:val="22"/>
          <w:szCs w:val="22"/>
        </w:rPr>
        <w:t>If you give permission to give your identifiable health information to a person or business, the information may no longer be protected. There is a risk that your information will be released to others</w:t>
      </w:r>
      <w:r w:rsidR="0015161C" w:rsidRPr="000F637F">
        <w:rPr>
          <w:rFonts w:ascii="Calibri" w:hAnsi="Calibri" w:cs="Calibri"/>
          <w:sz w:val="22"/>
          <w:szCs w:val="22"/>
        </w:rPr>
        <w:t>. Including others outside of UAB,</w:t>
      </w:r>
      <w:r w:rsidRPr="000F637F">
        <w:rPr>
          <w:rFonts w:ascii="Calibri" w:hAnsi="Calibri" w:cs="Calibri"/>
          <w:sz w:val="22"/>
          <w:szCs w:val="22"/>
        </w:rPr>
        <w:t xml:space="preserve"> without your permission.</w:t>
      </w:r>
    </w:p>
    <w:p w14:paraId="79FC66D6" w14:textId="77777777" w:rsidR="00715D3F" w:rsidRPr="000F637F" w:rsidRDefault="00715D3F" w:rsidP="00715D3F">
      <w:pPr>
        <w:pStyle w:val="StyleBlockQuotationTimesNewRomanLeftTopNoborderBo2"/>
        <w:spacing w:after="0" w:line="240" w:lineRule="auto"/>
        <w:ind w:left="0" w:right="0"/>
        <w:rPr>
          <w:rFonts w:ascii="Calibri" w:hAnsi="Calibri"/>
          <w:sz w:val="22"/>
          <w:szCs w:val="22"/>
        </w:rPr>
      </w:pPr>
    </w:p>
    <w:p w14:paraId="6302130E" w14:textId="77777777" w:rsidR="003168E3" w:rsidRPr="000F637F" w:rsidRDefault="003F465B" w:rsidP="00EE159F">
      <w:pPr>
        <w:pStyle w:val="Heading2"/>
        <w:rPr>
          <w:rStyle w:val="Strong"/>
          <w:sz w:val="22"/>
          <w:szCs w:val="22"/>
        </w:rPr>
      </w:pPr>
      <w:r w:rsidRPr="000F637F">
        <w:rPr>
          <w:rStyle w:val="Strong"/>
          <w:sz w:val="22"/>
          <w:szCs w:val="22"/>
        </w:rPr>
        <w:t>Voluntary Participation</w:t>
      </w:r>
      <w:r w:rsidR="00E37CD8" w:rsidRPr="000F637F">
        <w:rPr>
          <w:rStyle w:val="Strong"/>
          <w:sz w:val="22"/>
          <w:szCs w:val="22"/>
        </w:rPr>
        <w:t xml:space="preserve"> </w:t>
      </w:r>
      <w:r w:rsidR="007237F9" w:rsidRPr="000F637F">
        <w:rPr>
          <w:rStyle w:val="Strong"/>
          <w:sz w:val="22"/>
          <w:szCs w:val="22"/>
        </w:rPr>
        <w:t>and</w:t>
      </w:r>
      <w:r w:rsidR="00E37CD8" w:rsidRPr="000F637F">
        <w:rPr>
          <w:rStyle w:val="Strong"/>
          <w:sz w:val="22"/>
          <w:szCs w:val="22"/>
        </w:rPr>
        <w:t xml:space="preserve"> Withdrawal</w:t>
      </w:r>
    </w:p>
    <w:p w14:paraId="61A1EEE7" w14:textId="77777777" w:rsidR="00DB7570" w:rsidRPr="000F637F" w:rsidRDefault="00DB7570" w:rsidP="00E37CD8">
      <w:pPr>
        <w:pStyle w:val="ConsentNormal"/>
        <w:spacing w:after="0"/>
        <w:ind w:firstLine="0"/>
        <w:rPr>
          <w:rFonts w:ascii="Calibri" w:hAnsi="Calibri" w:cs="Times New Roman"/>
          <w:sz w:val="22"/>
          <w:szCs w:val="22"/>
        </w:rPr>
      </w:pPr>
    </w:p>
    <w:p w14:paraId="1C570690" w14:textId="77777777" w:rsidR="00871A4B" w:rsidRPr="000F637F" w:rsidRDefault="003168E3" w:rsidP="00E37CD8">
      <w:pPr>
        <w:pStyle w:val="ConsentNormal"/>
        <w:spacing w:after="0"/>
        <w:ind w:firstLine="0"/>
        <w:rPr>
          <w:rFonts w:ascii="Calibri" w:hAnsi="Calibri" w:cs="Times New Roman"/>
          <w:sz w:val="22"/>
          <w:szCs w:val="22"/>
        </w:rPr>
      </w:pPr>
      <w:r w:rsidRPr="000F637F">
        <w:rPr>
          <w:rFonts w:ascii="Calibri" w:hAnsi="Calibri" w:cs="Times New Roman"/>
          <w:sz w:val="22"/>
          <w:szCs w:val="22"/>
        </w:rPr>
        <w:t xml:space="preserve">Whether or not you take part in this study is your choice. There will be no penalty if you decide not to be in </w:t>
      </w:r>
      <w:r w:rsidR="00135076" w:rsidRPr="000F637F">
        <w:rPr>
          <w:rFonts w:ascii="Calibri" w:hAnsi="Calibri" w:cs="Times New Roman"/>
          <w:sz w:val="22"/>
          <w:szCs w:val="22"/>
        </w:rPr>
        <w:t xml:space="preserve">it. </w:t>
      </w:r>
      <w:r w:rsidRPr="000F637F">
        <w:rPr>
          <w:rFonts w:ascii="Calibri" w:hAnsi="Calibri" w:cs="Times New Roman"/>
          <w:sz w:val="22"/>
          <w:szCs w:val="22"/>
        </w:rPr>
        <w:t>If you decide not to be in the study, you will not lose any benefits you are otherwise owed.</w:t>
      </w:r>
    </w:p>
    <w:p w14:paraId="51A37257" w14:textId="77777777" w:rsidR="00DB7570" w:rsidRPr="000F637F" w:rsidRDefault="00DB7570" w:rsidP="00DB7570">
      <w:pPr>
        <w:pStyle w:val="ConsentBullet"/>
        <w:numPr>
          <w:ilvl w:val="0"/>
          <w:numId w:val="0"/>
        </w:numPr>
        <w:shd w:val="clear" w:color="auto" w:fill="auto"/>
        <w:rPr>
          <w:rFonts w:ascii="Calibri" w:hAnsi="Calibri"/>
          <w:sz w:val="22"/>
          <w:szCs w:val="22"/>
        </w:rPr>
      </w:pPr>
    </w:p>
    <w:p w14:paraId="06665E02" w14:textId="77777777" w:rsidR="00DB7570" w:rsidRPr="000F637F" w:rsidRDefault="00DB7570" w:rsidP="007B3FB0">
      <w:pPr>
        <w:pStyle w:val="ConsentBullet"/>
        <w:numPr>
          <w:ilvl w:val="0"/>
          <w:numId w:val="42"/>
        </w:numPr>
        <w:shd w:val="clear" w:color="auto" w:fill="D9D9D9"/>
        <w:tabs>
          <w:tab w:val="clear" w:pos="720"/>
        </w:tabs>
        <w:rPr>
          <w:rFonts w:ascii="Calibri" w:hAnsi="Calibri"/>
        </w:rPr>
      </w:pPr>
      <w:r w:rsidRPr="000F637F">
        <w:rPr>
          <w:rFonts w:ascii="Calibri" w:hAnsi="Calibri"/>
        </w:rPr>
        <w:t>Include the consequences of a participant’s decision to withdraw from the research.</w:t>
      </w:r>
    </w:p>
    <w:p w14:paraId="20312382" w14:textId="77777777" w:rsidR="00DB7570" w:rsidRPr="000F637F" w:rsidRDefault="00DB7570" w:rsidP="007B3FB0">
      <w:pPr>
        <w:pStyle w:val="ConsentBullet"/>
        <w:numPr>
          <w:ilvl w:val="0"/>
          <w:numId w:val="43"/>
        </w:numPr>
        <w:shd w:val="clear" w:color="auto" w:fill="D9D9D9"/>
        <w:tabs>
          <w:tab w:val="clear" w:pos="720"/>
        </w:tabs>
        <w:rPr>
          <w:rFonts w:ascii="Calibri" w:hAnsi="Calibri"/>
        </w:rPr>
      </w:pPr>
      <w:r w:rsidRPr="000F637F">
        <w:rPr>
          <w:rFonts w:ascii="Calibri" w:hAnsi="Calibri"/>
        </w:rPr>
        <w:t>Include procedures for how the participant should withdraw. (An example paragraph is below; however, you should revise as applicable to your study.)</w:t>
      </w:r>
    </w:p>
    <w:p w14:paraId="182BEF39" w14:textId="77777777" w:rsidR="00DB7570" w:rsidRPr="000F637F" w:rsidRDefault="00DB7570" w:rsidP="00DB7570">
      <w:pPr>
        <w:pStyle w:val="ConsentNormal"/>
        <w:spacing w:after="0"/>
        <w:ind w:firstLine="0"/>
        <w:rPr>
          <w:rFonts w:ascii="Calibri" w:hAnsi="Calibri" w:cs="Times New Roman"/>
          <w:sz w:val="22"/>
          <w:szCs w:val="22"/>
        </w:rPr>
      </w:pPr>
    </w:p>
    <w:p w14:paraId="68850BA3" w14:textId="77777777" w:rsidR="003F465B" w:rsidRPr="000F637F" w:rsidRDefault="003168E3" w:rsidP="00E37CD8">
      <w:pPr>
        <w:pStyle w:val="ConsentNormal"/>
        <w:spacing w:after="0"/>
        <w:ind w:firstLine="0"/>
        <w:rPr>
          <w:rFonts w:ascii="Calibri" w:hAnsi="Calibri" w:cs="Times New Roman"/>
          <w:sz w:val="22"/>
          <w:szCs w:val="22"/>
        </w:rPr>
      </w:pPr>
      <w:r w:rsidRPr="000F637F">
        <w:rPr>
          <w:rFonts w:ascii="Calibri" w:hAnsi="Calibri" w:cs="Times New Roman"/>
          <w:sz w:val="22"/>
          <w:szCs w:val="22"/>
        </w:rPr>
        <w:t>You are free to withdraw from this study at any time. Your choice to leave the study will not affect your relationship with this institution. However, you should return to see the study doctor for safety reasons so you can be taken off the study drug and referred for follow-up care.</w:t>
      </w:r>
      <w:r w:rsidR="00871A4B" w:rsidRPr="000F637F">
        <w:rPr>
          <w:rFonts w:ascii="Calibri" w:hAnsi="Calibri" w:cs="Times New Roman"/>
          <w:sz w:val="22"/>
          <w:szCs w:val="22"/>
        </w:rPr>
        <w:t xml:space="preserve"> Contact the study doctor if you want to withdraw from the study.</w:t>
      </w:r>
    </w:p>
    <w:p w14:paraId="531C5351" w14:textId="77777777" w:rsidR="00974EFA" w:rsidRPr="000F637F" w:rsidRDefault="00974EFA" w:rsidP="00974EFA">
      <w:pPr>
        <w:pStyle w:val="ConsentBullet"/>
        <w:numPr>
          <w:ilvl w:val="0"/>
          <w:numId w:val="0"/>
        </w:numPr>
        <w:shd w:val="clear" w:color="auto" w:fill="auto"/>
        <w:rPr>
          <w:rFonts w:ascii="Calibri" w:hAnsi="Calibri"/>
          <w:sz w:val="22"/>
          <w:szCs w:val="22"/>
        </w:rPr>
      </w:pPr>
    </w:p>
    <w:p w14:paraId="00B521DF" w14:textId="77777777" w:rsidR="00974EFA" w:rsidRPr="000F637F" w:rsidRDefault="00974EFA" w:rsidP="007B3FB0">
      <w:pPr>
        <w:pStyle w:val="ConsentBullet"/>
        <w:numPr>
          <w:ilvl w:val="0"/>
          <w:numId w:val="42"/>
        </w:numPr>
        <w:shd w:val="clear" w:color="auto" w:fill="D9D9D9"/>
        <w:tabs>
          <w:tab w:val="clear" w:pos="720"/>
        </w:tabs>
        <w:rPr>
          <w:rFonts w:ascii="Calibri" w:hAnsi="Calibri"/>
        </w:rPr>
      </w:pPr>
      <w:r w:rsidRPr="000F637F">
        <w:rPr>
          <w:rFonts w:ascii="Calibri" w:hAnsi="Calibri"/>
        </w:rPr>
        <w:t>If applicable, include anticipated circumstances under which the PI without regard to the participant’s consent may terminate the participant’s involvement</w:t>
      </w:r>
      <w:r w:rsidR="00C711B6" w:rsidRPr="000F637F">
        <w:rPr>
          <w:rFonts w:ascii="Calibri" w:hAnsi="Calibri"/>
        </w:rPr>
        <w:t>.</w:t>
      </w:r>
      <w:r w:rsidRPr="000F637F">
        <w:rPr>
          <w:rFonts w:ascii="Calibri" w:hAnsi="Calibri"/>
        </w:rPr>
        <w:t xml:space="preserve"> (An example paragraph is below; however, you should revise as applicable to your study.)</w:t>
      </w:r>
    </w:p>
    <w:p w14:paraId="3FE11A84" w14:textId="77777777" w:rsidR="003168E3" w:rsidRPr="000F637F" w:rsidRDefault="003168E3" w:rsidP="00E37CD8">
      <w:pPr>
        <w:pStyle w:val="ConsentNormal"/>
        <w:spacing w:after="0"/>
        <w:ind w:firstLine="0"/>
        <w:rPr>
          <w:rFonts w:ascii="Calibri" w:hAnsi="Calibri" w:cs="Times New Roman"/>
          <w:sz w:val="22"/>
          <w:szCs w:val="22"/>
        </w:rPr>
      </w:pPr>
    </w:p>
    <w:p w14:paraId="39C2FDC4" w14:textId="77777777" w:rsidR="003168E3" w:rsidRPr="000F637F" w:rsidRDefault="003168E3" w:rsidP="00E37CD8">
      <w:pPr>
        <w:pStyle w:val="ConsentNormal"/>
        <w:spacing w:after="0"/>
        <w:ind w:firstLine="0"/>
        <w:rPr>
          <w:rFonts w:ascii="Calibri" w:hAnsi="Calibri" w:cs="Times New Roman"/>
          <w:sz w:val="22"/>
          <w:szCs w:val="22"/>
        </w:rPr>
      </w:pPr>
      <w:r w:rsidRPr="000F637F">
        <w:rPr>
          <w:rFonts w:ascii="Calibri" w:hAnsi="Calibri" w:cs="Times New Roman"/>
          <w:sz w:val="22"/>
          <w:szCs w:val="22"/>
        </w:rPr>
        <w:t>You may be removed from the study without your consent if the sponsor ends the study, if the study drug is approved by the FDA, if the study doctor decides it is not in the best interest of your health, or if you are not following the study rules.</w:t>
      </w:r>
    </w:p>
    <w:p w14:paraId="088E15E8" w14:textId="77777777" w:rsidR="003F465B" w:rsidRPr="000F637F" w:rsidRDefault="003F465B" w:rsidP="00E37CD8">
      <w:pPr>
        <w:pStyle w:val="ConsentNormal"/>
        <w:spacing w:after="0"/>
        <w:ind w:firstLine="0"/>
        <w:rPr>
          <w:rFonts w:ascii="Calibri" w:hAnsi="Calibri" w:cs="Times New Roman"/>
          <w:sz w:val="22"/>
          <w:szCs w:val="22"/>
        </w:rPr>
      </w:pPr>
    </w:p>
    <w:p w14:paraId="4DEB269E" w14:textId="77777777" w:rsidR="003168E3" w:rsidRPr="000F637F" w:rsidRDefault="00135076" w:rsidP="007B3FB0">
      <w:pPr>
        <w:pStyle w:val="ConsentBullet"/>
        <w:numPr>
          <w:ilvl w:val="0"/>
          <w:numId w:val="0"/>
        </w:numPr>
        <w:shd w:val="clear" w:color="auto" w:fill="D9D9D9"/>
        <w:ind w:left="360"/>
        <w:rPr>
          <w:rFonts w:ascii="Calibri" w:hAnsi="Calibri"/>
        </w:rPr>
      </w:pPr>
      <w:r w:rsidRPr="000F637F">
        <w:rPr>
          <w:rFonts w:ascii="Calibri" w:hAnsi="Calibri"/>
        </w:rPr>
        <w:t xml:space="preserve">Students/Employees: </w:t>
      </w:r>
      <w:r w:rsidR="003168E3" w:rsidRPr="000F637F">
        <w:rPr>
          <w:rFonts w:ascii="Calibri" w:hAnsi="Calibri"/>
        </w:rPr>
        <w:t xml:space="preserve">If students or employees of UAB </w:t>
      </w:r>
      <w:r w:rsidR="00D65FD3" w:rsidRPr="000F637F">
        <w:rPr>
          <w:rFonts w:ascii="Calibri" w:hAnsi="Calibri"/>
        </w:rPr>
        <w:t xml:space="preserve">are recruited to </w:t>
      </w:r>
      <w:r w:rsidR="003168E3" w:rsidRPr="000F637F">
        <w:rPr>
          <w:rFonts w:ascii="Calibri" w:hAnsi="Calibri"/>
        </w:rPr>
        <w:t xml:space="preserve">participate in the study, </w:t>
      </w:r>
      <w:r w:rsidR="00C711B6" w:rsidRPr="000F637F">
        <w:rPr>
          <w:rFonts w:ascii="Calibri" w:hAnsi="Calibri"/>
        </w:rPr>
        <w:t>include the</w:t>
      </w:r>
      <w:r w:rsidR="003168E3" w:rsidRPr="000F637F">
        <w:rPr>
          <w:rFonts w:ascii="Calibri" w:hAnsi="Calibri"/>
        </w:rPr>
        <w:t xml:space="preserve"> following language:</w:t>
      </w:r>
    </w:p>
    <w:p w14:paraId="51356439" w14:textId="77777777" w:rsidR="003F465B" w:rsidRPr="000F637F" w:rsidRDefault="003F465B" w:rsidP="00E37CD8">
      <w:pPr>
        <w:pStyle w:val="StyleBlockQuotationTimesNewRomanLeftTopNoborderBo"/>
        <w:spacing w:after="0" w:line="240" w:lineRule="auto"/>
        <w:ind w:left="0" w:right="0"/>
        <w:rPr>
          <w:rFonts w:ascii="Calibri" w:hAnsi="Calibri"/>
          <w:sz w:val="22"/>
          <w:szCs w:val="22"/>
        </w:rPr>
      </w:pPr>
    </w:p>
    <w:p w14:paraId="0852BCF8" w14:textId="77777777" w:rsidR="003F465B" w:rsidRPr="000F637F" w:rsidRDefault="003168E3" w:rsidP="00E37CD8">
      <w:pPr>
        <w:pStyle w:val="StyleBlockQuotationTimesNewRomanLeftTopNoborderBo"/>
        <w:spacing w:after="0" w:line="240" w:lineRule="auto"/>
        <w:ind w:left="0" w:right="0"/>
        <w:rPr>
          <w:rFonts w:ascii="Calibri" w:hAnsi="Calibri"/>
          <w:sz w:val="22"/>
          <w:szCs w:val="22"/>
        </w:rPr>
      </w:pPr>
      <w:r w:rsidRPr="000F637F">
        <w:rPr>
          <w:rFonts w:ascii="Calibri" w:hAnsi="Calibri"/>
          <w:sz w:val="22"/>
          <w:szCs w:val="22"/>
        </w:rPr>
        <w:t>If you are a UAB student or employee, taking part in this research is not a part of your UAB class work or duties. You can refuse to enroll, or withdraw after enrolling at any time before the study is over, with no effect on your class standing, grades, or job at UAB. You will not be offered or receive any special consideration if you take part in this research.</w:t>
      </w:r>
    </w:p>
    <w:p w14:paraId="69283CE6" w14:textId="77777777" w:rsidR="003168E3" w:rsidRPr="000F637F" w:rsidRDefault="003168E3" w:rsidP="00E37CD8">
      <w:pPr>
        <w:pStyle w:val="StyleBlockQuotationTimesNewRomanLeftTopNoborderBo"/>
        <w:spacing w:after="0" w:line="240" w:lineRule="auto"/>
        <w:ind w:left="0" w:right="0"/>
        <w:rPr>
          <w:rFonts w:ascii="Calibri" w:hAnsi="Calibri"/>
          <w:sz w:val="22"/>
          <w:szCs w:val="22"/>
        </w:rPr>
      </w:pPr>
    </w:p>
    <w:p w14:paraId="47B53658" w14:textId="77777777" w:rsidR="003168E3" w:rsidRPr="000F637F" w:rsidRDefault="003168E3" w:rsidP="00EE159F">
      <w:pPr>
        <w:pStyle w:val="Heading2"/>
        <w:rPr>
          <w:rStyle w:val="Strong"/>
          <w:sz w:val="22"/>
          <w:szCs w:val="22"/>
        </w:rPr>
      </w:pPr>
      <w:r w:rsidRPr="000F637F">
        <w:rPr>
          <w:rStyle w:val="Strong"/>
          <w:sz w:val="22"/>
          <w:szCs w:val="22"/>
        </w:rPr>
        <w:lastRenderedPageBreak/>
        <w:t>Cost of Participation</w:t>
      </w:r>
    </w:p>
    <w:p w14:paraId="0DF2B24D" w14:textId="77777777" w:rsidR="00F3078F" w:rsidRPr="000F637F" w:rsidRDefault="00F3078F" w:rsidP="00E37CD8">
      <w:pPr>
        <w:pStyle w:val="ConsentBullet"/>
        <w:numPr>
          <w:ilvl w:val="0"/>
          <w:numId w:val="0"/>
        </w:numPr>
        <w:shd w:val="clear" w:color="auto" w:fill="auto"/>
        <w:rPr>
          <w:rFonts w:ascii="Calibri" w:hAnsi="Calibri"/>
          <w:sz w:val="22"/>
          <w:szCs w:val="22"/>
        </w:rPr>
      </w:pPr>
    </w:p>
    <w:p w14:paraId="32AEEFC4" w14:textId="77777777" w:rsidR="003168E3" w:rsidRPr="000F637F" w:rsidRDefault="003168E3" w:rsidP="007B3FB0">
      <w:pPr>
        <w:pStyle w:val="ConsentBullet"/>
        <w:numPr>
          <w:ilvl w:val="0"/>
          <w:numId w:val="44"/>
        </w:numPr>
        <w:shd w:val="clear" w:color="auto" w:fill="D9D9D9"/>
        <w:tabs>
          <w:tab w:val="clear" w:pos="720"/>
        </w:tabs>
        <w:rPr>
          <w:rFonts w:ascii="Calibri" w:hAnsi="Calibri"/>
        </w:rPr>
      </w:pPr>
      <w:r w:rsidRPr="000F637F">
        <w:rPr>
          <w:rFonts w:ascii="Calibri" w:hAnsi="Calibri"/>
        </w:rPr>
        <w:t>If any costs to the participant or the participant’s health insurance might result from the research (e.g., for tests, drugs, biologics, devices, or copayments), describe those costs. Include information about any financial assistance that may be available, such as how to consult a social worker.</w:t>
      </w:r>
    </w:p>
    <w:p w14:paraId="7C310A17" w14:textId="77777777" w:rsidR="003168E3" w:rsidRPr="000F637F" w:rsidRDefault="003168E3" w:rsidP="007B3FB0">
      <w:pPr>
        <w:pStyle w:val="ConsentBullet"/>
        <w:numPr>
          <w:ilvl w:val="0"/>
          <w:numId w:val="45"/>
        </w:numPr>
        <w:shd w:val="clear" w:color="auto" w:fill="D9D9D9"/>
        <w:tabs>
          <w:tab w:val="clear" w:pos="720"/>
        </w:tabs>
        <w:rPr>
          <w:rFonts w:ascii="Calibri" w:hAnsi="Calibri"/>
        </w:rPr>
      </w:pPr>
      <w:r w:rsidRPr="000F637F">
        <w:rPr>
          <w:rFonts w:ascii="Calibri" w:hAnsi="Calibri"/>
        </w:rPr>
        <w:t>If there is no cost to the participant, this should be stated.</w:t>
      </w:r>
    </w:p>
    <w:p w14:paraId="005D1709" w14:textId="77777777" w:rsidR="00780D5A" w:rsidRPr="000F637F" w:rsidRDefault="00780D5A" w:rsidP="00E37CD8">
      <w:pPr>
        <w:pStyle w:val="ConsentNormal"/>
        <w:spacing w:after="0"/>
        <w:ind w:firstLine="0"/>
        <w:rPr>
          <w:rFonts w:ascii="Calibri" w:hAnsi="Calibri" w:cs="Times New Roman"/>
          <w:sz w:val="22"/>
          <w:szCs w:val="22"/>
        </w:rPr>
      </w:pPr>
    </w:p>
    <w:p w14:paraId="0E495F5B" w14:textId="77777777" w:rsidR="004234FE" w:rsidRPr="000F637F" w:rsidRDefault="00780D5A" w:rsidP="00E37CD8">
      <w:pPr>
        <w:pStyle w:val="ConsentNormal"/>
        <w:spacing w:after="0"/>
        <w:ind w:firstLine="0"/>
        <w:rPr>
          <w:rFonts w:ascii="Calibri" w:hAnsi="Calibri" w:cs="Times New Roman"/>
          <w:sz w:val="22"/>
          <w:szCs w:val="22"/>
        </w:rPr>
      </w:pPr>
      <w:r w:rsidRPr="000F637F">
        <w:rPr>
          <w:rFonts w:ascii="Calibri" w:hAnsi="Calibri" w:cs="Times New Roman"/>
          <w:sz w:val="22"/>
          <w:szCs w:val="22"/>
        </w:rPr>
        <w:t>There will be no cost to you for taking part in this study. All drugs, exams, and medical care related to this study will be provided to you at no cost during the 6-month study period.</w:t>
      </w:r>
    </w:p>
    <w:p w14:paraId="2FDBEA8C" w14:textId="77777777" w:rsidR="004234FE" w:rsidRPr="000F637F" w:rsidRDefault="004234FE" w:rsidP="00E37CD8">
      <w:pPr>
        <w:pStyle w:val="ConsentNormal"/>
        <w:spacing w:after="0"/>
        <w:ind w:firstLine="0"/>
        <w:rPr>
          <w:rFonts w:ascii="Calibri" w:hAnsi="Calibri" w:cs="Times New Roman"/>
          <w:sz w:val="22"/>
          <w:szCs w:val="22"/>
        </w:rPr>
      </w:pPr>
    </w:p>
    <w:p w14:paraId="22C1BF74" w14:textId="77777777" w:rsidR="004234FE" w:rsidRPr="000F637F" w:rsidRDefault="004234FE" w:rsidP="007B3FB0">
      <w:pPr>
        <w:pStyle w:val="ConsentBullet"/>
        <w:numPr>
          <w:ilvl w:val="0"/>
          <w:numId w:val="0"/>
        </w:numPr>
        <w:shd w:val="clear" w:color="auto" w:fill="D9D9D9"/>
        <w:ind w:left="360"/>
        <w:rPr>
          <w:rFonts w:ascii="Calibri" w:hAnsi="Calibri"/>
        </w:rPr>
      </w:pPr>
      <w:r w:rsidRPr="000F637F">
        <w:rPr>
          <w:rFonts w:ascii="Calibri" w:hAnsi="Calibri"/>
        </w:rPr>
        <w:t xml:space="preserve">If standard medical care may be provided during the study include the following </w:t>
      </w:r>
      <w:r w:rsidR="00135076" w:rsidRPr="000F637F">
        <w:rPr>
          <w:rFonts w:ascii="Calibri" w:hAnsi="Calibri"/>
        </w:rPr>
        <w:t>language</w:t>
      </w:r>
      <w:r w:rsidRPr="000F637F">
        <w:rPr>
          <w:rFonts w:ascii="Calibri" w:hAnsi="Calibri"/>
        </w:rPr>
        <w:t>:</w:t>
      </w:r>
    </w:p>
    <w:p w14:paraId="7DDA92D6" w14:textId="77777777" w:rsidR="004234FE" w:rsidRPr="000F637F" w:rsidRDefault="004234FE" w:rsidP="00E37CD8">
      <w:pPr>
        <w:pStyle w:val="ConsentNormal"/>
        <w:spacing w:after="0"/>
        <w:ind w:firstLine="0"/>
        <w:rPr>
          <w:rFonts w:ascii="Calibri" w:hAnsi="Calibri" w:cs="Times New Roman"/>
          <w:sz w:val="22"/>
          <w:szCs w:val="22"/>
        </w:rPr>
      </w:pPr>
    </w:p>
    <w:p w14:paraId="454029CE" w14:textId="77777777" w:rsidR="00780D5A" w:rsidRPr="000F637F" w:rsidRDefault="00780D5A" w:rsidP="00E37CD8">
      <w:pPr>
        <w:pStyle w:val="ConsentNormal"/>
        <w:spacing w:after="0"/>
        <w:ind w:firstLine="0"/>
        <w:rPr>
          <w:rFonts w:ascii="Calibri" w:hAnsi="Calibri" w:cs="Times New Roman"/>
          <w:sz w:val="22"/>
          <w:szCs w:val="22"/>
        </w:rPr>
      </w:pPr>
      <w:r w:rsidRPr="000F637F">
        <w:rPr>
          <w:rFonts w:ascii="Calibri" w:hAnsi="Calibri" w:cs="Times New Roman"/>
          <w:sz w:val="22"/>
          <w:szCs w:val="22"/>
        </w:rPr>
        <w:t>The costs of your standard medical care will be billed to you and/or your insurance company in the usual manner.</w:t>
      </w:r>
    </w:p>
    <w:p w14:paraId="4990ACA9" w14:textId="77777777" w:rsidR="003168E3" w:rsidRPr="000F637F" w:rsidRDefault="003168E3" w:rsidP="00E37CD8">
      <w:pPr>
        <w:pStyle w:val="StyleBlockQuotationTimesNewRomanLeftTopNoborderBo"/>
        <w:spacing w:after="0" w:line="240" w:lineRule="auto"/>
        <w:ind w:left="0" w:right="0"/>
        <w:rPr>
          <w:rFonts w:ascii="Calibri" w:hAnsi="Calibri"/>
          <w:sz w:val="22"/>
          <w:szCs w:val="22"/>
        </w:rPr>
      </w:pPr>
    </w:p>
    <w:p w14:paraId="4E3CADA7" w14:textId="77777777" w:rsidR="00A5780C" w:rsidRPr="000F637F" w:rsidRDefault="00135076" w:rsidP="007B3FB0">
      <w:pPr>
        <w:pStyle w:val="ConsentBullet"/>
        <w:numPr>
          <w:ilvl w:val="0"/>
          <w:numId w:val="0"/>
        </w:numPr>
        <w:shd w:val="clear" w:color="auto" w:fill="D9D9D9"/>
        <w:ind w:left="360"/>
        <w:rPr>
          <w:rFonts w:ascii="Calibri" w:hAnsi="Calibri"/>
        </w:rPr>
      </w:pPr>
      <w:r w:rsidRPr="000F637F">
        <w:rPr>
          <w:rFonts w:ascii="Calibri" w:hAnsi="Calibri"/>
        </w:rPr>
        <w:t xml:space="preserve">Medicare Advantage: </w:t>
      </w:r>
      <w:r w:rsidR="003168E3" w:rsidRPr="000F637F">
        <w:rPr>
          <w:rFonts w:ascii="Calibri" w:hAnsi="Calibri"/>
        </w:rPr>
        <w:t xml:space="preserve">If participants may be enrolled in Medicare Advantage and will have study related services billed to their Medicare Advantage insurance, include the following </w:t>
      </w:r>
      <w:r w:rsidRPr="000F637F">
        <w:rPr>
          <w:rFonts w:ascii="Calibri" w:hAnsi="Calibri"/>
        </w:rPr>
        <w:t>language:</w:t>
      </w:r>
    </w:p>
    <w:p w14:paraId="08DECCD8" w14:textId="77777777" w:rsidR="00A5780C" w:rsidRPr="000F637F" w:rsidRDefault="00A5780C" w:rsidP="007B3FB0">
      <w:pPr>
        <w:pStyle w:val="ConsentBullet"/>
        <w:numPr>
          <w:ilvl w:val="0"/>
          <w:numId w:val="0"/>
        </w:numPr>
        <w:shd w:val="clear" w:color="auto" w:fill="D9D9D9"/>
        <w:ind w:left="360"/>
        <w:rPr>
          <w:rFonts w:ascii="Calibri" w:hAnsi="Calibri"/>
        </w:rPr>
      </w:pPr>
    </w:p>
    <w:p w14:paraId="66652088" w14:textId="77777777" w:rsidR="00135076" w:rsidRPr="00F81B28" w:rsidRDefault="00135076" w:rsidP="007B3FB0">
      <w:pPr>
        <w:pStyle w:val="ConsentBullet"/>
        <w:numPr>
          <w:ilvl w:val="0"/>
          <w:numId w:val="0"/>
        </w:numPr>
        <w:shd w:val="clear" w:color="auto" w:fill="D9D9D9"/>
        <w:ind w:left="360"/>
        <w:rPr>
          <w:rFonts w:ascii="Calibri" w:hAnsi="Calibri"/>
        </w:rPr>
      </w:pPr>
      <w:r w:rsidRPr="000F637F">
        <w:rPr>
          <w:rFonts w:ascii="Calibri" w:hAnsi="Calibri"/>
        </w:rPr>
        <w:t xml:space="preserve">If you have questions about clinical trial billing at a UAB Health System location, contact the Office of Clinical Billing </w:t>
      </w:r>
      <w:r w:rsidRPr="00BF680A">
        <w:rPr>
          <w:rFonts w:ascii="Calibri" w:hAnsi="Calibri"/>
        </w:rPr>
        <w:t xml:space="preserve">Review at </w:t>
      </w:r>
      <w:hyperlink r:id="rId13" w:history="1">
        <w:r w:rsidRPr="00F81B28">
          <w:rPr>
            <w:rStyle w:val="Hyperlink"/>
            <w:rFonts w:ascii="Calibri" w:hAnsi="Calibri"/>
          </w:rPr>
          <w:t>fap@uab.edu</w:t>
        </w:r>
      </w:hyperlink>
      <w:r w:rsidRPr="00F81B28">
        <w:rPr>
          <w:rFonts w:ascii="Calibri" w:hAnsi="Calibri"/>
        </w:rPr>
        <w:t xml:space="preserve">. For more on FAP requirements, go to </w:t>
      </w:r>
      <w:hyperlink r:id="rId14" w:history="1">
        <w:r w:rsidRPr="00F81B28">
          <w:rPr>
            <w:rStyle w:val="Hyperlink"/>
            <w:rFonts w:ascii="Calibri" w:hAnsi="Calibri"/>
          </w:rPr>
          <w:t>FAP - Site Minder Processes</w:t>
        </w:r>
      </w:hyperlink>
      <w:r w:rsidRPr="00F81B28">
        <w:rPr>
          <w:rFonts w:ascii="Calibri" w:hAnsi="Calibri"/>
        </w:rPr>
        <w:t xml:space="preserve">. If you have questions about clinical trial billing for studies conducted at Children’s of Alabama, contact Pam Barlow at </w:t>
      </w:r>
      <w:hyperlink r:id="rId15" w:history="1">
        <w:r w:rsidRPr="00F81B28">
          <w:rPr>
            <w:rStyle w:val="Hyperlink"/>
            <w:rFonts w:ascii="Calibri" w:hAnsi="Calibri"/>
          </w:rPr>
          <w:t>pam.barlow@childrensal.org</w:t>
        </w:r>
      </w:hyperlink>
      <w:r w:rsidRPr="00F81B28">
        <w:rPr>
          <w:rFonts w:ascii="Calibri" w:hAnsi="Calibri"/>
        </w:rPr>
        <w:t xml:space="preserve"> or 558-2452.</w:t>
      </w:r>
    </w:p>
    <w:p w14:paraId="509DE5BC" w14:textId="77777777" w:rsidR="00780D5A" w:rsidRPr="00BF680A" w:rsidRDefault="00780D5A" w:rsidP="00E37CD8">
      <w:pPr>
        <w:pStyle w:val="StyleBlockQuotationTimesNewRomanLeftTopNoborderBo"/>
        <w:spacing w:after="0" w:line="240" w:lineRule="auto"/>
        <w:ind w:left="0" w:right="0"/>
        <w:rPr>
          <w:rFonts w:ascii="Calibri" w:hAnsi="Calibri"/>
          <w:sz w:val="22"/>
          <w:szCs w:val="22"/>
        </w:rPr>
      </w:pPr>
    </w:p>
    <w:p w14:paraId="54833F74" w14:textId="77777777" w:rsidR="003168E3" w:rsidRPr="00E74E83" w:rsidRDefault="003168E3" w:rsidP="00E37CD8">
      <w:pPr>
        <w:pStyle w:val="StyleBlockQuotationTimesNewRomanLeftTopNoborderBo"/>
        <w:spacing w:after="0" w:line="240" w:lineRule="auto"/>
        <w:ind w:left="0" w:right="0"/>
        <w:rPr>
          <w:rFonts w:ascii="Calibri" w:hAnsi="Calibri"/>
          <w:sz w:val="22"/>
          <w:szCs w:val="22"/>
        </w:rPr>
      </w:pPr>
      <w:r w:rsidRPr="00E74E83">
        <w:rPr>
          <w:rFonts w:ascii="Calibri" w:hAnsi="Calibri"/>
          <w:sz w:val="22"/>
          <w:szCs w:val="22"/>
        </w:rPr>
        <w:t>If you are in Medicare Advantage (Medicare managed care plan), you should contact someone at your plan before you start a clinical trial. They can provide more information about additional costs you could incur from participating in clinical trials.</w:t>
      </w:r>
    </w:p>
    <w:p w14:paraId="4A261D08" w14:textId="77777777" w:rsidR="00FF4CB6" w:rsidRPr="003069D7" w:rsidRDefault="00FF4CB6" w:rsidP="00FF4CB6">
      <w:pPr>
        <w:pStyle w:val="ConsentNormal"/>
        <w:spacing w:after="0"/>
        <w:ind w:firstLine="0"/>
        <w:rPr>
          <w:rFonts w:ascii="Calibri" w:hAnsi="Calibri" w:cs="Times New Roman"/>
          <w:sz w:val="22"/>
          <w:szCs w:val="22"/>
        </w:rPr>
      </w:pPr>
    </w:p>
    <w:p w14:paraId="33349838" w14:textId="77777777" w:rsidR="00FF4CB6" w:rsidRPr="000F637F" w:rsidRDefault="00BD00D4" w:rsidP="007B3FB0">
      <w:pPr>
        <w:pStyle w:val="ConsentBullet"/>
        <w:numPr>
          <w:ilvl w:val="0"/>
          <w:numId w:val="0"/>
        </w:numPr>
        <w:shd w:val="clear" w:color="auto" w:fill="D9D9D9"/>
        <w:ind w:left="360"/>
        <w:rPr>
          <w:rFonts w:ascii="Calibri" w:hAnsi="Calibri"/>
        </w:rPr>
      </w:pPr>
      <w:r w:rsidRPr="000F637F">
        <w:rPr>
          <w:rFonts w:ascii="Calibri" w:hAnsi="Calibri"/>
        </w:rPr>
        <w:t>Category</w:t>
      </w:r>
      <w:r w:rsidR="006B2BEB" w:rsidRPr="000F637F">
        <w:rPr>
          <w:rFonts w:ascii="Calibri" w:hAnsi="Calibri"/>
        </w:rPr>
        <w:t xml:space="preserve"> B Medical Devices: </w:t>
      </w:r>
      <w:r w:rsidR="00FF4CB6" w:rsidRPr="000F637F">
        <w:rPr>
          <w:rFonts w:ascii="Calibri" w:hAnsi="Calibri"/>
        </w:rPr>
        <w:t>If a C</w:t>
      </w:r>
      <w:r w:rsidRPr="000F637F">
        <w:rPr>
          <w:rFonts w:ascii="Calibri" w:hAnsi="Calibri"/>
        </w:rPr>
        <w:t>ategory</w:t>
      </w:r>
      <w:r w:rsidR="00FF4CB6" w:rsidRPr="000F637F">
        <w:rPr>
          <w:rFonts w:ascii="Calibri" w:hAnsi="Calibri"/>
        </w:rPr>
        <w:t xml:space="preserve"> B medical device is used in the study, include the following </w:t>
      </w:r>
      <w:r w:rsidR="00135076" w:rsidRPr="000F637F">
        <w:rPr>
          <w:rFonts w:ascii="Calibri" w:hAnsi="Calibri"/>
        </w:rPr>
        <w:t>language</w:t>
      </w:r>
      <w:r w:rsidR="00FF4CB6" w:rsidRPr="000F637F">
        <w:rPr>
          <w:rFonts w:ascii="Calibri" w:hAnsi="Calibri"/>
        </w:rPr>
        <w:t>:</w:t>
      </w:r>
    </w:p>
    <w:p w14:paraId="03C06DCB" w14:textId="77777777" w:rsidR="00FF4CB6" w:rsidRPr="000F637F" w:rsidRDefault="00FF4CB6" w:rsidP="00FF4CB6">
      <w:pPr>
        <w:pStyle w:val="ConsentNormal"/>
        <w:spacing w:after="0"/>
        <w:ind w:firstLine="0"/>
        <w:rPr>
          <w:rFonts w:ascii="Calibri" w:hAnsi="Calibri" w:cs="Times New Roman"/>
          <w:sz w:val="22"/>
          <w:szCs w:val="22"/>
        </w:rPr>
      </w:pPr>
    </w:p>
    <w:p w14:paraId="0840C93C" w14:textId="77777777" w:rsidR="00FF4CB6" w:rsidRPr="000F637F" w:rsidRDefault="00FF4CB6" w:rsidP="00397AE7">
      <w:pPr>
        <w:rPr>
          <w:rFonts w:ascii="Calibri" w:hAnsi="Calibri"/>
          <w:iCs/>
          <w:sz w:val="22"/>
          <w:szCs w:val="22"/>
        </w:rPr>
      </w:pPr>
      <w:r w:rsidRPr="000F637F">
        <w:rPr>
          <w:rFonts w:ascii="Calibri" w:hAnsi="Calibri"/>
          <w:iCs/>
          <w:sz w:val="22"/>
          <w:szCs w:val="22"/>
        </w:rPr>
        <w:t xml:space="preserve">Your insurance company may or may not pay for the device(s) used in this study. </w:t>
      </w:r>
      <w:r w:rsidR="00D32CF5" w:rsidRPr="000F637F">
        <w:rPr>
          <w:rFonts w:ascii="Calibri" w:hAnsi="Calibri"/>
          <w:iCs/>
          <w:sz w:val="22"/>
          <w:szCs w:val="22"/>
        </w:rPr>
        <w:t>Your</w:t>
      </w:r>
      <w:r w:rsidRPr="000F637F">
        <w:rPr>
          <w:rFonts w:ascii="Calibri" w:hAnsi="Calibri"/>
          <w:iCs/>
          <w:sz w:val="22"/>
          <w:szCs w:val="22"/>
        </w:rPr>
        <w:t xml:space="preserve"> insurance compan</w:t>
      </w:r>
      <w:r w:rsidR="00D32CF5" w:rsidRPr="000F637F">
        <w:rPr>
          <w:rFonts w:ascii="Calibri" w:hAnsi="Calibri"/>
          <w:iCs/>
          <w:sz w:val="22"/>
          <w:szCs w:val="22"/>
        </w:rPr>
        <w:t>y</w:t>
      </w:r>
      <w:r w:rsidRPr="000F637F">
        <w:rPr>
          <w:rFonts w:ascii="Calibri" w:hAnsi="Calibri"/>
          <w:iCs/>
          <w:sz w:val="22"/>
          <w:szCs w:val="22"/>
        </w:rPr>
        <w:t xml:space="preserve"> may decline to cover these types of devices. Therefore, it is very important that you provide your current health insurance information to UAB and that you check with your insurance company about the costs of participation.</w:t>
      </w:r>
    </w:p>
    <w:p w14:paraId="3874B706" w14:textId="77777777" w:rsidR="00780D5A" w:rsidRPr="000F637F" w:rsidRDefault="00780D5A" w:rsidP="00E37CD8">
      <w:pPr>
        <w:pStyle w:val="StyleBlockQuotationTimesNewRomanLeftTopNoborderBo"/>
        <w:spacing w:after="0" w:line="240" w:lineRule="auto"/>
        <w:ind w:left="0" w:right="0"/>
        <w:rPr>
          <w:rFonts w:ascii="Calibri" w:hAnsi="Calibri"/>
          <w:sz w:val="22"/>
          <w:szCs w:val="22"/>
        </w:rPr>
      </w:pPr>
    </w:p>
    <w:p w14:paraId="709E2BCE" w14:textId="77777777" w:rsidR="003168E3" w:rsidRPr="000F637F" w:rsidRDefault="003168E3" w:rsidP="00EE159F">
      <w:pPr>
        <w:pStyle w:val="Heading2"/>
        <w:rPr>
          <w:rStyle w:val="Strong"/>
          <w:sz w:val="22"/>
          <w:szCs w:val="22"/>
        </w:rPr>
      </w:pPr>
      <w:r w:rsidRPr="000F637F">
        <w:rPr>
          <w:rStyle w:val="Strong"/>
          <w:sz w:val="22"/>
          <w:szCs w:val="22"/>
        </w:rPr>
        <w:t>Payment for Participation</w:t>
      </w:r>
    </w:p>
    <w:p w14:paraId="7F037ABD" w14:textId="77777777" w:rsidR="00F3078F" w:rsidRPr="000F637F" w:rsidRDefault="00F3078F" w:rsidP="00E37CD8">
      <w:pPr>
        <w:pStyle w:val="ConsentBullet"/>
        <w:numPr>
          <w:ilvl w:val="0"/>
          <w:numId w:val="0"/>
        </w:numPr>
        <w:shd w:val="clear" w:color="auto" w:fill="auto"/>
        <w:rPr>
          <w:rFonts w:ascii="Calibri" w:hAnsi="Calibri"/>
          <w:sz w:val="22"/>
          <w:szCs w:val="22"/>
        </w:rPr>
      </w:pPr>
    </w:p>
    <w:p w14:paraId="43889D12" w14:textId="77777777" w:rsidR="00780D5A" w:rsidRPr="000F637F" w:rsidRDefault="003168E3" w:rsidP="007B3FB0">
      <w:pPr>
        <w:pStyle w:val="ConsentBullet"/>
        <w:numPr>
          <w:ilvl w:val="0"/>
          <w:numId w:val="48"/>
        </w:numPr>
        <w:shd w:val="clear" w:color="auto" w:fill="D9D9D9"/>
        <w:tabs>
          <w:tab w:val="clear" w:pos="720"/>
        </w:tabs>
        <w:rPr>
          <w:rFonts w:ascii="Calibri" w:hAnsi="Calibri"/>
        </w:rPr>
      </w:pPr>
      <w:r w:rsidRPr="000F637F">
        <w:rPr>
          <w:rFonts w:ascii="Calibri" w:hAnsi="Calibri"/>
        </w:rPr>
        <w:t xml:space="preserve">Note: Payment may not be based upon successful completion of the </w:t>
      </w:r>
      <w:r w:rsidR="00251FA0" w:rsidRPr="000F637F">
        <w:rPr>
          <w:rFonts w:ascii="Calibri" w:hAnsi="Calibri"/>
        </w:rPr>
        <w:t>study</w:t>
      </w:r>
      <w:r w:rsidRPr="000F637F">
        <w:rPr>
          <w:rFonts w:ascii="Calibri" w:hAnsi="Calibri"/>
        </w:rPr>
        <w:t>.</w:t>
      </w:r>
    </w:p>
    <w:p w14:paraId="6AFE917B" w14:textId="77777777" w:rsidR="003168E3" w:rsidRPr="000F637F" w:rsidRDefault="003168E3" w:rsidP="007B3FB0">
      <w:pPr>
        <w:pStyle w:val="ConsentBullet"/>
        <w:numPr>
          <w:ilvl w:val="0"/>
          <w:numId w:val="48"/>
        </w:numPr>
        <w:shd w:val="clear" w:color="auto" w:fill="D9D9D9"/>
        <w:tabs>
          <w:tab w:val="clear" w:pos="720"/>
        </w:tabs>
        <w:rPr>
          <w:rFonts w:ascii="Calibri" w:hAnsi="Calibri"/>
        </w:rPr>
      </w:pPr>
      <w:r w:rsidRPr="000F637F">
        <w:rPr>
          <w:rFonts w:ascii="Calibri" w:hAnsi="Calibri"/>
        </w:rPr>
        <w:t xml:space="preserve">Specify the amount of compensation a participant will receive for participating </w:t>
      </w:r>
      <w:r w:rsidR="00DC2CA4" w:rsidRPr="000F637F">
        <w:rPr>
          <w:rFonts w:ascii="Calibri" w:hAnsi="Calibri"/>
        </w:rPr>
        <w:t xml:space="preserve">OR </w:t>
      </w:r>
      <w:r w:rsidR="000A62B8" w:rsidRPr="000F637F">
        <w:rPr>
          <w:rFonts w:ascii="Calibri" w:hAnsi="Calibri"/>
        </w:rPr>
        <w:t xml:space="preserve">specify </w:t>
      </w:r>
      <w:r w:rsidRPr="000F637F">
        <w:rPr>
          <w:rFonts w:ascii="Calibri" w:hAnsi="Calibri"/>
        </w:rPr>
        <w:t>there is no compensation for participation.</w:t>
      </w:r>
    </w:p>
    <w:p w14:paraId="432002A3" w14:textId="77777777" w:rsidR="003168E3" w:rsidRPr="000F637F" w:rsidRDefault="003168E3" w:rsidP="007B3FB0">
      <w:pPr>
        <w:pStyle w:val="ConsentBullet"/>
        <w:numPr>
          <w:ilvl w:val="0"/>
          <w:numId w:val="46"/>
        </w:numPr>
        <w:shd w:val="clear" w:color="auto" w:fill="D9D9D9"/>
        <w:tabs>
          <w:tab w:val="clear" w:pos="720"/>
        </w:tabs>
        <w:rPr>
          <w:rFonts w:ascii="Calibri" w:hAnsi="Calibri"/>
        </w:rPr>
      </w:pPr>
      <w:r w:rsidRPr="000F637F">
        <w:rPr>
          <w:rFonts w:ascii="Calibri" w:hAnsi="Calibri"/>
        </w:rPr>
        <w:t>If applicable, include the payment schedule.</w:t>
      </w:r>
    </w:p>
    <w:p w14:paraId="3E11F0DF" w14:textId="77777777" w:rsidR="003168E3" w:rsidRPr="000F637F" w:rsidRDefault="003168E3" w:rsidP="007B3FB0">
      <w:pPr>
        <w:pStyle w:val="ConsentBullet"/>
        <w:numPr>
          <w:ilvl w:val="0"/>
          <w:numId w:val="47"/>
        </w:numPr>
        <w:shd w:val="clear" w:color="auto" w:fill="D9D9D9"/>
        <w:tabs>
          <w:tab w:val="clear" w:pos="720"/>
        </w:tabs>
        <w:rPr>
          <w:rFonts w:ascii="Calibri" w:hAnsi="Calibri"/>
        </w:rPr>
      </w:pPr>
      <w:r w:rsidRPr="000F637F">
        <w:rPr>
          <w:rFonts w:ascii="Calibri" w:hAnsi="Calibri"/>
        </w:rPr>
        <w:t>Describe prorated payments for participants who withdraw before the end of the study.</w:t>
      </w:r>
    </w:p>
    <w:p w14:paraId="515263B1" w14:textId="77777777" w:rsidR="005F2722" w:rsidRPr="000F637F" w:rsidRDefault="005F2722" w:rsidP="007B3FB0">
      <w:pPr>
        <w:pStyle w:val="ConsentBullet"/>
        <w:numPr>
          <w:ilvl w:val="0"/>
          <w:numId w:val="47"/>
        </w:numPr>
        <w:shd w:val="clear" w:color="auto" w:fill="D9D9D9"/>
        <w:tabs>
          <w:tab w:val="clear" w:pos="720"/>
        </w:tabs>
        <w:rPr>
          <w:rFonts w:ascii="Calibri" w:hAnsi="Calibri"/>
        </w:rPr>
      </w:pPr>
      <w:r w:rsidRPr="000F637F">
        <w:rPr>
          <w:rFonts w:ascii="Calibri" w:hAnsi="Calibri"/>
        </w:rPr>
        <w:t>If children are involved, specify whether the child or parent is being paid.</w:t>
      </w:r>
    </w:p>
    <w:p w14:paraId="60C75E7B" w14:textId="77777777" w:rsidR="002D7C09" w:rsidRPr="000F637F" w:rsidRDefault="00C46C9F" w:rsidP="007B3FB0">
      <w:pPr>
        <w:pStyle w:val="ConsentBullet"/>
        <w:numPr>
          <w:ilvl w:val="0"/>
          <w:numId w:val="47"/>
        </w:numPr>
        <w:shd w:val="clear" w:color="auto" w:fill="D9D9D9"/>
        <w:tabs>
          <w:tab w:val="clear" w:pos="720"/>
        </w:tabs>
        <w:rPr>
          <w:rFonts w:ascii="Calibri" w:hAnsi="Calibri"/>
        </w:rPr>
      </w:pPr>
      <w:r w:rsidRPr="000F637F">
        <w:rPr>
          <w:rFonts w:ascii="Calibri" w:hAnsi="Calibri"/>
        </w:rPr>
        <w:t>If there is payment for participation, t</w:t>
      </w:r>
      <w:r w:rsidR="002D7C09" w:rsidRPr="000F637F">
        <w:rPr>
          <w:rFonts w:ascii="Calibri" w:hAnsi="Calibri"/>
        </w:rPr>
        <w:t xml:space="preserve">he last sentence, “Ask the study staff about the method of payment that will be used for this study (e.g., check, cash, gift card, direct deposit)” should </w:t>
      </w:r>
      <w:r w:rsidRPr="000F637F">
        <w:rPr>
          <w:rFonts w:ascii="Calibri" w:hAnsi="Calibri"/>
        </w:rPr>
        <w:t xml:space="preserve">always </w:t>
      </w:r>
      <w:r w:rsidR="002D7C09" w:rsidRPr="000F637F">
        <w:rPr>
          <w:rFonts w:ascii="Calibri" w:hAnsi="Calibri"/>
        </w:rPr>
        <w:t>be included instead of specifying the payment method in the consent form.</w:t>
      </w:r>
    </w:p>
    <w:p w14:paraId="5B808513" w14:textId="77777777" w:rsidR="00780D5A" w:rsidRPr="000F637F" w:rsidRDefault="00780D5A" w:rsidP="00E37CD8">
      <w:pPr>
        <w:pStyle w:val="ConsentNormal"/>
        <w:spacing w:after="0"/>
        <w:ind w:firstLine="0"/>
        <w:rPr>
          <w:rFonts w:ascii="Calibri" w:hAnsi="Calibri" w:cs="Times New Roman"/>
          <w:sz w:val="22"/>
          <w:szCs w:val="22"/>
        </w:rPr>
      </w:pPr>
    </w:p>
    <w:p w14:paraId="6C7E156C" w14:textId="77777777" w:rsidR="003168E3" w:rsidRPr="000F637F" w:rsidRDefault="003168E3" w:rsidP="00E37CD8">
      <w:pPr>
        <w:pStyle w:val="ConsentNormal"/>
        <w:spacing w:after="0"/>
        <w:ind w:firstLine="0"/>
        <w:rPr>
          <w:rFonts w:ascii="Calibri" w:hAnsi="Calibri" w:cs="Times New Roman"/>
          <w:sz w:val="22"/>
          <w:szCs w:val="22"/>
        </w:rPr>
      </w:pPr>
      <w:r w:rsidRPr="000F637F">
        <w:rPr>
          <w:rFonts w:ascii="Calibri" w:hAnsi="Calibri" w:cs="Times New Roman"/>
          <w:sz w:val="22"/>
          <w:szCs w:val="22"/>
        </w:rPr>
        <w:t xml:space="preserve">You will be paid $10 for each study visit, including the placebo phase of the study. If you </w:t>
      </w:r>
      <w:r w:rsidR="00871A4B" w:rsidRPr="000F637F">
        <w:rPr>
          <w:rFonts w:ascii="Calibri" w:hAnsi="Calibri" w:cs="Times New Roman"/>
          <w:sz w:val="22"/>
          <w:szCs w:val="22"/>
        </w:rPr>
        <w:t xml:space="preserve">withdraw from </w:t>
      </w:r>
      <w:r w:rsidRPr="000F637F">
        <w:rPr>
          <w:rFonts w:ascii="Calibri" w:hAnsi="Calibri" w:cs="Times New Roman"/>
          <w:sz w:val="22"/>
          <w:szCs w:val="22"/>
        </w:rPr>
        <w:t>the study, you will be paid $10 for each study visit made to the clinic. Payments will be made after 3 months and 6 months if you complete the entire study.</w:t>
      </w:r>
      <w:r w:rsidR="008C5035" w:rsidRPr="000F637F">
        <w:rPr>
          <w:rFonts w:ascii="Calibri" w:hAnsi="Calibri" w:cs="Times New Roman"/>
          <w:sz w:val="22"/>
          <w:szCs w:val="22"/>
        </w:rPr>
        <w:t xml:space="preserve"> The total payment </w:t>
      </w:r>
      <w:r w:rsidRPr="000F637F">
        <w:rPr>
          <w:rFonts w:ascii="Calibri" w:hAnsi="Calibri" w:cs="Times New Roman"/>
          <w:sz w:val="22"/>
          <w:szCs w:val="22"/>
        </w:rPr>
        <w:t xml:space="preserve">you </w:t>
      </w:r>
      <w:r w:rsidR="008C5035" w:rsidRPr="000F637F">
        <w:rPr>
          <w:rFonts w:ascii="Calibri" w:hAnsi="Calibri" w:cs="Times New Roman"/>
          <w:sz w:val="22"/>
          <w:szCs w:val="22"/>
        </w:rPr>
        <w:t>may receive is</w:t>
      </w:r>
      <w:r w:rsidRPr="000F637F">
        <w:rPr>
          <w:rFonts w:ascii="Calibri" w:hAnsi="Calibri" w:cs="Times New Roman"/>
          <w:sz w:val="22"/>
          <w:szCs w:val="22"/>
        </w:rPr>
        <w:t xml:space="preserve"> $290.</w:t>
      </w:r>
      <w:r w:rsidR="00C711B6" w:rsidRPr="000F637F">
        <w:rPr>
          <w:rFonts w:ascii="Calibri" w:hAnsi="Calibri" w:cs="Times New Roman"/>
          <w:sz w:val="22"/>
          <w:szCs w:val="22"/>
        </w:rPr>
        <w:t xml:space="preserve"> </w:t>
      </w:r>
      <w:r w:rsidR="000A62B8" w:rsidRPr="000F637F">
        <w:rPr>
          <w:rFonts w:ascii="Calibri" w:hAnsi="Calibri" w:cs="Times New Roman"/>
          <w:sz w:val="22"/>
          <w:szCs w:val="22"/>
        </w:rPr>
        <w:t>If you do not finish the entire study, you will be paid at the time you decide to stop taking part in the study.</w:t>
      </w:r>
      <w:r w:rsidR="00C711B6" w:rsidRPr="000F637F">
        <w:rPr>
          <w:rFonts w:ascii="Calibri" w:hAnsi="Calibri" w:cs="Times New Roman"/>
          <w:sz w:val="22"/>
          <w:szCs w:val="22"/>
        </w:rPr>
        <w:t xml:space="preserve"> Ask the study staff about the method of payment that will be used for this study (e.g., check, cash, gift card, direct deposit).</w:t>
      </w:r>
    </w:p>
    <w:p w14:paraId="3C08C32D" w14:textId="77777777" w:rsidR="00B61AA7" w:rsidRPr="000F637F" w:rsidRDefault="00B61AA7" w:rsidP="00E37CD8">
      <w:pPr>
        <w:pStyle w:val="ConsentNormal"/>
        <w:spacing w:after="0"/>
        <w:ind w:firstLine="0"/>
        <w:rPr>
          <w:rFonts w:ascii="Calibri" w:hAnsi="Calibri" w:cs="Times New Roman"/>
          <w:sz w:val="22"/>
          <w:szCs w:val="22"/>
        </w:rPr>
      </w:pPr>
    </w:p>
    <w:p w14:paraId="37346167" w14:textId="77777777" w:rsidR="00780D5A" w:rsidRPr="000F637F" w:rsidRDefault="00780D5A" w:rsidP="007B3FB0">
      <w:pPr>
        <w:pStyle w:val="ConsentBullet"/>
        <w:numPr>
          <w:ilvl w:val="0"/>
          <w:numId w:val="0"/>
        </w:numPr>
        <w:shd w:val="clear" w:color="auto" w:fill="D9D9D9"/>
        <w:ind w:left="360"/>
        <w:rPr>
          <w:rFonts w:ascii="Calibri" w:hAnsi="Calibri"/>
        </w:rPr>
      </w:pPr>
      <w:r w:rsidRPr="000F637F">
        <w:rPr>
          <w:rFonts w:ascii="Calibri" w:hAnsi="Calibri"/>
        </w:rPr>
        <w:t>If a participant is to earn $600 or more in a calendar year from their participation in research, include the following language:</w:t>
      </w:r>
    </w:p>
    <w:p w14:paraId="6F896DE7" w14:textId="77777777" w:rsidR="00780D5A" w:rsidRPr="000F637F" w:rsidRDefault="00780D5A" w:rsidP="00E37CD8">
      <w:pPr>
        <w:pStyle w:val="StyleBlockQuotationTimesNewRomanLeftTopNoborderBo"/>
        <w:spacing w:after="0" w:line="240" w:lineRule="auto"/>
        <w:ind w:left="0" w:right="0"/>
        <w:rPr>
          <w:rFonts w:ascii="Calibri" w:hAnsi="Calibri"/>
          <w:sz w:val="22"/>
          <w:szCs w:val="22"/>
        </w:rPr>
      </w:pPr>
    </w:p>
    <w:p w14:paraId="064A2DAF" w14:textId="77777777" w:rsidR="00780D5A" w:rsidRPr="000F637F" w:rsidRDefault="00780D5A" w:rsidP="00E37CD8">
      <w:pPr>
        <w:pStyle w:val="StyleBlockQuotationTimesNewRomanLeftTopNoborderBo"/>
        <w:spacing w:after="0" w:line="240" w:lineRule="auto"/>
        <w:ind w:left="0" w:right="0"/>
        <w:rPr>
          <w:rFonts w:ascii="Calibri" w:hAnsi="Calibri"/>
          <w:sz w:val="22"/>
          <w:szCs w:val="22"/>
        </w:rPr>
      </w:pPr>
      <w:r w:rsidRPr="000F637F">
        <w:rPr>
          <w:rFonts w:ascii="Calibri" w:hAnsi="Calibri"/>
          <w:sz w:val="22"/>
          <w:szCs w:val="22"/>
        </w:rPr>
        <w:t xml:space="preserve">You are responsible for paying any state, federal, Social Security or other taxes on the payments you receive. You will receive a form 1099 in January of the year following your participation in this study. This form is also sent to the IRS to report any money paid to you. No taxes are kept from your </w:t>
      </w:r>
      <w:r w:rsidR="00937583" w:rsidRPr="000F637F">
        <w:rPr>
          <w:rFonts w:ascii="Calibri" w:hAnsi="Calibri"/>
          <w:sz w:val="22"/>
          <w:szCs w:val="22"/>
        </w:rPr>
        <w:t>payment</w:t>
      </w:r>
      <w:r w:rsidRPr="000F637F">
        <w:rPr>
          <w:rFonts w:ascii="Calibri" w:hAnsi="Calibri"/>
          <w:sz w:val="22"/>
          <w:szCs w:val="22"/>
        </w:rPr>
        <w:t>.</w:t>
      </w:r>
    </w:p>
    <w:p w14:paraId="66C7424D" w14:textId="77777777" w:rsidR="00B61AA7" w:rsidRPr="000F637F" w:rsidRDefault="00B61AA7" w:rsidP="00E37CD8">
      <w:pPr>
        <w:pStyle w:val="ConsentNormal"/>
        <w:spacing w:after="0"/>
        <w:ind w:firstLine="0"/>
        <w:rPr>
          <w:rFonts w:ascii="Calibri" w:hAnsi="Calibri" w:cs="Times New Roman"/>
          <w:sz w:val="22"/>
          <w:szCs w:val="22"/>
        </w:rPr>
      </w:pPr>
    </w:p>
    <w:p w14:paraId="054778DD" w14:textId="77777777" w:rsidR="003168E3" w:rsidRPr="000F637F" w:rsidRDefault="003168E3" w:rsidP="00EE159F">
      <w:pPr>
        <w:pStyle w:val="Heading2"/>
        <w:rPr>
          <w:rStyle w:val="Strong"/>
          <w:sz w:val="22"/>
          <w:szCs w:val="22"/>
        </w:rPr>
      </w:pPr>
      <w:r w:rsidRPr="000F637F">
        <w:rPr>
          <w:rStyle w:val="Strong"/>
          <w:sz w:val="22"/>
          <w:szCs w:val="22"/>
        </w:rPr>
        <w:t>Payment for Research-Related Injuries</w:t>
      </w:r>
    </w:p>
    <w:p w14:paraId="21F4778D" w14:textId="77777777" w:rsidR="00F3078F" w:rsidRPr="000F637F" w:rsidRDefault="00F3078F" w:rsidP="00E37CD8">
      <w:pPr>
        <w:pStyle w:val="ConsentBullet"/>
        <w:numPr>
          <w:ilvl w:val="0"/>
          <w:numId w:val="0"/>
        </w:numPr>
        <w:shd w:val="clear" w:color="auto" w:fill="auto"/>
        <w:rPr>
          <w:rFonts w:ascii="Calibri" w:hAnsi="Calibri"/>
          <w:sz w:val="22"/>
          <w:szCs w:val="22"/>
        </w:rPr>
      </w:pPr>
    </w:p>
    <w:p w14:paraId="3A9B17B7" w14:textId="77777777" w:rsidR="003168E3" w:rsidRPr="000F637F" w:rsidRDefault="003168E3" w:rsidP="00EB1873">
      <w:pPr>
        <w:pStyle w:val="ConsentBullet"/>
        <w:numPr>
          <w:ilvl w:val="0"/>
          <w:numId w:val="0"/>
        </w:numPr>
        <w:shd w:val="clear" w:color="auto" w:fill="D9D9D9"/>
        <w:ind w:left="360"/>
        <w:rPr>
          <w:rFonts w:ascii="Calibri" w:hAnsi="Calibri"/>
        </w:rPr>
      </w:pPr>
      <w:r w:rsidRPr="000F637F">
        <w:rPr>
          <w:rFonts w:ascii="Calibri" w:hAnsi="Calibri"/>
        </w:rPr>
        <w:t xml:space="preserve">Include this section </w:t>
      </w:r>
      <w:r w:rsidRPr="000F637F">
        <w:rPr>
          <w:rFonts w:ascii="Calibri" w:hAnsi="Calibri"/>
          <w:u w:val="single"/>
        </w:rPr>
        <w:t>only</w:t>
      </w:r>
      <w:r w:rsidRPr="000F637F">
        <w:rPr>
          <w:rFonts w:ascii="Calibri" w:hAnsi="Calibri"/>
        </w:rPr>
        <w:t xml:space="preserve"> if the research involves (a) greater than minimal risk or (b) procedures or interventions that could result in harm or injury.</w:t>
      </w:r>
    </w:p>
    <w:p w14:paraId="6AE9A9DC" w14:textId="77777777" w:rsidR="006918F7" w:rsidRPr="000F637F" w:rsidRDefault="006918F7" w:rsidP="00882117">
      <w:pPr>
        <w:pStyle w:val="ConsentBullet"/>
        <w:numPr>
          <w:ilvl w:val="0"/>
          <w:numId w:val="0"/>
        </w:numPr>
        <w:shd w:val="clear" w:color="auto" w:fill="auto"/>
        <w:rPr>
          <w:rFonts w:ascii="Calibri" w:hAnsi="Calibri"/>
          <w:sz w:val="22"/>
          <w:szCs w:val="22"/>
        </w:rPr>
      </w:pPr>
    </w:p>
    <w:p w14:paraId="212649B8" w14:textId="77777777" w:rsidR="003168E3" w:rsidRPr="000F637F" w:rsidRDefault="003168E3" w:rsidP="00EB1873">
      <w:pPr>
        <w:pStyle w:val="ConsentBullet"/>
        <w:numPr>
          <w:ilvl w:val="0"/>
          <w:numId w:val="0"/>
        </w:numPr>
        <w:shd w:val="clear" w:color="auto" w:fill="D9D9D9"/>
        <w:ind w:left="720" w:hanging="360"/>
        <w:rPr>
          <w:rFonts w:ascii="Calibri" w:hAnsi="Calibri"/>
        </w:rPr>
      </w:pPr>
      <w:r w:rsidRPr="000F637F">
        <w:rPr>
          <w:rFonts w:ascii="Calibri" w:hAnsi="Calibri"/>
        </w:rPr>
        <w:t>If the section is to be included, include the UAB statement below.</w:t>
      </w:r>
    </w:p>
    <w:p w14:paraId="54E6E7CB" w14:textId="77777777" w:rsidR="001B2A4F" w:rsidRPr="000F637F" w:rsidRDefault="001B2A4F" w:rsidP="007B3FB0">
      <w:pPr>
        <w:pStyle w:val="ConsentBullet"/>
        <w:numPr>
          <w:ilvl w:val="0"/>
          <w:numId w:val="48"/>
        </w:numPr>
        <w:shd w:val="clear" w:color="auto" w:fill="D9D9D9"/>
        <w:tabs>
          <w:tab w:val="clear" w:pos="720"/>
        </w:tabs>
        <w:rPr>
          <w:rFonts w:ascii="Calibri" w:hAnsi="Calibri"/>
        </w:rPr>
      </w:pPr>
      <w:r w:rsidRPr="000F637F">
        <w:rPr>
          <w:rFonts w:ascii="Calibri" w:hAnsi="Calibri"/>
        </w:rPr>
        <w:t>Include other locations (e.g., Jefferson County Department of Health), if applicable.</w:t>
      </w:r>
    </w:p>
    <w:p w14:paraId="39572951" w14:textId="77777777" w:rsidR="00780D5A" w:rsidRPr="000F637F" w:rsidRDefault="00780D5A" w:rsidP="00E37CD8">
      <w:pPr>
        <w:pStyle w:val="ConsentNormal"/>
        <w:spacing w:after="0"/>
        <w:ind w:firstLine="0"/>
        <w:rPr>
          <w:rFonts w:ascii="Calibri" w:hAnsi="Calibri" w:cs="Times New Roman"/>
          <w:sz w:val="22"/>
          <w:szCs w:val="22"/>
        </w:rPr>
      </w:pPr>
    </w:p>
    <w:p w14:paraId="5FD8E8B5" w14:textId="77777777" w:rsidR="00780D5A" w:rsidRPr="000F637F" w:rsidRDefault="003168E3" w:rsidP="00E37CD8">
      <w:pPr>
        <w:pStyle w:val="ConsentNormal"/>
        <w:spacing w:after="0"/>
        <w:ind w:firstLine="0"/>
        <w:rPr>
          <w:rFonts w:ascii="Calibri" w:hAnsi="Calibri" w:cs="Times New Roman"/>
          <w:sz w:val="22"/>
          <w:szCs w:val="22"/>
        </w:rPr>
      </w:pPr>
      <w:r w:rsidRPr="000F637F">
        <w:rPr>
          <w:rFonts w:ascii="Calibri" w:hAnsi="Calibri" w:cs="Times New Roman"/>
          <w:sz w:val="22"/>
          <w:szCs w:val="22"/>
        </w:rPr>
        <w:t>UAB has not provided for any payment if you are harmed as a result of taking part in this study. If such harm occurs, treatment will be provided. However, this treatment will not be provided free of charge.</w:t>
      </w:r>
    </w:p>
    <w:p w14:paraId="1F645141" w14:textId="77777777" w:rsidR="003168E3" w:rsidRPr="000F637F" w:rsidRDefault="003168E3" w:rsidP="00E37CD8">
      <w:pPr>
        <w:pStyle w:val="ConsentNormal"/>
        <w:spacing w:after="0"/>
        <w:ind w:firstLine="0"/>
        <w:rPr>
          <w:rFonts w:ascii="Calibri" w:hAnsi="Calibri" w:cs="Times New Roman"/>
          <w:sz w:val="22"/>
          <w:szCs w:val="22"/>
        </w:rPr>
      </w:pPr>
    </w:p>
    <w:p w14:paraId="668DFADC" w14:textId="77777777" w:rsidR="003168E3" w:rsidRPr="000F637F" w:rsidRDefault="00634F15" w:rsidP="007B3FB0">
      <w:pPr>
        <w:pStyle w:val="ConsentBullet"/>
        <w:numPr>
          <w:ilvl w:val="0"/>
          <w:numId w:val="0"/>
        </w:numPr>
        <w:shd w:val="clear" w:color="auto" w:fill="D9D9D9"/>
        <w:ind w:left="360"/>
        <w:rPr>
          <w:rFonts w:ascii="Calibri" w:hAnsi="Calibri"/>
        </w:rPr>
      </w:pPr>
      <w:r w:rsidRPr="000F637F">
        <w:rPr>
          <w:rFonts w:ascii="Calibri" w:hAnsi="Calibri"/>
        </w:rPr>
        <w:t>I</w:t>
      </w:r>
      <w:r w:rsidR="003168E3" w:rsidRPr="000F637F">
        <w:rPr>
          <w:rFonts w:ascii="Calibri" w:hAnsi="Calibri"/>
        </w:rPr>
        <w:t>f the research is sponsored, include</w:t>
      </w:r>
      <w:r w:rsidRPr="000F637F">
        <w:rPr>
          <w:rFonts w:ascii="Calibri" w:hAnsi="Calibri"/>
        </w:rPr>
        <w:t xml:space="preserve"> the UAB statement below</w:t>
      </w:r>
      <w:r w:rsidR="003168E3" w:rsidRPr="000F637F">
        <w:rPr>
          <w:rFonts w:ascii="Calibri" w:hAnsi="Calibri"/>
        </w:rPr>
        <w:t xml:space="preserve"> that addresses whether or not the sponsor(s) will provide compensation for research-related injuries.</w:t>
      </w:r>
    </w:p>
    <w:p w14:paraId="6FDDB85D" w14:textId="77777777" w:rsidR="003168E3" w:rsidRPr="000F637F" w:rsidRDefault="003168E3" w:rsidP="00634F15">
      <w:pPr>
        <w:pStyle w:val="ConsentBullet"/>
        <w:numPr>
          <w:ilvl w:val="0"/>
          <w:numId w:val="78"/>
        </w:numPr>
        <w:shd w:val="clear" w:color="auto" w:fill="D9D9D9"/>
        <w:ind w:left="720"/>
        <w:rPr>
          <w:rFonts w:ascii="Calibri" w:hAnsi="Calibri"/>
        </w:rPr>
      </w:pPr>
      <w:r w:rsidRPr="000F637F">
        <w:rPr>
          <w:rFonts w:ascii="Calibri" w:hAnsi="Calibri"/>
        </w:rPr>
        <w:t xml:space="preserve">For sponsored research where the </w:t>
      </w:r>
      <w:r w:rsidR="00000000">
        <w:rPr>
          <w:noProof/>
        </w:rPr>
        <w:pict w14:anchorId="0A1EA42A">
          <v:shapetype id="_x0000_t202" coordsize="21600,21600" o:spt="202" path="m,l,21600r21600,l21600,xe">
            <v:stroke joinstyle="miter"/>
            <v:path gradientshapeok="t" o:connecttype="rect"/>
          </v:shapetype>
          <v:shape id="Text Box 9" o:spid="_x0000_s2050" type="#_x0000_t202" style="position:absolute;left:0;text-align:left;margin-left:-21.6pt;margin-top:798.95pt;width:453.6pt;height:28.8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" o:allowincell="f" stroked="f" strokeweight="0">
            <v:fill opacity="32896f"/>
            <v:textbox style="mso-next-textbox:#Text Box 9">
              <w:txbxContent>
                <w:p w14:paraId="64448A58" w14:textId="77777777" w:rsidR="00C14CC7" w:rsidRDefault="00C14CC7">
                  <w:r>
                    <w:t>Page # of #</w:t>
                  </w:r>
                  <w:r>
                    <w:tab/>
                  </w:r>
                  <w:r>
                    <w:tab/>
                  </w:r>
                  <w:r>
                    <w:tab/>
                  </w:r>
                  <w:r>
                    <w:tab/>
                  </w:r>
                  <w:r>
                    <w:tab/>
                  </w:r>
                  <w:r>
                    <w:tab/>
                  </w:r>
                  <w:r>
                    <w:tab/>
                  </w:r>
                  <w:r>
                    <w:tab/>
                    <w:t>Participant Initials _____</w:t>
                  </w:r>
                </w:p>
                <w:p w14:paraId="347C4941" w14:textId="77777777" w:rsidR="00C14CC7" w:rsidRDefault="00C14CC7">
                  <w:r>
                    <w:t>(Date consent was created “version date”)</w:t>
                  </w:r>
                </w:p>
              </w:txbxContent>
            </v:textbox>
          </v:shape>
        </w:pict>
      </w:r>
      <w:r w:rsidRPr="00F81B28">
        <w:rPr>
          <w:rFonts w:ascii="Calibri" w:hAnsi="Calibri"/>
        </w:rPr>
        <w:t xml:space="preserve">sponsor(s) </w:t>
      </w:r>
      <w:r w:rsidRPr="00F81B28">
        <w:rPr>
          <w:rFonts w:ascii="Calibri" w:hAnsi="Calibri"/>
          <w:b/>
        </w:rPr>
        <w:t>will not pay</w:t>
      </w:r>
      <w:r w:rsidRPr="00F81B28">
        <w:rPr>
          <w:rFonts w:ascii="Calibri" w:hAnsi="Calibri"/>
        </w:rPr>
        <w:t xml:space="preserve"> for compensation to injured research participants or </w:t>
      </w:r>
      <w:r w:rsidRPr="00E74E83">
        <w:rPr>
          <w:rFonts w:ascii="Calibri" w:hAnsi="Calibri"/>
        </w:rPr>
        <w:t xml:space="preserve">pay for medical treatment of research-related injuries, </w:t>
      </w:r>
      <w:r w:rsidR="00634F15" w:rsidRPr="00E74E83">
        <w:rPr>
          <w:rFonts w:ascii="Calibri" w:hAnsi="Calibri"/>
        </w:rPr>
        <w:t>include</w:t>
      </w:r>
      <w:r w:rsidRPr="003069D7">
        <w:rPr>
          <w:rFonts w:ascii="Calibri" w:hAnsi="Calibri"/>
        </w:rPr>
        <w:t xml:space="preserve"> the names of all sponsors after “UAB”</w:t>
      </w:r>
      <w:r w:rsidR="00780D5A" w:rsidRPr="003069D7">
        <w:rPr>
          <w:rFonts w:ascii="Calibri" w:hAnsi="Calibri"/>
        </w:rPr>
        <w:t>.</w:t>
      </w:r>
    </w:p>
    <w:p w14:paraId="27F6BDF3" w14:textId="77777777" w:rsidR="00780D5A" w:rsidRPr="000F637F" w:rsidRDefault="00780D5A" w:rsidP="00E37CD8">
      <w:pPr>
        <w:pStyle w:val="StyleBlockQuotationTimesNewRomanLeftTopNoborderBo1"/>
        <w:spacing w:after="0" w:line="240" w:lineRule="auto"/>
        <w:ind w:left="0" w:right="0"/>
        <w:rPr>
          <w:rFonts w:ascii="Calibri" w:hAnsi="Calibri"/>
          <w:sz w:val="22"/>
          <w:szCs w:val="22"/>
        </w:rPr>
      </w:pPr>
    </w:p>
    <w:p w14:paraId="3FE1D7FD" w14:textId="77777777" w:rsidR="003168E3" w:rsidRPr="000F637F" w:rsidRDefault="003168E3" w:rsidP="00E37CD8">
      <w:pPr>
        <w:pStyle w:val="StyleBlockQuotationTimesNewRomanLeftTopNoborderBo1"/>
        <w:spacing w:after="0" w:line="240" w:lineRule="auto"/>
        <w:ind w:left="0" w:right="0"/>
        <w:rPr>
          <w:rFonts w:ascii="Calibri" w:hAnsi="Calibri"/>
          <w:sz w:val="22"/>
          <w:szCs w:val="22"/>
        </w:rPr>
      </w:pPr>
      <w:r w:rsidRPr="000F637F">
        <w:rPr>
          <w:rFonts w:ascii="Calibri" w:hAnsi="Calibri"/>
          <w:sz w:val="22"/>
          <w:szCs w:val="22"/>
        </w:rPr>
        <w:t>UAB and</w:t>
      </w:r>
      <w:r w:rsidR="004F3A1D" w:rsidRPr="000F637F">
        <w:rPr>
          <w:rFonts w:ascii="Calibri" w:hAnsi="Calibri"/>
          <w:sz w:val="22"/>
          <w:szCs w:val="22"/>
        </w:rPr>
        <w:t xml:space="preserve"> </w:t>
      </w:r>
      <w:r w:rsidR="006918F7" w:rsidRPr="000F637F">
        <w:rPr>
          <w:rFonts w:ascii="Calibri" w:hAnsi="Calibri"/>
          <w:i/>
          <w:sz w:val="22"/>
          <w:szCs w:val="22"/>
        </w:rPr>
        <w:t xml:space="preserve">[insert </w:t>
      </w:r>
      <w:r w:rsidR="003B39FA" w:rsidRPr="000F637F">
        <w:rPr>
          <w:rFonts w:ascii="Calibri" w:hAnsi="Calibri"/>
          <w:i/>
          <w:sz w:val="22"/>
          <w:szCs w:val="22"/>
        </w:rPr>
        <w:t>Sponsor</w:t>
      </w:r>
      <w:r w:rsidR="006918F7" w:rsidRPr="000F637F">
        <w:rPr>
          <w:rFonts w:ascii="Calibri" w:hAnsi="Calibri"/>
          <w:i/>
          <w:sz w:val="22"/>
          <w:szCs w:val="22"/>
        </w:rPr>
        <w:t>]</w:t>
      </w:r>
      <w:r w:rsidRPr="000F637F">
        <w:rPr>
          <w:rFonts w:ascii="Calibri" w:hAnsi="Calibri"/>
          <w:sz w:val="22"/>
          <w:szCs w:val="22"/>
        </w:rPr>
        <w:t xml:space="preserve"> </w:t>
      </w:r>
      <w:r w:rsidR="006918F7" w:rsidRPr="000F637F">
        <w:rPr>
          <w:rFonts w:ascii="Calibri" w:hAnsi="Calibri"/>
          <w:sz w:val="22"/>
          <w:szCs w:val="22"/>
        </w:rPr>
        <w:t xml:space="preserve">have </w:t>
      </w:r>
      <w:r w:rsidRPr="000F637F">
        <w:rPr>
          <w:rFonts w:ascii="Calibri" w:hAnsi="Calibri"/>
          <w:sz w:val="22"/>
          <w:szCs w:val="22"/>
        </w:rPr>
        <w:t>not provided for any payment if you are harmed as a result of taking part in this study. If such harm occurs, treatment will be provided. However, this treatment will not be provided free of charge.</w:t>
      </w:r>
    </w:p>
    <w:p w14:paraId="5627CE0A" w14:textId="77777777" w:rsidR="00634F15" w:rsidRPr="000F637F" w:rsidRDefault="00634F15" w:rsidP="00E37CD8">
      <w:pPr>
        <w:pStyle w:val="StyleBlockQuotationTimesNewRomanLeftTopNoborderBo1"/>
        <w:spacing w:after="0" w:line="240" w:lineRule="auto"/>
        <w:ind w:left="0" w:right="0"/>
        <w:rPr>
          <w:rFonts w:ascii="Calibri" w:hAnsi="Calibri"/>
          <w:sz w:val="22"/>
          <w:szCs w:val="22"/>
        </w:rPr>
      </w:pPr>
    </w:p>
    <w:p w14:paraId="50183A43" w14:textId="77777777" w:rsidR="003168E3" w:rsidRPr="000F637F" w:rsidRDefault="003168E3" w:rsidP="007B3FB0">
      <w:pPr>
        <w:pStyle w:val="ConsentBullet"/>
        <w:numPr>
          <w:ilvl w:val="0"/>
          <w:numId w:val="49"/>
        </w:numPr>
        <w:shd w:val="clear" w:color="auto" w:fill="D9D9D9"/>
        <w:rPr>
          <w:rFonts w:ascii="Calibri" w:hAnsi="Calibri"/>
        </w:rPr>
      </w:pPr>
      <w:r w:rsidRPr="000F637F">
        <w:rPr>
          <w:rFonts w:ascii="Calibri" w:hAnsi="Calibri"/>
        </w:rPr>
        <w:t xml:space="preserve">For sponsored research where the sponsor(s) </w:t>
      </w:r>
      <w:r w:rsidRPr="000F637F">
        <w:rPr>
          <w:rFonts w:ascii="Calibri" w:hAnsi="Calibri"/>
          <w:b/>
        </w:rPr>
        <w:t>will pay</w:t>
      </w:r>
      <w:r w:rsidRPr="000F637F">
        <w:rPr>
          <w:rFonts w:ascii="Calibri" w:hAnsi="Calibri"/>
        </w:rPr>
        <w:t xml:space="preserve"> for either compensation or treatment for research-related injuries, include the specific language provided by the sponsor(s) regarding injury compensation. </w:t>
      </w:r>
      <w:r w:rsidR="00634F15" w:rsidRPr="000F637F">
        <w:rPr>
          <w:rFonts w:ascii="Calibri" w:hAnsi="Calibri"/>
        </w:rPr>
        <w:t xml:space="preserve">NOTE: </w:t>
      </w:r>
      <w:r w:rsidRPr="000F637F">
        <w:rPr>
          <w:rFonts w:ascii="Calibri" w:hAnsi="Calibri"/>
        </w:rPr>
        <w:t>The IRB must be provided with “sponsor verification”</w:t>
      </w:r>
      <w:r w:rsidR="00DB7570" w:rsidRPr="000F637F">
        <w:rPr>
          <w:rFonts w:ascii="Calibri" w:hAnsi="Calibri"/>
        </w:rPr>
        <w:t xml:space="preserve"> </w:t>
      </w:r>
      <w:r w:rsidRPr="000F637F">
        <w:rPr>
          <w:rFonts w:ascii="Calibri" w:hAnsi="Calibri"/>
        </w:rPr>
        <w:t>in the form of a letter signed by the sponsor(s) with the same wording given in the consent form</w:t>
      </w:r>
      <w:r w:rsidR="00DB7570" w:rsidRPr="000F637F">
        <w:rPr>
          <w:rFonts w:ascii="Calibri" w:hAnsi="Calibri"/>
        </w:rPr>
        <w:t xml:space="preserve">, </w:t>
      </w:r>
      <w:r w:rsidRPr="000F637F">
        <w:rPr>
          <w:rFonts w:ascii="Calibri" w:hAnsi="Calibri"/>
        </w:rPr>
        <w:t>a model consent form included in the protocol and listed in the Table of Contents of the protocol with the same wording</w:t>
      </w:r>
      <w:r w:rsidR="00AB211C" w:rsidRPr="000F637F">
        <w:rPr>
          <w:rFonts w:ascii="Calibri" w:hAnsi="Calibri"/>
        </w:rPr>
        <w:t>, or in the contract or agreement.</w:t>
      </w:r>
      <w:r w:rsidRPr="000F637F">
        <w:rPr>
          <w:rFonts w:ascii="Calibri" w:hAnsi="Calibri"/>
        </w:rPr>
        <w:t xml:space="preserve"> Do not submit a copy of the indemnification letter as the verification. Include information regarding what medical treatment will consist of if injury occurs and where further information may be obtained.</w:t>
      </w:r>
    </w:p>
    <w:p w14:paraId="4C7FF401" w14:textId="77777777" w:rsidR="007237F9" w:rsidRPr="000F637F" w:rsidRDefault="007237F9" w:rsidP="007237F9">
      <w:pPr>
        <w:rPr>
          <w:rFonts w:ascii="Calibri" w:hAnsi="Calibri"/>
          <w:sz w:val="22"/>
          <w:szCs w:val="22"/>
        </w:rPr>
      </w:pPr>
    </w:p>
    <w:p w14:paraId="63C0B822" w14:textId="77777777" w:rsidR="003168E3" w:rsidRPr="000F637F" w:rsidRDefault="003168E3" w:rsidP="00EE159F">
      <w:pPr>
        <w:pStyle w:val="Heading2"/>
        <w:rPr>
          <w:rStyle w:val="Strong"/>
          <w:sz w:val="22"/>
          <w:szCs w:val="22"/>
        </w:rPr>
      </w:pPr>
      <w:r w:rsidRPr="000F637F">
        <w:rPr>
          <w:rStyle w:val="Strong"/>
          <w:sz w:val="22"/>
          <w:szCs w:val="22"/>
        </w:rPr>
        <w:t>New Findings</w:t>
      </w:r>
    </w:p>
    <w:p w14:paraId="7364CE29" w14:textId="77777777" w:rsidR="002D6A29" w:rsidRPr="000F637F" w:rsidRDefault="002D6A29" w:rsidP="002D6A29">
      <w:pPr>
        <w:pStyle w:val="ConsentBullet"/>
        <w:numPr>
          <w:ilvl w:val="0"/>
          <w:numId w:val="0"/>
        </w:numPr>
        <w:shd w:val="clear" w:color="auto" w:fill="auto"/>
        <w:rPr>
          <w:rFonts w:ascii="Calibri" w:hAnsi="Calibri"/>
          <w:sz w:val="22"/>
          <w:szCs w:val="22"/>
        </w:rPr>
      </w:pPr>
    </w:p>
    <w:p w14:paraId="7D45E49D" w14:textId="77777777" w:rsidR="002D6A29" w:rsidRPr="000F637F" w:rsidRDefault="002D6A29" w:rsidP="007B3FB0">
      <w:pPr>
        <w:pStyle w:val="ConsentBullet"/>
        <w:numPr>
          <w:ilvl w:val="0"/>
          <w:numId w:val="0"/>
        </w:numPr>
        <w:shd w:val="clear" w:color="auto" w:fill="D9D9D9"/>
        <w:ind w:left="360"/>
        <w:rPr>
          <w:rFonts w:ascii="Calibri" w:hAnsi="Calibri"/>
        </w:rPr>
      </w:pPr>
      <w:r w:rsidRPr="000F637F">
        <w:rPr>
          <w:rFonts w:ascii="Calibri" w:hAnsi="Calibri"/>
        </w:rPr>
        <w:t>Indicate that significant new findings developed during the course of the research that may relate to the participant’s willingness to continue participation will be provided to the participant by the principal investigator or his/her staff.</w:t>
      </w:r>
    </w:p>
    <w:p w14:paraId="7D6066A0" w14:textId="77777777" w:rsidR="002D6A29" w:rsidRPr="000F637F" w:rsidRDefault="002D6A29" w:rsidP="002D6A29">
      <w:pPr>
        <w:pStyle w:val="ConsentNormal"/>
        <w:spacing w:after="0"/>
        <w:ind w:firstLine="0"/>
        <w:rPr>
          <w:rFonts w:ascii="Calibri" w:hAnsi="Calibri" w:cs="Times New Roman"/>
          <w:sz w:val="22"/>
          <w:szCs w:val="22"/>
        </w:rPr>
      </w:pPr>
    </w:p>
    <w:p w14:paraId="764DF13F" w14:textId="77777777" w:rsidR="003168E3" w:rsidRPr="000F637F" w:rsidRDefault="003168E3" w:rsidP="002D6A29">
      <w:pPr>
        <w:rPr>
          <w:rFonts w:ascii="Calibri" w:hAnsi="Calibri"/>
          <w:sz w:val="22"/>
          <w:szCs w:val="22"/>
        </w:rPr>
      </w:pPr>
      <w:r w:rsidRPr="000F637F">
        <w:rPr>
          <w:rFonts w:ascii="Calibri" w:hAnsi="Calibri"/>
          <w:sz w:val="22"/>
          <w:szCs w:val="22"/>
        </w:rPr>
        <w:t xml:space="preserve">You will be told by </w:t>
      </w:r>
      <w:r w:rsidR="00562625" w:rsidRPr="000F637F">
        <w:rPr>
          <w:rFonts w:ascii="Calibri" w:hAnsi="Calibri"/>
          <w:sz w:val="22"/>
          <w:szCs w:val="22"/>
        </w:rPr>
        <w:t xml:space="preserve">the study </w:t>
      </w:r>
      <w:r w:rsidRPr="000F637F">
        <w:rPr>
          <w:rFonts w:ascii="Calibri" w:hAnsi="Calibri"/>
          <w:sz w:val="22"/>
          <w:szCs w:val="22"/>
        </w:rPr>
        <w:t xml:space="preserve">doctor or the study staff if new information becomes available </w:t>
      </w:r>
      <w:r w:rsidR="004234FE" w:rsidRPr="000F637F">
        <w:rPr>
          <w:rFonts w:ascii="Calibri" w:hAnsi="Calibri"/>
          <w:sz w:val="22"/>
          <w:szCs w:val="22"/>
        </w:rPr>
        <w:t xml:space="preserve">that </w:t>
      </w:r>
      <w:r w:rsidRPr="000F637F">
        <w:rPr>
          <w:rFonts w:ascii="Calibri" w:hAnsi="Calibri"/>
          <w:sz w:val="22"/>
          <w:szCs w:val="22"/>
        </w:rPr>
        <w:t>might affect your choice to stay in the study.</w:t>
      </w:r>
    </w:p>
    <w:p w14:paraId="272CF819" w14:textId="77777777" w:rsidR="005D05CD" w:rsidRPr="000F637F" w:rsidRDefault="005D05CD" w:rsidP="002D6A29">
      <w:pPr>
        <w:rPr>
          <w:rFonts w:ascii="Calibri" w:hAnsi="Calibri"/>
          <w:sz w:val="22"/>
          <w:szCs w:val="22"/>
        </w:rPr>
      </w:pPr>
    </w:p>
    <w:p w14:paraId="03369474" w14:textId="77777777" w:rsidR="00A82B1D" w:rsidRPr="000F637F" w:rsidRDefault="00BA0F25" w:rsidP="00EE159F">
      <w:pPr>
        <w:pStyle w:val="Heading2"/>
        <w:rPr>
          <w:rStyle w:val="Strong"/>
          <w:sz w:val="22"/>
          <w:szCs w:val="22"/>
        </w:rPr>
      </w:pPr>
      <w:r w:rsidRPr="000F637F">
        <w:rPr>
          <w:rStyle w:val="Strong"/>
          <w:sz w:val="22"/>
          <w:szCs w:val="22"/>
        </w:rPr>
        <w:t>Optional</w:t>
      </w:r>
    </w:p>
    <w:p w14:paraId="5FE9D08C" w14:textId="77777777" w:rsidR="00BA0F25" w:rsidRPr="000F637F" w:rsidRDefault="00BA0F25" w:rsidP="00A82B1D">
      <w:pPr>
        <w:pStyle w:val="NormalWeb"/>
        <w:rPr>
          <w:rFonts w:ascii="Calibri" w:hAnsi="Calibri" w:cs="Calibri"/>
          <w:b/>
          <w:sz w:val="22"/>
          <w:szCs w:val="22"/>
          <w:u w:val="single"/>
        </w:rPr>
      </w:pPr>
    </w:p>
    <w:p w14:paraId="27F283B9" w14:textId="77777777" w:rsidR="00BA0F25" w:rsidRPr="000F637F" w:rsidRDefault="00BA0F25" w:rsidP="00BA0F25">
      <w:pPr>
        <w:pStyle w:val="NormalWeb"/>
        <w:rPr>
          <w:rFonts w:ascii="Calibri" w:hAnsi="Calibri" w:cs="Calibri"/>
          <w:i/>
          <w:iCs/>
          <w:sz w:val="22"/>
          <w:szCs w:val="22"/>
        </w:rPr>
      </w:pPr>
      <w:r w:rsidRPr="000F637F">
        <w:rPr>
          <w:rFonts w:ascii="Calibri" w:hAnsi="Calibri" w:cs="Calibri"/>
          <w:i/>
          <w:iCs/>
          <w:sz w:val="22"/>
          <w:szCs w:val="22"/>
        </w:rPr>
        <w:t xml:space="preserve">[Insert information about optional </w:t>
      </w:r>
      <w:r w:rsidR="007852EA" w:rsidRPr="000F637F">
        <w:rPr>
          <w:rFonts w:ascii="Calibri" w:hAnsi="Calibri" w:cs="Calibri"/>
          <w:i/>
          <w:iCs/>
          <w:sz w:val="22"/>
          <w:szCs w:val="22"/>
        </w:rPr>
        <w:t xml:space="preserve">portions </w:t>
      </w:r>
      <w:r w:rsidRPr="000F637F">
        <w:rPr>
          <w:rFonts w:ascii="Calibri" w:hAnsi="Calibri" w:cs="Calibri"/>
          <w:i/>
          <w:iCs/>
          <w:sz w:val="22"/>
          <w:szCs w:val="22"/>
        </w:rPr>
        <w:t>here. Provide initial lines to agree/disagree at each decision point.]</w:t>
      </w:r>
    </w:p>
    <w:p w14:paraId="1DB41A2A" w14:textId="77777777" w:rsidR="00BA0F25" w:rsidRPr="000F637F" w:rsidRDefault="00BA0F25" w:rsidP="00BA0F25">
      <w:pPr>
        <w:pStyle w:val="Default"/>
        <w:rPr>
          <w:rFonts w:ascii="Calibri" w:hAnsi="Calibri"/>
          <w:sz w:val="22"/>
          <w:szCs w:val="22"/>
        </w:rPr>
      </w:pPr>
    </w:p>
    <w:p w14:paraId="215C7B73" w14:textId="77777777" w:rsidR="00BA0F25" w:rsidRPr="00F81B28" w:rsidRDefault="00BA0F25" w:rsidP="007318CB">
      <w:pPr>
        <w:ind w:left="360"/>
        <w:rPr>
          <w:rFonts w:ascii="Calibri" w:hAnsi="Calibri"/>
          <w:i/>
          <w:sz w:val="22"/>
          <w:szCs w:val="22"/>
        </w:rPr>
      </w:pPr>
      <w:r w:rsidRPr="00F81B28">
        <w:rPr>
          <w:rFonts w:ascii="Calibri" w:hAnsi="Calibri"/>
          <w:b/>
          <w:i/>
          <w:sz w:val="22"/>
          <w:szCs w:val="22"/>
          <w:u w:val="single"/>
        </w:rPr>
        <w:t xml:space="preserve">Future </w:t>
      </w:r>
      <w:r w:rsidR="007852EA" w:rsidRPr="00F81B28">
        <w:rPr>
          <w:rFonts w:ascii="Calibri" w:hAnsi="Calibri"/>
          <w:b/>
          <w:i/>
          <w:sz w:val="22"/>
          <w:szCs w:val="22"/>
          <w:u w:val="single"/>
        </w:rPr>
        <w:t xml:space="preserve">Research </w:t>
      </w:r>
      <w:r w:rsidRPr="00F81B28">
        <w:rPr>
          <w:rFonts w:ascii="Calibri" w:hAnsi="Calibri"/>
          <w:b/>
          <w:i/>
          <w:sz w:val="22"/>
          <w:szCs w:val="22"/>
          <w:u w:val="single"/>
        </w:rPr>
        <w:t>Use</w:t>
      </w:r>
      <w:r w:rsidR="0067015D" w:rsidRPr="00F81B28">
        <w:rPr>
          <w:rFonts w:ascii="Calibri" w:hAnsi="Calibri"/>
          <w:b/>
          <w:i/>
          <w:sz w:val="22"/>
          <w:szCs w:val="22"/>
          <w:u w:val="single"/>
        </w:rPr>
        <w:t xml:space="preserve"> of </w:t>
      </w:r>
      <w:r w:rsidR="00B34F3F" w:rsidRPr="00F81B28">
        <w:rPr>
          <w:rFonts w:ascii="Calibri" w:hAnsi="Calibri"/>
          <w:b/>
          <w:i/>
          <w:sz w:val="22"/>
          <w:szCs w:val="22"/>
          <w:u w:val="single"/>
        </w:rPr>
        <w:t xml:space="preserve">Identifiable </w:t>
      </w:r>
      <w:r w:rsidR="00A72605" w:rsidRPr="00F81B28">
        <w:rPr>
          <w:rFonts w:ascii="Calibri" w:hAnsi="Calibri"/>
          <w:b/>
          <w:i/>
          <w:sz w:val="22"/>
          <w:szCs w:val="22"/>
          <w:u w:val="single"/>
        </w:rPr>
        <w:t>Private Information</w:t>
      </w:r>
      <w:r w:rsidR="0067015D" w:rsidRPr="00F81B28">
        <w:rPr>
          <w:rFonts w:ascii="Calibri" w:hAnsi="Calibri"/>
          <w:b/>
          <w:i/>
          <w:sz w:val="22"/>
          <w:szCs w:val="22"/>
          <w:u w:val="single"/>
        </w:rPr>
        <w:t xml:space="preserve"> and/or </w:t>
      </w:r>
      <w:r w:rsidR="00B34F3F" w:rsidRPr="00F81B28">
        <w:rPr>
          <w:rFonts w:ascii="Calibri" w:hAnsi="Calibri"/>
          <w:b/>
          <w:i/>
          <w:sz w:val="22"/>
          <w:szCs w:val="22"/>
          <w:u w:val="single"/>
        </w:rPr>
        <w:t xml:space="preserve">Identifiable </w:t>
      </w:r>
      <w:r w:rsidR="0067015D" w:rsidRPr="00F81B28">
        <w:rPr>
          <w:rFonts w:ascii="Calibri" w:hAnsi="Calibri"/>
          <w:b/>
          <w:i/>
          <w:sz w:val="22"/>
          <w:szCs w:val="22"/>
          <w:u w:val="single"/>
        </w:rPr>
        <w:t>Biospecimens</w:t>
      </w:r>
      <w:r w:rsidR="00FF0C21" w:rsidRPr="00F81B28">
        <w:rPr>
          <w:rFonts w:ascii="Calibri" w:hAnsi="Calibri"/>
          <w:i/>
          <w:sz w:val="22"/>
          <w:szCs w:val="22"/>
        </w:rPr>
        <w:t xml:space="preserve"> [this subsection should be indented under the Optional section header]</w:t>
      </w:r>
    </w:p>
    <w:p w14:paraId="73F8BB79" w14:textId="77777777" w:rsidR="00BA0F25" w:rsidRPr="00F81B28" w:rsidRDefault="00BA0F25" w:rsidP="00BA0F25">
      <w:pPr>
        <w:pStyle w:val="ConsentBullet"/>
        <w:numPr>
          <w:ilvl w:val="0"/>
          <w:numId w:val="0"/>
        </w:numPr>
        <w:shd w:val="clear" w:color="auto" w:fill="auto"/>
        <w:rPr>
          <w:rFonts w:ascii="Calibri" w:hAnsi="Calibri"/>
          <w:sz w:val="22"/>
          <w:szCs w:val="22"/>
        </w:rPr>
      </w:pPr>
    </w:p>
    <w:p w14:paraId="283D02DA" w14:textId="77777777" w:rsidR="00BA0F25" w:rsidRPr="00F81B28" w:rsidRDefault="00BA0F25" w:rsidP="007B3FB0">
      <w:pPr>
        <w:shd w:val="clear" w:color="auto" w:fill="D9D9D9"/>
        <w:ind w:left="360"/>
        <w:rPr>
          <w:rFonts w:ascii="Calibri" w:hAnsi="Calibri"/>
          <w:sz w:val="20"/>
          <w:szCs w:val="20"/>
        </w:rPr>
      </w:pPr>
      <w:r w:rsidRPr="00F81B28">
        <w:rPr>
          <w:rFonts w:ascii="Calibri" w:hAnsi="Calibri"/>
          <w:sz w:val="20"/>
          <w:szCs w:val="20"/>
        </w:rPr>
        <w:t xml:space="preserve">If </w:t>
      </w:r>
      <w:r w:rsidR="0067015D" w:rsidRPr="00F81B28">
        <w:rPr>
          <w:rFonts w:ascii="Calibri" w:hAnsi="Calibri"/>
          <w:sz w:val="20"/>
          <w:szCs w:val="20"/>
        </w:rPr>
        <w:t>there will be future</w:t>
      </w:r>
      <w:r w:rsidR="007852EA" w:rsidRPr="00F81B28">
        <w:rPr>
          <w:rFonts w:ascii="Calibri" w:hAnsi="Calibri"/>
          <w:sz w:val="20"/>
          <w:szCs w:val="20"/>
        </w:rPr>
        <w:t xml:space="preserve"> research</w:t>
      </w:r>
      <w:r w:rsidRPr="00F81B28">
        <w:rPr>
          <w:rFonts w:ascii="Calibri" w:hAnsi="Calibri"/>
          <w:sz w:val="20"/>
          <w:szCs w:val="20"/>
        </w:rPr>
        <w:t xml:space="preserve"> use of </w:t>
      </w:r>
      <w:r w:rsidR="008F5E43" w:rsidRPr="00F81B28">
        <w:rPr>
          <w:rFonts w:ascii="Calibri" w:hAnsi="Calibri"/>
          <w:sz w:val="20"/>
          <w:szCs w:val="20"/>
        </w:rPr>
        <w:t xml:space="preserve">identifiable </w:t>
      </w:r>
      <w:r w:rsidR="00C4712B" w:rsidRPr="00F81B28">
        <w:rPr>
          <w:rFonts w:ascii="Calibri" w:hAnsi="Calibri"/>
          <w:sz w:val="20"/>
          <w:szCs w:val="20"/>
        </w:rPr>
        <w:t>private information</w:t>
      </w:r>
      <w:r w:rsidR="0067015D" w:rsidRPr="00F81B28">
        <w:rPr>
          <w:rFonts w:ascii="Calibri" w:hAnsi="Calibri"/>
          <w:sz w:val="20"/>
          <w:szCs w:val="20"/>
        </w:rPr>
        <w:t xml:space="preserve"> and/or </w:t>
      </w:r>
      <w:r w:rsidR="008F5E43" w:rsidRPr="00F81B28">
        <w:rPr>
          <w:rFonts w:ascii="Calibri" w:hAnsi="Calibri"/>
          <w:sz w:val="20"/>
          <w:szCs w:val="20"/>
        </w:rPr>
        <w:t xml:space="preserve">identifiable </w:t>
      </w:r>
      <w:r w:rsidR="0067015D" w:rsidRPr="00F81B28">
        <w:rPr>
          <w:rFonts w:ascii="Calibri" w:hAnsi="Calibri"/>
          <w:sz w:val="20"/>
          <w:szCs w:val="20"/>
        </w:rPr>
        <w:t>bio</w:t>
      </w:r>
      <w:r w:rsidRPr="00F81B28">
        <w:rPr>
          <w:rFonts w:ascii="Calibri" w:hAnsi="Calibri"/>
          <w:sz w:val="20"/>
          <w:szCs w:val="20"/>
        </w:rPr>
        <w:t xml:space="preserve">specimens (research not specifically defined in the </w:t>
      </w:r>
      <w:r w:rsidR="00251FA0" w:rsidRPr="00F81B28">
        <w:rPr>
          <w:rFonts w:ascii="Calibri" w:hAnsi="Calibri"/>
          <w:sz w:val="20"/>
          <w:szCs w:val="20"/>
        </w:rPr>
        <w:t>study</w:t>
      </w:r>
      <w:r w:rsidRPr="00F81B28">
        <w:rPr>
          <w:rFonts w:ascii="Calibri" w:hAnsi="Calibri"/>
          <w:sz w:val="20"/>
          <w:szCs w:val="20"/>
        </w:rPr>
        <w:t>), address the following points and include lines for participants to initial (do not use checkboxes):</w:t>
      </w:r>
    </w:p>
    <w:p w14:paraId="47A31C44" w14:textId="77777777" w:rsidR="00BA0F25" w:rsidRPr="00F81B28" w:rsidRDefault="00BA0F25" w:rsidP="007B3FB0">
      <w:pPr>
        <w:pStyle w:val="ConsentBullet"/>
        <w:numPr>
          <w:ilvl w:val="0"/>
          <w:numId w:val="52"/>
        </w:numPr>
        <w:shd w:val="clear" w:color="auto" w:fill="D9D9D9"/>
        <w:rPr>
          <w:rFonts w:ascii="Calibri" w:hAnsi="Calibri"/>
        </w:rPr>
      </w:pPr>
      <w:r w:rsidRPr="00F81B28">
        <w:rPr>
          <w:rFonts w:ascii="Calibri" w:hAnsi="Calibri"/>
        </w:rPr>
        <w:t xml:space="preserve">What </w:t>
      </w:r>
      <w:r w:rsidR="008F5E43" w:rsidRPr="00F81B28">
        <w:rPr>
          <w:rFonts w:ascii="Calibri" w:hAnsi="Calibri"/>
        </w:rPr>
        <w:t xml:space="preserve">identifiable </w:t>
      </w:r>
      <w:r w:rsidR="00C4712B" w:rsidRPr="00F81B28">
        <w:rPr>
          <w:rFonts w:ascii="Calibri" w:hAnsi="Calibri"/>
        </w:rPr>
        <w:t>private information</w:t>
      </w:r>
      <w:r w:rsidR="0067015D" w:rsidRPr="00F81B28">
        <w:rPr>
          <w:rFonts w:ascii="Calibri" w:hAnsi="Calibri"/>
        </w:rPr>
        <w:t xml:space="preserve"> and/or </w:t>
      </w:r>
      <w:r w:rsidR="008F5E43" w:rsidRPr="00F81B28">
        <w:rPr>
          <w:rFonts w:ascii="Calibri" w:hAnsi="Calibri"/>
        </w:rPr>
        <w:t xml:space="preserve">identifiable </w:t>
      </w:r>
      <w:r w:rsidR="0067015D" w:rsidRPr="00F81B28">
        <w:rPr>
          <w:rFonts w:ascii="Calibri" w:hAnsi="Calibri"/>
        </w:rPr>
        <w:t>bio</w:t>
      </w:r>
      <w:r w:rsidRPr="00F81B28">
        <w:rPr>
          <w:rFonts w:ascii="Calibri" w:hAnsi="Calibri"/>
        </w:rPr>
        <w:t>specimens will be collected and how they are collected</w:t>
      </w:r>
    </w:p>
    <w:p w14:paraId="578049F3" w14:textId="77777777" w:rsidR="00BA0F25" w:rsidRPr="00F81B28" w:rsidRDefault="00BA0F25" w:rsidP="00C70C45">
      <w:pPr>
        <w:pStyle w:val="ConsentBullet"/>
        <w:numPr>
          <w:ilvl w:val="0"/>
          <w:numId w:val="52"/>
        </w:numPr>
        <w:shd w:val="clear" w:color="auto" w:fill="D9D9D9"/>
        <w:rPr>
          <w:rFonts w:ascii="Calibri" w:hAnsi="Calibri"/>
        </w:rPr>
      </w:pPr>
      <w:r w:rsidRPr="00F81B28">
        <w:rPr>
          <w:rFonts w:ascii="Calibri" w:hAnsi="Calibri"/>
        </w:rPr>
        <w:t xml:space="preserve">Whether the </w:t>
      </w:r>
      <w:r w:rsidR="008F5E43" w:rsidRPr="00F81B28">
        <w:rPr>
          <w:rFonts w:ascii="Calibri" w:hAnsi="Calibri"/>
        </w:rPr>
        <w:t xml:space="preserve">identifiable </w:t>
      </w:r>
      <w:r w:rsidR="00C4712B" w:rsidRPr="00F81B28">
        <w:rPr>
          <w:rFonts w:ascii="Calibri" w:hAnsi="Calibri"/>
        </w:rPr>
        <w:t>private information</w:t>
      </w:r>
      <w:r w:rsidR="0067015D" w:rsidRPr="00F81B28">
        <w:rPr>
          <w:rFonts w:ascii="Calibri" w:hAnsi="Calibri"/>
        </w:rPr>
        <w:t xml:space="preserve"> and/or </w:t>
      </w:r>
      <w:r w:rsidR="008F5E43" w:rsidRPr="00F81B28">
        <w:rPr>
          <w:rFonts w:ascii="Calibri" w:hAnsi="Calibri"/>
        </w:rPr>
        <w:t xml:space="preserve">identifiable </w:t>
      </w:r>
      <w:r w:rsidR="0067015D" w:rsidRPr="00F81B28">
        <w:rPr>
          <w:rFonts w:ascii="Calibri" w:hAnsi="Calibri"/>
        </w:rPr>
        <w:t>bio</w:t>
      </w:r>
      <w:r w:rsidRPr="00F81B28">
        <w:rPr>
          <w:rFonts w:ascii="Calibri" w:hAnsi="Calibri"/>
        </w:rPr>
        <w:t>specimens will be shared with other investigators</w:t>
      </w:r>
      <w:r w:rsidR="00FF0C21" w:rsidRPr="00F81B28">
        <w:rPr>
          <w:rFonts w:ascii="Calibri" w:hAnsi="Calibri"/>
        </w:rPr>
        <w:t xml:space="preserve"> and if so, whether they will be shared outside UAB</w:t>
      </w:r>
    </w:p>
    <w:p w14:paraId="6FA1C2AC" w14:textId="77777777" w:rsidR="00BA0F25" w:rsidRPr="00F81B28" w:rsidRDefault="00BA0F25" w:rsidP="007B3FB0">
      <w:pPr>
        <w:pStyle w:val="ConsentBullet"/>
        <w:numPr>
          <w:ilvl w:val="0"/>
          <w:numId w:val="52"/>
        </w:numPr>
        <w:shd w:val="clear" w:color="auto" w:fill="D9D9D9"/>
        <w:rPr>
          <w:rFonts w:ascii="Calibri" w:hAnsi="Calibri"/>
        </w:rPr>
      </w:pPr>
      <w:r w:rsidRPr="00F81B28">
        <w:rPr>
          <w:rFonts w:ascii="Calibri" w:hAnsi="Calibri"/>
        </w:rPr>
        <w:t xml:space="preserve">Whether the participant may be </w:t>
      </w:r>
      <w:r w:rsidR="008F5E43" w:rsidRPr="00F81B28">
        <w:rPr>
          <w:rFonts w:ascii="Calibri" w:hAnsi="Calibri"/>
        </w:rPr>
        <w:t>re-</w:t>
      </w:r>
      <w:r w:rsidRPr="00F81B28">
        <w:rPr>
          <w:rFonts w:ascii="Calibri" w:hAnsi="Calibri"/>
        </w:rPr>
        <w:t>contacted for additional consent</w:t>
      </w:r>
      <w:r w:rsidR="008F5E43" w:rsidRPr="00F81B28">
        <w:rPr>
          <w:rFonts w:ascii="Calibri" w:hAnsi="Calibri"/>
        </w:rPr>
        <w:t xml:space="preserve"> for future research</w:t>
      </w:r>
    </w:p>
    <w:p w14:paraId="2BB620B2" w14:textId="77777777" w:rsidR="00BA0F25" w:rsidRPr="00F81B28" w:rsidRDefault="00BA0F25" w:rsidP="007B3FB0">
      <w:pPr>
        <w:pStyle w:val="ConsentBullet"/>
        <w:numPr>
          <w:ilvl w:val="0"/>
          <w:numId w:val="52"/>
        </w:numPr>
        <w:shd w:val="clear" w:color="auto" w:fill="D9D9D9"/>
        <w:rPr>
          <w:rFonts w:ascii="Calibri" w:hAnsi="Calibri"/>
        </w:rPr>
      </w:pPr>
      <w:r w:rsidRPr="00F81B28">
        <w:rPr>
          <w:rFonts w:ascii="Calibri" w:hAnsi="Calibri"/>
        </w:rPr>
        <w:t xml:space="preserve">How long the </w:t>
      </w:r>
      <w:r w:rsidR="008F5E43" w:rsidRPr="00F81B28">
        <w:rPr>
          <w:rFonts w:ascii="Calibri" w:hAnsi="Calibri"/>
        </w:rPr>
        <w:t xml:space="preserve">identifiable </w:t>
      </w:r>
      <w:r w:rsidR="00C4712B" w:rsidRPr="00F81B28">
        <w:rPr>
          <w:rFonts w:ascii="Calibri" w:hAnsi="Calibri"/>
        </w:rPr>
        <w:t>private information</w:t>
      </w:r>
      <w:r w:rsidR="0067015D" w:rsidRPr="00F81B28">
        <w:rPr>
          <w:rFonts w:ascii="Calibri" w:hAnsi="Calibri"/>
        </w:rPr>
        <w:t xml:space="preserve"> and/or </w:t>
      </w:r>
      <w:r w:rsidR="008F5E43" w:rsidRPr="00F81B28">
        <w:rPr>
          <w:rFonts w:ascii="Calibri" w:hAnsi="Calibri"/>
        </w:rPr>
        <w:t xml:space="preserve">identifiable </w:t>
      </w:r>
      <w:r w:rsidR="0067015D" w:rsidRPr="00F81B28">
        <w:rPr>
          <w:rFonts w:ascii="Calibri" w:hAnsi="Calibri"/>
        </w:rPr>
        <w:t>bio</w:t>
      </w:r>
      <w:r w:rsidRPr="00F81B28">
        <w:rPr>
          <w:rFonts w:ascii="Calibri" w:hAnsi="Calibri"/>
        </w:rPr>
        <w:t>specimens be stored</w:t>
      </w:r>
    </w:p>
    <w:p w14:paraId="051108D6" w14:textId="77777777" w:rsidR="00BA0F25" w:rsidRPr="00F81B28" w:rsidRDefault="0067015D" w:rsidP="007B3FB0">
      <w:pPr>
        <w:pStyle w:val="ConsentBullet"/>
        <w:numPr>
          <w:ilvl w:val="0"/>
          <w:numId w:val="52"/>
        </w:numPr>
        <w:shd w:val="clear" w:color="auto" w:fill="D9D9D9"/>
        <w:rPr>
          <w:rFonts w:ascii="Calibri" w:hAnsi="Calibri"/>
        </w:rPr>
      </w:pPr>
      <w:r w:rsidRPr="00F81B28">
        <w:rPr>
          <w:rFonts w:ascii="Calibri" w:hAnsi="Calibri"/>
        </w:rPr>
        <w:t>Any f</w:t>
      </w:r>
      <w:r w:rsidR="00BA0F25" w:rsidRPr="00F81B28">
        <w:rPr>
          <w:rFonts w:ascii="Calibri" w:hAnsi="Calibri"/>
        </w:rPr>
        <w:t xml:space="preserve">oreseeable risks or benefits to participants in the collection, storage, and </w:t>
      </w:r>
      <w:r w:rsidR="00DC3B4C" w:rsidRPr="00F81B28">
        <w:rPr>
          <w:rFonts w:ascii="Calibri" w:hAnsi="Calibri"/>
        </w:rPr>
        <w:t xml:space="preserve">future </w:t>
      </w:r>
      <w:r w:rsidR="00BA0F25" w:rsidRPr="00F81B28">
        <w:rPr>
          <w:rFonts w:ascii="Calibri" w:hAnsi="Calibri"/>
        </w:rPr>
        <w:t xml:space="preserve">research use of </w:t>
      </w:r>
      <w:r w:rsidR="008F5E43" w:rsidRPr="00F81B28">
        <w:rPr>
          <w:rFonts w:ascii="Calibri" w:hAnsi="Calibri"/>
        </w:rPr>
        <w:t xml:space="preserve">identifiable </w:t>
      </w:r>
      <w:r w:rsidR="00C4712B" w:rsidRPr="00F81B28">
        <w:rPr>
          <w:rFonts w:ascii="Calibri" w:hAnsi="Calibri"/>
        </w:rPr>
        <w:t>private information</w:t>
      </w:r>
      <w:r w:rsidRPr="00F81B28">
        <w:rPr>
          <w:rFonts w:ascii="Calibri" w:hAnsi="Calibri"/>
        </w:rPr>
        <w:t xml:space="preserve"> and/or </w:t>
      </w:r>
      <w:r w:rsidR="008F5E43" w:rsidRPr="00F81B28">
        <w:rPr>
          <w:rFonts w:ascii="Calibri" w:hAnsi="Calibri"/>
        </w:rPr>
        <w:t xml:space="preserve">identifiable </w:t>
      </w:r>
      <w:r w:rsidRPr="00F81B28">
        <w:rPr>
          <w:rFonts w:ascii="Calibri" w:hAnsi="Calibri"/>
        </w:rPr>
        <w:t>bio</w:t>
      </w:r>
      <w:r w:rsidR="00BA0F25" w:rsidRPr="00F81B28">
        <w:rPr>
          <w:rFonts w:ascii="Calibri" w:hAnsi="Calibri"/>
        </w:rPr>
        <w:t>specimens</w:t>
      </w:r>
    </w:p>
    <w:p w14:paraId="798CA7BF" w14:textId="77777777" w:rsidR="00BA0F25" w:rsidRPr="00F81B28" w:rsidRDefault="00BA0F25" w:rsidP="007B3FB0">
      <w:pPr>
        <w:pStyle w:val="ConsentBullet"/>
        <w:numPr>
          <w:ilvl w:val="0"/>
          <w:numId w:val="52"/>
        </w:numPr>
        <w:shd w:val="clear" w:color="auto" w:fill="D9D9D9"/>
        <w:rPr>
          <w:rFonts w:ascii="Calibri" w:hAnsi="Calibri"/>
        </w:rPr>
      </w:pPr>
      <w:r w:rsidRPr="00F81B28">
        <w:rPr>
          <w:rFonts w:ascii="Calibri" w:hAnsi="Calibri"/>
        </w:rPr>
        <w:t xml:space="preserve">Potential for commercial use of the </w:t>
      </w:r>
      <w:r w:rsidR="008F5E43" w:rsidRPr="00F81B28">
        <w:rPr>
          <w:rFonts w:ascii="Calibri" w:hAnsi="Calibri"/>
        </w:rPr>
        <w:t xml:space="preserve">identifiable </w:t>
      </w:r>
      <w:r w:rsidR="005403A1" w:rsidRPr="00F81B28">
        <w:rPr>
          <w:rFonts w:ascii="Calibri" w:hAnsi="Calibri"/>
        </w:rPr>
        <w:t>bio</w:t>
      </w:r>
      <w:r w:rsidRPr="00F81B28">
        <w:rPr>
          <w:rFonts w:ascii="Calibri" w:hAnsi="Calibri"/>
        </w:rPr>
        <w:t>specimen</w:t>
      </w:r>
      <w:r w:rsidR="00DC3B4C" w:rsidRPr="00F81B28">
        <w:rPr>
          <w:rFonts w:ascii="Calibri" w:hAnsi="Calibri"/>
        </w:rPr>
        <w:t>s</w:t>
      </w:r>
    </w:p>
    <w:p w14:paraId="240C3875" w14:textId="77777777" w:rsidR="00BA0F25" w:rsidRPr="00F81B28" w:rsidRDefault="00BA0F25" w:rsidP="007B3FB0">
      <w:pPr>
        <w:pStyle w:val="ConsentBullet"/>
        <w:numPr>
          <w:ilvl w:val="0"/>
          <w:numId w:val="52"/>
        </w:numPr>
        <w:shd w:val="clear" w:color="auto" w:fill="D9D9D9"/>
        <w:rPr>
          <w:rFonts w:ascii="Calibri" w:hAnsi="Calibri"/>
        </w:rPr>
      </w:pPr>
      <w:r w:rsidRPr="00F81B28">
        <w:rPr>
          <w:rFonts w:ascii="Calibri" w:hAnsi="Calibri"/>
        </w:rPr>
        <w:t xml:space="preserve">How to withdraw consent for future </w:t>
      </w:r>
      <w:r w:rsidR="007852EA" w:rsidRPr="00F81B28">
        <w:rPr>
          <w:rFonts w:ascii="Calibri" w:hAnsi="Calibri"/>
        </w:rPr>
        <w:t xml:space="preserve">research </w:t>
      </w:r>
      <w:r w:rsidRPr="00F81B28">
        <w:rPr>
          <w:rFonts w:ascii="Calibri" w:hAnsi="Calibri"/>
        </w:rPr>
        <w:t>use</w:t>
      </w:r>
    </w:p>
    <w:p w14:paraId="03DEB3E7" w14:textId="77777777" w:rsidR="00BA0F25" w:rsidRPr="00F81B28" w:rsidRDefault="00BA0F25" w:rsidP="007B3FB0">
      <w:pPr>
        <w:pStyle w:val="ConsentBullet"/>
        <w:numPr>
          <w:ilvl w:val="0"/>
          <w:numId w:val="0"/>
        </w:numPr>
        <w:shd w:val="clear" w:color="auto" w:fill="D9D9D9"/>
        <w:ind w:left="720" w:hanging="360"/>
        <w:rPr>
          <w:rFonts w:ascii="Calibri" w:hAnsi="Calibri"/>
        </w:rPr>
      </w:pPr>
    </w:p>
    <w:p w14:paraId="11A85EC4" w14:textId="77777777" w:rsidR="00BA0F25" w:rsidRPr="00F81B28" w:rsidRDefault="00FF0C21" w:rsidP="007B3FB0">
      <w:pPr>
        <w:pStyle w:val="ConsentBullet"/>
        <w:numPr>
          <w:ilvl w:val="0"/>
          <w:numId w:val="0"/>
        </w:numPr>
        <w:shd w:val="clear" w:color="auto" w:fill="D9D9D9"/>
        <w:ind w:left="360"/>
        <w:rPr>
          <w:rFonts w:ascii="Calibri" w:hAnsi="Calibri"/>
        </w:rPr>
      </w:pPr>
      <w:r w:rsidRPr="00F81B28">
        <w:rPr>
          <w:rFonts w:ascii="Calibri" w:hAnsi="Calibri"/>
        </w:rPr>
        <w:t>**</w:t>
      </w:r>
      <w:r w:rsidR="00BA0F25" w:rsidRPr="00F81B28">
        <w:rPr>
          <w:rFonts w:ascii="Calibri" w:hAnsi="Calibri"/>
        </w:rPr>
        <w:t>If the study is a database</w:t>
      </w:r>
      <w:r w:rsidR="003D5F49" w:rsidRPr="00F81B28">
        <w:rPr>
          <w:rFonts w:ascii="Calibri" w:hAnsi="Calibri"/>
        </w:rPr>
        <w:t xml:space="preserve"> or repository,</w:t>
      </w:r>
      <w:r w:rsidR="00BA0F25" w:rsidRPr="00F81B28">
        <w:rPr>
          <w:rFonts w:ascii="Calibri" w:hAnsi="Calibri"/>
        </w:rPr>
        <w:t xml:space="preserve"> include this information in the Explanation of Procedures section and do not create a separate </w:t>
      </w:r>
      <w:r w:rsidR="00C4712B" w:rsidRPr="00F81B28">
        <w:rPr>
          <w:rFonts w:ascii="Calibri" w:hAnsi="Calibri"/>
        </w:rPr>
        <w:t>“</w:t>
      </w:r>
      <w:r w:rsidR="00BA0F25" w:rsidRPr="00F81B28">
        <w:rPr>
          <w:rFonts w:ascii="Calibri" w:hAnsi="Calibri"/>
        </w:rPr>
        <w:t xml:space="preserve">Future </w:t>
      </w:r>
      <w:r w:rsidR="007852EA" w:rsidRPr="00F81B28">
        <w:rPr>
          <w:rFonts w:ascii="Calibri" w:hAnsi="Calibri"/>
        </w:rPr>
        <w:t xml:space="preserve">Research </w:t>
      </w:r>
      <w:r w:rsidR="00BA0F25" w:rsidRPr="00F81B28">
        <w:rPr>
          <w:rFonts w:ascii="Calibri" w:hAnsi="Calibri"/>
        </w:rPr>
        <w:t>Use</w:t>
      </w:r>
      <w:r w:rsidR="003D5F49" w:rsidRPr="00F81B28">
        <w:rPr>
          <w:rFonts w:ascii="Calibri" w:hAnsi="Calibri"/>
        </w:rPr>
        <w:t xml:space="preserve"> of </w:t>
      </w:r>
      <w:r w:rsidR="008F5E43" w:rsidRPr="00F81B28">
        <w:rPr>
          <w:rFonts w:ascii="Calibri" w:hAnsi="Calibri"/>
        </w:rPr>
        <w:t xml:space="preserve">Identifiable </w:t>
      </w:r>
      <w:r w:rsidR="00C4712B" w:rsidRPr="00F81B28">
        <w:rPr>
          <w:rFonts w:ascii="Calibri" w:hAnsi="Calibri"/>
        </w:rPr>
        <w:t>Private Information</w:t>
      </w:r>
      <w:r w:rsidR="003D5F49" w:rsidRPr="00F81B28">
        <w:rPr>
          <w:rFonts w:ascii="Calibri" w:hAnsi="Calibri"/>
        </w:rPr>
        <w:t xml:space="preserve"> and/or </w:t>
      </w:r>
      <w:r w:rsidR="008F5E43" w:rsidRPr="00F81B28">
        <w:rPr>
          <w:rFonts w:ascii="Calibri" w:hAnsi="Calibri"/>
        </w:rPr>
        <w:t xml:space="preserve">Identifiable </w:t>
      </w:r>
      <w:r w:rsidR="003D5F49" w:rsidRPr="00F81B28">
        <w:rPr>
          <w:rFonts w:ascii="Calibri" w:hAnsi="Calibri"/>
        </w:rPr>
        <w:t>Biospecimens</w:t>
      </w:r>
      <w:r w:rsidR="00C4712B" w:rsidRPr="00F81B28">
        <w:rPr>
          <w:rFonts w:ascii="Calibri" w:hAnsi="Calibri"/>
        </w:rPr>
        <w:t>”</w:t>
      </w:r>
      <w:r w:rsidR="00BA0F25" w:rsidRPr="00F81B28">
        <w:rPr>
          <w:rFonts w:ascii="Calibri" w:hAnsi="Calibri"/>
        </w:rPr>
        <w:t xml:space="preserve"> section.</w:t>
      </w:r>
      <w:r w:rsidRPr="00F81B28">
        <w:rPr>
          <w:rFonts w:ascii="Calibri" w:hAnsi="Calibri"/>
        </w:rPr>
        <w:t xml:space="preserve"> Initial lines </w:t>
      </w:r>
      <w:r w:rsidRPr="00F81B28">
        <w:rPr>
          <w:rFonts w:ascii="Calibri" w:hAnsi="Calibri"/>
          <w:u w:val="single"/>
        </w:rPr>
        <w:t>would not</w:t>
      </w:r>
      <w:r w:rsidRPr="00F81B28">
        <w:rPr>
          <w:rFonts w:ascii="Calibri" w:hAnsi="Calibri"/>
        </w:rPr>
        <w:t xml:space="preserve"> be necessary if that is the case.</w:t>
      </w:r>
    </w:p>
    <w:p w14:paraId="03484160" w14:textId="77777777" w:rsidR="00BA0F25" w:rsidRPr="00F81B28" w:rsidRDefault="00BA0F25" w:rsidP="007B3FB0">
      <w:pPr>
        <w:pStyle w:val="ConsentBullet"/>
        <w:numPr>
          <w:ilvl w:val="0"/>
          <w:numId w:val="0"/>
        </w:numPr>
        <w:shd w:val="clear" w:color="auto" w:fill="D9D9D9"/>
        <w:ind w:left="360"/>
        <w:rPr>
          <w:rFonts w:ascii="Calibri" w:hAnsi="Calibri"/>
        </w:rPr>
      </w:pPr>
    </w:p>
    <w:p w14:paraId="0600ADE3" w14:textId="77777777" w:rsidR="00BA0F25" w:rsidRPr="00F81B28" w:rsidRDefault="00BA0F25" w:rsidP="007B3FB0">
      <w:pPr>
        <w:pStyle w:val="ConsentBullet"/>
        <w:numPr>
          <w:ilvl w:val="0"/>
          <w:numId w:val="0"/>
        </w:numPr>
        <w:shd w:val="clear" w:color="auto" w:fill="D9D9D9"/>
        <w:ind w:left="360"/>
        <w:rPr>
          <w:rFonts w:ascii="Calibri" w:hAnsi="Calibri"/>
        </w:rPr>
      </w:pPr>
      <w:r w:rsidRPr="00F81B28">
        <w:rPr>
          <w:rFonts w:ascii="Calibri" w:hAnsi="Calibri"/>
        </w:rPr>
        <w:t>The following is an example of the language that may be used</w:t>
      </w:r>
      <w:r w:rsidR="003C2680" w:rsidRPr="00F81B28">
        <w:rPr>
          <w:rFonts w:ascii="Calibri" w:hAnsi="Calibri"/>
        </w:rPr>
        <w:t xml:space="preserve"> (if similar language is not already included in the Sponsor/Lead Site’s template language)</w:t>
      </w:r>
      <w:r w:rsidRPr="00F81B28">
        <w:rPr>
          <w:rFonts w:ascii="Calibri" w:hAnsi="Calibri"/>
        </w:rPr>
        <w:t>:</w:t>
      </w:r>
    </w:p>
    <w:p w14:paraId="631B7ECF" w14:textId="77777777" w:rsidR="00BA0F25" w:rsidRPr="00F81B28" w:rsidRDefault="00BA0F25" w:rsidP="003C2680">
      <w:pPr>
        <w:ind w:left="360"/>
        <w:rPr>
          <w:rFonts w:ascii="Calibri" w:hAnsi="Calibri"/>
          <w:sz w:val="22"/>
          <w:szCs w:val="22"/>
        </w:rPr>
      </w:pPr>
    </w:p>
    <w:p w14:paraId="30DCB584" w14:textId="77777777" w:rsidR="003D5F49" w:rsidRPr="00F81B28" w:rsidRDefault="00727A47" w:rsidP="003C2680">
      <w:pPr>
        <w:ind w:left="360"/>
        <w:rPr>
          <w:rFonts w:ascii="Calibri" w:hAnsi="Calibri"/>
          <w:iCs/>
          <w:sz w:val="22"/>
          <w:szCs w:val="22"/>
        </w:rPr>
      </w:pPr>
      <w:r>
        <w:rPr>
          <w:rFonts w:ascii="Calibri" w:hAnsi="Calibri"/>
          <w:iCs/>
          <w:sz w:val="22"/>
          <w:szCs w:val="22"/>
        </w:rPr>
        <w:t>This study is collecting private information (data containing personal information) and biospecimens (</w:t>
      </w:r>
      <w:r w:rsidRPr="00EB4CD5">
        <w:rPr>
          <w:rFonts w:ascii="Calibri" w:hAnsi="Calibri"/>
          <w:i/>
          <w:sz w:val="22"/>
          <w:szCs w:val="22"/>
        </w:rPr>
        <w:t>[specify blood/specimen]</w:t>
      </w:r>
      <w:r>
        <w:rPr>
          <w:rFonts w:ascii="Calibri" w:hAnsi="Calibri"/>
          <w:iCs/>
          <w:sz w:val="22"/>
          <w:szCs w:val="22"/>
        </w:rPr>
        <w:t xml:space="preserve">). </w:t>
      </w:r>
      <w:r w:rsidR="003D5F49" w:rsidRPr="00F81B28">
        <w:rPr>
          <w:rFonts w:ascii="Calibri" w:hAnsi="Calibri"/>
          <w:iCs/>
          <w:sz w:val="22"/>
          <w:szCs w:val="22"/>
        </w:rPr>
        <w:t>W</w:t>
      </w:r>
      <w:r w:rsidR="00BA0F25" w:rsidRPr="00F81B28">
        <w:rPr>
          <w:rFonts w:ascii="Calibri" w:hAnsi="Calibri"/>
          <w:iCs/>
          <w:sz w:val="22"/>
          <w:szCs w:val="22"/>
        </w:rPr>
        <w:t xml:space="preserve">e would like </w:t>
      </w:r>
      <w:r w:rsidR="003D5F49" w:rsidRPr="00F81B28">
        <w:rPr>
          <w:rFonts w:ascii="Calibri" w:hAnsi="Calibri"/>
          <w:iCs/>
          <w:sz w:val="22"/>
          <w:szCs w:val="22"/>
        </w:rPr>
        <w:t xml:space="preserve">your permission </w:t>
      </w:r>
      <w:r w:rsidR="00BA0F25" w:rsidRPr="00F81B28">
        <w:rPr>
          <w:rFonts w:ascii="Calibri" w:hAnsi="Calibri"/>
          <w:iCs/>
          <w:sz w:val="22"/>
          <w:szCs w:val="22"/>
        </w:rPr>
        <w:t xml:space="preserve">to </w:t>
      </w:r>
      <w:r w:rsidR="003D5F49" w:rsidRPr="00F81B28">
        <w:rPr>
          <w:rFonts w:ascii="Calibri" w:hAnsi="Calibri"/>
          <w:iCs/>
          <w:sz w:val="22"/>
          <w:szCs w:val="22"/>
        </w:rPr>
        <w:t xml:space="preserve">keep </w:t>
      </w:r>
      <w:r w:rsidR="00DD6B76" w:rsidRPr="00F81B28">
        <w:rPr>
          <w:rFonts w:ascii="Calibri" w:hAnsi="Calibri"/>
          <w:iCs/>
          <w:sz w:val="22"/>
          <w:szCs w:val="22"/>
        </w:rPr>
        <w:t xml:space="preserve">your private information  and </w:t>
      </w:r>
      <w:r w:rsidR="001427AA" w:rsidRPr="00F81B28">
        <w:rPr>
          <w:rFonts w:ascii="Calibri" w:hAnsi="Calibri"/>
          <w:iCs/>
          <w:sz w:val="22"/>
          <w:szCs w:val="22"/>
        </w:rPr>
        <w:t xml:space="preserve">biospecimens </w:t>
      </w:r>
      <w:r w:rsidR="00964573" w:rsidRPr="00F81B28">
        <w:rPr>
          <w:rFonts w:ascii="Calibri" w:hAnsi="Calibri" w:cs="Calibri"/>
          <w:sz w:val="22"/>
          <w:szCs w:val="22"/>
        </w:rPr>
        <w:t xml:space="preserve"> </w:t>
      </w:r>
      <w:r w:rsidR="003D5F49" w:rsidRPr="00F81B28">
        <w:rPr>
          <w:rFonts w:ascii="Calibri" w:hAnsi="Calibri"/>
          <w:iCs/>
          <w:sz w:val="22"/>
          <w:szCs w:val="22"/>
        </w:rPr>
        <w:t>collected in this study</w:t>
      </w:r>
      <w:r w:rsidR="00BA0F25" w:rsidRPr="00F81B28">
        <w:rPr>
          <w:rFonts w:ascii="Calibri" w:hAnsi="Calibri"/>
          <w:iCs/>
          <w:sz w:val="22"/>
          <w:szCs w:val="22"/>
        </w:rPr>
        <w:t xml:space="preserve"> for future research</w:t>
      </w:r>
      <w:r w:rsidR="003D5F49" w:rsidRPr="00F81B28">
        <w:rPr>
          <w:rFonts w:ascii="Calibri" w:hAnsi="Calibri"/>
          <w:iCs/>
          <w:sz w:val="22"/>
          <w:szCs w:val="22"/>
        </w:rPr>
        <w:t>. The future research may be similar to this study or may be completely different.</w:t>
      </w:r>
      <w:r w:rsidR="00964573" w:rsidRPr="00F81B28">
        <w:rPr>
          <w:rFonts w:ascii="Calibri" w:hAnsi="Calibri"/>
          <w:iCs/>
          <w:sz w:val="22"/>
          <w:szCs w:val="22"/>
        </w:rPr>
        <w:t xml:space="preserve"> Your </w:t>
      </w:r>
      <w:r w:rsidR="00A72605" w:rsidRPr="00F81B28">
        <w:rPr>
          <w:rFonts w:ascii="Calibri" w:hAnsi="Calibri"/>
          <w:iCs/>
          <w:sz w:val="22"/>
          <w:szCs w:val="22"/>
        </w:rPr>
        <w:t>private</w:t>
      </w:r>
      <w:r w:rsidR="00964573" w:rsidRPr="00F81B28">
        <w:rPr>
          <w:rFonts w:ascii="Calibri" w:hAnsi="Calibri"/>
          <w:iCs/>
          <w:sz w:val="22"/>
          <w:szCs w:val="22"/>
        </w:rPr>
        <w:t xml:space="preserve"> information and </w:t>
      </w:r>
      <w:r w:rsidR="001427AA" w:rsidRPr="00F81B28">
        <w:rPr>
          <w:rFonts w:ascii="Calibri" w:hAnsi="Calibri" w:cs="Calibri"/>
          <w:sz w:val="22"/>
          <w:szCs w:val="22"/>
        </w:rPr>
        <w:t>biospecimens</w:t>
      </w:r>
      <w:r w:rsidR="00964573" w:rsidRPr="00F81B28">
        <w:rPr>
          <w:rFonts w:ascii="Calibri" w:hAnsi="Calibri" w:cs="Calibri"/>
          <w:sz w:val="22"/>
          <w:szCs w:val="22"/>
        </w:rPr>
        <w:t xml:space="preserve"> </w:t>
      </w:r>
      <w:r w:rsidR="00964573" w:rsidRPr="00F81B28">
        <w:rPr>
          <w:rFonts w:ascii="Calibri" w:hAnsi="Calibri"/>
          <w:iCs/>
          <w:sz w:val="22"/>
          <w:szCs w:val="22"/>
        </w:rPr>
        <w:t>will be stored indefinitely or until used.</w:t>
      </w:r>
    </w:p>
    <w:p w14:paraId="1E2C49D8" w14:textId="77777777" w:rsidR="003D5F49" w:rsidRPr="00F81B28" w:rsidRDefault="003D5F49" w:rsidP="003C2680">
      <w:pPr>
        <w:ind w:left="360"/>
        <w:rPr>
          <w:rFonts w:ascii="Calibri" w:hAnsi="Calibri"/>
          <w:iCs/>
          <w:sz w:val="22"/>
          <w:szCs w:val="22"/>
        </w:rPr>
      </w:pPr>
    </w:p>
    <w:p w14:paraId="2419A27C" w14:textId="77777777" w:rsidR="003D5F49" w:rsidRPr="00F81B28" w:rsidRDefault="001427AA" w:rsidP="003C2680">
      <w:pPr>
        <w:ind w:left="360"/>
        <w:rPr>
          <w:rFonts w:ascii="Calibri" w:hAnsi="Calibri"/>
          <w:iCs/>
          <w:sz w:val="22"/>
          <w:szCs w:val="22"/>
        </w:rPr>
      </w:pPr>
      <w:r w:rsidRPr="00F81B28">
        <w:rPr>
          <w:rFonts w:ascii="Calibri" w:hAnsi="Calibri"/>
          <w:iCs/>
          <w:sz w:val="22"/>
          <w:szCs w:val="22"/>
        </w:rPr>
        <w:t xml:space="preserve">Your private information and </w:t>
      </w:r>
      <w:r w:rsidRPr="00F81B28">
        <w:rPr>
          <w:rFonts w:ascii="Calibri" w:hAnsi="Calibri" w:cs="Calibri"/>
          <w:sz w:val="22"/>
          <w:szCs w:val="22"/>
        </w:rPr>
        <w:t>biospecimens</w:t>
      </w:r>
      <w:r w:rsidRPr="00F81B28" w:rsidDel="001427AA">
        <w:rPr>
          <w:rFonts w:ascii="Calibri" w:hAnsi="Calibri"/>
          <w:iCs/>
          <w:sz w:val="22"/>
          <w:szCs w:val="22"/>
        </w:rPr>
        <w:t xml:space="preserve"> </w:t>
      </w:r>
      <w:r w:rsidR="00BA0F25" w:rsidRPr="00F81B28">
        <w:rPr>
          <w:rFonts w:ascii="Calibri" w:hAnsi="Calibri"/>
          <w:iCs/>
          <w:sz w:val="22"/>
          <w:szCs w:val="22"/>
        </w:rPr>
        <w:t xml:space="preserve">will be </w:t>
      </w:r>
      <w:r w:rsidR="008F5E43" w:rsidRPr="00F81B28">
        <w:rPr>
          <w:rFonts w:ascii="Calibri" w:hAnsi="Calibri"/>
          <w:iCs/>
          <w:sz w:val="22"/>
          <w:szCs w:val="22"/>
        </w:rPr>
        <w:t>identifiable</w:t>
      </w:r>
      <w:r w:rsidR="00BA0F25" w:rsidRPr="00F81B28">
        <w:rPr>
          <w:rFonts w:ascii="Calibri" w:hAnsi="Calibri"/>
          <w:iCs/>
          <w:sz w:val="22"/>
          <w:szCs w:val="22"/>
        </w:rPr>
        <w:t>. Results of any future research will not be given to you or your doctor</w:t>
      </w:r>
      <w:r w:rsidR="005F64CB">
        <w:rPr>
          <w:rFonts w:ascii="Calibri" w:hAnsi="Calibri"/>
          <w:iCs/>
          <w:sz w:val="22"/>
          <w:szCs w:val="22"/>
        </w:rPr>
        <w:t>.</w:t>
      </w:r>
    </w:p>
    <w:p w14:paraId="067B3FAC" w14:textId="77777777" w:rsidR="00964573" w:rsidRPr="00F81B28" w:rsidRDefault="00964573" w:rsidP="00964573">
      <w:pPr>
        <w:ind w:left="360"/>
        <w:rPr>
          <w:rFonts w:ascii="Calibri" w:hAnsi="Calibri"/>
          <w:iCs/>
          <w:sz w:val="22"/>
          <w:szCs w:val="22"/>
        </w:rPr>
      </w:pPr>
    </w:p>
    <w:p w14:paraId="41466E0B" w14:textId="77777777" w:rsidR="00964573" w:rsidRPr="00F81B28" w:rsidRDefault="00964573" w:rsidP="00964573">
      <w:pPr>
        <w:ind w:left="360"/>
        <w:rPr>
          <w:rFonts w:ascii="Calibri" w:hAnsi="Calibri" w:cs="Calibri"/>
          <w:sz w:val="22"/>
          <w:szCs w:val="22"/>
        </w:rPr>
      </w:pPr>
      <w:r w:rsidRPr="00F81B28">
        <w:rPr>
          <w:rFonts w:ascii="Calibri" w:hAnsi="Calibri" w:cs="Calibri"/>
          <w:sz w:val="22"/>
          <w:szCs w:val="22"/>
        </w:rPr>
        <w:t xml:space="preserve">You can take part in this study even if you decide not to let us keep </w:t>
      </w:r>
      <w:r w:rsidR="001427AA" w:rsidRPr="00F81B28">
        <w:rPr>
          <w:rFonts w:ascii="Calibri" w:hAnsi="Calibri" w:cs="Calibri"/>
          <w:sz w:val="22"/>
          <w:szCs w:val="22"/>
        </w:rPr>
        <w:t xml:space="preserve">your </w:t>
      </w:r>
      <w:r w:rsidR="008F5E43" w:rsidRPr="00F81B28">
        <w:rPr>
          <w:rFonts w:ascii="Calibri" w:hAnsi="Calibri" w:cs="Calibri"/>
          <w:sz w:val="22"/>
          <w:szCs w:val="22"/>
        </w:rPr>
        <w:t xml:space="preserve">identifiable </w:t>
      </w:r>
      <w:r w:rsidR="001427AA" w:rsidRPr="00F81B28">
        <w:rPr>
          <w:rFonts w:ascii="Calibri" w:hAnsi="Calibri"/>
          <w:iCs/>
          <w:sz w:val="22"/>
          <w:szCs w:val="22"/>
        </w:rPr>
        <w:t xml:space="preserve">private information and </w:t>
      </w:r>
      <w:r w:rsidR="008F5E43" w:rsidRPr="00F81B28">
        <w:rPr>
          <w:rFonts w:ascii="Calibri" w:hAnsi="Calibri" w:cs="Calibri"/>
          <w:sz w:val="22"/>
          <w:szCs w:val="22"/>
        </w:rPr>
        <w:t xml:space="preserve">identifiable </w:t>
      </w:r>
      <w:r w:rsidR="001427AA" w:rsidRPr="00F81B28">
        <w:rPr>
          <w:rFonts w:ascii="Calibri" w:hAnsi="Calibri" w:cs="Calibri"/>
          <w:sz w:val="22"/>
          <w:szCs w:val="22"/>
        </w:rPr>
        <w:t>biospecimens</w:t>
      </w:r>
      <w:r w:rsidRPr="00F81B28">
        <w:rPr>
          <w:rFonts w:ascii="Calibri" w:hAnsi="Calibri" w:cs="Calibri"/>
          <w:sz w:val="22"/>
          <w:szCs w:val="22"/>
        </w:rPr>
        <w:t xml:space="preserve"> </w:t>
      </w:r>
      <w:r w:rsidR="00DD6B76" w:rsidRPr="00F81B28">
        <w:rPr>
          <w:rFonts w:ascii="Calibri" w:hAnsi="Calibri" w:cs="Calibri"/>
          <w:sz w:val="22"/>
          <w:szCs w:val="22"/>
        </w:rPr>
        <w:t>f</w:t>
      </w:r>
      <w:r w:rsidRPr="00F81B28">
        <w:rPr>
          <w:rFonts w:ascii="Calibri" w:hAnsi="Calibri" w:cs="Calibri"/>
          <w:sz w:val="22"/>
          <w:szCs w:val="22"/>
        </w:rPr>
        <w:t>or future research.</w:t>
      </w:r>
    </w:p>
    <w:p w14:paraId="45F87D8D" w14:textId="77777777" w:rsidR="00964573" w:rsidRPr="00F81B28" w:rsidRDefault="00964573" w:rsidP="00964573">
      <w:pPr>
        <w:ind w:left="360"/>
        <w:rPr>
          <w:rFonts w:ascii="Calibri" w:hAnsi="Calibri" w:cs="Calibri"/>
          <w:sz w:val="22"/>
          <w:szCs w:val="22"/>
        </w:rPr>
      </w:pPr>
    </w:p>
    <w:p w14:paraId="68F57717" w14:textId="77777777" w:rsidR="00964573" w:rsidRPr="00F81B28" w:rsidRDefault="00964573" w:rsidP="00964573">
      <w:pPr>
        <w:ind w:left="360"/>
        <w:rPr>
          <w:rFonts w:ascii="Calibri" w:hAnsi="Calibri" w:cs="Calibri"/>
          <w:sz w:val="22"/>
          <w:szCs w:val="22"/>
        </w:rPr>
      </w:pPr>
      <w:r w:rsidRPr="00F81B28">
        <w:rPr>
          <w:rFonts w:ascii="Calibri" w:hAnsi="Calibri" w:cs="Calibri"/>
          <w:sz w:val="22"/>
          <w:szCs w:val="22"/>
        </w:rPr>
        <w:t xml:space="preserve">If you give us permission now to keep </w:t>
      </w:r>
      <w:r w:rsidR="001427AA" w:rsidRPr="00F81B28">
        <w:rPr>
          <w:rFonts w:ascii="Calibri" w:hAnsi="Calibri" w:cs="Calibri"/>
          <w:sz w:val="22"/>
          <w:szCs w:val="22"/>
        </w:rPr>
        <w:t xml:space="preserve">your </w:t>
      </w:r>
      <w:r w:rsidR="008F5E43" w:rsidRPr="00F81B28">
        <w:rPr>
          <w:rFonts w:ascii="Calibri" w:hAnsi="Calibri" w:cs="Calibri"/>
          <w:sz w:val="22"/>
          <w:szCs w:val="22"/>
        </w:rPr>
        <w:t xml:space="preserve">identifiable </w:t>
      </w:r>
      <w:r w:rsidR="001427AA" w:rsidRPr="00F81B28">
        <w:rPr>
          <w:rFonts w:ascii="Calibri" w:hAnsi="Calibri"/>
          <w:iCs/>
          <w:sz w:val="22"/>
          <w:szCs w:val="22"/>
        </w:rPr>
        <w:t xml:space="preserve">private information and </w:t>
      </w:r>
      <w:r w:rsidR="008F5E43" w:rsidRPr="00F81B28">
        <w:rPr>
          <w:rFonts w:ascii="Calibri" w:hAnsi="Calibri" w:cs="Calibri"/>
          <w:sz w:val="22"/>
          <w:szCs w:val="22"/>
        </w:rPr>
        <w:t xml:space="preserve">identifiable </w:t>
      </w:r>
      <w:r w:rsidR="001427AA" w:rsidRPr="00F81B28">
        <w:rPr>
          <w:rFonts w:ascii="Calibri" w:hAnsi="Calibri" w:cs="Calibri"/>
          <w:sz w:val="22"/>
          <w:szCs w:val="22"/>
        </w:rPr>
        <w:t>biospecimens</w:t>
      </w:r>
      <w:r w:rsidRPr="00F81B28">
        <w:rPr>
          <w:rFonts w:ascii="Calibri" w:hAnsi="Calibri" w:cs="Calibri"/>
          <w:sz w:val="22"/>
          <w:szCs w:val="22"/>
        </w:rPr>
        <w:t>, you can change your mind l</w:t>
      </w:r>
      <w:r w:rsidR="001427AA" w:rsidRPr="00F81B28">
        <w:rPr>
          <w:rFonts w:ascii="Calibri" w:hAnsi="Calibri" w:cs="Calibri"/>
          <w:sz w:val="22"/>
          <w:szCs w:val="22"/>
        </w:rPr>
        <w:t xml:space="preserve">ater and ask us to destroy it. </w:t>
      </w:r>
      <w:r w:rsidRPr="00F81B28">
        <w:rPr>
          <w:rFonts w:ascii="Calibri" w:hAnsi="Calibri" w:cs="Calibri"/>
          <w:sz w:val="22"/>
          <w:szCs w:val="22"/>
        </w:rPr>
        <w:t xml:space="preserve">However, once we have analyzed your </w:t>
      </w:r>
      <w:r w:rsidR="001427AA" w:rsidRPr="00F81B28">
        <w:rPr>
          <w:rFonts w:ascii="Calibri" w:hAnsi="Calibri"/>
          <w:iCs/>
          <w:sz w:val="22"/>
          <w:szCs w:val="22"/>
        </w:rPr>
        <w:t xml:space="preserve">private information and </w:t>
      </w:r>
      <w:r w:rsidR="001427AA" w:rsidRPr="00F81B28">
        <w:rPr>
          <w:rFonts w:ascii="Calibri" w:hAnsi="Calibri" w:cs="Calibri"/>
          <w:sz w:val="22"/>
          <w:szCs w:val="22"/>
        </w:rPr>
        <w:t>biospecimens,</w:t>
      </w:r>
      <w:r w:rsidRPr="00F81B28">
        <w:rPr>
          <w:rFonts w:ascii="Calibri" w:hAnsi="Calibri" w:cs="Calibri"/>
          <w:sz w:val="22"/>
          <w:szCs w:val="22"/>
        </w:rPr>
        <w:t xml:space="preserve"> we may not be able to take </w:t>
      </w:r>
      <w:r w:rsidR="001427AA" w:rsidRPr="00F81B28">
        <w:rPr>
          <w:rFonts w:ascii="Calibri" w:hAnsi="Calibri" w:cs="Calibri"/>
          <w:sz w:val="22"/>
          <w:szCs w:val="22"/>
        </w:rPr>
        <w:t>it out of our future research.</w:t>
      </w:r>
    </w:p>
    <w:p w14:paraId="2BE6AAA3" w14:textId="77777777" w:rsidR="00964573" w:rsidRPr="00F81B28" w:rsidRDefault="00964573" w:rsidP="00964573">
      <w:pPr>
        <w:ind w:left="360"/>
        <w:rPr>
          <w:rFonts w:ascii="Calibri" w:hAnsi="Calibri" w:cs="Calibri"/>
          <w:sz w:val="22"/>
          <w:szCs w:val="22"/>
        </w:rPr>
      </w:pPr>
    </w:p>
    <w:p w14:paraId="4B2CFDAA" w14:textId="77777777" w:rsidR="00964573" w:rsidRPr="00F81B28" w:rsidRDefault="00964573" w:rsidP="00964573">
      <w:pPr>
        <w:ind w:left="360"/>
        <w:rPr>
          <w:rFonts w:ascii="Calibri" w:hAnsi="Calibri" w:cs="Calibri"/>
          <w:sz w:val="22"/>
          <w:szCs w:val="22"/>
        </w:rPr>
      </w:pPr>
      <w:r w:rsidRPr="00F81B28">
        <w:rPr>
          <w:rFonts w:ascii="Calibri" w:hAnsi="Calibri" w:cs="Calibri"/>
          <w:sz w:val="22"/>
          <w:szCs w:val="22"/>
        </w:rPr>
        <w:t>We may share your</w:t>
      </w:r>
      <w:r w:rsidR="00DD6B76" w:rsidRPr="00F81B28">
        <w:rPr>
          <w:rFonts w:ascii="Calibri" w:hAnsi="Calibri" w:cs="Calibri"/>
          <w:sz w:val="22"/>
          <w:szCs w:val="22"/>
        </w:rPr>
        <w:t xml:space="preserve"> </w:t>
      </w:r>
      <w:r w:rsidR="008F5E43" w:rsidRPr="00F81B28">
        <w:rPr>
          <w:rFonts w:ascii="Calibri" w:hAnsi="Calibri" w:cs="Calibri"/>
          <w:sz w:val="22"/>
          <w:szCs w:val="22"/>
        </w:rPr>
        <w:t xml:space="preserve">identifiable </w:t>
      </w:r>
      <w:r w:rsidR="001427AA" w:rsidRPr="00F81B28">
        <w:rPr>
          <w:rFonts w:ascii="Calibri" w:hAnsi="Calibri"/>
          <w:iCs/>
          <w:sz w:val="22"/>
          <w:szCs w:val="22"/>
        </w:rPr>
        <w:t xml:space="preserve">private information and </w:t>
      </w:r>
      <w:r w:rsidR="008F5E43" w:rsidRPr="00F81B28">
        <w:rPr>
          <w:rFonts w:ascii="Calibri" w:hAnsi="Calibri" w:cs="Calibri"/>
          <w:sz w:val="22"/>
          <w:szCs w:val="22"/>
        </w:rPr>
        <w:t xml:space="preserve">identifiable </w:t>
      </w:r>
      <w:r w:rsidR="001427AA" w:rsidRPr="00F81B28">
        <w:rPr>
          <w:rFonts w:ascii="Calibri" w:hAnsi="Calibri" w:cs="Calibri"/>
          <w:sz w:val="22"/>
          <w:szCs w:val="22"/>
        </w:rPr>
        <w:t>biospecimens</w:t>
      </w:r>
      <w:r w:rsidRPr="00F81B28">
        <w:rPr>
          <w:rFonts w:ascii="Calibri" w:hAnsi="Calibri" w:cs="Calibri"/>
          <w:sz w:val="22"/>
          <w:szCs w:val="22"/>
        </w:rPr>
        <w:t>, s</w:t>
      </w:r>
      <w:r w:rsidR="001427AA" w:rsidRPr="00F81B28">
        <w:rPr>
          <w:rFonts w:ascii="Calibri" w:hAnsi="Calibri" w:cs="Calibri"/>
          <w:sz w:val="22"/>
          <w:szCs w:val="22"/>
        </w:rPr>
        <w:t>o that others can</w:t>
      </w:r>
      <w:r w:rsidRPr="00F81B28">
        <w:rPr>
          <w:rFonts w:ascii="Calibri" w:hAnsi="Calibri" w:cs="Calibri"/>
          <w:sz w:val="22"/>
          <w:szCs w:val="22"/>
        </w:rPr>
        <w:t xml:space="preserve"> use it in their research. Their research may be similar to this study or may be completely different. Once we have shared your </w:t>
      </w:r>
      <w:r w:rsidR="008F5E43" w:rsidRPr="00F81B28">
        <w:rPr>
          <w:rFonts w:ascii="Calibri" w:hAnsi="Calibri" w:cs="Calibri"/>
          <w:sz w:val="22"/>
          <w:szCs w:val="22"/>
        </w:rPr>
        <w:t xml:space="preserve">identifiable </w:t>
      </w:r>
      <w:r w:rsidR="001427AA" w:rsidRPr="00F81B28">
        <w:rPr>
          <w:rFonts w:ascii="Calibri" w:hAnsi="Calibri"/>
          <w:iCs/>
          <w:sz w:val="22"/>
          <w:szCs w:val="22"/>
        </w:rPr>
        <w:t xml:space="preserve">private information and </w:t>
      </w:r>
      <w:r w:rsidR="008F5E43" w:rsidRPr="00F81B28">
        <w:rPr>
          <w:rFonts w:ascii="Calibri" w:hAnsi="Calibri" w:cs="Calibri"/>
          <w:sz w:val="22"/>
          <w:szCs w:val="22"/>
        </w:rPr>
        <w:t xml:space="preserve">identifiable </w:t>
      </w:r>
      <w:r w:rsidR="001427AA" w:rsidRPr="00F81B28">
        <w:rPr>
          <w:rFonts w:ascii="Calibri" w:hAnsi="Calibri" w:cs="Calibri"/>
          <w:sz w:val="22"/>
          <w:szCs w:val="22"/>
        </w:rPr>
        <w:t xml:space="preserve">biospecimens </w:t>
      </w:r>
      <w:r w:rsidRPr="00F81B28">
        <w:rPr>
          <w:rFonts w:ascii="Calibri" w:hAnsi="Calibri" w:cs="Calibri"/>
          <w:sz w:val="22"/>
          <w:szCs w:val="22"/>
        </w:rPr>
        <w:t>with other researchers, we will not be able to get it back.</w:t>
      </w:r>
    </w:p>
    <w:p w14:paraId="180C436B" w14:textId="77777777" w:rsidR="00964573" w:rsidRPr="00F81B28" w:rsidRDefault="00964573" w:rsidP="00964573">
      <w:pPr>
        <w:ind w:left="360"/>
        <w:rPr>
          <w:rFonts w:ascii="Calibri" w:hAnsi="Calibri" w:cs="Calibri"/>
          <w:sz w:val="22"/>
          <w:szCs w:val="22"/>
        </w:rPr>
      </w:pPr>
    </w:p>
    <w:p w14:paraId="29831F7D" w14:textId="77777777" w:rsidR="00964573" w:rsidRPr="00F81B28" w:rsidRDefault="00964573" w:rsidP="00964573">
      <w:pPr>
        <w:ind w:left="360"/>
        <w:rPr>
          <w:rFonts w:ascii="Calibri" w:hAnsi="Calibri" w:cs="Calibri"/>
          <w:sz w:val="22"/>
          <w:szCs w:val="22"/>
        </w:rPr>
      </w:pPr>
      <w:r w:rsidRPr="00F81B28">
        <w:rPr>
          <w:rFonts w:ascii="Calibri" w:hAnsi="Calibri" w:cs="Calibri"/>
          <w:i/>
          <w:sz w:val="22"/>
          <w:szCs w:val="22"/>
        </w:rPr>
        <w:t>[Indicate additional risks the future research may pose and describe efforts to minimize them.]</w:t>
      </w:r>
      <w:r w:rsidRPr="00F81B28">
        <w:rPr>
          <w:rFonts w:ascii="Calibri" w:hAnsi="Calibri" w:cs="Calibri"/>
          <w:sz w:val="22"/>
          <w:szCs w:val="22"/>
        </w:rPr>
        <w:t xml:space="preserve"> Future </w:t>
      </w:r>
      <w:r w:rsidR="007852EA" w:rsidRPr="00F81B28">
        <w:rPr>
          <w:rFonts w:ascii="Calibri" w:hAnsi="Calibri" w:cs="Calibri"/>
          <w:sz w:val="22"/>
          <w:szCs w:val="22"/>
        </w:rPr>
        <w:t xml:space="preserve">research </w:t>
      </w:r>
      <w:r w:rsidRPr="00F81B28">
        <w:rPr>
          <w:rFonts w:ascii="Calibri" w:hAnsi="Calibri" w:cs="Calibri"/>
          <w:sz w:val="22"/>
          <w:szCs w:val="22"/>
        </w:rPr>
        <w:t xml:space="preserve">use of </w:t>
      </w:r>
      <w:r w:rsidR="001427AA" w:rsidRPr="00F81B28">
        <w:rPr>
          <w:rFonts w:ascii="Calibri" w:hAnsi="Calibri" w:cs="Calibri"/>
          <w:sz w:val="22"/>
          <w:szCs w:val="22"/>
        </w:rPr>
        <w:t xml:space="preserve">your </w:t>
      </w:r>
      <w:r w:rsidR="008F5E43" w:rsidRPr="00F81B28">
        <w:rPr>
          <w:rFonts w:ascii="Calibri" w:hAnsi="Calibri" w:cs="Calibri"/>
          <w:sz w:val="22"/>
          <w:szCs w:val="22"/>
        </w:rPr>
        <w:t xml:space="preserve">identifiable </w:t>
      </w:r>
      <w:r w:rsidR="001427AA" w:rsidRPr="00F81B28">
        <w:rPr>
          <w:rFonts w:ascii="Calibri" w:hAnsi="Calibri"/>
          <w:iCs/>
          <w:sz w:val="22"/>
          <w:szCs w:val="22"/>
        </w:rPr>
        <w:t xml:space="preserve">private information and </w:t>
      </w:r>
      <w:r w:rsidR="008F5E43" w:rsidRPr="00F81B28">
        <w:rPr>
          <w:rFonts w:ascii="Calibri" w:hAnsi="Calibri" w:cs="Calibri"/>
          <w:sz w:val="22"/>
          <w:szCs w:val="22"/>
        </w:rPr>
        <w:t xml:space="preserve">identifiable </w:t>
      </w:r>
      <w:r w:rsidR="001427AA" w:rsidRPr="00F81B28">
        <w:rPr>
          <w:rFonts w:ascii="Calibri" w:hAnsi="Calibri" w:cs="Calibri"/>
          <w:sz w:val="22"/>
          <w:szCs w:val="22"/>
        </w:rPr>
        <w:t xml:space="preserve">biospecimens </w:t>
      </w:r>
      <w:r w:rsidRPr="00F81B28">
        <w:rPr>
          <w:rFonts w:ascii="Calibri" w:hAnsi="Calibri" w:cs="Calibri"/>
          <w:sz w:val="22"/>
          <w:szCs w:val="22"/>
        </w:rPr>
        <w:t>will be conducted in compliance with applicable regulatory requirements.</w:t>
      </w:r>
    </w:p>
    <w:p w14:paraId="265BBA0E" w14:textId="77777777" w:rsidR="00964573" w:rsidRPr="00F81B28" w:rsidRDefault="00964573" w:rsidP="00964573">
      <w:pPr>
        <w:ind w:left="360"/>
        <w:rPr>
          <w:rFonts w:ascii="Calibri" w:hAnsi="Calibri" w:cs="Calibri"/>
          <w:sz w:val="22"/>
          <w:szCs w:val="22"/>
        </w:rPr>
      </w:pPr>
    </w:p>
    <w:p w14:paraId="27FD750B" w14:textId="77777777" w:rsidR="00964573" w:rsidRPr="00F81B28" w:rsidRDefault="00964573" w:rsidP="00964573">
      <w:pPr>
        <w:ind w:left="360"/>
        <w:rPr>
          <w:rFonts w:ascii="Calibri" w:hAnsi="Calibri" w:cs="Calibri"/>
          <w:sz w:val="22"/>
          <w:szCs w:val="22"/>
        </w:rPr>
      </w:pPr>
      <w:r w:rsidRPr="00F81B28">
        <w:rPr>
          <w:rFonts w:ascii="Calibri" w:hAnsi="Calibri" w:cs="Calibri"/>
          <w:sz w:val="22"/>
          <w:szCs w:val="22"/>
        </w:rPr>
        <w:t xml:space="preserve">You will not find out the results of </w:t>
      </w:r>
      <w:r w:rsidR="008F5E43" w:rsidRPr="00F81B28">
        <w:rPr>
          <w:rFonts w:ascii="Calibri" w:hAnsi="Calibri" w:cs="Calibri"/>
          <w:sz w:val="22"/>
          <w:szCs w:val="22"/>
        </w:rPr>
        <w:t xml:space="preserve">the </w:t>
      </w:r>
      <w:r w:rsidRPr="00F81B28">
        <w:rPr>
          <w:rFonts w:ascii="Calibri" w:hAnsi="Calibri" w:cs="Calibri"/>
          <w:sz w:val="22"/>
          <w:szCs w:val="22"/>
        </w:rPr>
        <w:t>future research</w:t>
      </w:r>
      <w:r w:rsidR="001427AA" w:rsidRPr="00F81B28">
        <w:rPr>
          <w:rFonts w:ascii="Calibri" w:hAnsi="Calibri" w:cs="Calibri"/>
          <w:sz w:val="22"/>
          <w:szCs w:val="22"/>
        </w:rPr>
        <w:t xml:space="preserve">. </w:t>
      </w:r>
      <w:r w:rsidRPr="00F81B28">
        <w:rPr>
          <w:rFonts w:ascii="Calibri" w:hAnsi="Calibri" w:cs="Calibri"/>
          <w:sz w:val="22"/>
          <w:szCs w:val="22"/>
        </w:rPr>
        <w:t xml:space="preserve">Allowing us to do future research on </w:t>
      </w:r>
      <w:r w:rsidR="001427AA" w:rsidRPr="00F81B28">
        <w:rPr>
          <w:rFonts w:ascii="Calibri" w:hAnsi="Calibri" w:cs="Calibri"/>
          <w:sz w:val="22"/>
          <w:szCs w:val="22"/>
        </w:rPr>
        <w:t xml:space="preserve">your </w:t>
      </w:r>
      <w:r w:rsidR="008F5E43" w:rsidRPr="00F81B28">
        <w:rPr>
          <w:rFonts w:ascii="Calibri" w:hAnsi="Calibri" w:cs="Calibri"/>
          <w:sz w:val="22"/>
          <w:szCs w:val="22"/>
        </w:rPr>
        <w:t xml:space="preserve">identifiable </w:t>
      </w:r>
      <w:r w:rsidR="001427AA" w:rsidRPr="00F81B28">
        <w:rPr>
          <w:rFonts w:ascii="Calibri" w:hAnsi="Calibri"/>
          <w:iCs/>
          <w:sz w:val="22"/>
          <w:szCs w:val="22"/>
        </w:rPr>
        <w:t xml:space="preserve">private information and </w:t>
      </w:r>
      <w:r w:rsidR="008F5E43" w:rsidRPr="00F81B28">
        <w:rPr>
          <w:rFonts w:ascii="Calibri" w:hAnsi="Calibri" w:cs="Calibri"/>
          <w:sz w:val="22"/>
          <w:szCs w:val="22"/>
        </w:rPr>
        <w:t xml:space="preserve">identifiable </w:t>
      </w:r>
      <w:r w:rsidR="001427AA" w:rsidRPr="00F81B28">
        <w:rPr>
          <w:rFonts w:ascii="Calibri" w:hAnsi="Calibri" w:cs="Calibri"/>
          <w:sz w:val="22"/>
          <w:szCs w:val="22"/>
        </w:rPr>
        <w:t>biospecimens</w:t>
      </w:r>
      <w:r w:rsidRPr="00F81B28">
        <w:rPr>
          <w:rFonts w:ascii="Calibri" w:hAnsi="Calibri" w:cs="Calibri"/>
          <w:sz w:val="22"/>
          <w:szCs w:val="22"/>
        </w:rPr>
        <w:t xml:space="preserve"> will not benefit you directly.</w:t>
      </w:r>
    </w:p>
    <w:p w14:paraId="417FE530" w14:textId="77777777" w:rsidR="00651363" w:rsidRPr="00F81B28" w:rsidRDefault="00651363" w:rsidP="00964573">
      <w:pPr>
        <w:ind w:left="360"/>
        <w:rPr>
          <w:rFonts w:ascii="Calibri" w:hAnsi="Calibri" w:cs="Calibri"/>
          <w:sz w:val="22"/>
          <w:szCs w:val="22"/>
        </w:rPr>
      </w:pPr>
    </w:p>
    <w:p w14:paraId="62883322" w14:textId="77777777" w:rsidR="00651363" w:rsidRPr="00F81B28" w:rsidRDefault="00651363" w:rsidP="00651363">
      <w:pPr>
        <w:ind w:left="360"/>
        <w:rPr>
          <w:rFonts w:ascii="Calibri" w:hAnsi="Calibri"/>
          <w:iCs/>
          <w:sz w:val="22"/>
          <w:szCs w:val="22"/>
        </w:rPr>
      </w:pPr>
      <w:r w:rsidRPr="00F81B28">
        <w:rPr>
          <w:rFonts w:ascii="Calibri" w:hAnsi="Calibri"/>
          <w:iCs/>
          <w:sz w:val="22"/>
          <w:szCs w:val="22"/>
        </w:rPr>
        <w:lastRenderedPageBreak/>
        <w:t xml:space="preserve">The </w:t>
      </w:r>
      <w:r w:rsidR="008F5E43" w:rsidRPr="00F81B28">
        <w:rPr>
          <w:rFonts w:ascii="Calibri" w:hAnsi="Calibri" w:cs="Calibri"/>
          <w:sz w:val="22"/>
          <w:szCs w:val="22"/>
        </w:rPr>
        <w:t xml:space="preserve">identifiable </w:t>
      </w:r>
      <w:r w:rsidR="001427AA" w:rsidRPr="00F81B28">
        <w:rPr>
          <w:rFonts w:ascii="Calibri" w:hAnsi="Calibri"/>
          <w:iCs/>
          <w:sz w:val="22"/>
          <w:szCs w:val="22"/>
        </w:rPr>
        <w:t xml:space="preserve">private information and </w:t>
      </w:r>
      <w:r w:rsidR="008F5E43" w:rsidRPr="00F81B28">
        <w:rPr>
          <w:rFonts w:ascii="Calibri" w:hAnsi="Calibri" w:cs="Calibri"/>
          <w:sz w:val="22"/>
          <w:szCs w:val="22"/>
        </w:rPr>
        <w:t xml:space="preserve">identifiable </w:t>
      </w:r>
      <w:r w:rsidR="001427AA" w:rsidRPr="00F81B28">
        <w:rPr>
          <w:rFonts w:ascii="Calibri" w:hAnsi="Calibri" w:cs="Calibri"/>
          <w:sz w:val="22"/>
          <w:szCs w:val="22"/>
        </w:rPr>
        <w:t xml:space="preserve">biospecimens </w:t>
      </w:r>
      <w:r w:rsidR="001427AA" w:rsidRPr="00F81B28">
        <w:rPr>
          <w:rFonts w:ascii="Calibri" w:hAnsi="Calibri"/>
          <w:iCs/>
          <w:sz w:val="22"/>
          <w:szCs w:val="22"/>
        </w:rPr>
        <w:t>used for future research</w:t>
      </w:r>
      <w:r w:rsidRPr="00F81B28">
        <w:rPr>
          <w:rFonts w:ascii="Calibri" w:hAnsi="Calibri"/>
          <w:iCs/>
          <w:sz w:val="22"/>
          <w:szCs w:val="22"/>
        </w:rPr>
        <w:t xml:space="preserve"> may be used for commercial profit. There are no plans to provide financial compensation to you should this occur.</w:t>
      </w:r>
    </w:p>
    <w:p w14:paraId="1E1E913F" w14:textId="77777777" w:rsidR="00BA0F25" w:rsidRPr="00F81B28" w:rsidRDefault="00BA0F25" w:rsidP="003C2680">
      <w:pPr>
        <w:ind w:left="360"/>
        <w:rPr>
          <w:rFonts w:ascii="Calibri" w:hAnsi="Calibri"/>
          <w:sz w:val="22"/>
          <w:szCs w:val="22"/>
        </w:rPr>
      </w:pPr>
    </w:p>
    <w:p w14:paraId="15B6D4F6" w14:textId="77777777" w:rsidR="00BA0F25" w:rsidRPr="00F81B28" w:rsidRDefault="00BA0F25" w:rsidP="003C2680">
      <w:pPr>
        <w:ind w:left="360"/>
        <w:rPr>
          <w:rFonts w:ascii="Calibri" w:hAnsi="Calibri"/>
          <w:sz w:val="22"/>
          <w:szCs w:val="22"/>
        </w:rPr>
      </w:pPr>
      <w:r w:rsidRPr="00F81B28">
        <w:rPr>
          <w:rFonts w:ascii="Calibri" w:hAnsi="Calibri"/>
          <w:sz w:val="22"/>
          <w:szCs w:val="22"/>
        </w:rPr>
        <w:t>Initial your choice below:</w:t>
      </w:r>
    </w:p>
    <w:p w14:paraId="2214A840" w14:textId="77777777" w:rsidR="00BA0F25" w:rsidRPr="00F81B28" w:rsidRDefault="00BA0F25" w:rsidP="003C2680">
      <w:pPr>
        <w:ind w:left="360"/>
        <w:rPr>
          <w:rFonts w:ascii="Calibri" w:hAnsi="Calibri"/>
          <w:sz w:val="22"/>
          <w:szCs w:val="22"/>
        </w:rPr>
      </w:pPr>
    </w:p>
    <w:p w14:paraId="0D8772A6" w14:textId="77777777" w:rsidR="00BA0F25" w:rsidRPr="00F81B28" w:rsidRDefault="00BA0F25" w:rsidP="003C2680">
      <w:pPr>
        <w:ind w:left="360"/>
        <w:rPr>
          <w:rFonts w:ascii="Calibri" w:hAnsi="Calibri"/>
          <w:sz w:val="22"/>
          <w:szCs w:val="22"/>
        </w:rPr>
      </w:pPr>
      <w:r w:rsidRPr="00F81B28">
        <w:rPr>
          <w:rFonts w:ascii="Calibri" w:hAnsi="Calibri"/>
          <w:sz w:val="22"/>
          <w:szCs w:val="22"/>
        </w:rPr>
        <w:t xml:space="preserve">___ I agree to allow my </w:t>
      </w:r>
      <w:r w:rsidR="008F5E43" w:rsidRPr="00F81B28">
        <w:rPr>
          <w:rFonts w:ascii="Calibri" w:hAnsi="Calibri" w:cs="Calibri"/>
          <w:sz w:val="22"/>
          <w:szCs w:val="22"/>
        </w:rPr>
        <w:t xml:space="preserve">identifiable </w:t>
      </w:r>
      <w:r w:rsidR="001427AA" w:rsidRPr="00F81B28">
        <w:rPr>
          <w:rFonts w:ascii="Calibri" w:hAnsi="Calibri"/>
          <w:iCs/>
          <w:sz w:val="22"/>
          <w:szCs w:val="22"/>
        </w:rPr>
        <w:t xml:space="preserve">private information and </w:t>
      </w:r>
      <w:r w:rsidR="008F5E43" w:rsidRPr="00F81B28">
        <w:rPr>
          <w:rFonts w:ascii="Calibri" w:hAnsi="Calibri" w:cs="Calibri"/>
          <w:sz w:val="22"/>
          <w:szCs w:val="22"/>
        </w:rPr>
        <w:t xml:space="preserve">identifiable </w:t>
      </w:r>
      <w:r w:rsidR="001427AA" w:rsidRPr="00F81B28">
        <w:rPr>
          <w:rFonts w:ascii="Calibri" w:hAnsi="Calibri" w:cs="Calibri"/>
          <w:sz w:val="22"/>
          <w:szCs w:val="22"/>
        </w:rPr>
        <w:t xml:space="preserve">biospecimens </w:t>
      </w:r>
      <w:r w:rsidRPr="00F81B28">
        <w:rPr>
          <w:rFonts w:ascii="Calibri" w:hAnsi="Calibri"/>
          <w:sz w:val="22"/>
          <w:szCs w:val="22"/>
        </w:rPr>
        <w:t>to be kept and used for future research on</w:t>
      </w:r>
      <w:r w:rsidR="007852EA" w:rsidRPr="00F81B28">
        <w:rPr>
          <w:rFonts w:ascii="Calibri" w:hAnsi="Calibri"/>
          <w:sz w:val="22"/>
          <w:szCs w:val="22"/>
        </w:rPr>
        <w:t xml:space="preserve"> </w:t>
      </w:r>
      <w:r w:rsidR="00C5440C" w:rsidRPr="00F81B28">
        <w:rPr>
          <w:rFonts w:ascii="Calibri" w:hAnsi="Calibri"/>
          <w:i/>
          <w:sz w:val="22"/>
          <w:szCs w:val="22"/>
        </w:rPr>
        <w:t>[specify disease or disorder]</w:t>
      </w:r>
      <w:r w:rsidR="00C5440C" w:rsidRPr="00F81B28">
        <w:rPr>
          <w:rFonts w:ascii="Calibri" w:hAnsi="Calibri"/>
          <w:sz w:val="22"/>
          <w:szCs w:val="22"/>
        </w:rPr>
        <w:t>.</w:t>
      </w:r>
    </w:p>
    <w:p w14:paraId="20460427" w14:textId="77777777" w:rsidR="00BA0F25" w:rsidRPr="00F81B28" w:rsidRDefault="00BA0F25" w:rsidP="003C2680">
      <w:pPr>
        <w:ind w:left="360"/>
        <w:rPr>
          <w:rFonts w:ascii="Calibri" w:hAnsi="Calibri"/>
          <w:sz w:val="22"/>
          <w:szCs w:val="22"/>
        </w:rPr>
      </w:pPr>
    </w:p>
    <w:p w14:paraId="391A0856" w14:textId="77777777" w:rsidR="00BA0F25" w:rsidRPr="00F81B28" w:rsidRDefault="00BA0F25" w:rsidP="003C2680">
      <w:pPr>
        <w:ind w:left="360"/>
        <w:rPr>
          <w:rFonts w:ascii="Calibri" w:hAnsi="Calibri"/>
          <w:sz w:val="22"/>
          <w:szCs w:val="22"/>
        </w:rPr>
      </w:pPr>
      <w:r w:rsidRPr="00F81B28">
        <w:rPr>
          <w:rFonts w:ascii="Calibri" w:hAnsi="Calibri"/>
          <w:sz w:val="22"/>
          <w:szCs w:val="22"/>
        </w:rPr>
        <w:t xml:space="preserve">___ I do not agree to allow my </w:t>
      </w:r>
      <w:r w:rsidR="008F5E43" w:rsidRPr="00F81B28">
        <w:rPr>
          <w:rFonts w:ascii="Calibri" w:hAnsi="Calibri" w:cs="Calibri"/>
          <w:sz w:val="22"/>
          <w:szCs w:val="22"/>
        </w:rPr>
        <w:t xml:space="preserve">identifiable </w:t>
      </w:r>
      <w:r w:rsidR="001427AA" w:rsidRPr="00F81B28">
        <w:rPr>
          <w:rFonts w:ascii="Calibri" w:hAnsi="Calibri"/>
          <w:iCs/>
          <w:sz w:val="22"/>
          <w:szCs w:val="22"/>
        </w:rPr>
        <w:t xml:space="preserve">private information and </w:t>
      </w:r>
      <w:r w:rsidR="008F5E43" w:rsidRPr="00F81B28">
        <w:rPr>
          <w:rFonts w:ascii="Calibri" w:hAnsi="Calibri" w:cs="Calibri"/>
          <w:sz w:val="22"/>
          <w:szCs w:val="22"/>
        </w:rPr>
        <w:t xml:space="preserve">identifiable </w:t>
      </w:r>
      <w:r w:rsidR="001427AA" w:rsidRPr="00F81B28">
        <w:rPr>
          <w:rFonts w:ascii="Calibri" w:hAnsi="Calibri" w:cs="Calibri"/>
          <w:sz w:val="22"/>
          <w:szCs w:val="22"/>
        </w:rPr>
        <w:t xml:space="preserve">biospecimens </w:t>
      </w:r>
      <w:r w:rsidRPr="00F81B28">
        <w:rPr>
          <w:rFonts w:ascii="Calibri" w:hAnsi="Calibri"/>
          <w:sz w:val="22"/>
          <w:szCs w:val="22"/>
        </w:rPr>
        <w:t>to be kept and used for future research.</w:t>
      </w:r>
    </w:p>
    <w:p w14:paraId="36BE9F9D" w14:textId="77777777" w:rsidR="00BA0F25" w:rsidRPr="00E74E83" w:rsidRDefault="00BA0F25" w:rsidP="003C2680">
      <w:pPr>
        <w:pStyle w:val="NormalWeb"/>
        <w:ind w:left="360"/>
        <w:rPr>
          <w:rFonts w:ascii="Calibri" w:hAnsi="Calibri" w:cs="Calibri"/>
          <w:i/>
          <w:iCs/>
          <w:sz w:val="22"/>
          <w:szCs w:val="22"/>
        </w:rPr>
      </w:pPr>
    </w:p>
    <w:p w14:paraId="49FE11BE" w14:textId="77777777" w:rsidR="00FF0C21" w:rsidRPr="000F637F" w:rsidRDefault="00E4426F" w:rsidP="003C2680">
      <w:pPr>
        <w:ind w:left="360"/>
        <w:rPr>
          <w:rFonts w:ascii="Calibri" w:hAnsi="Calibri"/>
          <w:i/>
          <w:sz w:val="22"/>
          <w:szCs w:val="22"/>
        </w:rPr>
      </w:pPr>
      <w:r>
        <w:rPr>
          <w:rFonts w:ascii="Calibri" w:hAnsi="Calibri"/>
          <w:b/>
          <w:i/>
          <w:sz w:val="22"/>
          <w:szCs w:val="22"/>
          <w:u w:val="single"/>
        </w:rPr>
        <w:t xml:space="preserve">Data Sharing [e.g., </w:t>
      </w:r>
      <w:r w:rsidR="00B351D7" w:rsidRPr="003069D7">
        <w:rPr>
          <w:rFonts w:ascii="Calibri" w:hAnsi="Calibri"/>
          <w:b/>
          <w:i/>
          <w:sz w:val="22"/>
          <w:szCs w:val="22"/>
          <w:u w:val="single"/>
        </w:rPr>
        <w:t>Genomic Data Sharing</w:t>
      </w:r>
      <w:r w:rsidR="00AE0683" w:rsidRPr="003069D7">
        <w:rPr>
          <w:rFonts w:ascii="Calibri" w:hAnsi="Calibri"/>
          <w:b/>
          <w:i/>
          <w:sz w:val="22"/>
          <w:szCs w:val="22"/>
          <w:u w:val="single"/>
        </w:rPr>
        <w:t xml:space="preserve"> (GDS)</w:t>
      </w:r>
      <w:r>
        <w:rPr>
          <w:rFonts w:ascii="Calibri" w:hAnsi="Calibri"/>
          <w:b/>
          <w:i/>
          <w:sz w:val="22"/>
          <w:szCs w:val="22"/>
          <w:u w:val="single"/>
        </w:rPr>
        <w:t>, NIH Data Management &amp; Sharing (DMS), NSF Data Management Plan (DMP), etc.</w:t>
      </w:r>
      <w:r w:rsidR="00FF0C21" w:rsidRPr="000F637F">
        <w:rPr>
          <w:rFonts w:ascii="Calibri" w:hAnsi="Calibri"/>
          <w:b/>
          <w:i/>
          <w:sz w:val="22"/>
          <w:szCs w:val="22"/>
        </w:rPr>
        <w:t xml:space="preserve"> </w:t>
      </w:r>
      <w:r w:rsidR="00FF0C21" w:rsidRPr="000F637F">
        <w:rPr>
          <w:rFonts w:ascii="Calibri" w:hAnsi="Calibri"/>
          <w:i/>
          <w:sz w:val="22"/>
          <w:szCs w:val="22"/>
        </w:rPr>
        <w:t>[this subsection should be indented under the Optional section header]</w:t>
      </w:r>
    </w:p>
    <w:p w14:paraId="32FB7958" w14:textId="77777777" w:rsidR="00F3078F" w:rsidRPr="000F637F" w:rsidRDefault="00F3078F" w:rsidP="003C2680">
      <w:pPr>
        <w:pStyle w:val="ConsentBullet"/>
        <w:numPr>
          <w:ilvl w:val="0"/>
          <w:numId w:val="0"/>
        </w:numPr>
        <w:shd w:val="clear" w:color="auto" w:fill="auto"/>
        <w:ind w:left="360"/>
        <w:rPr>
          <w:rFonts w:ascii="Calibri" w:hAnsi="Calibri"/>
          <w:sz w:val="22"/>
          <w:szCs w:val="22"/>
        </w:rPr>
      </w:pPr>
    </w:p>
    <w:p w14:paraId="746AFE35" w14:textId="77777777" w:rsidR="00AB211C" w:rsidRPr="00665904" w:rsidRDefault="00522F63" w:rsidP="007B3FB0">
      <w:pPr>
        <w:pStyle w:val="ConsentBullet"/>
        <w:numPr>
          <w:ilvl w:val="0"/>
          <w:numId w:val="0"/>
        </w:numPr>
        <w:shd w:val="clear" w:color="auto" w:fill="D9D9D9"/>
        <w:ind w:left="360"/>
        <w:rPr>
          <w:rStyle w:val="Emphasis"/>
          <w:rFonts w:ascii="Calibri" w:hAnsi="Calibri"/>
          <w:b w:val="0"/>
          <w:i w:val="0"/>
          <w:iCs w:val="0"/>
          <w:lang w:val="en"/>
        </w:rPr>
      </w:pPr>
      <w:r>
        <w:rPr>
          <w:rFonts w:ascii="Calibri" w:hAnsi="Calibri"/>
        </w:rPr>
        <w:t xml:space="preserve">There is an increasing expectation for investigators to share </w:t>
      </w:r>
      <w:r w:rsidR="00E4426F">
        <w:rPr>
          <w:rFonts w:ascii="Calibri" w:hAnsi="Calibri"/>
        </w:rPr>
        <w:t xml:space="preserve">data, including </w:t>
      </w:r>
      <w:r>
        <w:rPr>
          <w:rFonts w:ascii="Calibri" w:hAnsi="Calibri"/>
        </w:rPr>
        <w:t>genomic/genetic data</w:t>
      </w:r>
      <w:r w:rsidR="00E4426F">
        <w:rPr>
          <w:rFonts w:ascii="Calibri" w:hAnsi="Calibri"/>
        </w:rPr>
        <w:t>,</w:t>
      </w:r>
      <w:r>
        <w:rPr>
          <w:rFonts w:ascii="Calibri" w:hAnsi="Calibri"/>
        </w:rPr>
        <w:t xml:space="preserve"> as a condition of funding and publication. </w:t>
      </w:r>
      <w:r w:rsidR="00665904">
        <w:rPr>
          <w:rStyle w:val="Emphasis"/>
          <w:rFonts w:ascii="Calibri" w:hAnsi="Calibri"/>
          <w:b w:val="0"/>
          <w:i w:val="0"/>
          <w:iCs w:val="0"/>
          <w:lang w:val="en"/>
        </w:rPr>
        <w:t>For some studies, investigators may be required to</w:t>
      </w:r>
      <w:r w:rsidR="00B351D7" w:rsidRPr="00665904">
        <w:rPr>
          <w:rStyle w:val="Emphasis"/>
          <w:rFonts w:ascii="Calibri" w:hAnsi="Calibri"/>
          <w:b w:val="0"/>
          <w:i w:val="0"/>
          <w:iCs w:val="0"/>
          <w:lang w:val="en"/>
        </w:rPr>
        <w:t xml:space="preserve"> obtain participants’ consent for their genomic and phenotypic data to be used for future research purposes and to be shared broadly. The consent</w:t>
      </w:r>
      <w:r w:rsidR="00C711B6" w:rsidRPr="00665904">
        <w:rPr>
          <w:rStyle w:val="Emphasis"/>
          <w:rFonts w:ascii="Calibri" w:hAnsi="Calibri"/>
          <w:b w:val="0"/>
          <w:i w:val="0"/>
          <w:iCs w:val="0"/>
          <w:lang w:val="en"/>
        </w:rPr>
        <w:t xml:space="preserve"> form</w:t>
      </w:r>
      <w:r w:rsidR="00B351D7" w:rsidRPr="00665904">
        <w:rPr>
          <w:rStyle w:val="Emphasis"/>
          <w:rFonts w:ascii="Calibri" w:hAnsi="Calibri"/>
          <w:b w:val="0"/>
          <w:i w:val="0"/>
          <w:iCs w:val="0"/>
          <w:lang w:val="en"/>
        </w:rPr>
        <w:t xml:space="preserve"> should include an explanation about whether participants’ individual-level data will be shared through unrestricted- or controlled-access repositories.</w:t>
      </w:r>
      <w:r>
        <w:rPr>
          <w:rStyle w:val="Emphasis"/>
          <w:rFonts w:ascii="Calibri" w:hAnsi="Calibri"/>
          <w:b w:val="0"/>
          <w:i w:val="0"/>
          <w:iCs w:val="0"/>
          <w:lang w:val="en"/>
        </w:rPr>
        <w:t xml:space="preserve"> </w:t>
      </w:r>
      <w:r w:rsidRPr="00665904">
        <w:rPr>
          <w:rFonts w:ascii="Calibri" w:hAnsi="Calibri"/>
        </w:rPr>
        <w:t>For studies</w:t>
      </w:r>
      <w:r>
        <w:rPr>
          <w:rFonts w:ascii="Calibri" w:hAnsi="Calibri"/>
        </w:rPr>
        <w:t xml:space="preserve"> with specific data sharing requirements (e.g., NIH, NSF), please refer to the specific policies governing those requirements.</w:t>
      </w:r>
    </w:p>
    <w:p w14:paraId="47A71DE8" w14:textId="77777777" w:rsidR="00AB211C" w:rsidRPr="00665904" w:rsidRDefault="00AB211C" w:rsidP="007B3FB0">
      <w:pPr>
        <w:pStyle w:val="ConsentBullet"/>
        <w:numPr>
          <w:ilvl w:val="0"/>
          <w:numId w:val="0"/>
        </w:numPr>
        <w:shd w:val="clear" w:color="auto" w:fill="D9D9D9"/>
        <w:ind w:left="360"/>
        <w:rPr>
          <w:rStyle w:val="Emphasis"/>
          <w:rFonts w:ascii="Calibri" w:hAnsi="Calibri"/>
          <w:b w:val="0"/>
          <w:i w:val="0"/>
          <w:iCs w:val="0"/>
          <w:lang w:val="en"/>
        </w:rPr>
      </w:pPr>
    </w:p>
    <w:p w14:paraId="7133216C" w14:textId="77777777" w:rsidR="00AB211C" w:rsidRPr="000F637F" w:rsidRDefault="00AB211C" w:rsidP="007B3FB0">
      <w:pPr>
        <w:pStyle w:val="ConsentBullet"/>
        <w:numPr>
          <w:ilvl w:val="0"/>
          <w:numId w:val="0"/>
        </w:numPr>
        <w:shd w:val="clear" w:color="auto" w:fill="D9D9D9"/>
        <w:ind w:left="360"/>
        <w:rPr>
          <w:rFonts w:ascii="Calibri" w:hAnsi="Calibri"/>
        </w:rPr>
      </w:pPr>
      <w:r w:rsidRPr="00665904">
        <w:rPr>
          <w:rFonts w:ascii="Calibri" w:hAnsi="Calibri"/>
        </w:rPr>
        <w:t>The following paragraph is an example of the language that may be used</w:t>
      </w:r>
      <w:r w:rsidR="003C2680" w:rsidRPr="00665904">
        <w:rPr>
          <w:rFonts w:ascii="Calibri" w:hAnsi="Calibri"/>
        </w:rPr>
        <w:t xml:space="preserve"> (if similar language is not already included in the Sponsor/Lead Site’s template language)</w:t>
      </w:r>
      <w:r w:rsidRPr="00665904">
        <w:rPr>
          <w:rFonts w:ascii="Calibri" w:hAnsi="Calibri"/>
        </w:rPr>
        <w:t>:</w:t>
      </w:r>
    </w:p>
    <w:p w14:paraId="51962BC3" w14:textId="77777777" w:rsidR="004C32A7" w:rsidRPr="000F637F" w:rsidRDefault="004C32A7" w:rsidP="003C2680">
      <w:pPr>
        <w:pStyle w:val="ConsentNormal"/>
        <w:spacing w:after="0"/>
        <w:ind w:left="360" w:firstLine="0"/>
        <w:rPr>
          <w:rFonts w:ascii="Calibri" w:hAnsi="Calibri" w:cs="Calibri"/>
          <w:sz w:val="22"/>
          <w:szCs w:val="22"/>
        </w:rPr>
      </w:pPr>
    </w:p>
    <w:p w14:paraId="0919B7AD" w14:textId="77777777" w:rsidR="004C32A7" w:rsidRPr="00F72F2E" w:rsidRDefault="006D6E5F" w:rsidP="003C2680">
      <w:pPr>
        <w:ind w:left="360"/>
        <w:rPr>
          <w:rFonts w:ascii="Calibri" w:hAnsi="Calibri" w:cs="Calibri"/>
          <w:iCs/>
          <w:sz w:val="22"/>
          <w:szCs w:val="22"/>
        </w:rPr>
      </w:pPr>
      <w:bookmarkStart w:id="2" w:name="_Hlk138230785"/>
      <w:bookmarkStart w:id="3" w:name="_Hlk138230650"/>
      <w:r w:rsidRPr="006D6E5F">
        <w:rPr>
          <w:rFonts w:ascii="Calibri" w:hAnsi="Calibri" w:cs="Calibri"/>
          <w:sz w:val="22"/>
          <w:szCs w:val="22"/>
        </w:rPr>
        <w:t xml:space="preserve">Your data (including [specify as applicable: e.g., information collected about your health, individual genes, and medical conditions]) </w:t>
      </w:r>
      <w:r w:rsidR="004C32A7" w:rsidRPr="000F637F">
        <w:rPr>
          <w:rFonts w:ascii="Calibri" w:hAnsi="Calibri" w:cs="Calibri"/>
          <w:iCs/>
          <w:sz w:val="22"/>
          <w:szCs w:val="22"/>
        </w:rPr>
        <w:t xml:space="preserve"> may be shared broadly in a coded form for future research or analysis. </w:t>
      </w:r>
      <w:r w:rsidRPr="006D6E5F">
        <w:rPr>
          <w:rFonts w:ascii="Calibri" w:hAnsi="Calibri" w:cs="Calibri"/>
          <w:iCs/>
          <w:sz w:val="22"/>
          <w:szCs w:val="22"/>
        </w:rPr>
        <w:t>Researchers are often required to share data for funding and publication purposes to advance science.</w:t>
      </w:r>
      <w:r>
        <w:rPr>
          <w:rFonts w:ascii="Calibri" w:hAnsi="Calibri" w:cs="Calibri"/>
          <w:iCs/>
          <w:sz w:val="22"/>
          <w:szCs w:val="22"/>
        </w:rPr>
        <w:t xml:space="preserve"> </w:t>
      </w:r>
      <w:r w:rsidR="004C32A7" w:rsidRPr="000F637F">
        <w:rPr>
          <w:rFonts w:ascii="Calibri" w:hAnsi="Calibri" w:cs="Calibri"/>
          <w:sz w:val="22"/>
          <w:szCs w:val="22"/>
        </w:rPr>
        <w:t>We may give this data about you to other researchers or companies not at UAB, including to a</w:t>
      </w:r>
      <w:r w:rsidR="00C5440C" w:rsidRPr="000F637F">
        <w:rPr>
          <w:rFonts w:ascii="Calibri" w:hAnsi="Calibri" w:cs="Calibri"/>
          <w:sz w:val="22"/>
          <w:szCs w:val="22"/>
        </w:rPr>
        <w:t xml:space="preserve"> </w:t>
      </w:r>
      <w:r w:rsidR="00C5440C" w:rsidRPr="000F637F">
        <w:rPr>
          <w:rFonts w:ascii="Calibri" w:hAnsi="Calibri" w:cs="Calibri"/>
          <w:i/>
          <w:sz w:val="22"/>
          <w:szCs w:val="22"/>
        </w:rPr>
        <w:t>[specify public or controlled access]</w:t>
      </w:r>
      <w:r w:rsidR="004C32A7" w:rsidRPr="000F637F">
        <w:rPr>
          <w:rStyle w:val="Emphasis"/>
          <w:rFonts w:ascii="Calibri" w:hAnsi="Calibri"/>
          <w:b w:val="0"/>
          <w:i w:val="0"/>
          <w:sz w:val="22"/>
          <w:szCs w:val="22"/>
          <w:lang w:val="en"/>
        </w:rPr>
        <w:t xml:space="preserve"> </w:t>
      </w:r>
      <w:r w:rsidR="004C32A7" w:rsidRPr="000F637F">
        <w:rPr>
          <w:rFonts w:ascii="Calibri" w:hAnsi="Calibri" w:cs="Calibri"/>
          <w:sz w:val="22"/>
          <w:szCs w:val="22"/>
        </w:rPr>
        <w:t xml:space="preserve">government health research database. We will not give them your name, address, phone number, or any other identifiable information. </w:t>
      </w:r>
      <w:r w:rsidRPr="006D6E5F">
        <w:rPr>
          <w:rFonts w:ascii="Calibri" w:hAnsi="Calibri" w:cs="Calibri"/>
          <w:sz w:val="22"/>
          <w:szCs w:val="22"/>
        </w:rPr>
        <w:t>You will not receive the results of any future studies or analyses performed on your data</w:t>
      </w:r>
      <w:r w:rsidR="00C5440C" w:rsidRPr="000F637F">
        <w:rPr>
          <w:rFonts w:ascii="Calibri" w:hAnsi="Calibri" w:cs="Calibri"/>
          <w:sz w:val="22"/>
          <w:szCs w:val="22"/>
        </w:rPr>
        <w:t xml:space="preserve"> </w:t>
      </w:r>
      <w:r w:rsidR="00C5440C" w:rsidRPr="000F637F">
        <w:rPr>
          <w:rFonts w:ascii="Calibri" w:hAnsi="Calibri" w:cs="Calibri"/>
          <w:i/>
          <w:sz w:val="22"/>
          <w:szCs w:val="22"/>
        </w:rPr>
        <w:t>[if applicable, describe any rare instance where research results would be returned].</w:t>
      </w:r>
      <w:bookmarkEnd w:id="2"/>
      <w:r w:rsidR="00F72F2E">
        <w:rPr>
          <w:rFonts w:ascii="Calibri" w:hAnsi="Calibri" w:cs="Calibri"/>
          <w:iCs/>
          <w:sz w:val="22"/>
          <w:szCs w:val="22"/>
        </w:rPr>
        <w:t xml:space="preserve"> </w:t>
      </w:r>
    </w:p>
    <w:bookmarkEnd w:id="3"/>
    <w:p w14:paraId="3AA8278A" w14:textId="77777777" w:rsidR="004C32A7" w:rsidRPr="000F637F" w:rsidRDefault="004C32A7" w:rsidP="003C2680">
      <w:pPr>
        <w:pStyle w:val="ConsentNormal"/>
        <w:spacing w:after="0"/>
        <w:ind w:left="360" w:firstLine="0"/>
        <w:rPr>
          <w:rFonts w:ascii="Calibri" w:hAnsi="Calibri" w:cs="Calibri"/>
          <w:sz w:val="22"/>
          <w:szCs w:val="22"/>
        </w:rPr>
      </w:pPr>
    </w:p>
    <w:p w14:paraId="60019BBE" w14:textId="77777777" w:rsidR="00B47505" w:rsidRPr="00A2380F" w:rsidRDefault="00B47505" w:rsidP="007B3FB0">
      <w:pPr>
        <w:pStyle w:val="Default"/>
        <w:shd w:val="clear" w:color="auto" w:fill="D9D9D9"/>
        <w:ind w:left="360"/>
        <w:rPr>
          <w:rFonts w:ascii="Calibri" w:hAnsi="Calibri"/>
          <w:sz w:val="20"/>
          <w:szCs w:val="20"/>
        </w:rPr>
      </w:pPr>
      <w:r w:rsidRPr="00A2380F">
        <w:rPr>
          <w:rFonts w:ascii="Calibri" w:hAnsi="Calibri"/>
          <w:sz w:val="20"/>
          <w:szCs w:val="20"/>
        </w:rPr>
        <w:t xml:space="preserve">If the data will be shared with </w:t>
      </w:r>
      <w:r w:rsidRPr="00A2380F">
        <w:rPr>
          <w:rFonts w:ascii="Calibri" w:hAnsi="Calibri"/>
          <w:b/>
          <w:sz w:val="20"/>
          <w:szCs w:val="20"/>
        </w:rPr>
        <w:t>unrestricted</w:t>
      </w:r>
      <w:r w:rsidRPr="00A2380F">
        <w:rPr>
          <w:rFonts w:ascii="Calibri" w:hAnsi="Calibri"/>
          <w:sz w:val="20"/>
          <w:szCs w:val="20"/>
        </w:rPr>
        <w:t>-access databases, include the following paragraph:</w:t>
      </w:r>
    </w:p>
    <w:p w14:paraId="38C0B438" w14:textId="77777777" w:rsidR="00A31831" w:rsidRPr="000F637F" w:rsidRDefault="00A31831" w:rsidP="003C2680">
      <w:pPr>
        <w:pStyle w:val="Default"/>
        <w:ind w:left="360"/>
        <w:rPr>
          <w:rFonts w:ascii="Calibri" w:hAnsi="Calibri"/>
          <w:sz w:val="22"/>
          <w:szCs w:val="22"/>
        </w:rPr>
      </w:pPr>
    </w:p>
    <w:p w14:paraId="53CEAD45" w14:textId="77777777" w:rsidR="00A31831" w:rsidRPr="000F637F" w:rsidRDefault="0071050E" w:rsidP="003C2680">
      <w:pPr>
        <w:pStyle w:val="Default"/>
        <w:ind w:left="360"/>
        <w:rPr>
          <w:rFonts w:ascii="Calibri" w:hAnsi="Calibri"/>
          <w:sz w:val="22"/>
          <w:szCs w:val="22"/>
        </w:rPr>
      </w:pPr>
      <w:r w:rsidRPr="000F637F">
        <w:rPr>
          <w:rFonts w:ascii="Calibri" w:hAnsi="Calibri"/>
          <w:sz w:val="22"/>
          <w:szCs w:val="22"/>
        </w:rPr>
        <w:t xml:space="preserve">Your </w:t>
      </w:r>
      <w:r w:rsidR="00BA0F25" w:rsidRPr="000F637F">
        <w:rPr>
          <w:rFonts w:ascii="Calibri" w:hAnsi="Calibri"/>
          <w:sz w:val="22"/>
          <w:szCs w:val="22"/>
        </w:rPr>
        <w:t>information</w:t>
      </w:r>
      <w:r w:rsidR="00A31831" w:rsidRPr="000F637F">
        <w:rPr>
          <w:rFonts w:ascii="Calibri" w:hAnsi="Calibri"/>
          <w:sz w:val="22"/>
          <w:szCs w:val="22"/>
        </w:rPr>
        <w:t xml:space="preserve"> may be put in unrestricted-access databases. This means the information is </w:t>
      </w:r>
      <w:r w:rsidR="00E06AD2" w:rsidRPr="000F637F">
        <w:rPr>
          <w:rFonts w:ascii="Calibri" w:hAnsi="Calibri"/>
          <w:sz w:val="22"/>
          <w:szCs w:val="22"/>
        </w:rPr>
        <w:t xml:space="preserve">publicly </w:t>
      </w:r>
      <w:r w:rsidR="00A31831" w:rsidRPr="000F637F">
        <w:rPr>
          <w:rFonts w:ascii="Calibri" w:hAnsi="Calibri"/>
          <w:sz w:val="22"/>
          <w:szCs w:val="22"/>
        </w:rPr>
        <w:t xml:space="preserve">available and anyone can use the database.. </w:t>
      </w:r>
      <w:r w:rsidRPr="000F637F">
        <w:rPr>
          <w:rStyle w:val="Emphasis"/>
          <w:rFonts w:ascii="Calibri" w:hAnsi="Calibri"/>
          <w:b w:val="0"/>
          <w:i w:val="0"/>
          <w:sz w:val="22"/>
          <w:szCs w:val="22"/>
          <w:lang w:val="en"/>
        </w:rPr>
        <w:t>The only health information included will be whether you had</w:t>
      </w:r>
      <w:r w:rsidR="00C5440C" w:rsidRPr="000F637F">
        <w:rPr>
          <w:rStyle w:val="Emphasis"/>
          <w:rFonts w:ascii="Calibri" w:hAnsi="Calibri"/>
          <w:b w:val="0"/>
          <w:i w:val="0"/>
          <w:sz w:val="22"/>
          <w:szCs w:val="22"/>
          <w:lang w:val="en"/>
        </w:rPr>
        <w:t xml:space="preserve"> </w:t>
      </w:r>
      <w:r w:rsidR="00C5440C" w:rsidRPr="000F637F">
        <w:rPr>
          <w:rStyle w:val="Emphasis"/>
          <w:rFonts w:ascii="Calibri" w:hAnsi="Calibri"/>
          <w:b w:val="0"/>
          <w:sz w:val="22"/>
          <w:szCs w:val="22"/>
          <w:lang w:val="en"/>
        </w:rPr>
        <w:t>[specify disease or disorder]</w:t>
      </w:r>
      <w:r w:rsidRPr="000F637F">
        <w:rPr>
          <w:rStyle w:val="Emphasis"/>
          <w:rFonts w:ascii="Calibri" w:hAnsi="Calibri"/>
          <w:b w:val="0"/>
          <w:i w:val="0"/>
          <w:sz w:val="22"/>
          <w:szCs w:val="22"/>
          <w:lang w:val="en"/>
        </w:rPr>
        <w:t xml:space="preserve"> or not. </w:t>
      </w:r>
      <w:r w:rsidR="00A31831" w:rsidRPr="000F637F">
        <w:rPr>
          <w:rFonts w:ascii="Calibri" w:hAnsi="Calibri"/>
          <w:sz w:val="22"/>
          <w:szCs w:val="22"/>
        </w:rPr>
        <w:t>This public information will not be labeled with your name or other information that could be used to easily identify you.</w:t>
      </w:r>
    </w:p>
    <w:p w14:paraId="3ADA239B" w14:textId="77777777" w:rsidR="00A31831" w:rsidRPr="00BF680A" w:rsidRDefault="00A31831" w:rsidP="003C2680">
      <w:pPr>
        <w:pStyle w:val="Default"/>
        <w:ind w:left="360"/>
        <w:rPr>
          <w:rFonts w:ascii="Calibri" w:hAnsi="Calibri"/>
          <w:sz w:val="22"/>
          <w:szCs w:val="22"/>
        </w:rPr>
      </w:pPr>
    </w:p>
    <w:p w14:paraId="5D94CE98" w14:textId="77777777" w:rsidR="00A31831" w:rsidRPr="00A2380F" w:rsidRDefault="00A31831" w:rsidP="007B3FB0">
      <w:pPr>
        <w:pStyle w:val="Default"/>
        <w:shd w:val="clear" w:color="auto" w:fill="D9D9D9"/>
        <w:ind w:left="360"/>
        <w:rPr>
          <w:rFonts w:ascii="Calibri" w:hAnsi="Calibri"/>
          <w:sz w:val="20"/>
          <w:szCs w:val="20"/>
        </w:rPr>
      </w:pPr>
      <w:r w:rsidRPr="00A2380F">
        <w:rPr>
          <w:rFonts w:ascii="Calibri" w:hAnsi="Calibri"/>
          <w:sz w:val="20"/>
          <w:szCs w:val="20"/>
        </w:rPr>
        <w:t xml:space="preserve">If the data will be shared with </w:t>
      </w:r>
      <w:r w:rsidRPr="00A2380F">
        <w:rPr>
          <w:rFonts w:ascii="Calibri" w:hAnsi="Calibri"/>
          <w:b/>
          <w:sz w:val="20"/>
          <w:szCs w:val="20"/>
        </w:rPr>
        <w:t>controlled</w:t>
      </w:r>
      <w:r w:rsidRPr="00A2380F">
        <w:rPr>
          <w:rFonts w:ascii="Calibri" w:hAnsi="Calibri"/>
          <w:sz w:val="20"/>
          <w:szCs w:val="20"/>
        </w:rPr>
        <w:t xml:space="preserve">-access databases, </w:t>
      </w:r>
      <w:r w:rsidR="003A7485" w:rsidRPr="00A2380F">
        <w:rPr>
          <w:rFonts w:ascii="Calibri" w:hAnsi="Calibri"/>
          <w:sz w:val="20"/>
          <w:szCs w:val="20"/>
        </w:rPr>
        <w:t>include</w:t>
      </w:r>
      <w:r w:rsidRPr="00A2380F">
        <w:rPr>
          <w:rFonts w:ascii="Calibri" w:hAnsi="Calibri"/>
          <w:sz w:val="20"/>
          <w:szCs w:val="20"/>
        </w:rPr>
        <w:t xml:space="preserve"> the following </w:t>
      </w:r>
      <w:r w:rsidR="003A7485" w:rsidRPr="00A2380F">
        <w:rPr>
          <w:rFonts w:ascii="Calibri" w:hAnsi="Calibri"/>
          <w:sz w:val="20"/>
          <w:szCs w:val="20"/>
        </w:rPr>
        <w:t>paragraph:</w:t>
      </w:r>
    </w:p>
    <w:p w14:paraId="30C67C87" w14:textId="77777777" w:rsidR="00A31831" w:rsidRPr="00E74E83" w:rsidRDefault="00A31831" w:rsidP="003C2680">
      <w:pPr>
        <w:pStyle w:val="Default"/>
        <w:ind w:left="360"/>
        <w:rPr>
          <w:rFonts w:ascii="Calibri" w:hAnsi="Calibri"/>
          <w:sz w:val="22"/>
          <w:szCs w:val="22"/>
        </w:rPr>
      </w:pPr>
    </w:p>
    <w:p w14:paraId="49A422AE" w14:textId="77777777" w:rsidR="00A31831" w:rsidRPr="000F637F" w:rsidRDefault="00A31831" w:rsidP="003C2680">
      <w:pPr>
        <w:pStyle w:val="Default"/>
        <w:ind w:left="360"/>
        <w:rPr>
          <w:rFonts w:ascii="Calibri" w:hAnsi="Calibri"/>
          <w:sz w:val="22"/>
          <w:szCs w:val="22"/>
        </w:rPr>
      </w:pPr>
      <w:r w:rsidRPr="000F637F">
        <w:rPr>
          <w:rFonts w:ascii="Calibri" w:hAnsi="Calibri"/>
          <w:sz w:val="22"/>
          <w:szCs w:val="22"/>
        </w:rPr>
        <w:t>Your information may be put in controlled-access databas</w:t>
      </w:r>
      <w:r w:rsidR="0071050E" w:rsidRPr="000F637F">
        <w:rPr>
          <w:rFonts w:ascii="Calibri" w:hAnsi="Calibri"/>
          <w:sz w:val="22"/>
          <w:szCs w:val="22"/>
        </w:rPr>
        <w:t>es</w:t>
      </w:r>
      <w:r w:rsidRPr="000F637F">
        <w:rPr>
          <w:rFonts w:ascii="Calibri" w:hAnsi="Calibri"/>
          <w:sz w:val="22"/>
          <w:szCs w:val="22"/>
        </w:rPr>
        <w:t>. This means only researchers who apply for and get permission to use the information for a specific research project will be able to access the information. Your information stored in these databases will not include any identifying information</w:t>
      </w:r>
      <w:r w:rsidR="00DC7028">
        <w:rPr>
          <w:rFonts w:ascii="Calibri" w:hAnsi="Calibri"/>
          <w:sz w:val="22"/>
          <w:szCs w:val="22"/>
        </w:rPr>
        <w:t xml:space="preserve"> and will only include a code</w:t>
      </w:r>
      <w:r w:rsidRPr="000F637F">
        <w:rPr>
          <w:rFonts w:ascii="Calibri" w:hAnsi="Calibri"/>
          <w:sz w:val="22"/>
          <w:szCs w:val="22"/>
        </w:rPr>
        <w:t xml:space="preserve">. Only certain </w:t>
      </w:r>
      <w:r w:rsidR="003A7485" w:rsidRPr="000F637F">
        <w:rPr>
          <w:rFonts w:ascii="Calibri" w:hAnsi="Calibri"/>
          <w:sz w:val="22"/>
          <w:szCs w:val="22"/>
        </w:rPr>
        <w:t>study personnel</w:t>
      </w:r>
      <w:r w:rsidRPr="000F637F">
        <w:rPr>
          <w:rFonts w:ascii="Calibri" w:hAnsi="Calibri"/>
          <w:sz w:val="22"/>
          <w:szCs w:val="22"/>
        </w:rPr>
        <w:t xml:space="preserve"> </w:t>
      </w:r>
      <w:r w:rsidR="00B55EAE" w:rsidRPr="000F637F">
        <w:rPr>
          <w:rFonts w:ascii="Calibri" w:hAnsi="Calibri"/>
          <w:sz w:val="22"/>
          <w:szCs w:val="22"/>
        </w:rPr>
        <w:t xml:space="preserve">for this study </w:t>
      </w:r>
      <w:r w:rsidRPr="000F637F">
        <w:rPr>
          <w:rFonts w:ascii="Calibri" w:hAnsi="Calibri"/>
          <w:sz w:val="22"/>
          <w:szCs w:val="22"/>
        </w:rPr>
        <w:t xml:space="preserve">at UAB will have access to </w:t>
      </w:r>
      <w:r w:rsidR="00DC7028">
        <w:rPr>
          <w:rFonts w:ascii="Calibri" w:hAnsi="Calibri"/>
          <w:sz w:val="22"/>
          <w:szCs w:val="22"/>
        </w:rPr>
        <w:t>information that could link the code to your identifiable information</w:t>
      </w:r>
      <w:r w:rsidRPr="000F637F">
        <w:rPr>
          <w:rFonts w:ascii="Calibri" w:hAnsi="Calibri"/>
          <w:sz w:val="22"/>
          <w:szCs w:val="22"/>
        </w:rPr>
        <w:t>. Researchers approved to access informatio</w:t>
      </w:r>
      <w:r w:rsidR="003A7485" w:rsidRPr="000F637F">
        <w:rPr>
          <w:rFonts w:ascii="Calibri" w:hAnsi="Calibri"/>
          <w:sz w:val="22"/>
          <w:szCs w:val="22"/>
        </w:rPr>
        <w:t>n in the controlled-access data</w:t>
      </w:r>
      <w:r w:rsidRPr="000F637F">
        <w:rPr>
          <w:rFonts w:ascii="Calibri" w:hAnsi="Calibri"/>
          <w:sz w:val="22"/>
          <w:szCs w:val="22"/>
        </w:rPr>
        <w:t>base will agree not to attempt to identify you.</w:t>
      </w:r>
      <w:r w:rsidR="00C7577D">
        <w:rPr>
          <w:rFonts w:ascii="Calibri" w:hAnsi="Calibri"/>
          <w:sz w:val="22"/>
          <w:szCs w:val="22"/>
        </w:rPr>
        <w:t xml:space="preserve"> </w:t>
      </w:r>
    </w:p>
    <w:p w14:paraId="38D34CAC" w14:textId="77777777" w:rsidR="003A7485" w:rsidRPr="00BF680A" w:rsidRDefault="003A7485" w:rsidP="003C2680">
      <w:pPr>
        <w:pStyle w:val="Default"/>
        <w:ind w:left="360"/>
        <w:rPr>
          <w:rFonts w:ascii="Calibri" w:hAnsi="Calibri"/>
          <w:sz w:val="22"/>
          <w:szCs w:val="22"/>
        </w:rPr>
      </w:pPr>
    </w:p>
    <w:p w14:paraId="1D3125B3" w14:textId="77777777" w:rsidR="003A7485" w:rsidRPr="00665904" w:rsidRDefault="003A7485" w:rsidP="007B3FB0">
      <w:pPr>
        <w:pStyle w:val="Default"/>
        <w:shd w:val="clear" w:color="auto" w:fill="D9D9D9"/>
        <w:ind w:left="360"/>
        <w:rPr>
          <w:rFonts w:ascii="Calibri" w:hAnsi="Calibri"/>
          <w:sz w:val="20"/>
          <w:szCs w:val="20"/>
        </w:rPr>
      </w:pPr>
      <w:r w:rsidRPr="00665904">
        <w:rPr>
          <w:rFonts w:ascii="Calibri" w:hAnsi="Calibri"/>
          <w:sz w:val="20"/>
          <w:szCs w:val="20"/>
        </w:rPr>
        <w:t>Include the following paragraphs for all GDS</w:t>
      </w:r>
      <w:r w:rsidR="00AB158A">
        <w:rPr>
          <w:rFonts w:ascii="Calibri" w:hAnsi="Calibri"/>
          <w:sz w:val="20"/>
          <w:szCs w:val="20"/>
        </w:rPr>
        <w:t xml:space="preserve"> (or other sharing of genomic/genetic data)</w:t>
      </w:r>
      <w:r w:rsidRPr="00665904">
        <w:rPr>
          <w:rFonts w:ascii="Calibri" w:hAnsi="Calibri"/>
          <w:sz w:val="20"/>
          <w:szCs w:val="20"/>
        </w:rPr>
        <w:t>:</w:t>
      </w:r>
    </w:p>
    <w:p w14:paraId="017FF4E2" w14:textId="77777777" w:rsidR="003A7485" w:rsidRPr="00E74E83" w:rsidRDefault="003A7485" w:rsidP="003C2680">
      <w:pPr>
        <w:pStyle w:val="Default"/>
        <w:ind w:left="360"/>
        <w:rPr>
          <w:rFonts w:ascii="Calibri" w:hAnsi="Calibri"/>
          <w:sz w:val="22"/>
          <w:szCs w:val="22"/>
        </w:rPr>
      </w:pPr>
    </w:p>
    <w:p w14:paraId="24E24610" w14:textId="77777777" w:rsidR="00B55EAE" w:rsidRPr="000F637F" w:rsidRDefault="0071050E" w:rsidP="003C2680">
      <w:pPr>
        <w:pStyle w:val="Default"/>
        <w:ind w:left="360"/>
        <w:rPr>
          <w:rFonts w:ascii="Calibri" w:hAnsi="Calibri"/>
          <w:sz w:val="22"/>
          <w:szCs w:val="22"/>
        </w:rPr>
      </w:pPr>
      <w:r w:rsidRPr="003069D7">
        <w:rPr>
          <w:rFonts w:ascii="Calibri" w:hAnsi="Calibri"/>
          <w:sz w:val="22"/>
          <w:szCs w:val="22"/>
        </w:rPr>
        <w:t xml:space="preserve">Risks: </w:t>
      </w:r>
      <w:r w:rsidR="007772C6">
        <w:rPr>
          <w:rFonts w:ascii="Calibri" w:hAnsi="Calibri"/>
          <w:sz w:val="22"/>
          <w:szCs w:val="22"/>
        </w:rPr>
        <w:t>A</w:t>
      </w:r>
      <w:r w:rsidR="007772C6" w:rsidRPr="000F637F">
        <w:rPr>
          <w:rFonts w:ascii="Calibri" w:hAnsi="Calibri"/>
          <w:sz w:val="22"/>
          <w:szCs w:val="22"/>
        </w:rPr>
        <w:t xml:space="preserve"> </w:t>
      </w:r>
      <w:r w:rsidR="00A31831" w:rsidRPr="000F637F">
        <w:rPr>
          <w:rFonts w:ascii="Calibri" w:hAnsi="Calibri"/>
          <w:sz w:val="22"/>
          <w:szCs w:val="22"/>
        </w:rPr>
        <w:t>risk</w:t>
      </w:r>
      <w:r w:rsidR="0069049F" w:rsidRPr="000F637F">
        <w:rPr>
          <w:rFonts w:ascii="Calibri" w:hAnsi="Calibri"/>
          <w:sz w:val="22"/>
          <w:szCs w:val="22"/>
        </w:rPr>
        <w:t xml:space="preserve"> of sharing your genomic data is that</w:t>
      </w:r>
      <w:r w:rsidR="00A31831" w:rsidRPr="000F637F">
        <w:rPr>
          <w:rFonts w:ascii="Calibri" w:hAnsi="Calibri"/>
          <w:sz w:val="22"/>
          <w:szCs w:val="22"/>
        </w:rPr>
        <w:t xml:space="preserve"> someone could </w:t>
      </w:r>
      <w:r w:rsidR="0069049F" w:rsidRPr="000F637F">
        <w:rPr>
          <w:rFonts w:ascii="Calibri" w:hAnsi="Calibri"/>
          <w:sz w:val="22"/>
          <w:szCs w:val="22"/>
        </w:rPr>
        <w:t xml:space="preserve">link the </w:t>
      </w:r>
      <w:r w:rsidR="00A31831" w:rsidRPr="000F637F">
        <w:rPr>
          <w:rFonts w:ascii="Calibri" w:hAnsi="Calibri"/>
          <w:sz w:val="22"/>
          <w:szCs w:val="22"/>
        </w:rPr>
        <w:t>information stored in the databases back to you. If your information suggested something serious about your health, it could be misused. For example, it could be used to make it harder for you to get or keep a job or insurance</w:t>
      </w:r>
      <w:r w:rsidR="0069049F" w:rsidRPr="000F637F">
        <w:rPr>
          <w:rFonts w:ascii="Calibri" w:hAnsi="Calibri"/>
          <w:sz w:val="22"/>
          <w:szCs w:val="22"/>
        </w:rPr>
        <w:t xml:space="preserve"> or be use</w:t>
      </w:r>
      <w:r w:rsidR="006531C5" w:rsidRPr="000F637F">
        <w:rPr>
          <w:rFonts w:ascii="Calibri" w:hAnsi="Calibri"/>
          <w:sz w:val="22"/>
          <w:szCs w:val="22"/>
        </w:rPr>
        <w:t>d</w:t>
      </w:r>
      <w:r w:rsidR="0069049F" w:rsidRPr="000F637F">
        <w:rPr>
          <w:rFonts w:ascii="Calibri" w:hAnsi="Calibri"/>
          <w:sz w:val="22"/>
          <w:szCs w:val="22"/>
        </w:rPr>
        <w:t xml:space="preserve"> to discriminate against </w:t>
      </w:r>
      <w:r w:rsidR="00640D69" w:rsidRPr="000F637F">
        <w:rPr>
          <w:rFonts w:ascii="Calibri" w:hAnsi="Calibri"/>
          <w:sz w:val="22"/>
          <w:szCs w:val="22"/>
        </w:rPr>
        <w:t>you or your family</w:t>
      </w:r>
      <w:r w:rsidR="00A31831" w:rsidRPr="000F637F">
        <w:rPr>
          <w:rFonts w:ascii="Calibri" w:hAnsi="Calibri"/>
          <w:sz w:val="22"/>
          <w:szCs w:val="22"/>
        </w:rPr>
        <w:t xml:space="preserve">. </w:t>
      </w:r>
      <w:r w:rsidR="00A2380F">
        <w:rPr>
          <w:rFonts w:ascii="Calibri" w:hAnsi="Calibri" w:cs="Calibri"/>
          <w:sz w:val="22"/>
          <w:szCs w:val="22"/>
        </w:rPr>
        <w:t>Federal law g</w:t>
      </w:r>
      <w:r w:rsidR="00A2380F" w:rsidRPr="000F637F">
        <w:rPr>
          <w:rFonts w:ascii="Calibri" w:hAnsi="Calibri" w:cs="Calibri"/>
          <w:sz w:val="22"/>
          <w:szCs w:val="22"/>
        </w:rPr>
        <w:t>enerally makes it illegal for health insurance companies, group health plans, and employers to discriminate against you based on your genetic information.</w:t>
      </w:r>
      <w:r w:rsidR="00A2380F">
        <w:rPr>
          <w:rFonts w:ascii="Calibri" w:hAnsi="Calibri" w:cs="Calibri"/>
          <w:sz w:val="22"/>
          <w:szCs w:val="22"/>
        </w:rPr>
        <w:t xml:space="preserve"> </w:t>
      </w:r>
      <w:r w:rsidR="00B55EAE" w:rsidRPr="000F637F">
        <w:rPr>
          <w:rFonts w:ascii="Calibri" w:hAnsi="Calibri"/>
          <w:sz w:val="22"/>
          <w:szCs w:val="22"/>
        </w:rPr>
        <w:t>There may</w:t>
      </w:r>
      <w:r w:rsidR="00640D69" w:rsidRPr="000F637F">
        <w:rPr>
          <w:rFonts w:ascii="Calibri" w:hAnsi="Calibri"/>
          <w:sz w:val="22"/>
          <w:szCs w:val="22"/>
        </w:rPr>
        <w:t xml:space="preserve"> also</w:t>
      </w:r>
      <w:r w:rsidR="00B55EAE" w:rsidRPr="000F637F">
        <w:rPr>
          <w:rFonts w:ascii="Calibri" w:hAnsi="Calibri"/>
          <w:sz w:val="22"/>
          <w:szCs w:val="22"/>
        </w:rPr>
        <w:t xml:space="preserve"> be other unknown risks.</w:t>
      </w:r>
    </w:p>
    <w:p w14:paraId="17A6A3FD" w14:textId="77777777" w:rsidR="003A7485" w:rsidRPr="000F637F" w:rsidRDefault="003A7485" w:rsidP="003C2680">
      <w:pPr>
        <w:pStyle w:val="Default"/>
        <w:ind w:left="360"/>
        <w:rPr>
          <w:rFonts w:ascii="Calibri" w:hAnsi="Calibri"/>
          <w:sz w:val="22"/>
          <w:szCs w:val="22"/>
        </w:rPr>
      </w:pPr>
    </w:p>
    <w:p w14:paraId="6EEDED86" w14:textId="77777777" w:rsidR="0071050E" w:rsidRPr="000F637F" w:rsidRDefault="0071050E" w:rsidP="003C2680">
      <w:pPr>
        <w:pStyle w:val="Default"/>
        <w:ind w:left="360"/>
        <w:rPr>
          <w:rFonts w:ascii="Calibri" w:hAnsi="Calibri"/>
          <w:sz w:val="22"/>
          <w:szCs w:val="22"/>
        </w:rPr>
      </w:pPr>
      <w:r w:rsidRPr="000F637F">
        <w:rPr>
          <w:rFonts w:ascii="Calibri" w:hAnsi="Calibri"/>
          <w:sz w:val="22"/>
          <w:szCs w:val="22"/>
        </w:rPr>
        <w:t xml:space="preserve">Benefits: </w:t>
      </w:r>
      <w:r w:rsidR="0069049F" w:rsidRPr="000F637F">
        <w:rPr>
          <w:rFonts w:ascii="Calibri" w:hAnsi="Calibri" w:cs="Calibri"/>
          <w:sz w:val="22"/>
          <w:szCs w:val="22"/>
        </w:rPr>
        <w:t>There is no direct benefit to you from sharing your genomic data. Allowing researchers to use your data may lead to a better understanding of how genes affect health. This may help other people in the future.</w:t>
      </w:r>
    </w:p>
    <w:p w14:paraId="38BE1040" w14:textId="77777777" w:rsidR="004675F2" w:rsidRPr="00BF680A" w:rsidRDefault="004675F2" w:rsidP="003C2680">
      <w:pPr>
        <w:pStyle w:val="Default"/>
        <w:ind w:left="360"/>
        <w:rPr>
          <w:rFonts w:ascii="Calibri" w:hAnsi="Calibri"/>
          <w:sz w:val="22"/>
          <w:szCs w:val="22"/>
        </w:rPr>
      </w:pPr>
    </w:p>
    <w:p w14:paraId="6E822BF5" w14:textId="77777777" w:rsidR="004675F2" w:rsidRPr="00665904" w:rsidRDefault="004675F2" w:rsidP="007B3FB0">
      <w:pPr>
        <w:pStyle w:val="Default"/>
        <w:shd w:val="clear" w:color="auto" w:fill="D9D9D9"/>
        <w:ind w:left="360"/>
        <w:rPr>
          <w:rFonts w:ascii="Calibri" w:hAnsi="Calibri"/>
          <w:sz w:val="20"/>
          <w:szCs w:val="20"/>
        </w:rPr>
      </w:pPr>
      <w:r w:rsidRPr="00665904">
        <w:rPr>
          <w:rFonts w:ascii="Calibri" w:hAnsi="Calibri"/>
          <w:sz w:val="20"/>
          <w:szCs w:val="20"/>
        </w:rPr>
        <w:t>If applicable, include the following:</w:t>
      </w:r>
    </w:p>
    <w:p w14:paraId="12DD4580" w14:textId="77777777" w:rsidR="004675F2" w:rsidRPr="00665904" w:rsidRDefault="004675F2" w:rsidP="007B3FB0">
      <w:pPr>
        <w:pStyle w:val="Default"/>
        <w:shd w:val="clear" w:color="auto" w:fill="D9D9D9"/>
        <w:ind w:left="360"/>
        <w:rPr>
          <w:rFonts w:ascii="Calibri" w:hAnsi="Calibri"/>
          <w:sz w:val="20"/>
          <w:szCs w:val="20"/>
        </w:rPr>
      </w:pPr>
    </w:p>
    <w:p w14:paraId="4DBFFDC4" w14:textId="77777777" w:rsidR="0069049F" w:rsidRPr="00665904" w:rsidRDefault="0069049F" w:rsidP="007B3FB0">
      <w:pPr>
        <w:pStyle w:val="Default"/>
        <w:numPr>
          <w:ilvl w:val="0"/>
          <w:numId w:val="67"/>
        </w:numPr>
        <w:shd w:val="clear" w:color="auto" w:fill="D9D9D9"/>
        <w:ind w:left="720"/>
        <w:rPr>
          <w:rFonts w:ascii="Calibri" w:hAnsi="Calibri"/>
          <w:sz w:val="20"/>
          <w:szCs w:val="20"/>
        </w:rPr>
      </w:pPr>
      <w:r w:rsidRPr="00665904">
        <w:rPr>
          <w:rFonts w:ascii="Calibri" w:hAnsi="Calibri"/>
          <w:sz w:val="20"/>
          <w:szCs w:val="20"/>
        </w:rPr>
        <w:t>An explanation that a participant can withdraw his/her data from the repository. If this option is available, include a statement that the data already distributed for approved research use cannot be retrieved.</w:t>
      </w:r>
    </w:p>
    <w:p w14:paraId="59771FDE" w14:textId="77777777" w:rsidR="004675F2" w:rsidRPr="000F637F" w:rsidRDefault="004675F2" w:rsidP="003C2680">
      <w:pPr>
        <w:pStyle w:val="Default"/>
        <w:ind w:left="360"/>
        <w:rPr>
          <w:rFonts w:ascii="Calibri" w:hAnsi="Calibri"/>
          <w:sz w:val="22"/>
          <w:szCs w:val="22"/>
        </w:rPr>
      </w:pPr>
    </w:p>
    <w:p w14:paraId="4A0E756B" w14:textId="77777777" w:rsidR="00BA0F25" w:rsidRPr="000F637F" w:rsidRDefault="00BA0F25" w:rsidP="003C2680">
      <w:pPr>
        <w:ind w:left="360"/>
        <w:rPr>
          <w:rFonts w:ascii="Calibri" w:hAnsi="Calibri"/>
          <w:sz w:val="22"/>
          <w:szCs w:val="22"/>
        </w:rPr>
      </w:pPr>
      <w:r w:rsidRPr="000F637F">
        <w:rPr>
          <w:rFonts w:ascii="Calibri" w:hAnsi="Calibri"/>
          <w:sz w:val="22"/>
          <w:szCs w:val="22"/>
        </w:rPr>
        <w:t>Initial your choice below:</w:t>
      </w:r>
    </w:p>
    <w:p w14:paraId="27BB67AF" w14:textId="77777777" w:rsidR="00BA0F25" w:rsidRPr="000F637F" w:rsidRDefault="00BA0F25" w:rsidP="003C2680">
      <w:pPr>
        <w:ind w:left="360"/>
        <w:rPr>
          <w:rFonts w:ascii="Calibri" w:hAnsi="Calibri"/>
          <w:sz w:val="22"/>
          <w:szCs w:val="22"/>
        </w:rPr>
      </w:pPr>
    </w:p>
    <w:p w14:paraId="5B8567EF" w14:textId="77777777" w:rsidR="00BA0F25" w:rsidRPr="000F637F" w:rsidRDefault="00BA0F25" w:rsidP="003C2680">
      <w:pPr>
        <w:ind w:left="360"/>
        <w:rPr>
          <w:rFonts w:ascii="Calibri" w:hAnsi="Calibri"/>
          <w:sz w:val="22"/>
          <w:szCs w:val="22"/>
        </w:rPr>
      </w:pPr>
      <w:r w:rsidRPr="000F637F">
        <w:rPr>
          <w:rFonts w:ascii="Calibri" w:hAnsi="Calibri"/>
          <w:sz w:val="22"/>
          <w:szCs w:val="22"/>
        </w:rPr>
        <w:t xml:space="preserve">___ I agree for my </w:t>
      </w:r>
      <w:r w:rsidRPr="000F637F">
        <w:rPr>
          <w:rFonts w:ascii="Calibri" w:hAnsi="Calibri" w:cs="Calibri"/>
          <w:sz w:val="22"/>
          <w:szCs w:val="22"/>
        </w:rPr>
        <w:t>relevant study data, such as health information,</w:t>
      </w:r>
      <w:r w:rsidRPr="000F637F">
        <w:rPr>
          <w:rFonts w:ascii="Calibri" w:hAnsi="Calibri" w:cs="Calibri"/>
          <w:iCs/>
          <w:sz w:val="22"/>
          <w:szCs w:val="22"/>
        </w:rPr>
        <w:t xml:space="preserve"> to be shared broadly in a coded form for future research or analysis.</w:t>
      </w:r>
    </w:p>
    <w:p w14:paraId="27F120FB" w14:textId="77777777" w:rsidR="00BA0F25" w:rsidRPr="000F637F" w:rsidRDefault="00BA0F25" w:rsidP="003C2680">
      <w:pPr>
        <w:ind w:left="360"/>
        <w:rPr>
          <w:rFonts w:ascii="Calibri" w:hAnsi="Calibri"/>
          <w:sz w:val="22"/>
          <w:szCs w:val="22"/>
        </w:rPr>
      </w:pPr>
    </w:p>
    <w:p w14:paraId="688AF8E6" w14:textId="77777777" w:rsidR="00BA0F25" w:rsidRPr="000F637F" w:rsidRDefault="00BA0F25" w:rsidP="003C2680">
      <w:pPr>
        <w:ind w:left="360"/>
        <w:rPr>
          <w:rFonts w:ascii="Calibri" w:hAnsi="Calibri"/>
          <w:sz w:val="22"/>
          <w:szCs w:val="22"/>
        </w:rPr>
      </w:pPr>
      <w:r w:rsidRPr="000F637F">
        <w:rPr>
          <w:rFonts w:ascii="Calibri" w:hAnsi="Calibri"/>
          <w:sz w:val="22"/>
          <w:szCs w:val="22"/>
        </w:rPr>
        <w:t xml:space="preserve">___ I do not agree for my </w:t>
      </w:r>
      <w:r w:rsidRPr="000F637F">
        <w:rPr>
          <w:rFonts w:ascii="Calibri" w:hAnsi="Calibri" w:cs="Calibri"/>
          <w:sz w:val="22"/>
          <w:szCs w:val="22"/>
        </w:rPr>
        <w:t>relevant study data, such as health information,</w:t>
      </w:r>
      <w:r w:rsidRPr="000F637F">
        <w:rPr>
          <w:rFonts w:ascii="Calibri" w:hAnsi="Calibri" w:cs="Calibri"/>
          <w:iCs/>
          <w:sz w:val="22"/>
          <w:szCs w:val="22"/>
        </w:rPr>
        <w:t xml:space="preserve"> to be shared broadly in a coded form for future research or analysis.</w:t>
      </w:r>
    </w:p>
    <w:p w14:paraId="367B86D7" w14:textId="77777777" w:rsidR="00BA0F25" w:rsidRPr="000F637F" w:rsidRDefault="00BA0F25" w:rsidP="003C2680">
      <w:pPr>
        <w:pStyle w:val="Default"/>
        <w:ind w:left="360"/>
        <w:rPr>
          <w:rFonts w:ascii="Calibri" w:hAnsi="Calibri"/>
          <w:sz w:val="22"/>
          <w:szCs w:val="22"/>
        </w:rPr>
      </w:pPr>
    </w:p>
    <w:p w14:paraId="3BF0C68A" w14:textId="77777777" w:rsidR="004F3A1D" w:rsidRPr="000F637F" w:rsidRDefault="004F3A1D" w:rsidP="00EE159F">
      <w:pPr>
        <w:pStyle w:val="Heading2"/>
        <w:rPr>
          <w:rStyle w:val="Strong"/>
          <w:sz w:val="22"/>
          <w:szCs w:val="22"/>
        </w:rPr>
      </w:pPr>
      <w:r w:rsidRPr="000F637F">
        <w:rPr>
          <w:rStyle w:val="Strong"/>
          <w:sz w:val="22"/>
          <w:szCs w:val="22"/>
        </w:rPr>
        <w:t>Questions</w:t>
      </w:r>
    </w:p>
    <w:p w14:paraId="1EFD6D35" w14:textId="77777777" w:rsidR="004F3A1D" w:rsidRPr="000F637F" w:rsidRDefault="004F3A1D" w:rsidP="00E37CD8">
      <w:pPr>
        <w:pStyle w:val="ConsentBullet"/>
        <w:numPr>
          <w:ilvl w:val="0"/>
          <w:numId w:val="0"/>
        </w:numPr>
        <w:shd w:val="clear" w:color="auto" w:fill="auto"/>
        <w:rPr>
          <w:rFonts w:ascii="Calibri" w:hAnsi="Calibri"/>
          <w:sz w:val="22"/>
          <w:szCs w:val="22"/>
        </w:rPr>
      </w:pPr>
    </w:p>
    <w:p w14:paraId="7B535242" w14:textId="77777777" w:rsidR="004F3A1D" w:rsidRPr="000F637F" w:rsidRDefault="004234FE" w:rsidP="007B3FB0">
      <w:pPr>
        <w:pStyle w:val="ConsentBullet"/>
        <w:numPr>
          <w:ilvl w:val="0"/>
          <w:numId w:val="50"/>
        </w:numPr>
        <w:shd w:val="clear" w:color="auto" w:fill="D9D9D9"/>
        <w:tabs>
          <w:tab w:val="clear" w:pos="720"/>
        </w:tabs>
        <w:rPr>
          <w:rFonts w:ascii="Calibri" w:hAnsi="Calibri"/>
        </w:rPr>
      </w:pPr>
      <w:r w:rsidRPr="000F637F">
        <w:rPr>
          <w:rFonts w:ascii="Calibri" w:hAnsi="Calibri"/>
        </w:rPr>
        <w:t>I</w:t>
      </w:r>
      <w:r w:rsidR="004F3A1D" w:rsidRPr="000F637F">
        <w:rPr>
          <w:rFonts w:ascii="Calibri" w:hAnsi="Calibri"/>
        </w:rPr>
        <w:t>nclude the name of the Principal Investigator and his/her contact number for participants to contact regarding</w:t>
      </w:r>
      <w:r w:rsidRPr="000F637F">
        <w:rPr>
          <w:rFonts w:ascii="Calibri" w:hAnsi="Calibri"/>
        </w:rPr>
        <w:t xml:space="preserve"> the research and research-related injuries.</w:t>
      </w:r>
    </w:p>
    <w:p w14:paraId="46879D2C" w14:textId="77777777" w:rsidR="00562625" w:rsidRPr="000F637F" w:rsidRDefault="00562625" w:rsidP="007B3FB0">
      <w:pPr>
        <w:pStyle w:val="ConsentBullet"/>
        <w:numPr>
          <w:ilvl w:val="0"/>
          <w:numId w:val="50"/>
        </w:numPr>
        <w:shd w:val="clear" w:color="auto" w:fill="D9D9D9"/>
        <w:tabs>
          <w:tab w:val="clear" w:pos="720"/>
        </w:tabs>
        <w:rPr>
          <w:rFonts w:ascii="Calibri" w:hAnsi="Calibri"/>
        </w:rPr>
      </w:pPr>
      <w:r w:rsidRPr="000F637F">
        <w:rPr>
          <w:rFonts w:ascii="Calibri" w:hAnsi="Calibri"/>
        </w:rPr>
        <w:t>Include afterhours contact information.</w:t>
      </w:r>
    </w:p>
    <w:p w14:paraId="5BA569BD" w14:textId="77777777" w:rsidR="004F3A1D" w:rsidRPr="000F637F" w:rsidRDefault="004234FE" w:rsidP="007B3FB0">
      <w:pPr>
        <w:pStyle w:val="ConsentBullet"/>
        <w:numPr>
          <w:ilvl w:val="0"/>
          <w:numId w:val="51"/>
        </w:numPr>
        <w:shd w:val="clear" w:color="auto" w:fill="D9D9D9"/>
        <w:tabs>
          <w:tab w:val="clear" w:pos="720"/>
        </w:tabs>
        <w:rPr>
          <w:rFonts w:ascii="Calibri" w:hAnsi="Calibri"/>
        </w:rPr>
      </w:pPr>
      <w:r w:rsidRPr="000F637F">
        <w:rPr>
          <w:rFonts w:ascii="Calibri" w:hAnsi="Calibri"/>
        </w:rPr>
        <w:t>Include t</w:t>
      </w:r>
      <w:r w:rsidR="004F3A1D" w:rsidRPr="000F637F">
        <w:rPr>
          <w:rFonts w:ascii="Calibri" w:hAnsi="Calibri"/>
        </w:rPr>
        <w:t>he names of additional contact personnel</w:t>
      </w:r>
      <w:r w:rsidRPr="000F637F">
        <w:rPr>
          <w:rFonts w:ascii="Calibri" w:hAnsi="Calibri"/>
        </w:rPr>
        <w:t>, if applicable.</w:t>
      </w:r>
    </w:p>
    <w:p w14:paraId="73D65FCF" w14:textId="77777777" w:rsidR="004F3A1D" w:rsidRPr="000F637F" w:rsidRDefault="004F3A1D" w:rsidP="00E37CD8">
      <w:pPr>
        <w:rPr>
          <w:rFonts w:ascii="Calibri" w:hAnsi="Calibri"/>
          <w:sz w:val="22"/>
          <w:szCs w:val="22"/>
        </w:rPr>
      </w:pPr>
    </w:p>
    <w:p w14:paraId="0226747A" w14:textId="77777777" w:rsidR="004F3A1D" w:rsidRPr="000F637F" w:rsidRDefault="004F3A1D" w:rsidP="00E37CD8">
      <w:pPr>
        <w:pStyle w:val="ConsentNormal"/>
        <w:spacing w:after="0"/>
        <w:ind w:firstLine="0"/>
        <w:rPr>
          <w:rFonts w:ascii="Calibri" w:hAnsi="Calibri" w:cs="Times New Roman"/>
          <w:sz w:val="22"/>
          <w:szCs w:val="22"/>
        </w:rPr>
      </w:pPr>
      <w:r w:rsidRPr="000F637F">
        <w:rPr>
          <w:rFonts w:ascii="Calibri" w:hAnsi="Calibri" w:cs="Times New Roman"/>
          <w:sz w:val="22"/>
          <w:szCs w:val="22"/>
        </w:rPr>
        <w:t>If you have any questions, concerns, or complaints about the research or a research-related injury including available treatments</w:t>
      </w:r>
      <w:r w:rsidR="00AE0683" w:rsidRPr="000F637F">
        <w:rPr>
          <w:rFonts w:ascii="Calibri" w:hAnsi="Calibri" w:cs="Times New Roman"/>
          <w:sz w:val="22"/>
          <w:szCs w:val="22"/>
        </w:rPr>
        <w:t>, please contact the study doctor. Y</w:t>
      </w:r>
      <w:r w:rsidR="007D45AE" w:rsidRPr="000F637F">
        <w:rPr>
          <w:rFonts w:ascii="Calibri" w:hAnsi="Calibri" w:cs="Times New Roman"/>
          <w:sz w:val="22"/>
          <w:szCs w:val="22"/>
        </w:rPr>
        <w:t xml:space="preserve">ou may </w:t>
      </w:r>
      <w:r w:rsidRPr="000F637F">
        <w:rPr>
          <w:rFonts w:ascii="Calibri" w:hAnsi="Calibri" w:cs="Times New Roman"/>
          <w:sz w:val="22"/>
          <w:szCs w:val="22"/>
        </w:rPr>
        <w:t>contact</w:t>
      </w:r>
      <w:r w:rsidR="00562625" w:rsidRPr="000F637F">
        <w:rPr>
          <w:rFonts w:ascii="Calibri" w:hAnsi="Calibri" w:cs="Times New Roman"/>
          <w:sz w:val="22"/>
          <w:szCs w:val="22"/>
        </w:rPr>
        <w:t xml:space="preserve"> Dr.</w:t>
      </w:r>
      <w:r w:rsidR="00C5440C" w:rsidRPr="000F637F">
        <w:rPr>
          <w:rFonts w:ascii="Calibri" w:hAnsi="Calibri" w:cs="Times New Roman"/>
          <w:sz w:val="22"/>
          <w:szCs w:val="22"/>
        </w:rPr>
        <w:t xml:space="preserve"> </w:t>
      </w:r>
      <w:r w:rsidR="00C5440C" w:rsidRPr="000F637F">
        <w:rPr>
          <w:rFonts w:ascii="Calibri" w:hAnsi="Calibri" w:cs="Times New Roman"/>
          <w:i/>
          <w:sz w:val="22"/>
          <w:szCs w:val="22"/>
        </w:rPr>
        <w:t>[specify PI]</w:t>
      </w:r>
      <w:r w:rsidR="00C5440C" w:rsidRPr="000F637F">
        <w:rPr>
          <w:rFonts w:ascii="Calibri" w:hAnsi="Calibri" w:cs="Times New Roman"/>
          <w:sz w:val="22"/>
          <w:szCs w:val="22"/>
        </w:rPr>
        <w:t xml:space="preserve"> at </w:t>
      </w:r>
      <w:r w:rsidR="00C5440C" w:rsidRPr="000F637F">
        <w:rPr>
          <w:rFonts w:ascii="Calibri" w:hAnsi="Calibri" w:cs="Times New Roman"/>
          <w:i/>
          <w:sz w:val="22"/>
          <w:szCs w:val="22"/>
        </w:rPr>
        <w:t>[specify PI’s phone number with area code]</w:t>
      </w:r>
      <w:r w:rsidRPr="000F637F">
        <w:rPr>
          <w:rFonts w:ascii="Calibri" w:hAnsi="Calibri" w:cs="Times New Roman"/>
          <w:sz w:val="22"/>
          <w:szCs w:val="22"/>
        </w:rPr>
        <w:t xml:space="preserve"> </w:t>
      </w:r>
      <w:r w:rsidR="00562625" w:rsidRPr="000F637F">
        <w:rPr>
          <w:rFonts w:ascii="Calibri" w:hAnsi="Calibri" w:cs="Times New Roman"/>
          <w:sz w:val="22"/>
          <w:szCs w:val="22"/>
        </w:rPr>
        <w:t>or</w:t>
      </w:r>
      <w:r w:rsidRPr="000F637F">
        <w:rPr>
          <w:rFonts w:ascii="Calibri" w:hAnsi="Calibri" w:cs="Times New Roman"/>
          <w:sz w:val="22"/>
          <w:szCs w:val="22"/>
        </w:rPr>
        <w:t xml:space="preserve"> after hours by paging him at</w:t>
      </w:r>
      <w:r w:rsidR="00C5440C" w:rsidRPr="000F637F">
        <w:rPr>
          <w:rFonts w:ascii="Calibri" w:hAnsi="Calibri" w:cs="Times New Roman"/>
          <w:sz w:val="22"/>
          <w:szCs w:val="22"/>
        </w:rPr>
        <w:t xml:space="preserve"> </w:t>
      </w:r>
      <w:r w:rsidR="00C5440C" w:rsidRPr="000F637F">
        <w:rPr>
          <w:rFonts w:ascii="Calibri" w:hAnsi="Calibri" w:cs="Times New Roman"/>
          <w:i/>
          <w:sz w:val="22"/>
          <w:szCs w:val="22"/>
        </w:rPr>
        <w:t>[specify number].</w:t>
      </w:r>
    </w:p>
    <w:p w14:paraId="184F0B91" w14:textId="77777777" w:rsidR="004F3A1D" w:rsidRPr="000F637F" w:rsidRDefault="004F3A1D" w:rsidP="00E37CD8">
      <w:pPr>
        <w:pStyle w:val="ConsentNormal"/>
        <w:spacing w:after="0"/>
        <w:ind w:firstLine="0"/>
        <w:rPr>
          <w:rFonts w:ascii="Calibri" w:hAnsi="Calibri" w:cs="Times New Roman"/>
          <w:sz w:val="22"/>
          <w:szCs w:val="22"/>
        </w:rPr>
      </w:pPr>
    </w:p>
    <w:p w14:paraId="2B7B89B4" w14:textId="77777777" w:rsidR="001B1B9D" w:rsidRPr="000F637F" w:rsidRDefault="001B1B9D" w:rsidP="007B3FB0">
      <w:pPr>
        <w:pStyle w:val="ConsentBullet"/>
        <w:numPr>
          <w:ilvl w:val="0"/>
          <w:numId w:val="0"/>
        </w:numPr>
        <w:shd w:val="clear" w:color="auto" w:fill="D9D9D9"/>
        <w:ind w:left="360"/>
        <w:rPr>
          <w:rFonts w:ascii="Calibri" w:hAnsi="Calibri"/>
        </w:rPr>
      </w:pPr>
      <w:r w:rsidRPr="000F637F">
        <w:rPr>
          <w:rFonts w:ascii="Calibri" w:hAnsi="Calibri"/>
        </w:rPr>
        <w:t xml:space="preserve">Include the </w:t>
      </w:r>
      <w:r w:rsidR="00252515" w:rsidRPr="000F637F">
        <w:rPr>
          <w:rFonts w:ascii="Calibri" w:hAnsi="Calibri"/>
        </w:rPr>
        <w:t xml:space="preserve">UAB </w:t>
      </w:r>
      <w:r w:rsidRPr="000F637F">
        <w:rPr>
          <w:rFonts w:ascii="Calibri" w:hAnsi="Calibri"/>
        </w:rPr>
        <w:t>Office of the IRB contact information</w:t>
      </w:r>
      <w:r w:rsidR="00252515" w:rsidRPr="000F637F">
        <w:rPr>
          <w:rFonts w:ascii="Calibri" w:hAnsi="Calibri"/>
        </w:rPr>
        <w:t>:</w:t>
      </w:r>
    </w:p>
    <w:p w14:paraId="3D5E8892" w14:textId="77777777" w:rsidR="001B1B9D" w:rsidRPr="000F637F" w:rsidRDefault="001B1B9D" w:rsidP="00E37CD8">
      <w:pPr>
        <w:pStyle w:val="ConsentNormal"/>
        <w:spacing w:after="0"/>
        <w:ind w:firstLine="0"/>
        <w:rPr>
          <w:rFonts w:ascii="Calibri" w:hAnsi="Calibri" w:cs="Times New Roman"/>
          <w:sz w:val="22"/>
          <w:szCs w:val="22"/>
        </w:rPr>
      </w:pPr>
    </w:p>
    <w:p w14:paraId="6EAA1C22" w14:textId="77777777" w:rsidR="003D2170" w:rsidRPr="000F637F" w:rsidRDefault="003D2170" w:rsidP="00E37CD8">
      <w:pPr>
        <w:pStyle w:val="ConsentNormal"/>
        <w:spacing w:after="0"/>
        <w:ind w:firstLine="0"/>
        <w:rPr>
          <w:rFonts w:ascii="Calibri" w:hAnsi="Calibri" w:cs="Times New Roman"/>
          <w:sz w:val="22"/>
          <w:szCs w:val="22"/>
        </w:rPr>
      </w:pPr>
      <w:r w:rsidRPr="000F637F">
        <w:rPr>
          <w:rFonts w:ascii="Calibri" w:hAnsi="Calibri" w:cs="Times New Roman"/>
          <w:sz w:val="22"/>
          <w:szCs w:val="22"/>
        </w:rPr>
        <w:t xml:space="preserve">If you have questions about your rights as a research participant, or concerns or complaints about the research, you may contact the </w:t>
      </w:r>
      <w:r w:rsidR="00711206" w:rsidRPr="000F637F">
        <w:rPr>
          <w:rFonts w:ascii="Calibri" w:hAnsi="Calibri" w:cs="Times New Roman"/>
          <w:sz w:val="22"/>
          <w:szCs w:val="22"/>
        </w:rPr>
        <w:t xml:space="preserve">UAB </w:t>
      </w:r>
      <w:r w:rsidRPr="000F637F">
        <w:rPr>
          <w:rFonts w:ascii="Calibri" w:hAnsi="Calibri" w:cs="Times New Roman"/>
          <w:sz w:val="22"/>
          <w:szCs w:val="22"/>
        </w:rPr>
        <w:t xml:space="preserve">Office of the IRB (OIRB) at (205) 934-3789 or </w:t>
      </w:r>
      <w:r w:rsidR="00805202" w:rsidRPr="000F637F">
        <w:rPr>
          <w:rFonts w:ascii="Calibri" w:hAnsi="Calibri" w:cs="Times New Roman"/>
          <w:sz w:val="22"/>
          <w:szCs w:val="22"/>
        </w:rPr>
        <w:t xml:space="preserve">toll free at 1-855-860-3789. </w:t>
      </w:r>
      <w:r w:rsidRPr="000F637F">
        <w:rPr>
          <w:rFonts w:ascii="Calibri" w:hAnsi="Calibri" w:cs="Times New Roman"/>
          <w:sz w:val="22"/>
          <w:szCs w:val="22"/>
        </w:rPr>
        <w:t>Regular hours for the OIRB are 8:00 a.m. to 5:00 p.m. CT, Monday through Friday.</w:t>
      </w:r>
    </w:p>
    <w:p w14:paraId="0F062F0E" w14:textId="77777777" w:rsidR="004F3A1D" w:rsidRPr="000F637F" w:rsidRDefault="004F3A1D" w:rsidP="00E37CD8">
      <w:pPr>
        <w:pStyle w:val="ConsentNormal"/>
        <w:spacing w:after="0"/>
        <w:ind w:firstLine="0"/>
        <w:rPr>
          <w:rFonts w:ascii="Calibri" w:hAnsi="Calibri" w:cs="Times New Roman"/>
          <w:sz w:val="22"/>
          <w:szCs w:val="22"/>
        </w:rPr>
      </w:pPr>
    </w:p>
    <w:p w14:paraId="7B47D25F" w14:textId="77777777" w:rsidR="004F3A1D" w:rsidRPr="000F637F" w:rsidRDefault="004F3A1D" w:rsidP="00EE159F">
      <w:pPr>
        <w:pStyle w:val="Heading2"/>
        <w:rPr>
          <w:rStyle w:val="Strong"/>
          <w:sz w:val="22"/>
          <w:szCs w:val="22"/>
        </w:rPr>
      </w:pPr>
      <w:r w:rsidRPr="000F637F">
        <w:rPr>
          <w:rStyle w:val="Strong"/>
          <w:sz w:val="22"/>
          <w:szCs w:val="22"/>
        </w:rPr>
        <w:t>Legal Rights</w:t>
      </w:r>
    </w:p>
    <w:p w14:paraId="0D5E7FC0" w14:textId="77777777" w:rsidR="004F3A1D" w:rsidRPr="000F637F" w:rsidRDefault="004F3A1D" w:rsidP="002D6A29">
      <w:pPr>
        <w:rPr>
          <w:rFonts w:ascii="Calibri" w:hAnsi="Calibri"/>
          <w:sz w:val="22"/>
          <w:szCs w:val="22"/>
        </w:rPr>
      </w:pPr>
    </w:p>
    <w:p w14:paraId="7D579853" w14:textId="77777777" w:rsidR="004F3A1D" w:rsidRPr="000F637F" w:rsidRDefault="004F3A1D" w:rsidP="002D6A29">
      <w:pPr>
        <w:rPr>
          <w:rFonts w:ascii="Calibri" w:hAnsi="Calibri"/>
          <w:sz w:val="22"/>
          <w:szCs w:val="22"/>
        </w:rPr>
      </w:pPr>
      <w:r w:rsidRPr="000F637F">
        <w:rPr>
          <w:rFonts w:ascii="Calibri" w:hAnsi="Calibri"/>
          <w:sz w:val="22"/>
          <w:szCs w:val="22"/>
        </w:rPr>
        <w:t xml:space="preserve">You are not waiving any of your legal rights by signing this </w:t>
      </w:r>
      <w:r w:rsidR="00AE0683" w:rsidRPr="000F637F">
        <w:rPr>
          <w:rFonts w:ascii="Calibri" w:hAnsi="Calibri"/>
          <w:sz w:val="22"/>
          <w:szCs w:val="22"/>
        </w:rPr>
        <w:t>consent form</w:t>
      </w:r>
      <w:r w:rsidRPr="000F637F">
        <w:rPr>
          <w:rFonts w:ascii="Calibri" w:hAnsi="Calibri"/>
          <w:sz w:val="22"/>
          <w:szCs w:val="22"/>
        </w:rPr>
        <w:t>.</w:t>
      </w:r>
    </w:p>
    <w:p w14:paraId="247BB578" w14:textId="77777777" w:rsidR="002509FE" w:rsidRPr="000F637F" w:rsidRDefault="002509FE" w:rsidP="002D6A29">
      <w:pPr>
        <w:rPr>
          <w:rFonts w:ascii="Calibri" w:hAnsi="Calibri"/>
          <w:sz w:val="22"/>
          <w:szCs w:val="22"/>
        </w:rPr>
      </w:pPr>
    </w:p>
    <w:p w14:paraId="38ED8640" w14:textId="77777777" w:rsidR="00C711B6" w:rsidRPr="000F637F" w:rsidRDefault="00C711B6" w:rsidP="00EE159F">
      <w:pPr>
        <w:pStyle w:val="Heading2"/>
        <w:rPr>
          <w:rStyle w:val="Strong"/>
          <w:sz w:val="22"/>
          <w:szCs w:val="22"/>
        </w:rPr>
      </w:pPr>
      <w:r w:rsidRPr="000F637F">
        <w:rPr>
          <w:rStyle w:val="Strong"/>
          <w:sz w:val="22"/>
          <w:szCs w:val="22"/>
        </w:rPr>
        <w:t>Signatures</w:t>
      </w:r>
    </w:p>
    <w:p w14:paraId="0B440DEF" w14:textId="77777777" w:rsidR="00C711B6" w:rsidRPr="000F637F" w:rsidRDefault="00C711B6" w:rsidP="002D6A29">
      <w:pPr>
        <w:rPr>
          <w:rFonts w:ascii="Calibri" w:hAnsi="Calibri"/>
          <w:sz w:val="22"/>
          <w:szCs w:val="22"/>
        </w:rPr>
      </w:pPr>
    </w:p>
    <w:p w14:paraId="4CD744A4" w14:textId="77777777" w:rsidR="00E0588C" w:rsidRPr="000F637F" w:rsidRDefault="00E0588C" w:rsidP="007B3FB0">
      <w:pPr>
        <w:pStyle w:val="ConsentBullet"/>
        <w:numPr>
          <w:ilvl w:val="0"/>
          <w:numId w:val="50"/>
        </w:numPr>
        <w:shd w:val="clear" w:color="auto" w:fill="D9D9D9"/>
        <w:tabs>
          <w:tab w:val="clear" w:pos="720"/>
        </w:tabs>
        <w:rPr>
          <w:rFonts w:ascii="Calibri" w:hAnsi="Calibri"/>
        </w:rPr>
      </w:pPr>
      <w:r w:rsidRPr="000F637F">
        <w:rPr>
          <w:rFonts w:ascii="Calibri" w:hAnsi="Calibri"/>
        </w:rPr>
        <w:t xml:space="preserve">Should be in </w:t>
      </w:r>
      <w:r w:rsidR="0063688B" w:rsidRPr="000F637F">
        <w:rPr>
          <w:rFonts w:ascii="Calibri" w:hAnsi="Calibri"/>
        </w:rPr>
        <w:t xml:space="preserve">second </w:t>
      </w:r>
      <w:r w:rsidRPr="000F637F">
        <w:rPr>
          <w:rFonts w:ascii="Calibri" w:hAnsi="Calibri"/>
        </w:rPr>
        <w:t>person (i.e., you).</w:t>
      </w:r>
    </w:p>
    <w:p w14:paraId="797137F8" w14:textId="77777777" w:rsidR="007B77BC" w:rsidRPr="000F637F" w:rsidRDefault="00E0588C" w:rsidP="007B3FB0">
      <w:pPr>
        <w:pStyle w:val="ConsentBullet"/>
        <w:numPr>
          <w:ilvl w:val="0"/>
          <w:numId w:val="50"/>
        </w:numPr>
        <w:shd w:val="clear" w:color="auto" w:fill="D9D9D9"/>
        <w:tabs>
          <w:tab w:val="clear" w:pos="720"/>
        </w:tabs>
        <w:rPr>
          <w:rFonts w:ascii="Calibri" w:hAnsi="Calibri"/>
        </w:rPr>
      </w:pPr>
      <w:r w:rsidRPr="000F637F">
        <w:rPr>
          <w:rFonts w:ascii="Calibri" w:hAnsi="Calibri"/>
        </w:rPr>
        <w:lastRenderedPageBreak/>
        <w:t xml:space="preserve">The signature only indicates agreement to participate; do not include other attestations (e.g., I have had all my questions </w:t>
      </w:r>
      <w:r w:rsidR="000A62B8" w:rsidRPr="000F637F">
        <w:rPr>
          <w:rFonts w:ascii="Calibri" w:hAnsi="Calibri"/>
        </w:rPr>
        <w:t>answered</w:t>
      </w:r>
      <w:r w:rsidRPr="000F637F">
        <w:rPr>
          <w:rFonts w:ascii="Calibri" w:hAnsi="Calibri"/>
        </w:rPr>
        <w:t>, etc.)</w:t>
      </w:r>
      <w:r w:rsidR="00C46C59" w:rsidRPr="000F637F">
        <w:rPr>
          <w:rFonts w:ascii="Calibri" w:hAnsi="Calibri"/>
        </w:rPr>
        <w:t>.</w:t>
      </w:r>
    </w:p>
    <w:p w14:paraId="077D109F" w14:textId="77777777" w:rsidR="002D6A29" w:rsidRPr="000F637F" w:rsidRDefault="002D6A29" w:rsidP="00E0588C">
      <w:pPr>
        <w:pStyle w:val="ConsentNormal"/>
        <w:spacing w:after="0"/>
        <w:ind w:firstLine="0"/>
        <w:rPr>
          <w:rFonts w:ascii="Calibri" w:hAnsi="Calibri" w:cs="Times New Roman"/>
          <w:sz w:val="22"/>
          <w:szCs w:val="22"/>
        </w:rPr>
      </w:pPr>
    </w:p>
    <w:p w14:paraId="63F34A0C" w14:textId="77777777" w:rsidR="00E0588C" w:rsidRPr="000F637F" w:rsidRDefault="00E0588C" w:rsidP="00E0588C">
      <w:pPr>
        <w:pStyle w:val="ConsentNormal"/>
        <w:spacing w:after="0"/>
        <w:ind w:firstLine="0"/>
        <w:rPr>
          <w:rFonts w:ascii="Calibri" w:hAnsi="Calibri" w:cs="Times New Roman"/>
          <w:sz w:val="22"/>
          <w:szCs w:val="22"/>
        </w:rPr>
      </w:pPr>
      <w:r w:rsidRPr="000F637F">
        <w:rPr>
          <w:rFonts w:ascii="Calibri" w:hAnsi="Calibri" w:cs="Times New Roman"/>
          <w:sz w:val="22"/>
          <w:szCs w:val="22"/>
        </w:rPr>
        <w:t xml:space="preserve">Your signature below indicates </w:t>
      </w:r>
      <w:r w:rsidR="007877B3" w:rsidRPr="000F637F">
        <w:rPr>
          <w:rFonts w:ascii="Calibri" w:hAnsi="Calibri" w:cs="Times New Roman"/>
          <w:sz w:val="22"/>
          <w:szCs w:val="22"/>
        </w:rPr>
        <w:t xml:space="preserve">that you have read (or been read) the information provided above and </w:t>
      </w:r>
      <w:r w:rsidRPr="000F637F">
        <w:rPr>
          <w:rFonts w:ascii="Calibri" w:hAnsi="Calibri" w:cs="Times New Roman"/>
          <w:sz w:val="22"/>
          <w:szCs w:val="22"/>
        </w:rPr>
        <w:t>agree to participate in this study. You will receive a copy of this signed consent form.</w:t>
      </w:r>
    </w:p>
    <w:p w14:paraId="076CA799" w14:textId="77777777" w:rsidR="00E0588C" w:rsidRPr="000F637F" w:rsidRDefault="00E0588C" w:rsidP="00144111">
      <w:pPr>
        <w:rPr>
          <w:sz w:val="22"/>
          <w:szCs w:val="22"/>
        </w:rPr>
      </w:pPr>
    </w:p>
    <w:p w14:paraId="6E664802" w14:textId="77777777" w:rsidR="007B77BC" w:rsidRPr="000F637F" w:rsidRDefault="007B77BC" w:rsidP="007B3FB0">
      <w:pPr>
        <w:pStyle w:val="BodyText"/>
        <w:pBdr>
          <w:top w:val="single" w:sz="4" w:space="1" w:color="auto"/>
          <w:left w:val="single" w:sz="4" w:space="4" w:color="auto"/>
          <w:bottom w:val="single" w:sz="4" w:space="1" w:color="auto"/>
          <w:right w:val="single" w:sz="4" w:space="4" w:color="auto"/>
        </w:pBdr>
        <w:shd w:val="clear" w:color="auto" w:fill="D9D9D9"/>
        <w:ind w:left="360"/>
        <w:jc w:val="both"/>
        <w:rPr>
          <w:rFonts w:ascii="Calibri" w:hAnsi="Calibri" w:cs="Tahoma"/>
          <w:b/>
          <w:sz w:val="20"/>
        </w:rPr>
      </w:pPr>
      <w:r w:rsidRPr="000F637F">
        <w:rPr>
          <w:rFonts w:ascii="Calibri" w:hAnsi="Calibri" w:cs="Tahoma"/>
          <w:b/>
          <w:sz w:val="20"/>
        </w:rPr>
        <w:t xml:space="preserve">It is </w:t>
      </w:r>
      <w:r w:rsidR="00FF0C21" w:rsidRPr="000F637F">
        <w:rPr>
          <w:rFonts w:ascii="Calibri" w:hAnsi="Calibri" w:cs="Tahoma"/>
          <w:b/>
          <w:sz w:val="20"/>
        </w:rPr>
        <w:t xml:space="preserve">not possible </w:t>
      </w:r>
      <w:r w:rsidRPr="000F637F">
        <w:rPr>
          <w:rFonts w:ascii="Calibri" w:hAnsi="Calibri" w:cs="Tahoma"/>
          <w:b/>
          <w:sz w:val="20"/>
        </w:rPr>
        <w:t>to address all scenarios for signature requirements that may be needed for various types of research. These instructions and samples are designed to assist you in the preparation of the Signatures section. In many cases, the Signatures section will need to be customized for the particular study population.</w:t>
      </w:r>
    </w:p>
    <w:p w14:paraId="64E5741A" w14:textId="77777777" w:rsidR="00F3078F" w:rsidRPr="000F637F" w:rsidRDefault="00F3078F" w:rsidP="00E37CD8">
      <w:pPr>
        <w:pStyle w:val="ConsentBullet"/>
        <w:numPr>
          <w:ilvl w:val="0"/>
          <w:numId w:val="0"/>
        </w:numPr>
        <w:shd w:val="clear" w:color="auto" w:fill="auto"/>
        <w:rPr>
          <w:rFonts w:ascii="Calibri" w:hAnsi="Calibri"/>
          <w:sz w:val="24"/>
          <w:szCs w:val="24"/>
        </w:rPr>
      </w:pPr>
    </w:p>
    <w:p w14:paraId="51A4018E" w14:textId="77777777" w:rsidR="003168E3" w:rsidRPr="000F637F" w:rsidRDefault="003168E3" w:rsidP="007B3FB0">
      <w:pPr>
        <w:pStyle w:val="ConsentBullet"/>
        <w:numPr>
          <w:ilvl w:val="0"/>
          <w:numId w:val="53"/>
        </w:numPr>
        <w:shd w:val="clear" w:color="auto" w:fill="D9D9D9"/>
        <w:tabs>
          <w:tab w:val="clear" w:pos="720"/>
        </w:tabs>
        <w:rPr>
          <w:rFonts w:ascii="Calibri" w:hAnsi="Calibri"/>
        </w:rPr>
      </w:pPr>
      <w:r w:rsidRPr="000F637F">
        <w:rPr>
          <w:rFonts w:ascii="Calibri" w:hAnsi="Calibri"/>
        </w:rPr>
        <w:t>The requirements for signature lines depend upon the consent process described in the Human Subjects Protocol.</w:t>
      </w:r>
    </w:p>
    <w:p w14:paraId="1BDC84F2" w14:textId="77777777" w:rsidR="003168E3" w:rsidRPr="000F637F" w:rsidRDefault="003168E3" w:rsidP="007B3FB0">
      <w:pPr>
        <w:pStyle w:val="ConsentBullet"/>
        <w:numPr>
          <w:ilvl w:val="0"/>
          <w:numId w:val="53"/>
        </w:numPr>
        <w:shd w:val="clear" w:color="auto" w:fill="D9D9D9"/>
        <w:tabs>
          <w:tab w:val="clear" w:pos="720"/>
        </w:tabs>
        <w:rPr>
          <w:rFonts w:ascii="Calibri" w:hAnsi="Calibri"/>
        </w:rPr>
      </w:pPr>
      <w:r w:rsidRPr="000F637F">
        <w:rPr>
          <w:rFonts w:ascii="Calibri" w:hAnsi="Calibri"/>
        </w:rPr>
        <w:t>Each signature-date line included in the Signatures section, as applicable to the research, must be signed and dated.</w:t>
      </w:r>
    </w:p>
    <w:p w14:paraId="75E50204" w14:textId="77777777" w:rsidR="003168E3" w:rsidRPr="000F637F" w:rsidRDefault="003168E3" w:rsidP="007B3FB0">
      <w:pPr>
        <w:pStyle w:val="ConsentBullet"/>
        <w:numPr>
          <w:ilvl w:val="0"/>
          <w:numId w:val="53"/>
        </w:numPr>
        <w:shd w:val="clear" w:color="auto" w:fill="D9D9D9"/>
        <w:tabs>
          <w:tab w:val="clear" w:pos="720"/>
        </w:tabs>
        <w:rPr>
          <w:rFonts w:ascii="Calibri" w:hAnsi="Calibri"/>
        </w:rPr>
      </w:pPr>
      <w:r w:rsidRPr="000F637F">
        <w:rPr>
          <w:rFonts w:ascii="Calibri" w:hAnsi="Calibri"/>
        </w:rPr>
        <w:t>All signatures must appear on the same page, but that page does not need to be a separate page with no other information.</w:t>
      </w:r>
    </w:p>
    <w:p w14:paraId="6D8B45F1" w14:textId="77777777" w:rsidR="003168E3" w:rsidRPr="000F637F" w:rsidRDefault="003168E3" w:rsidP="007B3FB0">
      <w:pPr>
        <w:pStyle w:val="ConsentBullet"/>
        <w:numPr>
          <w:ilvl w:val="0"/>
          <w:numId w:val="53"/>
        </w:numPr>
        <w:shd w:val="clear" w:color="auto" w:fill="D9D9D9"/>
        <w:tabs>
          <w:tab w:val="clear" w:pos="720"/>
        </w:tabs>
        <w:rPr>
          <w:rFonts w:ascii="Calibri" w:hAnsi="Calibri"/>
        </w:rPr>
      </w:pPr>
      <w:r w:rsidRPr="000F637F">
        <w:rPr>
          <w:rFonts w:ascii="Calibri" w:hAnsi="Calibri"/>
        </w:rPr>
        <w:t>Each person who signs the consent form must include the date of his/her signature.</w:t>
      </w:r>
    </w:p>
    <w:p w14:paraId="13071D5F" w14:textId="77777777" w:rsidR="003168E3" w:rsidRPr="000F637F" w:rsidRDefault="003168E3" w:rsidP="007B3FB0">
      <w:pPr>
        <w:pStyle w:val="ConsentBullet"/>
        <w:numPr>
          <w:ilvl w:val="0"/>
          <w:numId w:val="53"/>
        </w:numPr>
        <w:shd w:val="clear" w:color="auto" w:fill="D9D9D9"/>
        <w:tabs>
          <w:tab w:val="clear" w:pos="720"/>
        </w:tabs>
        <w:rPr>
          <w:rFonts w:ascii="Calibri" w:hAnsi="Calibri"/>
        </w:rPr>
      </w:pPr>
      <w:r w:rsidRPr="000F637F">
        <w:rPr>
          <w:rFonts w:ascii="Calibri" w:hAnsi="Calibri"/>
        </w:rPr>
        <w:t xml:space="preserve">If the research involves children (i.e., individuals younger than </w:t>
      </w:r>
      <w:r w:rsidR="00C77512" w:rsidRPr="000F637F">
        <w:rPr>
          <w:rFonts w:ascii="Calibri" w:hAnsi="Calibri"/>
        </w:rPr>
        <w:t>18</w:t>
      </w:r>
      <w:r w:rsidRPr="000F637F">
        <w:rPr>
          <w:rFonts w:ascii="Calibri" w:hAnsi="Calibri"/>
        </w:rPr>
        <w:t xml:space="preserve"> years of age</w:t>
      </w:r>
      <w:r w:rsidR="007B77BC" w:rsidRPr="000F637F">
        <w:rPr>
          <w:rFonts w:ascii="Calibri" w:hAnsi="Calibri"/>
        </w:rPr>
        <w:t xml:space="preserve"> for research conducted in the state of Alabama</w:t>
      </w:r>
      <w:r w:rsidRPr="000F637F">
        <w:rPr>
          <w:rFonts w:ascii="Calibri" w:hAnsi="Calibri"/>
        </w:rPr>
        <w:t>)</w:t>
      </w:r>
      <w:r w:rsidR="003B223C" w:rsidRPr="000F637F">
        <w:rPr>
          <w:rFonts w:ascii="Calibri" w:hAnsi="Calibri"/>
        </w:rPr>
        <w:t>, s</w:t>
      </w:r>
      <w:r w:rsidRPr="000F637F">
        <w:rPr>
          <w:rFonts w:ascii="Calibri" w:hAnsi="Calibri"/>
        </w:rPr>
        <w:t>ee "Children" under General I</w:t>
      </w:r>
      <w:r w:rsidR="003B223C" w:rsidRPr="000F637F">
        <w:rPr>
          <w:rFonts w:ascii="Calibri" w:hAnsi="Calibri"/>
        </w:rPr>
        <w:t>nformation in the IRB Guidebook and s</w:t>
      </w:r>
      <w:r w:rsidRPr="000F637F">
        <w:rPr>
          <w:rFonts w:ascii="Calibri" w:hAnsi="Calibri"/>
        </w:rPr>
        <w:t>ee Example Signatures for Research Involving Children, below.</w:t>
      </w:r>
    </w:p>
    <w:p w14:paraId="12FE91DE" w14:textId="77777777" w:rsidR="003168E3" w:rsidRPr="000F637F" w:rsidRDefault="003168E3" w:rsidP="007B3FB0">
      <w:pPr>
        <w:pStyle w:val="ConsentBullet"/>
        <w:numPr>
          <w:ilvl w:val="0"/>
          <w:numId w:val="54"/>
        </w:numPr>
        <w:shd w:val="clear" w:color="auto" w:fill="D9D9D9"/>
        <w:tabs>
          <w:tab w:val="clear" w:pos="720"/>
        </w:tabs>
        <w:rPr>
          <w:rFonts w:ascii="Calibri" w:hAnsi="Calibri"/>
        </w:rPr>
      </w:pPr>
      <w:r w:rsidRPr="000F637F">
        <w:rPr>
          <w:rFonts w:ascii="Calibri" w:hAnsi="Calibri"/>
        </w:rPr>
        <w:t>If the research involves pregnant women</w:t>
      </w:r>
      <w:r w:rsidR="00397AE7" w:rsidRPr="000F637F">
        <w:rPr>
          <w:rFonts w:ascii="Calibri" w:hAnsi="Calibri"/>
        </w:rPr>
        <w:t>,</w:t>
      </w:r>
      <w:r w:rsidR="003B223C" w:rsidRPr="000F637F">
        <w:rPr>
          <w:rFonts w:ascii="Calibri" w:hAnsi="Calibri"/>
        </w:rPr>
        <w:t xml:space="preserve"> s</w:t>
      </w:r>
      <w:r w:rsidRPr="000F637F">
        <w:rPr>
          <w:rFonts w:ascii="Calibri" w:hAnsi="Calibri"/>
        </w:rPr>
        <w:t>ee "Pregnant Women, Fetuses, Neonates" under General Information in the IRB Guidebook.</w:t>
      </w:r>
    </w:p>
    <w:p w14:paraId="4B2EA8A5" w14:textId="77777777" w:rsidR="003168E3" w:rsidRPr="000F637F" w:rsidRDefault="003168E3" w:rsidP="007B3FB0">
      <w:pPr>
        <w:pStyle w:val="ConsentBullet"/>
        <w:numPr>
          <w:ilvl w:val="0"/>
          <w:numId w:val="55"/>
        </w:numPr>
        <w:shd w:val="clear" w:color="auto" w:fill="D9D9D9"/>
        <w:tabs>
          <w:tab w:val="clear" w:pos="720"/>
        </w:tabs>
        <w:rPr>
          <w:rFonts w:ascii="Calibri" w:hAnsi="Calibri"/>
        </w:rPr>
      </w:pPr>
      <w:r w:rsidRPr="000F637F">
        <w:rPr>
          <w:rFonts w:ascii="Calibri" w:hAnsi="Calibri"/>
        </w:rPr>
        <w:t>A signature-date line for the participant must be included. The acceptable options are shown and described below.</w:t>
      </w:r>
    </w:p>
    <w:p w14:paraId="5808A838" w14:textId="77777777" w:rsidR="007A4D76" w:rsidRPr="000F637F" w:rsidRDefault="007A4D76" w:rsidP="003C2680">
      <w:pPr>
        <w:ind w:left="360"/>
        <w:rPr>
          <w:rFonts w:ascii="Calibri" w:hAnsi="Calibri"/>
          <w:sz w:val="20"/>
        </w:rPr>
      </w:pPr>
    </w:p>
    <w:p w14:paraId="5F2A43DC" w14:textId="77777777" w:rsidR="003168E3" w:rsidRPr="000F637F" w:rsidRDefault="003168E3" w:rsidP="007B3FB0">
      <w:pPr>
        <w:pStyle w:val="ConsentBullet"/>
        <w:numPr>
          <w:ilvl w:val="0"/>
          <w:numId w:val="0"/>
        </w:numPr>
        <w:shd w:val="clear" w:color="auto" w:fill="D9D9D9"/>
        <w:ind w:left="360"/>
        <w:rPr>
          <w:rFonts w:ascii="Calibri" w:hAnsi="Calibri"/>
          <w:b/>
        </w:rPr>
      </w:pPr>
      <w:r w:rsidRPr="000F637F">
        <w:rPr>
          <w:rFonts w:ascii="Calibri" w:hAnsi="Calibri"/>
          <w:b/>
        </w:rPr>
        <w:t>Option 1</w:t>
      </w:r>
    </w:p>
    <w:p w14:paraId="737A2EC1" w14:textId="77777777" w:rsidR="00036C5B" w:rsidRPr="000F637F" w:rsidRDefault="00036C5B" w:rsidP="00786C82">
      <w:pPr>
        <w:rPr>
          <w:rFonts w:ascii="Calibri" w:hAnsi="Calibri"/>
          <w:sz w:val="22"/>
          <w:szCs w:val="22"/>
          <w:u w:val="single"/>
        </w:rPr>
      </w:pPr>
    </w:p>
    <w:p w14:paraId="3160882B" w14:textId="77777777" w:rsidR="00F3078F" w:rsidRPr="000F637F" w:rsidRDefault="00786C82" w:rsidP="00786C82">
      <w:pPr>
        <w:rPr>
          <w:rFonts w:ascii="Calibri" w:hAnsi="Calibri"/>
          <w:sz w:val="22"/>
          <w:szCs w:val="22"/>
        </w:rPr>
      </w:pPr>
      <w:r w:rsidRPr="000F637F">
        <w:rPr>
          <w:rFonts w:ascii="Calibri" w:hAnsi="Calibri"/>
          <w:sz w:val="22"/>
          <w:szCs w:val="22"/>
          <w:u w:val="single"/>
        </w:rPr>
        <w:tab/>
      </w:r>
      <w:r w:rsidRPr="000F637F">
        <w:rPr>
          <w:rFonts w:ascii="Calibri" w:hAnsi="Calibri"/>
          <w:sz w:val="22"/>
          <w:szCs w:val="22"/>
          <w:u w:val="single"/>
        </w:rPr>
        <w:tab/>
      </w:r>
      <w:r w:rsidRPr="000F637F">
        <w:rPr>
          <w:rFonts w:ascii="Calibri" w:hAnsi="Calibri"/>
          <w:sz w:val="22"/>
          <w:szCs w:val="22"/>
          <w:u w:val="single"/>
        </w:rPr>
        <w:tab/>
      </w:r>
      <w:r w:rsidRPr="000F637F">
        <w:rPr>
          <w:rFonts w:ascii="Calibri" w:hAnsi="Calibri"/>
          <w:sz w:val="22"/>
          <w:szCs w:val="22"/>
          <w:u w:val="single"/>
        </w:rPr>
        <w:tab/>
      </w:r>
      <w:r w:rsidRPr="000F637F">
        <w:rPr>
          <w:rFonts w:ascii="Calibri" w:hAnsi="Calibri"/>
          <w:sz w:val="22"/>
          <w:szCs w:val="22"/>
          <w:u w:val="single"/>
        </w:rPr>
        <w:tab/>
      </w:r>
      <w:r w:rsidRPr="000F637F">
        <w:rPr>
          <w:rFonts w:ascii="Calibri" w:hAnsi="Calibri"/>
          <w:sz w:val="22"/>
          <w:szCs w:val="22"/>
          <w:u w:val="single"/>
        </w:rPr>
        <w:tab/>
      </w:r>
      <w:r w:rsidRPr="000F637F">
        <w:rPr>
          <w:rFonts w:ascii="Calibri" w:hAnsi="Calibri"/>
          <w:sz w:val="22"/>
          <w:szCs w:val="22"/>
          <w:u w:val="single"/>
        </w:rPr>
        <w:tab/>
      </w:r>
      <w:r w:rsidRPr="000F637F">
        <w:rPr>
          <w:rFonts w:ascii="Calibri" w:hAnsi="Calibri"/>
          <w:sz w:val="22"/>
          <w:szCs w:val="22"/>
          <w:u w:val="single"/>
        </w:rPr>
        <w:tab/>
      </w:r>
      <w:r w:rsidRPr="000F637F">
        <w:rPr>
          <w:rFonts w:ascii="Calibri" w:hAnsi="Calibri"/>
          <w:sz w:val="22"/>
          <w:szCs w:val="22"/>
          <w:u w:val="single"/>
        </w:rPr>
        <w:tab/>
      </w:r>
      <w:r w:rsidRPr="000F637F">
        <w:rPr>
          <w:rFonts w:ascii="Calibri" w:hAnsi="Calibri"/>
          <w:sz w:val="22"/>
          <w:szCs w:val="22"/>
          <w:u w:val="single"/>
        </w:rPr>
        <w:tab/>
      </w:r>
      <w:r w:rsidRPr="000F637F">
        <w:rPr>
          <w:rFonts w:ascii="Calibri" w:hAnsi="Calibri"/>
          <w:sz w:val="22"/>
          <w:szCs w:val="22"/>
          <w:u w:val="single"/>
        </w:rPr>
        <w:tab/>
      </w:r>
      <w:r w:rsidRPr="000F637F">
        <w:rPr>
          <w:rFonts w:ascii="Calibri" w:hAnsi="Calibri"/>
          <w:sz w:val="22"/>
          <w:szCs w:val="22"/>
          <w:u w:val="single"/>
        </w:rPr>
        <w:tab/>
      </w:r>
      <w:r w:rsidRPr="000F637F">
        <w:rPr>
          <w:rFonts w:ascii="Calibri" w:hAnsi="Calibri"/>
          <w:sz w:val="22"/>
          <w:szCs w:val="22"/>
          <w:u w:val="single"/>
        </w:rPr>
        <w:tab/>
      </w:r>
    </w:p>
    <w:p w14:paraId="5F549C61" w14:textId="77777777" w:rsidR="003168E3" w:rsidRPr="000F637F" w:rsidRDefault="003168E3" w:rsidP="00786C82">
      <w:pPr>
        <w:rPr>
          <w:rFonts w:ascii="Calibri" w:hAnsi="Calibri"/>
          <w:sz w:val="22"/>
          <w:szCs w:val="22"/>
        </w:rPr>
      </w:pPr>
      <w:r w:rsidRPr="000F637F">
        <w:rPr>
          <w:rFonts w:ascii="Calibri" w:hAnsi="Calibri"/>
          <w:sz w:val="22"/>
          <w:szCs w:val="22"/>
        </w:rPr>
        <w:t>Signature of Participant</w:t>
      </w:r>
      <w:r w:rsidRPr="000F637F">
        <w:rPr>
          <w:rFonts w:ascii="Calibri" w:hAnsi="Calibri"/>
          <w:sz w:val="22"/>
          <w:szCs w:val="22"/>
        </w:rPr>
        <w:tab/>
      </w:r>
      <w:r w:rsidRPr="000F637F">
        <w:rPr>
          <w:rFonts w:ascii="Calibri" w:hAnsi="Calibri"/>
          <w:sz w:val="22"/>
          <w:szCs w:val="22"/>
        </w:rPr>
        <w:tab/>
      </w:r>
      <w:r w:rsidRPr="000F637F">
        <w:rPr>
          <w:rFonts w:ascii="Calibri" w:hAnsi="Calibri"/>
          <w:sz w:val="22"/>
          <w:szCs w:val="22"/>
        </w:rPr>
        <w:tab/>
      </w:r>
      <w:r w:rsidRPr="000F637F">
        <w:rPr>
          <w:rFonts w:ascii="Calibri" w:hAnsi="Calibri"/>
          <w:sz w:val="22"/>
          <w:szCs w:val="22"/>
        </w:rPr>
        <w:tab/>
      </w:r>
      <w:r w:rsidRPr="000F637F">
        <w:rPr>
          <w:rFonts w:ascii="Calibri" w:hAnsi="Calibri"/>
          <w:sz w:val="22"/>
          <w:szCs w:val="22"/>
        </w:rPr>
        <w:tab/>
      </w:r>
      <w:r w:rsidRPr="000F637F">
        <w:rPr>
          <w:rFonts w:ascii="Calibri" w:hAnsi="Calibri"/>
          <w:sz w:val="22"/>
          <w:szCs w:val="22"/>
        </w:rPr>
        <w:tab/>
      </w:r>
      <w:r w:rsidRPr="000F637F">
        <w:rPr>
          <w:rFonts w:ascii="Calibri" w:hAnsi="Calibri"/>
          <w:sz w:val="22"/>
          <w:szCs w:val="22"/>
        </w:rPr>
        <w:tab/>
      </w:r>
      <w:r w:rsidRPr="000F637F">
        <w:rPr>
          <w:rFonts w:ascii="Calibri" w:hAnsi="Calibri"/>
          <w:sz w:val="22"/>
          <w:szCs w:val="22"/>
        </w:rPr>
        <w:tab/>
        <w:t>Date</w:t>
      </w:r>
    </w:p>
    <w:p w14:paraId="4C002F5F" w14:textId="77777777" w:rsidR="0076553E" w:rsidRPr="000F637F" w:rsidRDefault="0076553E" w:rsidP="00786C82">
      <w:pPr>
        <w:rPr>
          <w:rFonts w:ascii="Calibri" w:hAnsi="Calibri"/>
          <w:sz w:val="22"/>
          <w:szCs w:val="22"/>
        </w:rPr>
      </w:pPr>
    </w:p>
    <w:p w14:paraId="3E262C33" w14:textId="77777777" w:rsidR="003168E3" w:rsidRPr="000F637F" w:rsidRDefault="003168E3" w:rsidP="007B3FB0">
      <w:pPr>
        <w:pStyle w:val="ConsentBullet"/>
        <w:numPr>
          <w:ilvl w:val="0"/>
          <w:numId w:val="0"/>
        </w:numPr>
        <w:shd w:val="clear" w:color="auto" w:fill="D9D9D9"/>
        <w:ind w:left="360"/>
        <w:rPr>
          <w:rFonts w:ascii="Calibri" w:hAnsi="Calibri"/>
          <w:b/>
        </w:rPr>
      </w:pPr>
      <w:r w:rsidRPr="000F637F">
        <w:rPr>
          <w:rFonts w:ascii="Calibri" w:hAnsi="Calibri"/>
          <w:b/>
        </w:rPr>
        <w:t>Option 2</w:t>
      </w:r>
    </w:p>
    <w:p w14:paraId="597A6E74" w14:textId="77777777" w:rsidR="00ED664F" w:rsidRPr="000F637F" w:rsidRDefault="00ED664F" w:rsidP="003C2680">
      <w:pPr>
        <w:ind w:left="360"/>
        <w:rPr>
          <w:rFonts w:ascii="Calibri" w:hAnsi="Calibri"/>
          <w:sz w:val="20"/>
        </w:rPr>
      </w:pPr>
    </w:p>
    <w:p w14:paraId="48EC2E62" w14:textId="77777777" w:rsidR="00ED664F" w:rsidRPr="000F637F" w:rsidRDefault="00ED664F" w:rsidP="007B3FB0">
      <w:pPr>
        <w:pStyle w:val="ConsentBullet"/>
        <w:keepNext/>
        <w:numPr>
          <w:ilvl w:val="0"/>
          <w:numId w:val="0"/>
        </w:numPr>
        <w:shd w:val="clear" w:color="auto" w:fill="D9D9D9"/>
        <w:ind w:left="360"/>
        <w:rPr>
          <w:rFonts w:ascii="Calibri" w:hAnsi="Calibri"/>
          <w:b/>
        </w:rPr>
      </w:pPr>
      <w:r w:rsidRPr="000F637F">
        <w:rPr>
          <w:rFonts w:ascii="Calibri" w:hAnsi="Calibri"/>
          <w:b/>
        </w:rPr>
        <w:t>Legally Authorized Representatives (LAR)</w:t>
      </w:r>
    </w:p>
    <w:p w14:paraId="27BC4211" w14:textId="77777777" w:rsidR="00ED664F" w:rsidRPr="000F637F" w:rsidRDefault="00ED664F" w:rsidP="007B3FB0">
      <w:pPr>
        <w:pStyle w:val="ConsentBullet"/>
        <w:keepNext/>
        <w:numPr>
          <w:ilvl w:val="0"/>
          <w:numId w:val="55"/>
        </w:numPr>
        <w:shd w:val="clear" w:color="auto" w:fill="D9D9D9"/>
        <w:tabs>
          <w:tab w:val="clear" w:pos="720"/>
        </w:tabs>
        <w:rPr>
          <w:rFonts w:ascii="Calibri" w:hAnsi="Calibri"/>
        </w:rPr>
      </w:pPr>
      <w:r w:rsidRPr="000F637F">
        <w:rPr>
          <w:rFonts w:ascii="Calibri" w:hAnsi="Calibri"/>
        </w:rPr>
        <w:t xml:space="preserve">If the research proposes to obtain consent from the participant </w:t>
      </w:r>
      <w:r w:rsidRPr="000F637F">
        <w:rPr>
          <w:rFonts w:ascii="Calibri" w:hAnsi="Calibri"/>
          <w:b/>
        </w:rPr>
        <w:t>or</w:t>
      </w:r>
      <w:r w:rsidRPr="000F637F">
        <w:rPr>
          <w:rFonts w:ascii="Calibri" w:hAnsi="Calibri"/>
        </w:rPr>
        <w:t xml:space="preserve"> the LAR, add “(or Legally Authorized Representative)” after “Signature of Participant.”</w:t>
      </w:r>
    </w:p>
    <w:p w14:paraId="7C3F3F31" w14:textId="77777777" w:rsidR="00ED664F" w:rsidRPr="000F637F" w:rsidRDefault="00ED664F" w:rsidP="007B3FB0">
      <w:pPr>
        <w:pStyle w:val="ConsentBullet"/>
        <w:numPr>
          <w:ilvl w:val="0"/>
          <w:numId w:val="55"/>
        </w:numPr>
        <w:shd w:val="clear" w:color="auto" w:fill="D9D9D9"/>
        <w:tabs>
          <w:tab w:val="clear" w:pos="720"/>
        </w:tabs>
        <w:rPr>
          <w:rFonts w:ascii="Calibri" w:hAnsi="Calibri"/>
        </w:rPr>
      </w:pPr>
      <w:r w:rsidRPr="000F637F">
        <w:rPr>
          <w:rFonts w:ascii="Calibri" w:hAnsi="Calibri"/>
        </w:rPr>
        <w:t xml:space="preserve">If the research proposes to obtain consent from the participant </w:t>
      </w:r>
      <w:r w:rsidRPr="000F637F">
        <w:rPr>
          <w:rFonts w:ascii="Calibri" w:hAnsi="Calibri"/>
          <w:b/>
        </w:rPr>
        <w:t xml:space="preserve">and </w:t>
      </w:r>
      <w:r w:rsidRPr="000F637F">
        <w:rPr>
          <w:rFonts w:ascii="Calibri" w:hAnsi="Calibri"/>
        </w:rPr>
        <w:t>the</w:t>
      </w:r>
      <w:r w:rsidRPr="000F637F">
        <w:rPr>
          <w:rFonts w:ascii="Calibri" w:hAnsi="Calibri"/>
          <w:b/>
        </w:rPr>
        <w:t xml:space="preserve"> </w:t>
      </w:r>
      <w:r w:rsidRPr="000F637F">
        <w:rPr>
          <w:rFonts w:ascii="Calibri" w:hAnsi="Calibri"/>
        </w:rPr>
        <w:t>LAR, include a separate signature-date line for each person.</w:t>
      </w:r>
    </w:p>
    <w:p w14:paraId="216843C6" w14:textId="77777777" w:rsidR="00036C5B" w:rsidRPr="000F637F" w:rsidRDefault="00036C5B" w:rsidP="00786C82">
      <w:pPr>
        <w:rPr>
          <w:rFonts w:ascii="Calibri" w:hAnsi="Calibri"/>
          <w:sz w:val="22"/>
          <w:szCs w:val="22"/>
          <w:u w:val="single"/>
        </w:rPr>
      </w:pPr>
    </w:p>
    <w:p w14:paraId="37FCB7E8" w14:textId="77777777" w:rsidR="00F3078F" w:rsidRPr="000F637F" w:rsidRDefault="00786C82" w:rsidP="00786C82">
      <w:pPr>
        <w:rPr>
          <w:rFonts w:ascii="Calibri" w:hAnsi="Calibri"/>
          <w:sz w:val="22"/>
          <w:szCs w:val="22"/>
        </w:rPr>
      </w:pPr>
      <w:r w:rsidRPr="000F637F">
        <w:rPr>
          <w:rFonts w:ascii="Calibri" w:hAnsi="Calibri"/>
          <w:sz w:val="22"/>
          <w:szCs w:val="22"/>
          <w:u w:val="single"/>
        </w:rPr>
        <w:tab/>
      </w:r>
      <w:r w:rsidRPr="000F637F">
        <w:rPr>
          <w:rFonts w:ascii="Calibri" w:hAnsi="Calibri"/>
          <w:sz w:val="22"/>
          <w:szCs w:val="22"/>
          <w:u w:val="single"/>
        </w:rPr>
        <w:tab/>
      </w:r>
      <w:r w:rsidRPr="000F637F">
        <w:rPr>
          <w:rFonts w:ascii="Calibri" w:hAnsi="Calibri"/>
          <w:sz w:val="22"/>
          <w:szCs w:val="22"/>
          <w:u w:val="single"/>
        </w:rPr>
        <w:tab/>
      </w:r>
      <w:r w:rsidRPr="000F637F">
        <w:rPr>
          <w:rFonts w:ascii="Calibri" w:hAnsi="Calibri"/>
          <w:sz w:val="22"/>
          <w:szCs w:val="22"/>
          <w:u w:val="single"/>
        </w:rPr>
        <w:tab/>
      </w:r>
      <w:r w:rsidRPr="000F637F">
        <w:rPr>
          <w:rFonts w:ascii="Calibri" w:hAnsi="Calibri"/>
          <w:sz w:val="22"/>
          <w:szCs w:val="22"/>
          <w:u w:val="single"/>
        </w:rPr>
        <w:tab/>
      </w:r>
      <w:r w:rsidRPr="000F637F">
        <w:rPr>
          <w:rFonts w:ascii="Calibri" w:hAnsi="Calibri"/>
          <w:sz w:val="22"/>
          <w:szCs w:val="22"/>
          <w:u w:val="single"/>
        </w:rPr>
        <w:tab/>
      </w:r>
      <w:r w:rsidRPr="000F637F">
        <w:rPr>
          <w:rFonts w:ascii="Calibri" w:hAnsi="Calibri"/>
          <w:sz w:val="22"/>
          <w:szCs w:val="22"/>
          <w:u w:val="single"/>
        </w:rPr>
        <w:tab/>
      </w:r>
      <w:r w:rsidRPr="000F637F">
        <w:rPr>
          <w:rFonts w:ascii="Calibri" w:hAnsi="Calibri"/>
          <w:sz w:val="22"/>
          <w:szCs w:val="22"/>
          <w:u w:val="single"/>
        </w:rPr>
        <w:tab/>
      </w:r>
      <w:r w:rsidRPr="000F637F">
        <w:rPr>
          <w:rFonts w:ascii="Calibri" w:hAnsi="Calibri"/>
          <w:sz w:val="22"/>
          <w:szCs w:val="22"/>
          <w:u w:val="single"/>
        </w:rPr>
        <w:tab/>
      </w:r>
      <w:r w:rsidRPr="000F637F">
        <w:rPr>
          <w:rFonts w:ascii="Calibri" w:hAnsi="Calibri"/>
          <w:sz w:val="22"/>
          <w:szCs w:val="22"/>
          <w:u w:val="single"/>
        </w:rPr>
        <w:tab/>
      </w:r>
      <w:r w:rsidRPr="000F637F">
        <w:rPr>
          <w:rFonts w:ascii="Calibri" w:hAnsi="Calibri"/>
          <w:sz w:val="22"/>
          <w:szCs w:val="22"/>
          <w:u w:val="single"/>
        </w:rPr>
        <w:tab/>
      </w:r>
      <w:r w:rsidRPr="000F637F">
        <w:rPr>
          <w:rFonts w:ascii="Calibri" w:hAnsi="Calibri"/>
          <w:sz w:val="22"/>
          <w:szCs w:val="22"/>
          <w:u w:val="single"/>
        </w:rPr>
        <w:tab/>
      </w:r>
      <w:r w:rsidRPr="000F637F">
        <w:rPr>
          <w:rFonts w:ascii="Calibri" w:hAnsi="Calibri"/>
          <w:sz w:val="22"/>
          <w:szCs w:val="22"/>
          <w:u w:val="single"/>
        </w:rPr>
        <w:tab/>
      </w:r>
    </w:p>
    <w:p w14:paraId="752802DD" w14:textId="77777777" w:rsidR="003168E3" w:rsidRPr="000F637F" w:rsidRDefault="003168E3" w:rsidP="00786C82">
      <w:pPr>
        <w:rPr>
          <w:rFonts w:ascii="Calibri" w:hAnsi="Calibri"/>
          <w:sz w:val="22"/>
          <w:szCs w:val="22"/>
        </w:rPr>
      </w:pPr>
      <w:r w:rsidRPr="000F637F">
        <w:rPr>
          <w:rFonts w:ascii="Calibri" w:hAnsi="Calibri"/>
          <w:sz w:val="22"/>
          <w:szCs w:val="22"/>
        </w:rPr>
        <w:t>Signature of Participant or Legally Authorized Representative</w:t>
      </w:r>
      <w:r w:rsidRPr="000F637F">
        <w:rPr>
          <w:rFonts w:ascii="Calibri" w:hAnsi="Calibri"/>
          <w:sz w:val="22"/>
          <w:szCs w:val="22"/>
        </w:rPr>
        <w:tab/>
      </w:r>
      <w:r w:rsidRPr="000F637F">
        <w:rPr>
          <w:rFonts w:ascii="Calibri" w:hAnsi="Calibri"/>
          <w:sz w:val="22"/>
          <w:szCs w:val="22"/>
        </w:rPr>
        <w:tab/>
      </w:r>
      <w:r w:rsidRPr="000F637F">
        <w:rPr>
          <w:rFonts w:ascii="Calibri" w:hAnsi="Calibri"/>
          <w:sz w:val="22"/>
          <w:szCs w:val="22"/>
        </w:rPr>
        <w:tab/>
      </w:r>
      <w:r w:rsidR="003C2680" w:rsidRPr="000F637F">
        <w:rPr>
          <w:rFonts w:ascii="Calibri" w:hAnsi="Calibri"/>
          <w:sz w:val="22"/>
          <w:szCs w:val="22"/>
        </w:rPr>
        <w:tab/>
      </w:r>
      <w:r w:rsidRPr="000F637F">
        <w:rPr>
          <w:rFonts w:ascii="Calibri" w:hAnsi="Calibri"/>
          <w:sz w:val="22"/>
          <w:szCs w:val="22"/>
        </w:rPr>
        <w:t>Date</w:t>
      </w:r>
    </w:p>
    <w:p w14:paraId="1B02D259" w14:textId="77777777" w:rsidR="007318CB" w:rsidRPr="000F637F" w:rsidRDefault="007318CB" w:rsidP="00786C82">
      <w:pPr>
        <w:rPr>
          <w:rFonts w:ascii="Calibri" w:hAnsi="Calibri"/>
          <w:sz w:val="22"/>
          <w:szCs w:val="22"/>
        </w:rPr>
      </w:pPr>
    </w:p>
    <w:p w14:paraId="564C4FC3" w14:textId="77777777" w:rsidR="003168E3" w:rsidRPr="000F637F" w:rsidRDefault="003168E3" w:rsidP="007B3FB0">
      <w:pPr>
        <w:pStyle w:val="ConsentBullet"/>
        <w:numPr>
          <w:ilvl w:val="0"/>
          <w:numId w:val="0"/>
        </w:numPr>
        <w:shd w:val="clear" w:color="auto" w:fill="D9D9D9"/>
        <w:ind w:left="360"/>
        <w:rPr>
          <w:rFonts w:ascii="Calibri" w:hAnsi="Calibri"/>
          <w:b/>
        </w:rPr>
      </w:pPr>
      <w:r w:rsidRPr="000F637F">
        <w:rPr>
          <w:rFonts w:ascii="Calibri" w:hAnsi="Calibri"/>
          <w:b/>
        </w:rPr>
        <w:t>Option 3</w:t>
      </w:r>
    </w:p>
    <w:p w14:paraId="489CC4DB" w14:textId="77777777" w:rsidR="00036C5B" w:rsidRPr="000F637F" w:rsidRDefault="00036C5B" w:rsidP="00786C82">
      <w:pPr>
        <w:rPr>
          <w:rFonts w:ascii="Calibri" w:hAnsi="Calibri"/>
          <w:sz w:val="22"/>
          <w:u w:val="single"/>
        </w:rPr>
      </w:pPr>
    </w:p>
    <w:p w14:paraId="4138D74E" w14:textId="77777777" w:rsidR="003168E3" w:rsidRPr="000F637F" w:rsidRDefault="00786C82" w:rsidP="00786C82">
      <w:pPr>
        <w:rPr>
          <w:rFonts w:ascii="Calibri" w:hAnsi="Calibri"/>
          <w:sz w:val="22"/>
        </w:rPr>
      </w:pP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p>
    <w:p w14:paraId="3CA8ABB2" w14:textId="77777777" w:rsidR="003168E3" w:rsidRPr="000F637F" w:rsidRDefault="003168E3" w:rsidP="00786C82">
      <w:pPr>
        <w:rPr>
          <w:rFonts w:ascii="Calibri" w:hAnsi="Calibri"/>
          <w:sz w:val="22"/>
        </w:rPr>
      </w:pPr>
      <w:r w:rsidRPr="000F637F">
        <w:rPr>
          <w:rFonts w:ascii="Calibri" w:hAnsi="Calibri"/>
          <w:sz w:val="22"/>
        </w:rPr>
        <w:t>Signature of Participant</w:t>
      </w:r>
      <w:r w:rsidRPr="000F637F">
        <w:rPr>
          <w:rFonts w:ascii="Calibri" w:hAnsi="Calibri"/>
          <w:sz w:val="22"/>
        </w:rPr>
        <w:tab/>
      </w:r>
      <w:r w:rsidRPr="000F637F">
        <w:rPr>
          <w:rFonts w:ascii="Calibri" w:hAnsi="Calibri"/>
          <w:sz w:val="22"/>
        </w:rPr>
        <w:tab/>
      </w:r>
      <w:r w:rsidRPr="000F637F">
        <w:rPr>
          <w:rFonts w:ascii="Calibri" w:hAnsi="Calibri"/>
          <w:sz w:val="22"/>
        </w:rPr>
        <w:tab/>
      </w:r>
      <w:r w:rsidRPr="000F637F">
        <w:rPr>
          <w:rFonts w:ascii="Calibri" w:hAnsi="Calibri"/>
          <w:sz w:val="22"/>
        </w:rPr>
        <w:tab/>
      </w:r>
      <w:r w:rsidRPr="000F637F">
        <w:rPr>
          <w:rFonts w:ascii="Calibri" w:hAnsi="Calibri"/>
          <w:sz w:val="22"/>
        </w:rPr>
        <w:tab/>
      </w:r>
      <w:r w:rsidRPr="000F637F">
        <w:rPr>
          <w:rFonts w:ascii="Calibri" w:hAnsi="Calibri"/>
          <w:sz w:val="22"/>
        </w:rPr>
        <w:tab/>
      </w:r>
      <w:r w:rsidRPr="000F637F">
        <w:rPr>
          <w:rFonts w:ascii="Calibri" w:hAnsi="Calibri"/>
          <w:sz w:val="22"/>
        </w:rPr>
        <w:tab/>
      </w:r>
      <w:r w:rsidRPr="000F637F">
        <w:rPr>
          <w:rFonts w:ascii="Calibri" w:hAnsi="Calibri"/>
          <w:sz w:val="22"/>
        </w:rPr>
        <w:tab/>
      </w:r>
      <w:r w:rsidR="003C2680" w:rsidRPr="000F637F">
        <w:rPr>
          <w:rFonts w:ascii="Calibri" w:hAnsi="Calibri"/>
          <w:sz w:val="22"/>
        </w:rPr>
        <w:tab/>
      </w:r>
      <w:r w:rsidRPr="000F637F">
        <w:rPr>
          <w:rFonts w:ascii="Calibri" w:hAnsi="Calibri"/>
          <w:sz w:val="22"/>
        </w:rPr>
        <w:t>Date</w:t>
      </w:r>
    </w:p>
    <w:p w14:paraId="2DCF95C5" w14:textId="77777777" w:rsidR="00B84913" w:rsidRPr="000F637F" w:rsidRDefault="00B84913" w:rsidP="00786C82">
      <w:pPr>
        <w:rPr>
          <w:rFonts w:ascii="Calibri" w:hAnsi="Calibri"/>
          <w:sz w:val="22"/>
        </w:rPr>
      </w:pPr>
    </w:p>
    <w:p w14:paraId="0FB172B2" w14:textId="77777777" w:rsidR="003168E3" w:rsidRPr="000F637F" w:rsidRDefault="00786C82" w:rsidP="00786C82">
      <w:pPr>
        <w:rPr>
          <w:rFonts w:ascii="Calibri" w:hAnsi="Calibri"/>
          <w:sz w:val="22"/>
        </w:rPr>
      </w:pP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p>
    <w:p w14:paraId="2589DF1F" w14:textId="77777777" w:rsidR="003168E3" w:rsidRPr="000F637F" w:rsidRDefault="003168E3" w:rsidP="00786C82">
      <w:pPr>
        <w:rPr>
          <w:rFonts w:ascii="Calibri" w:hAnsi="Calibri"/>
          <w:sz w:val="22"/>
        </w:rPr>
      </w:pPr>
      <w:r w:rsidRPr="000F637F">
        <w:rPr>
          <w:rFonts w:ascii="Calibri" w:hAnsi="Calibri"/>
          <w:sz w:val="22"/>
        </w:rPr>
        <w:t xml:space="preserve">Signature of Legally Authorized </w:t>
      </w:r>
      <w:r w:rsidR="00442E07" w:rsidRPr="000F637F">
        <w:rPr>
          <w:rFonts w:ascii="Calibri" w:hAnsi="Calibri"/>
          <w:sz w:val="22"/>
        </w:rPr>
        <w:t>Representative</w:t>
      </w:r>
      <w:r w:rsidRPr="000F637F">
        <w:rPr>
          <w:rFonts w:ascii="Calibri" w:hAnsi="Calibri"/>
          <w:sz w:val="22"/>
        </w:rPr>
        <w:tab/>
      </w:r>
      <w:r w:rsidRPr="000F637F">
        <w:rPr>
          <w:rFonts w:ascii="Calibri" w:hAnsi="Calibri"/>
          <w:sz w:val="22"/>
        </w:rPr>
        <w:tab/>
      </w:r>
      <w:r w:rsidRPr="000F637F">
        <w:rPr>
          <w:rFonts w:ascii="Calibri" w:hAnsi="Calibri"/>
          <w:sz w:val="22"/>
        </w:rPr>
        <w:tab/>
      </w:r>
      <w:r w:rsidRPr="000F637F">
        <w:rPr>
          <w:rFonts w:ascii="Calibri" w:hAnsi="Calibri"/>
          <w:sz w:val="22"/>
        </w:rPr>
        <w:tab/>
      </w:r>
      <w:r w:rsidRPr="000F637F">
        <w:rPr>
          <w:rFonts w:ascii="Calibri" w:hAnsi="Calibri"/>
          <w:sz w:val="22"/>
        </w:rPr>
        <w:tab/>
      </w:r>
      <w:r w:rsidR="003C2680" w:rsidRPr="000F637F">
        <w:rPr>
          <w:rFonts w:ascii="Calibri" w:hAnsi="Calibri"/>
          <w:sz w:val="22"/>
        </w:rPr>
        <w:tab/>
      </w:r>
      <w:r w:rsidRPr="000F637F">
        <w:rPr>
          <w:rFonts w:ascii="Calibri" w:hAnsi="Calibri"/>
          <w:sz w:val="22"/>
        </w:rPr>
        <w:t>Date</w:t>
      </w:r>
    </w:p>
    <w:p w14:paraId="3541748A" w14:textId="77777777" w:rsidR="00036C5B" w:rsidRPr="000F637F" w:rsidRDefault="00036C5B" w:rsidP="00036C5B">
      <w:pPr>
        <w:rPr>
          <w:rFonts w:ascii="Calibri" w:hAnsi="Calibri"/>
          <w:sz w:val="22"/>
        </w:rPr>
      </w:pPr>
    </w:p>
    <w:p w14:paraId="2B20A887" w14:textId="77777777" w:rsidR="00036C5B" w:rsidRPr="000F637F" w:rsidRDefault="00036C5B" w:rsidP="007B3FB0">
      <w:pPr>
        <w:pStyle w:val="ConsentBullet"/>
        <w:numPr>
          <w:ilvl w:val="0"/>
          <w:numId w:val="0"/>
        </w:numPr>
        <w:shd w:val="clear" w:color="auto" w:fill="D9D9D9"/>
        <w:ind w:left="360"/>
        <w:rPr>
          <w:rFonts w:ascii="Calibri" w:hAnsi="Calibri"/>
          <w:b/>
        </w:rPr>
      </w:pPr>
      <w:r w:rsidRPr="000F637F">
        <w:rPr>
          <w:rFonts w:ascii="Calibri" w:hAnsi="Calibri"/>
          <w:b/>
        </w:rPr>
        <w:t>Option 4</w:t>
      </w:r>
    </w:p>
    <w:p w14:paraId="1EEE0715" w14:textId="77777777" w:rsidR="00786C82" w:rsidRPr="000F637F" w:rsidRDefault="00786C82" w:rsidP="00786C82">
      <w:pPr>
        <w:rPr>
          <w:rFonts w:ascii="Calibri" w:hAnsi="Calibri"/>
          <w:sz w:val="22"/>
          <w:u w:val="single"/>
        </w:rPr>
      </w:pPr>
    </w:p>
    <w:p w14:paraId="2C926169" w14:textId="77777777" w:rsidR="00036C5B" w:rsidRPr="000F637F" w:rsidRDefault="00036C5B" w:rsidP="00036C5B">
      <w:pPr>
        <w:rPr>
          <w:rFonts w:ascii="Calibri" w:hAnsi="Calibri"/>
          <w:sz w:val="22"/>
        </w:rPr>
      </w:pPr>
      <w:r w:rsidRPr="000F637F">
        <w:rPr>
          <w:rFonts w:ascii="Calibri" w:hAnsi="Calibri"/>
          <w:sz w:val="22"/>
          <w:u w:val="single"/>
        </w:rPr>
        <w:lastRenderedPageBreak/>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p>
    <w:p w14:paraId="06AFB624" w14:textId="77777777" w:rsidR="00036C5B" w:rsidRPr="000F637F" w:rsidRDefault="00036C5B" w:rsidP="00036C5B">
      <w:pPr>
        <w:rPr>
          <w:rFonts w:ascii="Calibri" w:hAnsi="Calibri"/>
          <w:sz w:val="22"/>
        </w:rPr>
      </w:pPr>
      <w:r w:rsidRPr="000F637F">
        <w:rPr>
          <w:rFonts w:ascii="Calibri" w:hAnsi="Calibri"/>
          <w:sz w:val="22"/>
        </w:rPr>
        <w:t>Signature of Participant 14</w:t>
      </w:r>
      <w:r w:rsidR="0076553E" w:rsidRPr="000F637F">
        <w:rPr>
          <w:rFonts w:ascii="Calibri" w:hAnsi="Calibri"/>
          <w:sz w:val="22"/>
        </w:rPr>
        <w:t xml:space="preserve"> </w:t>
      </w:r>
      <w:r w:rsidRPr="000F637F">
        <w:rPr>
          <w:rFonts w:ascii="Calibri" w:hAnsi="Calibri"/>
          <w:sz w:val="22"/>
        </w:rPr>
        <w:t>Years of Age</w:t>
      </w:r>
      <w:r w:rsidR="0076553E" w:rsidRPr="000F637F">
        <w:rPr>
          <w:rFonts w:ascii="Calibri" w:hAnsi="Calibri"/>
          <w:sz w:val="22"/>
        </w:rPr>
        <w:t xml:space="preserve"> and Older</w:t>
      </w:r>
      <w:r w:rsidRPr="000F637F">
        <w:rPr>
          <w:rFonts w:ascii="Calibri" w:hAnsi="Calibri"/>
          <w:sz w:val="22"/>
        </w:rPr>
        <w:tab/>
      </w:r>
      <w:r w:rsidRPr="000F637F">
        <w:rPr>
          <w:rFonts w:ascii="Calibri" w:hAnsi="Calibri"/>
          <w:sz w:val="22"/>
        </w:rPr>
        <w:tab/>
      </w:r>
      <w:r w:rsidRPr="000F637F">
        <w:rPr>
          <w:rFonts w:ascii="Calibri" w:hAnsi="Calibri"/>
          <w:sz w:val="22"/>
        </w:rPr>
        <w:tab/>
      </w:r>
      <w:r w:rsidRPr="000F637F">
        <w:rPr>
          <w:rFonts w:ascii="Calibri" w:hAnsi="Calibri"/>
          <w:sz w:val="22"/>
        </w:rPr>
        <w:tab/>
      </w:r>
      <w:r w:rsidR="003C2680" w:rsidRPr="000F637F">
        <w:rPr>
          <w:rFonts w:ascii="Calibri" w:hAnsi="Calibri"/>
          <w:sz w:val="22"/>
        </w:rPr>
        <w:tab/>
      </w:r>
      <w:r w:rsidRPr="000F637F">
        <w:rPr>
          <w:rFonts w:ascii="Calibri" w:hAnsi="Calibri"/>
          <w:sz w:val="22"/>
        </w:rPr>
        <w:t>Date</w:t>
      </w:r>
    </w:p>
    <w:p w14:paraId="1DEB3103" w14:textId="77777777" w:rsidR="00036C5B" w:rsidRPr="000F637F" w:rsidRDefault="00036C5B" w:rsidP="00036C5B">
      <w:pPr>
        <w:rPr>
          <w:rFonts w:ascii="Calibri" w:hAnsi="Calibri"/>
          <w:sz w:val="22"/>
        </w:rPr>
      </w:pPr>
    </w:p>
    <w:p w14:paraId="62C400D3" w14:textId="77777777" w:rsidR="00036C5B" w:rsidRPr="000F637F" w:rsidRDefault="00036C5B" w:rsidP="00036C5B">
      <w:pPr>
        <w:rPr>
          <w:rFonts w:ascii="Calibri" w:hAnsi="Calibri"/>
          <w:sz w:val="22"/>
        </w:rPr>
      </w:pP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p>
    <w:p w14:paraId="14609C76" w14:textId="77777777" w:rsidR="00036C5B" w:rsidRPr="000F637F" w:rsidRDefault="00036C5B" w:rsidP="00036C5B">
      <w:pPr>
        <w:rPr>
          <w:rFonts w:ascii="Calibri" w:hAnsi="Calibri"/>
          <w:sz w:val="22"/>
        </w:rPr>
      </w:pPr>
      <w:r w:rsidRPr="000F637F">
        <w:rPr>
          <w:rFonts w:ascii="Calibri" w:hAnsi="Calibri"/>
          <w:sz w:val="22"/>
        </w:rPr>
        <w:t xml:space="preserve">Signature of Parent or </w:t>
      </w:r>
      <w:r w:rsidR="0076553E" w:rsidRPr="000F637F">
        <w:rPr>
          <w:rFonts w:ascii="Calibri" w:hAnsi="Calibri"/>
          <w:sz w:val="22"/>
        </w:rPr>
        <w:t>Guardian</w:t>
      </w:r>
      <w:r w:rsidRPr="000F637F">
        <w:rPr>
          <w:rFonts w:ascii="Calibri" w:hAnsi="Calibri"/>
          <w:sz w:val="22"/>
        </w:rPr>
        <w:tab/>
      </w:r>
      <w:r w:rsidRPr="000F637F">
        <w:rPr>
          <w:rFonts w:ascii="Calibri" w:hAnsi="Calibri"/>
          <w:sz w:val="22"/>
        </w:rPr>
        <w:tab/>
      </w:r>
      <w:r w:rsidRPr="000F637F">
        <w:rPr>
          <w:rFonts w:ascii="Calibri" w:hAnsi="Calibri"/>
          <w:sz w:val="22"/>
        </w:rPr>
        <w:tab/>
      </w:r>
      <w:r w:rsidRPr="000F637F">
        <w:rPr>
          <w:rFonts w:ascii="Calibri" w:hAnsi="Calibri"/>
          <w:sz w:val="22"/>
        </w:rPr>
        <w:tab/>
      </w:r>
      <w:r w:rsidRPr="000F637F">
        <w:rPr>
          <w:rFonts w:ascii="Calibri" w:hAnsi="Calibri"/>
          <w:sz w:val="22"/>
        </w:rPr>
        <w:tab/>
      </w:r>
      <w:r w:rsidRPr="000F637F">
        <w:rPr>
          <w:rFonts w:ascii="Calibri" w:hAnsi="Calibri"/>
          <w:sz w:val="22"/>
        </w:rPr>
        <w:tab/>
      </w:r>
      <w:r w:rsidRPr="000F637F">
        <w:rPr>
          <w:rFonts w:ascii="Calibri" w:hAnsi="Calibri"/>
          <w:sz w:val="22"/>
        </w:rPr>
        <w:tab/>
      </w:r>
      <w:r w:rsidR="003C2680" w:rsidRPr="000F637F">
        <w:rPr>
          <w:rFonts w:ascii="Calibri" w:hAnsi="Calibri"/>
          <w:sz w:val="22"/>
        </w:rPr>
        <w:tab/>
      </w:r>
      <w:r w:rsidRPr="000F637F">
        <w:rPr>
          <w:rFonts w:ascii="Calibri" w:hAnsi="Calibri"/>
          <w:sz w:val="22"/>
        </w:rPr>
        <w:t>Date</w:t>
      </w:r>
    </w:p>
    <w:p w14:paraId="595F0D5E" w14:textId="77777777" w:rsidR="00036C5B" w:rsidRPr="000F637F" w:rsidRDefault="00036C5B" w:rsidP="00036C5B">
      <w:pPr>
        <w:rPr>
          <w:rFonts w:ascii="Calibri" w:hAnsi="Calibri"/>
          <w:sz w:val="22"/>
        </w:rPr>
      </w:pPr>
    </w:p>
    <w:p w14:paraId="2E90B953" w14:textId="77777777" w:rsidR="00036C5B" w:rsidRPr="000F637F" w:rsidRDefault="00036C5B" w:rsidP="007B3FB0">
      <w:pPr>
        <w:pStyle w:val="ConsentBullet"/>
        <w:numPr>
          <w:ilvl w:val="0"/>
          <w:numId w:val="55"/>
        </w:numPr>
        <w:shd w:val="clear" w:color="auto" w:fill="D9D9D9"/>
        <w:rPr>
          <w:rFonts w:ascii="Calibri" w:hAnsi="Calibri"/>
        </w:rPr>
      </w:pPr>
      <w:r w:rsidRPr="000F637F">
        <w:rPr>
          <w:rFonts w:ascii="Calibri" w:hAnsi="Calibri"/>
        </w:rPr>
        <w:t>The UAB IRB usually recommends the following:</w:t>
      </w:r>
    </w:p>
    <w:p w14:paraId="01226765" w14:textId="77777777" w:rsidR="00036C5B" w:rsidRPr="000F637F" w:rsidRDefault="00036C5B" w:rsidP="007B3FB0">
      <w:pPr>
        <w:pStyle w:val="ConsentBullet"/>
        <w:numPr>
          <w:ilvl w:val="1"/>
          <w:numId w:val="55"/>
        </w:numPr>
        <w:shd w:val="clear" w:color="auto" w:fill="D9D9D9"/>
        <w:tabs>
          <w:tab w:val="clear" w:pos="1440"/>
        </w:tabs>
        <w:ind w:left="1080"/>
        <w:rPr>
          <w:rFonts w:ascii="Calibri" w:hAnsi="Calibri"/>
        </w:rPr>
      </w:pPr>
      <w:r w:rsidRPr="000F637F">
        <w:rPr>
          <w:rFonts w:ascii="Calibri" w:hAnsi="Calibri"/>
        </w:rPr>
        <w:t>Waiver of assent needs to be documented for participants under 7 years of age, but these participants should be included in the consent process if possible.</w:t>
      </w:r>
    </w:p>
    <w:p w14:paraId="1FE530AF" w14:textId="77777777" w:rsidR="00036C5B" w:rsidRPr="000F637F" w:rsidRDefault="00036C5B" w:rsidP="007B3FB0">
      <w:pPr>
        <w:pStyle w:val="ConsentBullet"/>
        <w:numPr>
          <w:ilvl w:val="1"/>
          <w:numId w:val="55"/>
        </w:numPr>
        <w:shd w:val="clear" w:color="auto" w:fill="D9D9D9"/>
        <w:tabs>
          <w:tab w:val="clear" w:pos="1440"/>
        </w:tabs>
        <w:ind w:left="1080"/>
        <w:rPr>
          <w:rFonts w:ascii="Calibri" w:hAnsi="Calibri"/>
        </w:rPr>
      </w:pPr>
      <w:r w:rsidRPr="000F637F">
        <w:rPr>
          <w:rFonts w:ascii="Calibri" w:hAnsi="Calibri"/>
        </w:rPr>
        <w:t>A separate assent form should be prepared for use with, and to document the assent of, participants who are 7-13 years old.</w:t>
      </w:r>
    </w:p>
    <w:p w14:paraId="36897CBF" w14:textId="77777777" w:rsidR="00036C5B" w:rsidRPr="000F637F" w:rsidRDefault="00036C5B" w:rsidP="007B3FB0">
      <w:pPr>
        <w:pStyle w:val="ConsentBullet"/>
        <w:numPr>
          <w:ilvl w:val="1"/>
          <w:numId w:val="55"/>
        </w:numPr>
        <w:shd w:val="clear" w:color="auto" w:fill="D9D9D9"/>
        <w:tabs>
          <w:tab w:val="clear" w:pos="1440"/>
        </w:tabs>
        <w:ind w:left="1080"/>
        <w:rPr>
          <w:rFonts w:ascii="Calibri" w:hAnsi="Calibri"/>
        </w:rPr>
      </w:pPr>
      <w:r w:rsidRPr="000F637F">
        <w:rPr>
          <w:rFonts w:ascii="Calibri" w:hAnsi="Calibri"/>
        </w:rPr>
        <w:t>Participants 14-1</w:t>
      </w:r>
      <w:r w:rsidR="00C77512" w:rsidRPr="000F637F">
        <w:rPr>
          <w:rFonts w:ascii="Calibri" w:hAnsi="Calibri"/>
        </w:rPr>
        <w:t>7</w:t>
      </w:r>
      <w:r w:rsidRPr="000F637F">
        <w:rPr>
          <w:rFonts w:ascii="Calibri" w:hAnsi="Calibri"/>
        </w:rPr>
        <w:t xml:space="preserve"> years old </w:t>
      </w:r>
      <w:r w:rsidR="000A62B8" w:rsidRPr="000F637F">
        <w:rPr>
          <w:rFonts w:ascii="Calibri" w:hAnsi="Calibri"/>
        </w:rPr>
        <w:t xml:space="preserve">will </w:t>
      </w:r>
      <w:r w:rsidRPr="000F637F">
        <w:rPr>
          <w:rFonts w:ascii="Calibri" w:hAnsi="Calibri"/>
        </w:rPr>
        <w:t>document their assent by signing the main consent form.</w:t>
      </w:r>
    </w:p>
    <w:p w14:paraId="53838231" w14:textId="77777777" w:rsidR="00036C5B" w:rsidRPr="000F637F" w:rsidRDefault="00036C5B" w:rsidP="007B3FB0">
      <w:pPr>
        <w:pStyle w:val="ConsentBullet"/>
        <w:numPr>
          <w:ilvl w:val="0"/>
          <w:numId w:val="55"/>
        </w:numPr>
        <w:shd w:val="clear" w:color="auto" w:fill="D9D9D9"/>
        <w:tabs>
          <w:tab w:val="clear" w:pos="720"/>
        </w:tabs>
        <w:rPr>
          <w:rFonts w:ascii="Calibri" w:hAnsi="Calibri"/>
        </w:rPr>
      </w:pPr>
      <w:r w:rsidRPr="000F637F">
        <w:rPr>
          <w:rFonts w:ascii="Calibri" w:hAnsi="Calibri"/>
        </w:rPr>
        <w:t>If the IRB determines the permission of only one parent or guardian is necessary, only include one line for “Signature of Parent or Guardian”.</w:t>
      </w:r>
    </w:p>
    <w:p w14:paraId="77266904" w14:textId="77777777" w:rsidR="00036C5B" w:rsidRPr="000F637F" w:rsidRDefault="00036C5B" w:rsidP="003C2680">
      <w:pPr>
        <w:ind w:left="360"/>
        <w:rPr>
          <w:rFonts w:ascii="Calibri" w:hAnsi="Calibri"/>
          <w:sz w:val="22"/>
        </w:rPr>
      </w:pPr>
    </w:p>
    <w:p w14:paraId="1797A8C7" w14:textId="77777777" w:rsidR="007B05EF" w:rsidRPr="000F637F" w:rsidRDefault="000D1D36" w:rsidP="007B3FB0">
      <w:pPr>
        <w:pStyle w:val="ConsentBullet"/>
        <w:numPr>
          <w:ilvl w:val="0"/>
          <w:numId w:val="0"/>
        </w:numPr>
        <w:shd w:val="clear" w:color="auto" w:fill="D9D9D9"/>
        <w:ind w:left="360"/>
        <w:rPr>
          <w:rFonts w:ascii="Calibri" w:hAnsi="Calibri"/>
          <w:b/>
        </w:rPr>
      </w:pPr>
      <w:r w:rsidRPr="000F637F">
        <w:rPr>
          <w:rFonts w:ascii="Calibri" w:hAnsi="Calibri"/>
          <w:b/>
        </w:rPr>
        <w:t>Other Signature Lines</w:t>
      </w:r>
      <w:r w:rsidR="007318CB" w:rsidRPr="000F637F">
        <w:rPr>
          <w:rFonts w:ascii="Calibri" w:hAnsi="Calibri"/>
          <w:b/>
        </w:rPr>
        <w:t>:</w:t>
      </w:r>
    </w:p>
    <w:p w14:paraId="3032AA8B" w14:textId="77777777" w:rsidR="00ED664F" w:rsidRPr="000F637F" w:rsidRDefault="00ED664F" w:rsidP="003C2680">
      <w:pPr>
        <w:ind w:left="360"/>
        <w:rPr>
          <w:rFonts w:ascii="Calibri" w:hAnsi="Calibri"/>
          <w:sz w:val="22"/>
        </w:rPr>
      </w:pPr>
    </w:p>
    <w:p w14:paraId="22C55E94" w14:textId="77777777" w:rsidR="00ED664F" w:rsidRPr="000F637F" w:rsidRDefault="00BF66B2" w:rsidP="007B3FB0">
      <w:pPr>
        <w:pStyle w:val="ConsentBullet"/>
        <w:numPr>
          <w:ilvl w:val="0"/>
          <w:numId w:val="0"/>
        </w:numPr>
        <w:shd w:val="clear" w:color="auto" w:fill="D9D9D9"/>
        <w:ind w:left="360"/>
        <w:rPr>
          <w:rFonts w:ascii="Calibri" w:hAnsi="Calibri"/>
          <w:b/>
        </w:rPr>
      </w:pPr>
      <w:r w:rsidRPr="000F637F">
        <w:rPr>
          <w:rFonts w:ascii="Calibri" w:hAnsi="Calibri"/>
          <w:b/>
        </w:rPr>
        <w:t>Person Obtaining Consent</w:t>
      </w:r>
    </w:p>
    <w:p w14:paraId="08CA2391" w14:textId="77777777" w:rsidR="008F539C" w:rsidRPr="000F637F" w:rsidRDefault="008F539C" w:rsidP="007B3FB0">
      <w:pPr>
        <w:pStyle w:val="ConsentBullet"/>
        <w:numPr>
          <w:ilvl w:val="0"/>
          <w:numId w:val="56"/>
        </w:numPr>
        <w:shd w:val="clear" w:color="auto" w:fill="D9D9D9"/>
        <w:tabs>
          <w:tab w:val="clear" w:pos="720"/>
        </w:tabs>
        <w:rPr>
          <w:rFonts w:ascii="Calibri" w:hAnsi="Calibri"/>
        </w:rPr>
      </w:pPr>
      <w:r w:rsidRPr="000F637F">
        <w:rPr>
          <w:rFonts w:ascii="Calibri" w:hAnsi="Calibri"/>
        </w:rPr>
        <w:t xml:space="preserve">All persons who obtain informed consent must be listed in the </w:t>
      </w:r>
      <w:r w:rsidR="00462B11">
        <w:rPr>
          <w:rFonts w:ascii="Calibri" w:hAnsi="Calibri"/>
        </w:rPr>
        <w:t>ePortfolio</w:t>
      </w:r>
      <w:r w:rsidRPr="000F637F">
        <w:rPr>
          <w:rFonts w:ascii="Calibri" w:hAnsi="Calibri"/>
        </w:rPr>
        <w:t>.</w:t>
      </w:r>
    </w:p>
    <w:p w14:paraId="4DC3364F" w14:textId="77777777" w:rsidR="00ED664F" w:rsidRPr="000F637F" w:rsidRDefault="008F539C" w:rsidP="007B3FB0">
      <w:pPr>
        <w:pStyle w:val="ConsentBullet"/>
        <w:numPr>
          <w:ilvl w:val="0"/>
          <w:numId w:val="56"/>
        </w:numPr>
        <w:shd w:val="clear" w:color="auto" w:fill="D9D9D9"/>
        <w:tabs>
          <w:tab w:val="clear" w:pos="720"/>
        </w:tabs>
        <w:rPr>
          <w:rFonts w:ascii="Calibri" w:hAnsi="Calibri"/>
        </w:rPr>
      </w:pPr>
      <w:r w:rsidRPr="000F637F">
        <w:rPr>
          <w:rFonts w:ascii="Calibri" w:hAnsi="Calibri"/>
        </w:rPr>
        <w:t>If the Principal Investigator always obtains consent, t</w:t>
      </w:r>
      <w:r w:rsidR="00BF66B2" w:rsidRPr="000F637F">
        <w:rPr>
          <w:rFonts w:ascii="Calibri" w:hAnsi="Calibri"/>
        </w:rPr>
        <w:t xml:space="preserve">his line </w:t>
      </w:r>
      <w:r w:rsidRPr="000F637F">
        <w:rPr>
          <w:rFonts w:ascii="Calibri" w:hAnsi="Calibri"/>
        </w:rPr>
        <w:t>would</w:t>
      </w:r>
      <w:r w:rsidR="00BF66B2" w:rsidRPr="000F637F">
        <w:rPr>
          <w:rFonts w:ascii="Calibri" w:hAnsi="Calibri"/>
        </w:rPr>
        <w:t xml:space="preserve"> always be signed by the </w:t>
      </w:r>
      <w:r w:rsidR="007318CB" w:rsidRPr="000F637F">
        <w:rPr>
          <w:rFonts w:ascii="Calibri" w:hAnsi="Calibri"/>
        </w:rPr>
        <w:t>P</w:t>
      </w:r>
      <w:r w:rsidR="00ED664F" w:rsidRPr="000F637F">
        <w:rPr>
          <w:rFonts w:ascii="Calibri" w:hAnsi="Calibri"/>
        </w:rPr>
        <w:t xml:space="preserve">rincipal </w:t>
      </w:r>
      <w:r w:rsidR="007318CB" w:rsidRPr="000F637F">
        <w:rPr>
          <w:rFonts w:ascii="Calibri" w:hAnsi="Calibri"/>
        </w:rPr>
        <w:t>I</w:t>
      </w:r>
      <w:r w:rsidR="00ED664F" w:rsidRPr="000F637F">
        <w:rPr>
          <w:rFonts w:ascii="Calibri" w:hAnsi="Calibri"/>
        </w:rPr>
        <w:t>nvestigator</w:t>
      </w:r>
      <w:r w:rsidRPr="000F637F">
        <w:rPr>
          <w:rFonts w:ascii="Calibri" w:hAnsi="Calibri"/>
        </w:rPr>
        <w:t>.</w:t>
      </w:r>
    </w:p>
    <w:p w14:paraId="55075D39" w14:textId="77777777" w:rsidR="00036C5B" w:rsidRPr="000F637F" w:rsidRDefault="00036C5B" w:rsidP="00786C82">
      <w:pPr>
        <w:rPr>
          <w:rFonts w:ascii="Calibri" w:hAnsi="Calibri"/>
          <w:sz w:val="22"/>
          <w:u w:val="single"/>
        </w:rPr>
      </w:pPr>
    </w:p>
    <w:p w14:paraId="16903C76" w14:textId="77777777" w:rsidR="007F74EF" w:rsidRPr="000F637F" w:rsidRDefault="00786C82" w:rsidP="00786C82">
      <w:pPr>
        <w:rPr>
          <w:rFonts w:ascii="Calibri" w:hAnsi="Calibri"/>
          <w:sz w:val="22"/>
        </w:rPr>
      </w:pP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p>
    <w:p w14:paraId="366C2BCC" w14:textId="77777777" w:rsidR="003168E3" w:rsidRPr="000F637F" w:rsidRDefault="003168E3" w:rsidP="00786C82">
      <w:pPr>
        <w:rPr>
          <w:rFonts w:ascii="Calibri" w:hAnsi="Calibri"/>
          <w:sz w:val="22"/>
        </w:rPr>
      </w:pPr>
      <w:r w:rsidRPr="000F637F">
        <w:rPr>
          <w:rFonts w:ascii="Calibri" w:hAnsi="Calibri"/>
          <w:sz w:val="22"/>
        </w:rPr>
        <w:t xml:space="preserve">Signature of </w:t>
      </w:r>
      <w:r w:rsidR="00BF66B2" w:rsidRPr="000F637F">
        <w:rPr>
          <w:rFonts w:ascii="Calibri" w:hAnsi="Calibri"/>
          <w:sz w:val="22"/>
        </w:rPr>
        <w:t>Person Obtaining Consent</w:t>
      </w:r>
      <w:r w:rsidRPr="000F637F">
        <w:rPr>
          <w:rFonts w:ascii="Calibri" w:hAnsi="Calibri"/>
          <w:sz w:val="22"/>
        </w:rPr>
        <w:tab/>
      </w:r>
      <w:r w:rsidRPr="000F637F">
        <w:rPr>
          <w:rFonts w:ascii="Calibri" w:hAnsi="Calibri"/>
          <w:sz w:val="22"/>
        </w:rPr>
        <w:tab/>
      </w:r>
      <w:r w:rsidRPr="000F637F">
        <w:rPr>
          <w:rFonts w:ascii="Calibri" w:hAnsi="Calibri"/>
          <w:sz w:val="22"/>
        </w:rPr>
        <w:tab/>
      </w:r>
      <w:r w:rsidRPr="000F637F">
        <w:rPr>
          <w:rFonts w:ascii="Calibri" w:hAnsi="Calibri"/>
          <w:sz w:val="22"/>
        </w:rPr>
        <w:tab/>
      </w:r>
      <w:r w:rsidRPr="000F637F">
        <w:rPr>
          <w:rFonts w:ascii="Calibri" w:hAnsi="Calibri"/>
          <w:sz w:val="22"/>
        </w:rPr>
        <w:tab/>
      </w:r>
      <w:r w:rsidRPr="000F637F">
        <w:rPr>
          <w:rFonts w:ascii="Calibri" w:hAnsi="Calibri"/>
          <w:sz w:val="22"/>
        </w:rPr>
        <w:tab/>
      </w:r>
      <w:r w:rsidR="003C2680" w:rsidRPr="000F637F">
        <w:rPr>
          <w:rFonts w:ascii="Calibri" w:hAnsi="Calibri"/>
          <w:sz w:val="22"/>
        </w:rPr>
        <w:tab/>
      </w:r>
      <w:r w:rsidRPr="000F637F">
        <w:rPr>
          <w:rFonts w:ascii="Calibri" w:hAnsi="Calibri"/>
          <w:sz w:val="22"/>
        </w:rPr>
        <w:t>Date</w:t>
      </w:r>
    </w:p>
    <w:p w14:paraId="6ED8FC09" w14:textId="77777777" w:rsidR="00ED664F" w:rsidRPr="000F637F" w:rsidRDefault="00ED664F" w:rsidP="00786C82">
      <w:pPr>
        <w:rPr>
          <w:rFonts w:ascii="Calibri" w:hAnsi="Calibri"/>
          <w:sz w:val="22"/>
        </w:rPr>
      </w:pPr>
    </w:p>
    <w:p w14:paraId="1549D7B0" w14:textId="77777777" w:rsidR="00ED664F" w:rsidRPr="000F637F" w:rsidRDefault="00ED664F" w:rsidP="007B3FB0">
      <w:pPr>
        <w:pStyle w:val="ConsentBullet"/>
        <w:numPr>
          <w:ilvl w:val="0"/>
          <w:numId w:val="0"/>
        </w:numPr>
        <w:shd w:val="clear" w:color="auto" w:fill="D9D9D9"/>
        <w:ind w:left="360"/>
        <w:rPr>
          <w:rFonts w:ascii="Calibri" w:hAnsi="Calibri"/>
          <w:b/>
        </w:rPr>
      </w:pPr>
      <w:r w:rsidRPr="000F637F">
        <w:rPr>
          <w:rFonts w:ascii="Calibri" w:hAnsi="Calibri"/>
          <w:b/>
        </w:rPr>
        <w:t>Witness</w:t>
      </w:r>
      <w:r w:rsidR="007318CB" w:rsidRPr="000F637F">
        <w:rPr>
          <w:rFonts w:ascii="Calibri" w:hAnsi="Calibri"/>
          <w:b/>
        </w:rPr>
        <w:t xml:space="preserve"> (ONLY IF APPLICABLE)</w:t>
      </w:r>
    </w:p>
    <w:p w14:paraId="4CE43C80" w14:textId="77777777" w:rsidR="004B767D" w:rsidRPr="000F637F" w:rsidRDefault="00ED664F" w:rsidP="007B3FB0">
      <w:pPr>
        <w:pStyle w:val="ConsentBullet"/>
        <w:numPr>
          <w:ilvl w:val="0"/>
          <w:numId w:val="0"/>
        </w:numPr>
        <w:shd w:val="clear" w:color="auto" w:fill="D9D9D9"/>
        <w:ind w:left="360"/>
        <w:rPr>
          <w:rFonts w:ascii="Calibri" w:hAnsi="Calibri"/>
        </w:rPr>
      </w:pPr>
      <w:r w:rsidRPr="000F637F">
        <w:rPr>
          <w:rFonts w:ascii="Calibri" w:hAnsi="Calibri"/>
        </w:rPr>
        <w:t xml:space="preserve">Include this line </w:t>
      </w:r>
      <w:r w:rsidR="00562625" w:rsidRPr="000F637F">
        <w:rPr>
          <w:rFonts w:ascii="Calibri" w:hAnsi="Calibri"/>
          <w:b/>
        </w:rPr>
        <w:t xml:space="preserve">ONLY </w:t>
      </w:r>
      <w:r w:rsidR="00562625" w:rsidRPr="000F637F">
        <w:rPr>
          <w:rFonts w:ascii="Calibri" w:hAnsi="Calibri"/>
        </w:rPr>
        <w:t>if</w:t>
      </w:r>
      <w:r w:rsidR="004B767D" w:rsidRPr="000F637F">
        <w:rPr>
          <w:rFonts w:ascii="Calibri" w:hAnsi="Calibri"/>
          <w:b/>
        </w:rPr>
        <w:t xml:space="preserve"> </w:t>
      </w:r>
      <w:r w:rsidR="004B767D" w:rsidRPr="000F637F">
        <w:rPr>
          <w:rFonts w:ascii="Calibri" w:hAnsi="Calibri"/>
        </w:rPr>
        <w:t xml:space="preserve">you will enroll illiterate participants and </w:t>
      </w:r>
      <w:r w:rsidR="00562625" w:rsidRPr="000F637F">
        <w:rPr>
          <w:rFonts w:ascii="Calibri" w:hAnsi="Calibri"/>
        </w:rPr>
        <w:t>must have</w:t>
      </w:r>
      <w:r w:rsidR="004B767D" w:rsidRPr="000F637F">
        <w:rPr>
          <w:rFonts w:ascii="Calibri" w:hAnsi="Calibri"/>
        </w:rPr>
        <w:t xml:space="preserve"> </w:t>
      </w:r>
      <w:r w:rsidR="00562625" w:rsidRPr="000F637F">
        <w:rPr>
          <w:rFonts w:ascii="Calibri" w:hAnsi="Calibri"/>
        </w:rPr>
        <w:t>a</w:t>
      </w:r>
      <w:r w:rsidR="004B767D" w:rsidRPr="000F637F">
        <w:rPr>
          <w:rFonts w:ascii="Calibri" w:hAnsi="Calibri"/>
        </w:rPr>
        <w:t xml:space="preserve"> </w:t>
      </w:r>
      <w:r w:rsidR="000A62B8" w:rsidRPr="000F637F">
        <w:rPr>
          <w:rFonts w:ascii="Calibri" w:hAnsi="Calibri"/>
        </w:rPr>
        <w:t>w</w:t>
      </w:r>
      <w:r w:rsidR="004B767D" w:rsidRPr="000F637F">
        <w:rPr>
          <w:rFonts w:ascii="Calibri" w:hAnsi="Calibri"/>
        </w:rPr>
        <w:t>itness</w:t>
      </w:r>
      <w:r w:rsidR="00130CE6" w:rsidRPr="000F637F">
        <w:rPr>
          <w:rFonts w:ascii="Calibri" w:hAnsi="Calibri"/>
        </w:rPr>
        <w:t xml:space="preserve">, </w:t>
      </w:r>
      <w:r w:rsidR="00562625" w:rsidRPr="000F637F">
        <w:rPr>
          <w:rFonts w:ascii="Calibri" w:hAnsi="Calibri"/>
        </w:rPr>
        <w:t>if you will use</w:t>
      </w:r>
      <w:r w:rsidR="00130CE6" w:rsidRPr="000F637F">
        <w:rPr>
          <w:rFonts w:ascii="Calibri" w:hAnsi="Calibri"/>
        </w:rPr>
        <w:t xml:space="preserve"> a Short Form and must have </w:t>
      </w:r>
      <w:r w:rsidR="00562625" w:rsidRPr="000F637F">
        <w:rPr>
          <w:rFonts w:ascii="Calibri" w:hAnsi="Calibri"/>
        </w:rPr>
        <w:t>a</w:t>
      </w:r>
      <w:r w:rsidR="00130CE6" w:rsidRPr="000F637F">
        <w:rPr>
          <w:rFonts w:ascii="Calibri" w:hAnsi="Calibri"/>
        </w:rPr>
        <w:t xml:space="preserve"> witness,</w:t>
      </w:r>
      <w:r w:rsidR="004B767D" w:rsidRPr="000F637F">
        <w:rPr>
          <w:rFonts w:ascii="Calibri" w:hAnsi="Calibri"/>
        </w:rPr>
        <w:t xml:space="preserve"> -or- have</w:t>
      </w:r>
      <w:r w:rsidR="00562625" w:rsidRPr="000F637F">
        <w:rPr>
          <w:rFonts w:ascii="Calibri" w:hAnsi="Calibri"/>
        </w:rPr>
        <w:t xml:space="preserve"> </w:t>
      </w:r>
      <w:r w:rsidR="004B767D" w:rsidRPr="000F637F">
        <w:rPr>
          <w:rFonts w:ascii="Calibri" w:hAnsi="Calibri"/>
        </w:rPr>
        <w:t>justification for adding this line written in your Human Subjects Protocol</w:t>
      </w:r>
      <w:r w:rsidR="000A62B8" w:rsidRPr="000F637F">
        <w:rPr>
          <w:rFonts w:ascii="Calibri" w:hAnsi="Calibri"/>
        </w:rPr>
        <w:t>.</w:t>
      </w:r>
    </w:p>
    <w:p w14:paraId="6AF1D1DD" w14:textId="77777777" w:rsidR="00ED664F" w:rsidRPr="000F637F" w:rsidRDefault="00ED664F" w:rsidP="00786C82">
      <w:pPr>
        <w:rPr>
          <w:rFonts w:ascii="Calibri" w:hAnsi="Calibri"/>
          <w:sz w:val="22"/>
        </w:rPr>
      </w:pPr>
    </w:p>
    <w:p w14:paraId="5A0D038B" w14:textId="77777777" w:rsidR="007F74EF" w:rsidRPr="000F637F" w:rsidRDefault="00786C82" w:rsidP="00786C82">
      <w:pPr>
        <w:rPr>
          <w:rFonts w:ascii="Calibri" w:hAnsi="Calibri"/>
          <w:sz w:val="22"/>
        </w:rPr>
      </w:pP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r w:rsidRPr="000F637F">
        <w:rPr>
          <w:rFonts w:ascii="Calibri" w:hAnsi="Calibri"/>
          <w:sz w:val="22"/>
          <w:u w:val="single"/>
        </w:rPr>
        <w:tab/>
      </w:r>
    </w:p>
    <w:p w14:paraId="404DD9DE" w14:textId="77777777" w:rsidR="003168E3" w:rsidRPr="000F637F" w:rsidRDefault="003168E3" w:rsidP="00E37CD8">
      <w:pPr>
        <w:pStyle w:val="BodyText"/>
        <w:rPr>
          <w:rFonts w:ascii="Calibri" w:hAnsi="Calibri" w:cs="Times New Roman"/>
          <w:sz w:val="22"/>
        </w:rPr>
      </w:pPr>
      <w:r w:rsidRPr="000F637F">
        <w:rPr>
          <w:rFonts w:ascii="Calibri" w:hAnsi="Calibri" w:cs="Times New Roman"/>
          <w:sz w:val="22"/>
        </w:rPr>
        <w:t>Signature of Witness</w:t>
      </w:r>
      <w:r w:rsidRPr="000F637F">
        <w:rPr>
          <w:rFonts w:ascii="Calibri" w:hAnsi="Calibri" w:cs="Times New Roman"/>
          <w:sz w:val="22"/>
        </w:rPr>
        <w:tab/>
      </w:r>
      <w:r w:rsidRPr="000F637F">
        <w:rPr>
          <w:rFonts w:ascii="Calibri" w:hAnsi="Calibri" w:cs="Times New Roman"/>
          <w:sz w:val="22"/>
        </w:rPr>
        <w:tab/>
      </w:r>
      <w:r w:rsidRPr="000F637F">
        <w:rPr>
          <w:rFonts w:ascii="Calibri" w:hAnsi="Calibri" w:cs="Times New Roman"/>
          <w:sz w:val="22"/>
        </w:rPr>
        <w:tab/>
      </w:r>
      <w:r w:rsidRPr="000F637F">
        <w:rPr>
          <w:rFonts w:ascii="Calibri" w:hAnsi="Calibri" w:cs="Times New Roman"/>
          <w:sz w:val="22"/>
        </w:rPr>
        <w:tab/>
      </w:r>
      <w:r w:rsidRPr="000F637F">
        <w:rPr>
          <w:rFonts w:ascii="Calibri" w:hAnsi="Calibri" w:cs="Times New Roman"/>
          <w:sz w:val="22"/>
        </w:rPr>
        <w:tab/>
      </w:r>
      <w:r w:rsidRPr="000F637F">
        <w:rPr>
          <w:rFonts w:ascii="Calibri" w:hAnsi="Calibri" w:cs="Times New Roman"/>
          <w:sz w:val="22"/>
        </w:rPr>
        <w:tab/>
      </w:r>
      <w:r w:rsidRPr="000F637F">
        <w:rPr>
          <w:rFonts w:ascii="Calibri" w:hAnsi="Calibri" w:cs="Times New Roman"/>
          <w:sz w:val="22"/>
        </w:rPr>
        <w:tab/>
      </w:r>
      <w:r w:rsidRPr="000F637F">
        <w:rPr>
          <w:rFonts w:ascii="Calibri" w:hAnsi="Calibri" w:cs="Times New Roman"/>
          <w:sz w:val="22"/>
        </w:rPr>
        <w:tab/>
      </w:r>
      <w:r w:rsidRPr="000F637F">
        <w:rPr>
          <w:rFonts w:ascii="Calibri" w:hAnsi="Calibri" w:cs="Times New Roman"/>
          <w:sz w:val="22"/>
        </w:rPr>
        <w:tab/>
        <w:t>Date</w:t>
      </w:r>
    </w:p>
    <w:p w14:paraId="05ABE27C" w14:textId="77777777" w:rsidR="00ED664F" w:rsidRPr="000F637F" w:rsidRDefault="00ED664F" w:rsidP="00ED664F">
      <w:pPr>
        <w:rPr>
          <w:rFonts w:ascii="Calibri" w:hAnsi="Calibri"/>
          <w:sz w:val="22"/>
        </w:rPr>
      </w:pPr>
    </w:p>
    <w:p w14:paraId="2E1C5171" w14:textId="77777777" w:rsidR="00ED664F" w:rsidRPr="000F637F" w:rsidRDefault="00ED664F" w:rsidP="007B3FB0">
      <w:pPr>
        <w:pStyle w:val="ConsentBullet"/>
        <w:numPr>
          <w:ilvl w:val="0"/>
          <w:numId w:val="0"/>
        </w:numPr>
        <w:shd w:val="clear" w:color="auto" w:fill="D9D9D9"/>
        <w:ind w:left="360"/>
        <w:rPr>
          <w:rFonts w:ascii="Calibri" w:hAnsi="Calibri"/>
          <w:b/>
        </w:rPr>
      </w:pPr>
      <w:r w:rsidRPr="000F637F">
        <w:rPr>
          <w:rFonts w:ascii="Calibri" w:hAnsi="Calibri"/>
          <w:b/>
        </w:rPr>
        <w:t>Reviewed by</w:t>
      </w:r>
      <w:r w:rsidR="007318CB" w:rsidRPr="000F637F">
        <w:rPr>
          <w:rFonts w:ascii="Calibri" w:hAnsi="Calibri"/>
          <w:b/>
        </w:rPr>
        <w:t xml:space="preserve"> (ONLY IF APPLICABLE)</w:t>
      </w:r>
    </w:p>
    <w:p w14:paraId="0F6D1DD7" w14:textId="77777777" w:rsidR="00ED664F" w:rsidRPr="000F637F" w:rsidRDefault="00ED664F" w:rsidP="007B3FB0">
      <w:pPr>
        <w:pStyle w:val="ConsentBullet"/>
        <w:numPr>
          <w:ilvl w:val="0"/>
          <w:numId w:val="0"/>
        </w:numPr>
        <w:shd w:val="clear" w:color="auto" w:fill="D9D9D9"/>
        <w:ind w:left="360"/>
        <w:rPr>
          <w:rFonts w:ascii="Calibri" w:hAnsi="Calibri"/>
        </w:rPr>
      </w:pPr>
      <w:r w:rsidRPr="000F637F">
        <w:rPr>
          <w:rFonts w:ascii="Calibri" w:hAnsi="Calibri"/>
        </w:rPr>
        <w:t xml:space="preserve">Include this line </w:t>
      </w:r>
      <w:r w:rsidRPr="000F637F">
        <w:rPr>
          <w:rFonts w:ascii="Calibri" w:hAnsi="Calibri"/>
          <w:b/>
        </w:rPr>
        <w:t>only if</w:t>
      </w:r>
      <w:r w:rsidRPr="000F637F">
        <w:rPr>
          <w:rFonts w:ascii="Calibri" w:hAnsi="Calibri"/>
        </w:rPr>
        <w:t xml:space="preserve"> the </w:t>
      </w:r>
      <w:r w:rsidR="00462B11">
        <w:rPr>
          <w:rFonts w:ascii="Calibri" w:hAnsi="Calibri"/>
        </w:rPr>
        <w:t>ePortfolio</w:t>
      </w:r>
      <w:r w:rsidRPr="000F637F">
        <w:rPr>
          <w:rFonts w:ascii="Calibri" w:hAnsi="Calibri"/>
        </w:rPr>
        <w:t xml:space="preserve"> specifies that the principal investigator will not obtain informed consent but will only review signed consent documents.</w:t>
      </w:r>
    </w:p>
    <w:p w14:paraId="681E8703" w14:textId="77777777" w:rsidR="00ED664F" w:rsidRPr="000F637F" w:rsidRDefault="00ED664F" w:rsidP="00786C82">
      <w:pPr>
        <w:rPr>
          <w:rFonts w:ascii="Calibri" w:hAnsi="Calibri"/>
          <w:sz w:val="22"/>
          <w:szCs w:val="22"/>
        </w:rPr>
      </w:pPr>
    </w:p>
    <w:p w14:paraId="762E69FC" w14:textId="77777777" w:rsidR="003168E3" w:rsidRPr="000F637F" w:rsidRDefault="003168E3" w:rsidP="00786C82">
      <w:pPr>
        <w:rPr>
          <w:rFonts w:ascii="Calibri" w:hAnsi="Calibri"/>
          <w:sz w:val="22"/>
          <w:szCs w:val="22"/>
        </w:rPr>
      </w:pPr>
      <w:r w:rsidRPr="000F637F">
        <w:rPr>
          <w:rFonts w:ascii="Calibri" w:hAnsi="Calibri"/>
          <w:sz w:val="22"/>
          <w:szCs w:val="22"/>
        </w:rPr>
        <w:t>Reviewed by:</w:t>
      </w:r>
    </w:p>
    <w:p w14:paraId="6DA4D7F6" w14:textId="77777777" w:rsidR="003168E3" w:rsidRPr="000F637F" w:rsidRDefault="003168E3" w:rsidP="00786C82">
      <w:pPr>
        <w:rPr>
          <w:rFonts w:ascii="Calibri" w:hAnsi="Calibri"/>
          <w:sz w:val="22"/>
          <w:szCs w:val="22"/>
        </w:rPr>
      </w:pPr>
    </w:p>
    <w:p w14:paraId="67FDFC77" w14:textId="77777777" w:rsidR="00786C82" w:rsidRPr="000F637F" w:rsidRDefault="00786C82" w:rsidP="00786C82">
      <w:pPr>
        <w:rPr>
          <w:rFonts w:ascii="Calibri" w:hAnsi="Calibri"/>
          <w:sz w:val="22"/>
          <w:szCs w:val="22"/>
        </w:rPr>
      </w:pPr>
      <w:r w:rsidRPr="000F637F">
        <w:rPr>
          <w:rFonts w:ascii="Calibri" w:hAnsi="Calibri"/>
          <w:sz w:val="22"/>
          <w:szCs w:val="22"/>
          <w:u w:val="single"/>
        </w:rPr>
        <w:tab/>
      </w:r>
      <w:r w:rsidRPr="000F637F">
        <w:rPr>
          <w:rFonts w:ascii="Calibri" w:hAnsi="Calibri"/>
          <w:sz w:val="22"/>
          <w:szCs w:val="22"/>
          <w:u w:val="single"/>
        </w:rPr>
        <w:tab/>
      </w:r>
      <w:r w:rsidRPr="000F637F">
        <w:rPr>
          <w:rFonts w:ascii="Calibri" w:hAnsi="Calibri"/>
          <w:sz w:val="22"/>
          <w:szCs w:val="22"/>
          <w:u w:val="single"/>
        </w:rPr>
        <w:tab/>
      </w:r>
      <w:r w:rsidRPr="000F637F">
        <w:rPr>
          <w:rFonts w:ascii="Calibri" w:hAnsi="Calibri"/>
          <w:sz w:val="22"/>
          <w:szCs w:val="22"/>
          <w:u w:val="single"/>
        </w:rPr>
        <w:tab/>
      </w:r>
      <w:r w:rsidRPr="000F637F">
        <w:rPr>
          <w:rFonts w:ascii="Calibri" w:hAnsi="Calibri"/>
          <w:sz w:val="22"/>
          <w:szCs w:val="22"/>
          <w:u w:val="single"/>
        </w:rPr>
        <w:tab/>
      </w:r>
      <w:r w:rsidRPr="000F637F">
        <w:rPr>
          <w:rFonts w:ascii="Calibri" w:hAnsi="Calibri"/>
          <w:sz w:val="22"/>
          <w:szCs w:val="22"/>
          <w:u w:val="single"/>
        </w:rPr>
        <w:tab/>
      </w:r>
      <w:r w:rsidRPr="000F637F">
        <w:rPr>
          <w:rFonts w:ascii="Calibri" w:hAnsi="Calibri"/>
          <w:sz w:val="22"/>
          <w:szCs w:val="22"/>
          <w:u w:val="single"/>
        </w:rPr>
        <w:tab/>
      </w:r>
      <w:r w:rsidRPr="000F637F">
        <w:rPr>
          <w:rFonts w:ascii="Calibri" w:hAnsi="Calibri"/>
          <w:sz w:val="22"/>
          <w:szCs w:val="22"/>
          <w:u w:val="single"/>
        </w:rPr>
        <w:tab/>
      </w:r>
      <w:r w:rsidRPr="000F637F">
        <w:rPr>
          <w:rFonts w:ascii="Calibri" w:hAnsi="Calibri"/>
          <w:sz w:val="22"/>
          <w:szCs w:val="22"/>
          <w:u w:val="single"/>
        </w:rPr>
        <w:tab/>
      </w:r>
      <w:r w:rsidRPr="000F637F">
        <w:rPr>
          <w:rFonts w:ascii="Calibri" w:hAnsi="Calibri"/>
          <w:sz w:val="22"/>
          <w:szCs w:val="22"/>
          <w:u w:val="single"/>
        </w:rPr>
        <w:tab/>
      </w:r>
      <w:r w:rsidRPr="000F637F">
        <w:rPr>
          <w:rFonts w:ascii="Calibri" w:hAnsi="Calibri"/>
          <w:sz w:val="22"/>
          <w:szCs w:val="22"/>
          <w:u w:val="single"/>
        </w:rPr>
        <w:tab/>
      </w:r>
      <w:r w:rsidRPr="000F637F">
        <w:rPr>
          <w:rFonts w:ascii="Calibri" w:hAnsi="Calibri"/>
          <w:sz w:val="22"/>
          <w:szCs w:val="22"/>
          <w:u w:val="single"/>
        </w:rPr>
        <w:tab/>
      </w:r>
      <w:r w:rsidRPr="000F637F">
        <w:rPr>
          <w:rFonts w:ascii="Calibri" w:hAnsi="Calibri"/>
          <w:sz w:val="22"/>
          <w:szCs w:val="22"/>
          <w:u w:val="single"/>
        </w:rPr>
        <w:tab/>
      </w:r>
    </w:p>
    <w:p w14:paraId="15CB4410" w14:textId="77777777" w:rsidR="003168E3" w:rsidRPr="000F637F" w:rsidRDefault="003168E3" w:rsidP="00786C82">
      <w:pPr>
        <w:rPr>
          <w:rFonts w:ascii="Calibri" w:hAnsi="Calibri"/>
          <w:sz w:val="22"/>
          <w:szCs w:val="22"/>
        </w:rPr>
      </w:pPr>
      <w:r w:rsidRPr="000F637F">
        <w:rPr>
          <w:rFonts w:ascii="Calibri" w:hAnsi="Calibri"/>
          <w:sz w:val="22"/>
          <w:szCs w:val="22"/>
        </w:rPr>
        <w:t>Signature of Principal Investigator Reviewing Consent Document</w:t>
      </w:r>
      <w:r w:rsidRPr="000F637F">
        <w:rPr>
          <w:rFonts w:ascii="Calibri" w:hAnsi="Calibri"/>
          <w:sz w:val="22"/>
          <w:szCs w:val="22"/>
        </w:rPr>
        <w:tab/>
      </w:r>
      <w:r w:rsidRPr="000F637F">
        <w:rPr>
          <w:rFonts w:ascii="Calibri" w:hAnsi="Calibri"/>
          <w:sz w:val="22"/>
          <w:szCs w:val="22"/>
        </w:rPr>
        <w:tab/>
      </w:r>
      <w:r w:rsidRPr="000F637F">
        <w:rPr>
          <w:rFonts w:ascii="Calibri" w:hAnsi="Calibri"/>
          <w:sz w:val="22"/>
          <w:szCs w:val="22"/>
        </w:rPr>
        <w:tab/>
      </w:r>
      <w:r w:rsidR="003C2680" w:rsidRPr="000F637F">
        <w:rPr>
          <w:rFonts w:ascii="Calibri" w:hAnsi="Calibri"/>
          <w:sz w:val="22"/>
          <w:szCs w:val="22"/>
        </w:rPr>
        <w:tab/>
      </w:r>
      <w:r w:rsidRPr="000F637F">
        <w:rPr>
          <w:rFonts w:ascii="Calibri" w:hAnsi="Calibri"/>
          <w:sz w:val="22"/>
          <w:szCs w:val="22"/>
        </w:rPr>
        <w:t>Date</w:t>
      </w:r>
    </w:p>
    <w:p w14:paraId="31FEE3B1" w14:textId="77777777" w:rsidR="00ED664F" w:rsidRPr="000F637F" w:rsidRDefault="00ED664F" w:rsidP="00786C82">
      <w:pPr>
        <w:rPr>
          <w:rFonts w:ascii="Calibri" w:hAnsi="Calibri"/>
          <w:sz w:val="22"/>
          <w:szCs w:val="22"/>
        </w:rPr>
      </w:pPr>
    </w:p>
    <w:p w14:paraId="1A71DAE4" w14:textId="77777777" w:rsidR="00ED664F" w:rsidRPr="000F637F" w:rsidRDefault="00ED664F" w:rsidP="007B3FB0">
      <w:pPr>
        <w:pStyle w:val="ConsentBullet"/>
        <w:numPr>
          <w:ilvl w:val="0"/>
          <w:numId w:val="0"/>
        </w:numPr>
        <w:shd w:val="clear" w:color="auto" w:fill="D9D9D9"/>
        <w:ind w:left="360"/>
        <w:rPr>
          <w:rFonts w:ascii="Calibri" w:hAnsi="Calibri"/>
          <w:b/>
        </w:rPr>
      </w:pPr>
      <w:r w:rsidRPr="000F637F">
        <w:rPr>
          <w:rFonts w:ascii="Calibri" w:hAnsi="Calibri"/>
          <w:b/>
        </w:rPr>
        <w:t>Waiver of Assent</w:t>
      </w:r>
    </w:p>
    <w:p w14:paraId="1CE70B49" w14:textId="77777777" w:rsidR="00ED664F" w:rsidRPr="000F637F" w:rsidRDefault="00ED664F" w:rsidP="007B3FB0">
      <w:pPr>
        <w:pStyle w:val="ConsentBullet"/>
        <w:numPr>
          <w:ilvl w:val="0"/>
          <w:numId w:val="0"/>
        </w:numPr>
        <w:shd w:val="clear" w:color="auto" w:fill="D9D9D9"/>
        <w:ind w:left="360"/>
        <w:rPr>
          <w:rFonts w:ascii="Calibri" w:hAnsi="Calibri"/>
        </w:rPr>
      </w:pPr>
      <w:r w:rsidRPr="000F637F">
        <w:rPr>
          <w:rFonts w:ascii="Calibri" w:hAnsi="Calibri"/>
        </w:rPr>
        <w:t xml:space="preserve">Include this section if </w:t>
      </w:r>
      <w:r w:rsidR="00126F6A" w:rsidRPr="000F637F">
        <w:rPr>
          <w:rFonts w:ascii="Calibri" w:hAnsi="Calibri"/>
        </w:rPr>
        <w:t xml:space="preserve">assent of </w:t>
      </w:r>
      <w:r w:rsidRPr="000F637F">
        <w:rPr>
          <w:rFonts w:ascii="Calibri" w:hAnsi="Calibri"/>
        </w:rPr>
        <w:t>participants may be waived.</w:t>
      </w:r>
    </w:p>
    <w:p w14:paraId="66A8BAAC" w14:textId="77777777" w:rsidR="00ED664F" w:rsidRPr="000F637F" w:rsidRDefault="00ED664F" w:rsidP="00786C82">
      <w:pPr>
        <w:rPr>
          <w:rFonts w:ascii="Calibri" w:hAnsi="Calibri"/>
        </w:rPr>
      </w:pPr>
    </w:p>
    <w:p w14:paraId="720E3970" w14:textId="77777777" w:rsidR="003C2680" w:rsidRPr="000F637F" w:rsidRDefault="003C2680" w:rsidP="003C2680">
      <w:pPr>
        <w:pStyle w:val="Heading2"/>
        <w:rPr>
          <w:rStyle w:val="Strong"/>
          <w:sz w:val="22"/>
          <w:szCs w:val="22"/>
        </w:rPr>
      </w:pPr>
      <w:r w:rsidRPr="000F637F">
        <w:rPr>
          <w:rStyle w:val="Strong"/>
          <w:sz w:val="22"/>
          <w:szCs w:val="22"/>
        </w:rPr>
        <w:t>Waiver of Assent</w:t>
      </w:r>
    </w:p>
    <w:p w14:paraId="26BE7F8A" w14:textId="77777777" w:rsidR="003C2680" w:rsidRPr="000F637F" w:rsidRDefault="003C2680" w:rsidP="000D1D36">
      <w:pPr>
        <w:pStyle w:val="ConsentNormal"/>
        <w:spacing w:after="0"/>
        <w:ind w:firstLine="0"/>
        <w:rPr>
          <w:rFonts w:ascii="Calibri" w:hAnsi="Calibri" w:cs="Times New Roman"/>
          <w:sz w:val="22"/>
          <w:szCs w:val="22"/>
        </w:rPr>
      </w:pPr>
    </w:p>
    <w:p w14:paraId="752FA2BA" w14:textId="77777777" w:rsidR="000D1D36" w:rsidRPr="000F637F" w:rsidRDefault="000D1D36" w:rsidP="000D1D36">
      <w:pPr>
        <w:pStyle w:val="ConsentNormal"/>
        <w:spacing w:after="0"/>
        <w:ind w:firstLine="0"/>
        <w:rPr>
          <w:rFonts w:ascii="Calibri" w:hAnsi="Calibri" w:cs="Times New Roman"/>
          <w:sz w:val="22"/>
          <w:szCs w:val="22"/>
        </w:rPr>
      </w:pPr>
      <w:r w:rsidRPr="000F637F">
        <w:rPr>
          <w:rFonts w:ascii="Calibri" w:hAnsi="Calibri" w:cs="Times New Roman"/>
          <w:sz w:val="22"/>
          <w:szCs w:val="22"/>
        </w:rPr>
        <w:t>The assent of ______________________________ (name of child/minor) was waived because of:</w:t>
      </w:r>
    </w:p>
    <w:p w14:paraId="3F82B25B" w14:textId="77777777" w:rsidR="000D1D36" w:rsidRPr="003C2680" w:rsidRDefault="000D1D36" w:rsidP="000D1D36">
      <w:pPr>
        <w:pStyle w:val="ConsentNormal"/>
        <w:spacing w:after="0"/>
        <w:ind w:firstLine="0"/>
        <w:rPr>
          <w:rFonts w:ascii="Calibri" w:hAnsi="Calibri" w:cs="Times New Roman"/>
          <w:sz w:val="22"/>
          <w:szCs w:val="22"/>
        </w:rPr>
      </w:pPr>
      <w:r w:rsidRPr="000F637F">
        <w:rPr>
          <w:rFonts w:ascii="Calibri" w:hAnsi="Calibri" w:cs="Times New Roman"/>
          <w:sz w:val="22"/>
          <w:szCs w:val="22"/>
        </w:rPr>
        <w:t>Age _________</w:t>
      </w:r>
      <w:r w:rsidRPr="000F637F">
        <w:rPr>
          <w:rFonts w:ascii="Calibri" w:hAnsi="Calibri" w:cs="Times New Roman"/>
          <w:sz w:val="22"/>
          <w:szCs w:val="22"/>
        </w:rPr>
        <w:tab/>
        <w:t>Maturity ________</w:t>
      </w:r>
      <w:r w:rsidRPr="000F637F">
        <w:rPr>
          <w:rFonts w:ascii="Calibri" w:hAnsi="Calibri" w:cs="Times New Roman"/>
          <w:sz w:val="22"/>
          <w:szCs w:val="22"/>
        </w:rPr>
        <w:tab/>
      </w:r>
      <w:r w:rsidRPr="000F637F">
        <w:rPr>
          <w:rFonts w:ascii="Calibri" w:hAnsi="Calibri" w:cs="Times New Roman"/>
          <w:sz w:val="22"/>
          <w:szCs w:val="22"/>
        </w:rPr>
        <w:tab/>
        <w:t>Psychological state of the child ________</w:t>
      </w:r>
    </w:p>
    <w:p w14:paraId="14011F68" w14:textId="77777777" w:rsidR="003168E3" w:rsidRPr="000D1D36" w:rsidRDefault="003168E3" w:rsidP="003972CF">
      <w:pPr>
        <w:pStyle w:val="BodyText"/>
        <w:jc w:val="both"/>
        <w:rPr>
          <w:rFonts w:ascii="Calibri" w:hAnsi="Calibri"/>
          <w:sz w:val="20"/>
        </w:rPr>
      </w:pPr>
    </w:p>
    <w:sectPr w:rsidR="003168E3" w:rsidRPr="000D1D36" w:rsidSect="006E7BE9">
      <w:footerReference w:type="default" r:id="rId16"/>
      <w:pgSz w:w="12240" w:h="15840" w:code="1"/>
      <w:pgMar w:top="1152" w:right="1152" w:bottom="144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B0B73" w14:textId="77777777" w:rsidR="005103EE" w:rsidRDefault="005103EE">
      <w:r>
        <w:separator/>
      </w:r>
    </w:p>
  </w:endnote>
  <w:endnote w:type="continuationSeparator" w:id="0">
    <w:p w14:paraId="728C18FF" w14:textId="77777777" w:rsidR="005103EE" w:rsidRDefault="0051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pitch w:val="fixed"/>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altName w:val="Cambria"/>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5E3D" w14:textId="77777777" w:rsidR="00C14CC7" w:rsidRPr="00506B46" w:rsidRDefault="00C14CC7" w:rsidP="00666D44">
    <w:pPr>
      <w:rPr>
        <w:rFonts w:ascii="Calibri" w:hAnsi="Calibri"/>
        <w:sz w:val="20"/>
        <w:szCs w:val="22"/>
      </w:rPr>
    </w:pPr>
    <w:r w:rsidRPr="00506B46">
      <w:rPr>
        <w:rFonts w:ascii="Calibri" w:hAnsi="Calibri"/>
        <w:sz w:val="20"/>
        <w:szCs w:val="22"/>
      </w:rPr>
      <w:t xml:space="preserve">Page </w:t>
    </w:r>
    <w:r w:rsidRPr="00506B46">
      <w:rPr>
        <w:rStyle w:val="PageNumber"/>
        <w:rFonts w:ascii="Calibri" w:hAnsi="Calibri"/>
        <w:sz w:val="20"/>
        <w:szCs w:val="22"/>
      </w:rPr>
      <w:fldChar w:fldCharType="begin"/>
    </w:r>
    <w:r w:rsidRPr="00506B46">
      <w:rPr>
        <w:rStyle w:val="PageNumber"/>
        <w:rFonts w:ascii="Calibri" w:hAnsi="Calibri"/>
        <w:sz w:val="20"/>
        <w:szCs w:val="22"/>
      </w:rPr>
      <w:instrText xml:space="preserve"> PAGE </w:instrText>
    </w:r>
    <w:r w:rsidRPr="00506B46">
      <w:rPr>
        <w:rStyle w:val="PageNumber"/>
        <w:rFonts w:ascii="Calibri" w:hAnsi="Calibri"/>
        <w:sz w:val="20"/>
        <w:szCs w:val="22"/>
      </w:rPr>
      <w:fldChar w:fldCharType="separate"/>
    </w:r>
    <w:r w:rsidR="009118D6">
      <w:rPr>
        <w:rStyle w:val="PageNumber"/>
        <w:rFonts w:ascii="Calibri" w:hAnsi="Calibri"/>
        <w:noProof/>
        <w:sz w:val="20"/>
        <w:szCs w:val="22"/>
      </w:rPr>
      <w:t>1</w:t>
    </w:r>
    <w:r w:rsidRPr="00506B46">
      <w:rPr>
        <w:rStyle w:val="PageNumber"/>
        <w:rFonts w:ascii="Calibri" w:hAnsi="Calibri"/>
        <w:sz w:val="20"/>
        <w:szCs w:val="22"/>
      </w:rPr>
      <w:fldChar w:fldCharType="end"/>
    </w:r>
    <w:r w:rsidRPr="00506B46">
      <w:rPr>
        <w:rStyle w:val="PageNumber"/>
        <w:rFonts w:ascii="Calibri" w:hAnsi="Calibri"/>
        <w:sz w:val="20"/>
        <w:szCs w:val="22"/>
      </w:rPr>
      <w:t xml:space="preserve"> of </w:t>
    </w:r>
    <w:r w:rsidRPr="00506B46">
      <w:rPr>
        <w:rStyle w:val="PageNumber"/>
        <w:rFonts w:ascii="Calibri" w:hAnsi="Calibri"/>
        <w:sz w:val="20"/>
        <w:szCs w:val="22"/>
      </w:rPr>
      <w:fldChar w:fldCharType="begin"/>
    </w:r>
    <w:r w:rsidRPr="00506B46">
      <w:rPr>
        <w:rStyle w:val="PageNumber"/>
        <w:rFonts w:ascii="Calibri" w:hAnsi="Calibri"/>
        <w:sz w:val="20"/>
        <w:szCs w:val="22"/>
      </w:rPr>
      <w:instrText xml:space="preserve"> NUMPAGES </w:instrText>
    </w:r>
    <w:r w:rsidRPr="00506B46">
      <w:rPr>
        <w:rStyle w:val="PageNumber"/>
        <w:rFonts w:ascii="Calibri" w:hAnsi="Calibri"/>
        <w:sz w:val="20"/>
        <w:szCs w:val="22"/>
      </w:rPr>
      <w:fldChar w:fldCharType="separate"/>
    </w:r>
    <w:r w:rsidR="009118D6">
      <w:rPr>
        <w:rStyle w:val="PageNumber"/>
        <w:rFonts w:ascii="Calibri" w:hAnsi="Calibri"/>
        <w:noProof/>
        <w:sz w:val="20"/>
        <w:szCs w:val="22"/>
      </w:rPr>
      <w:t>18</w:t>
    </w:r>
    <w:r w:rsidRPr="00506B46">
      <w:rPr>
        <w:rStyle w:val="PageNumber"/>
        <w:rFonts w:ascii="Calibri" w:hAnsi="Calibri"/>
        <w:sz w:val="20"/>
        <w:szCs w:val="22"/>
      </w:rPr>
      <w:fldChar w:fldCharType="end"/>
    </w:r>
  </w:p>
  <w:p w14:paraId="34A227F9" w14:textId="77777777" w:rsidR="00C14CC7" w:rsidRPr="00432027" w:rsidRDefault="009118D6" w:rsidP="00432027">
    <w:pPr>
      <w:tabs>
        <w:tab w:val="left" w:pos="3780"/>
      </w:tabs>
      <w:rPr>
        <w:rFonts w:ascii="Calibri" w:hAnsi="Calibri"/>
        <w:sz w:val="22"/>
      </w:rPr>
    </w:pPr>
    <w:r>
      <w:rPr>
        <w:rFonts w:ascii="Calibri" w:hAnsi="Calibri"/>
        <w:sz w:val="20"/>
        <w:szCs w:val="22"/>
      </w:rPr>
      <w:t xml:space="preserve">FOR206 </w:t>
    </w:r>
    <w:r w:rsidR="00C14CC7" w:rsidRPr="00506B46">
      <w:rPr>
        <w:rFonts w:ascii="Calibri" w:hAnsi="Calibri"/>
        <w:sz w:val="20"/>
        <w:szCs w:val="22"/>
      </w:rPr>
      <w:t xml:space="preserve">Version Date: </w:t>
    </w:r>
    <w:r w:rsidR="00665904">
      <w:rPr>
        <w:rStyle w:val="PageNumber"/>
        <w:rFonts w:ascii="Calibri" w:hAnsi="Calibri" w:cs="Calibri"/>
        <w:i/>
        <w:sz w:val="22"/>
        <w:szCs w:val="22"/>
      </w:rPr>
      <w:t>6/</w:t>
    </w:r>
    <w:r w:rsidR="006D6E5F">
      <w:rPr>
        <w:rStyle w:val="PageNumber"/>
        <w:rFonts w:ascii="Calibri" w:hAnsi="Calibri" w:cs="Calibri"/>
        <w:i/>
        <w:sz w:val="22"/>
        <w:szCs w:val="22"/>
      </w:rPr>
      <w:t>21</w:t>
    </w:r>
    <w:r w:rsidR="00727A47">
      <w:rPr>
        <w:rStyle w:val="PageNumber"/>
        <w:rFonts w:ascii="Calibri" w:hAnsi="Calibri" w:cs="Calibri"/>
        <w:i/>
        <w:sz w:val="22"/>
        <w:szCs w:val="22"/>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D5FF5" w14:textId="77777777" w:rsidR="005103EE" w:rsidRDefault="005103EE">
      <w:r>
        <w:separator/>
      </w:r>
    </w:p>
  </w:footnote>
  <w:footnote w:type="continuationSeparator" w:id="0">
    <w:p w14:paraId="6CBC9078" w14:textId="77777777" w:rsidR="005103EE" w:rsidRDefault="00510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703C1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9ACD04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96487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6CED6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1345F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D483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4CAF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FABC4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5C61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FD08D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698C5B2"/>
    <w:lvl w:ilvl="0">
      <w:numFmt w:val="decimal"/>
      <w:pStyle w:val="Caption"/>
      <w:lvlText w:val="*"/>
      <w:lvlJc w:val="left"/>
    </w:lvl>
  </w:abstractNum>
  <w:abstractNum w:abstractNumId="11" w15:restartNumberingAfterBreak="0">
    <w:nsid w:val="00000003"/>
    <w:multiLevelType w:val="singleLevel"/>
    <w:tmpl w:val="00000000"/>
    <w:lvl w:ilvl="0">
      <w:start w:val="1"/>
      <w:numFmt w:val="decimal"/>
      <w:pStyle w:val="Quick1"/>
      <w:lvlText w:val="%1."/>
      <w:lvlJc w:val="left"/>
      <w:pPr>
        <w:tabs>
          <w:tab w:val="num" w:pos="344"/>
        </w:tabs>
        <w:ind w:left="344" w:hanging="344"/>
      </w:pPr>
      <w:rPr>
        <w:rFonts w:ascii="Baskerville Old Face" w:hAnsi="Baskerville Old Face"/>
        <w:sz w:val="24"/>
      </w:rPr>
    </w:lvl>
  </w:abstractNum>
  <w:abstractNum w:abstractNumId="12" w15:restartNumberingAfterBreak="0">
    <w:nsid w:val="00B37521"/>
    <w:multiLevelType w:val="multilevel"/>
    <w:tmpl w:val="23AA9E62"/>
    <w:numStyleLink w:val="StyleBulletedSymbolsymbol10ptLeft025Hanging02"/>
  </w:abstractNum>
  <w:abstractNum w:abstractNumId="13" w15:restartNumberingAfterBreak="0">
    <w:nsid w:val="01E26BF2"/>
    <w:multiLevelType w:val="multilevel"/>
    <w:tmpl w:val="AB960C7C"/>
    <w:styleLink w:val="numbered"/>
    <w:lvl w:ilvl="0">
      <w:start w:val="1"/>
      <w:numFmt w:val="decimal"/>
      <w:lvlText w:val="%1."/>
      <w:lvlJc w:val="left"/>
      <w:pPr>
        <w:tabs>
          <w:tab w:val="num" w:pos="360"/>
        </w:tabs>
        <w:ind w:left="1080" w:hanging="360"/>
      </w:pPr>
      <w:rPr>
        <w:rFonts w:ascii="Book Antiqua" w:hAnsi="Book Antiqua"/>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4670C30"/>
    <w:multiLevelType w:val="multilevel"/>
    <w:tmpl w:val="23AA9E62"/>
    <w:numStyleLink w:val="StyleBulletedSymbolsymbol10ptLeft025Hanging02"/>
  </w:abstractNum>
  <w:abstractNum w:abstractNumId="15" w15:restartNumberingAfterBreak="0">
    <w:nsid w:val="075577C2"/>
    <w:multiLevelType w:val="multilevel"/>
    <w:tmpl w:val="23AA9E62"/>
    <w:numStyleLink w:val="StyleBulletedSymbolsymbol10ptLeft025Hanging02"/>
  </w:abstractNum>
  <w:abstractNum w:abstractNumId="16" w15:restartNumberingAfterBreak="0">
    <w:nsid w:val="084F7836"/>
    <w:multiLevelType w:val="multilevel"/>
    <w:tmpl w:val="23AA9E62"/>
    <w:numStyleLink w:val="StyleBulletedSymbolsymbol10ptLeft025Hanging02"/>
  </w:abstractNum>
  <w:abstractNum w:abstractNumId="17" w15:restartNumberingAfterBreak="0">
    <w:nsid w:val="09B10045"/>
    <w:multiLevelType w:val="hybridMultilevel"/>
    <w:tmpl w:val="1E040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A1F7306"/>
    <w:multiLevelType w:val="multilevel"/>
    <w:tmpl w:val="23AA9E62"/>
    <w:numStyleLink w:val="StyleBulletedSymbolsymbol10ptLeft025Hanging02"/>
  </w:abstractNum>
  <w:abstractNum w:abstractNumId="19" w15:restartNumberingAfterBreak="0">
    <w:nsid w:val="0B8A55A1"/>
    <w:multiLevelType w:val="multilevel"/>
    <w:tmpl w:val="23AA9E62"/>
    <w:numStyleLink w:val="StyleBulletedSymbolsymbol10ptLeft025Hanging02"/>
  </w:abstractNum>
  <w:abstractNum w:abstractNumId="20" w15:restartNumberingAfterBreak="0">
    <w:nsid w:val="10387443"/>
    <w:multiLevelType w:val="hybridMultilevel"/>
    <w:tmpl w:val="37504200"/>
    <w:lvl w:ilvl="0" w:tplc="79A417B8">
      <w:start w:val="1"/>
      <w:numFmt w:val="bullet"/>
      <w:pStyle w:val="Form-ResourceLink"/>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1AF27F4"/>
    <w:multiLevelType w:val="singleLevel"/>
    <w:tmpl w:val="FD9C1286"/>
    <w:lvl w:ilvl="0">
      <w:start w:val="1"/>
      <w:numFmt w:val="bullet"/>
      <w:lvlText w:val=""/>
      <w:lvlJc w:val="left"/>
      <w:pPr>
        <w:tabs>
          <w:tab w:val="num" w:pos="720"/>
        </w:tabs>
        <w:ind w:left="720" w:hanging="360"/>
      </w:pPr>
      <w:rPr>
        <w:rFonts w:ascii="Symbol" w:hAnsi="Symbol" w:hint="default"/>
        <w:sz w:val="24"/>
      </w:rPr>
    </w:lvl>
  </w:abstractNum>
  <w:abstractNum w:abstractNumId="22" w15:restartNumberingAfterBreak="0">
    <w:nsid w:val="13DD3DC7"/>
    <w:multiLevelType w:val="multilevel"/>
    <w:tmpl w:val="23AA9E62"/>
    <w:numStyleLink w:val="StyleBulletedSymbolsymbol10ptLeft025Hanging02"/>
  </w:abstractNum>
  <w:abstractNum w:abstractNumId="23" w15:restartNumberingAfterBreak="0">
    <w:nsid w:val="1A03258A"/>
    <w:multiLevelType w:val="hybridMultilevel"/>
    <w:tmpl w:val="AF3E4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CA934B0"/>
    <w:multiLevelType w:val="multilevel"/>
    <w:tmpl w:val="23AA9E62"/>
    <w:numStyleLink w:val="StyleBulletedSymbolsymbol10ptLeft025Hanging02"/>
  </w:abstractNum>
  <w:abstractNum w:abstractNumId="25" w15:restartNumberingAfterBreak="0">
    <w:nsid w:val="1DC965F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20F74D46"/>
    <w:multiLevelType w:val="hybridMultilevel"/>
    <w:tmpl w:val="3B28DF3E"/>
    <w:lvl w:ilvl="0" w:tplc="3C726050">
      <w:start w:val="6"/>
      <w:numFmt w:val="decimal"/>
      <w:pStyle w:val="IRBItemNumbered1"/>
      <w:lvlText w:val="%1."/>
      <w:lvlJc w:val="left"/>
      <w:pPr>
        <w:tabs>
          <w:tab w:val="num" w:pos="504"/>
        </w:tabs>
        <w:ind w:left="504" w:hanging="360"/>
      </w:pPr>
      <w:rPr>
        <w:rFonts w:ascii="Verdana" w:hAnsi="Verdana" w:hint="default"/>
        <w:b w:val="0"/>
        <w:i w:val="0"/>
        <w:caps w:val="0"/>
        <w:strike w:val="0"/>
        <w:dstrike w:val="0"/>
        <w:vanish w:val="0"/>
        <w:color w:val="000000"/>
        <w:sz w:val="20"/>
        <w:szCs w:val="2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5F03226"/>
    <w:multiLevelType w:val="multilevel"/>
    <w:tmpl w:val="23AA9E62"/>
    <w:numStyleLink w:val="StyleBulletedSymbolsymbol10ptLeft025Hanging02"/>
  </w:abstractNum>
  <w:abstractNum w:abstractNumId="28" w15:restartNumberingAfterBreak="0">
    <w:nsid w:val="26EA0BB5"/>
    <w:multiLevelType w:val="multilevel"/>
    <w:tmpl w:val="23AA9E62"/>
    <w:numStyleLink w:val="StyleBulletedSymbolsymbol10ptLeft025Hanging02"/>
  </w:abstractNum>
  <w:abstractNum w:abstractNumId="29" w15:restartNumberingAfterBreak="0">
    <w:nsid w:val="2881260D"/>
    <w:multiLevelType w:val="hybridMultilevel"/>
    <w:tmpl w:val="EC60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E17545"/>
    <w:multiLevelType w:val="hybridMultilevel"/>
    <w:tmpl w:val="78DE43A2"/>
    <w:lvl w:ilvl="0" w:tplc="031C8ACC">
      <w:start w:val="1"/>
      <w:numFmt w:val="bullet"/>
      <w:pStyle w:val="GB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A663371"/>
    <w:multiLevelType w:val="multilevel"/>
    <w:tmpl w:val="23AA9E62"/>
    <w:numStyleLink w:val="StyleBulletedSymbolsymbol10ptLeft025Hanging02"/>
  </w:abstractNum>
  <w:abstractNum w:abstractNumId="32" w15:restartNumberingAfterBreak="0">
    <w:nsid w:val="2ABA6BB4"/>
    <w:multiLevelType w:val="hybridMultilevel"/>
    <w:tmpl w:val="370AFE72"/>
    <w:lvl w:ilvl="0" w:tplc="DA3A6DEC">
      <w:start w:val="1"/>
      <w:numFmt w:val="bullet"/>
      <w:pStyle w:val="ConsentInstructions"/>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2808"/>
        </w:tabs>
        <w:ind w:left="2808" w:hanging="360"/>
      </w:pPr>
      <w:rPr>
        <w:rFonts w:ascii="Courier New" w:hAnsi="Courier New" w:cs="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cs="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cs="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33" w15:restartNumberingAfterBreak="0">
    <w:nsid w:val="2CE32F88"/>
    <w:multiLevelType w:val="multilevel"/>
    <w:tmpl w:val="23AA9E62"/>
    <w:numStyleLink w:val="StyleBulletedSymbolsymbol10ptLeft025Hanging02"/>
  </w:abstractNum>
  <w:abstractNum w:abstractNumId="34" w15:restartNumberingAfterBreak="0">
    <w:nsid w:val="311A5D05"/>
    <w:multiLevelType w:val="multilevel"/>
    <w:tmpl w:val="23AA9E62"/>
    <w:numStyleLink w:val="StyleBulletedSymbolsymbol10ptLeft025Hanging02"/>
  </w:abstractNum>
  <w:abstractNum w:abstractNumId="35" w15:restartNumberingAfterBreak="0">
    <w:nsid w:val="327857DC"/>
    <w:multiLevelType w:val="hybridMultilevel"/>
    <w:tmpl w:val="AB28CF94"/>
    <w:lvl w:ilvl="0" w:tplc="EE54AC0A">
      <w:start w:val="1"/>
      <w:numFmt w:val="bullet"/>
      <w:lvlText w:val=""/>
      <w:lvlJc w:val="left"/>
      <w:pPr>
        <w:tabs>
          <w:tab w:val="num" w:pos="360"/>
        </w:tabs>
        <w:ind w:left="360" w:hanging="360"/>
      </w:pPr>
      <w:rPr>
        <w:rFonts w:ascii="Symbol" w:hAnsi="Symbol" w:hint="default"/>
        <w:b w:val="0"/>
        <w:i w:val="0"/>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349D3B05"/>
    <w:multiLevelType w:val="hybridMultilevel"/>
    <w:tmpl w:val="CD00FA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36AE6D23"/>
    <w:multiLevelType w:val="multilevel"/>
    <w:tmpl w:val="23AA9E62"/>
    <w:styleLink w:val="StyleBulletedSymbolsymbol10ptLeft025Hanging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91228B8"/>
    <w:multiLevelType w:val="hybridMultilevel"/>
    <w:tmpl w:val="A304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BDE0146"/>
    <w:multiLevelType w:val="hybridMultilevel"/>
    <w:tmpl w:val="ED6019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D5A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067691C"/>
    <w:multiLevelType w:val="multilevel"/>
    <w:tmpl w:val="23AA9E62"/>
    <w:numStyleLink w:val="StyleBulletedSymbolsymbol10ptLeft025Hanging02"/>
  </w:abstractNum>
  <w:abstractNum w:abstractNumId="42" w15:restartNumberingAfterBreak="0">
    <w:nsid w:val="40CE6318"/>
    <w:multiLevelType w:val="hybridMultilevel"/>
    <w:tmpl w:val="AC46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2A86CE2"/>
    <w:multiLevelType w:val="multilevel"/>
    <w:tmpl w:val="23AA9E62"/>
    <w:numStyleLink w:val="StyleBulletedSymbolsymbol10ptLeft025Hanging02"/>
  </w:abstractNum>
  <w:abstractNum w:abstractNumId="44" w15:restartNumberingAfterBreak="0">
    <w:nsid w:val="43F60390"/>
    <w:multiLevelType w:val="multilevel"/>
    <w:tmpl w:val="23AA9E62"/>
    <w:numStyleLink w:val="StyleBulletedSymbolsymbol10ptLeft025Hanging02"/>
  </w:abstractNum>
  <w:abstractNum w:abstractNumId="45" w15:restartNumberingAfterBreak="0">
    <w:nsid w:val="47EA0DE4"/>
    <w:multiLevelType w:val="multilevel"/>
    <w:tmpl w:val="23AA9E62"/>
    <w:numStyleLink w:val="StyleBulletedSymbolsymbol10ptLeft025Hanging02"/>
  </w:abstractNum>
  <w:abstractNum w:abstractNumId="46" w15:restartNumberingAfterBreak="0">
    <w:nsid w:val="4A93213B"/>
    <w:multiLevelType w:val="hybridMultilevel"/>
    <w:tmpl w:val="3DBA910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7" w15:restartNumberingAfterBreak="0">
    <w:nsid w:val="4B584692"/>
    <w:multiLevelType w:val="hybridMultilevel"/>
    <w:tmpl w:val="966AE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C0064C9"/>
    <w:multiLevelType w:val="hybridMultilevel"/>
    <w:tmpl w:val="59581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4C1049B8"/>
    <w:multiLevelType w:val="hybridMultilevel"/>
    <w:tmpl w:val="AFAA8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C2C03A6"/>
    <w:multiLevelType w:val="multilevel"/>
    <w:tmpl w:val="5D6C6720"/>
    <w:styleLink w:val="bulletsubmission"/>
    <w:lvl w:ilvl="0">
      <w:start w:val="1"/>
      <w:numFmt w:val="bullet"/>
      <w:lvlText w:val=""/>
      <w:lvlJc w:val="left"/>
      <w:pPr>
        <w:tabs>
          <w:tab w:val="num" w:pos="720"/>
        </w:tabs>
        <w:ind w:left="720" w:hanging="360"/>
      </w:pPr>
      <w:rPr>
        <w:rFonts w:ascii="Wingdings" w:hAnsi="Wingdings"/>
        <w:b/>
        <w:color w:val="FFCC00"/>
        <w:sz w:val="28"/>
        <w:szCs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E276A92"/>
    <w:multiLevelType w:val="hybridMultilevel"/>
    <w:tmpl w:val="931C06D2"/>
    <w:lvl w:ilvl="0" w:tplc="446C350C">
      <w:start w:val="1"/>
      <w:numFmt w:val="bullet"/>
      <w:lvlText w:val=""/>
      <w:lvlJc w:val="left"/>
      <w:pPr>
        <w:tabs>
          <w:tab w:val="num" w:pos="1080"/>
        </w:tabs>
        <w:ind w:left="1080" w:hanging="360"/>
      </w:pPr>
      <w:rPr>
        <w:rFonts w:ascii="Symbol" w:hAnsi="Symbol" w:hint="default"/>
        <w:b w:val="0"/>
        <w:i w:val="0"/>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4E4D22BD"/>
    <w:multiLevelType w:val="hybridMultilevel"/>
    <w:tmpl w:val="95B84154"/>
    <w:lvl w:ilvl="0" w:tplc="0A1411B2">
      <w:start w:val="1"/>
      <w:numFmt w:val="lowerLetter"/>
      <w:pStyle w:val="IRBItemNumbereda"/>
      <w:lvlText w:val="%1."/>
      <w:lvlJc w:val="left"/>
      <w:pPr>
        <w:tabs>
          <w:tab w:val="num" w:pos="1447"/>
        </w:tabs>
        <w:ind w:left="1447" w:hanging="360"/>
      </w:pPr>
      <w:rPr>
        <w:rFonts w:ascii="Verdana" w:hAnsi="Verdana" w:hint="default"/>
        <w:b w:val="0"/>
        <w:i w:val="0"/>
        <w:sz w:val="20"/>
        <w:szCs w:val="20"/>
      </w:rPr>
    </w:lvl>
    <w:lvl w:ilvl="1" w:tplc="9D3C75B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FB4055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4" w15:restartNumberingAfterBreak="0">
    <w:nsid w:val="51863AEC"/>
    <w:multiLevelType w:val="multilevel"/>
    <w:tmpl w:val="23AA9E62"/>
    <w:numStyleLink w:val="StyleBulletedSymbolsymbol10ptLeft025Hanging02"/>
  </w:abstractNum>
  <w:abstractNum w:abstractNumId="55" w15:restartNumberingAfterBreak="0">
    <w:nsid w:val="52623F79"/>
    <w:multiLevelType w:val="multilevel"/>
    <w:tmpl w:val="23AA9E62"/>
    <w:numStyleLink w:val="StyleBulletedSymbolsymbol10ptLeft025Hanging02"/>
  </w:abstractNum>
  <w:abstractNum w:abstractNumId="56" w15:restartNumberingAfterBreak="0">
    <w:nsid w:val="52A43147"/>
    <w:multiLevelType w:val="hybridMultilevel"/>
    <w:tmpl w:val="584CE9F4"/>
    <w:lvl w:ilvl="0" w:tplc="54A239A2">
      <w:start w:val="1"/>
      <w:numFmt w:val="bullet"/>
      <w:lvlText w:val=""/>
      <w:lvlJc w:val="left"/>
      <w:pPr>
        <w:tabs>
          <w:tab w:val="num" w:pos="1080"/>
        </w:tabs>
        <w:ind w:left="1080" w:hanging="360"/>
      </w:pPr>
      <w:rPr>
        <w:rFonts w:ascii="Symbol" w:hAnsi="Symbol" w:hint="default"/>
        <w:b w:val="0"/>
        <w:i w:val="0"/>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537E5AE5"/>
    <w:multiLevelType w:val="multilevel"/>
    <w:tmpl w:val="23AA9E62"/>
    <w:numStyleLink w:val="StyleBulletedSymbolsymbol10ptLeft025Hanging02"/>
  </w:abstractNum>
  <w:abstractNum w:abstractNumId="58" w15:restartNumberingAfterBreak="0">
    <w:nsid w:val="55C9439E"/>
    <w:multiLevelType w:val="multilevel"/>
    <w:tmpl w:val="23AA9E62"/>
    <w:numStyleLink w:val="StyleBulletedSymbolsymbol10ptLeft025Hanging02"/>
  </w:abstractNum>
  <w:abstractNum w:abstractNumId="59" w15:restartNumberingAfterBreak="0">
    <w:nsid w:val="5818576A"/>
    <w:multiLevelType w:val="hybridMultilevel"/>
    <w:tmpl w:val="80BE7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5CB84D5B"/>
    <w:multiLevelType w:val="multilevel"/>
    <w:tmpl w:val="23AA9E62"/>
    <w:numStyleLink w:val="StyleBulletedSymbolsymbol10ptLeft025Hanging02"/>
  </w:abstractNum>
  <w:abstractNum w:abstractNumId="61" w15:restartNumberingAfterBreak="0">
    <w:nsid w:val="5EBD4E02"/>
    <w:multiLevelType w:val="multilevel"/>
    <w:tmpl w:val="23AA9E62"/>
    <w:numStyleLink w:val="StyleBulletedSymbolsymbol10ptLeft025Hanging02"/>
  </w:abstractNum>
  <w:abstractNum w:abstractNumId="62" w15:restartNumberingAfterBreak="0">
    <w:nsid w:val="5FE926A2"/>
    <w:multiLevelType w:val="multilevel"/>
    <w:tmpl w:val="23AA9E62"/>
    <w:numStyleLink w:val="StyleBulletedSymbolsymbol10ptLeft025Hanging02"/>
  </w:abstractNum>
  <w:abstractNum w:abstractNumId="63" w15:restartNumberingAfterBreak="0">
    <w:nsid w:val="600E5340"/>
    <w:multiLevelType w:val="multilevel"/>
    <w:tmpl w:val="23AA9E62"/>
    <w:numStyleLink w:val="StyleBulletedSymbolsymbol10ptLeft025Hanging02"/>
  </w:abstractNum>
  <w:abstractNum w:abstractNumId="64" w15:restartNumberingAfterBreak="0">
    <w:nsid w:val="61030E22"/>
    <w:multiLevelType w:val="multilevel"/>
    <w:tmpl w:val="A452492E"/>
    <w:styleLink w:val="bulletsimple"/>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26D3FD3"/>
    <w:multiLevelType w:val="hybridMultilevel"/>
    <w:tmpl w:val="AAB8D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57455BA"/>
    <w:multiLevelType w:val="multilevel"/>
    <w:tmpl w:val="23AA9E62"/>
    <w:numStyleLink w:val="StyleBulletedSymbolsymbol10ptLeft025Hanging02"/>
  </w:abstractNum>
  <w:abstractNum w:abstractNumId="67" w15:restartNumberingAfterBreak="0">
    <w:nsid w:val="65D73DE7"/>
    <w:multiLevelType w:val="multilevel"/>
    <w:tmpl w:val="23AA9E62"/>
    <w:numStyleLink w:val="StyleBulletedSymbolsymbol10ptLeft025Hanging02"/>
  </w:abstractNum>
  <w:abstractNum w:abstractNumId="68" w15:restartNumberingAfterBreak="0">
    <w:nsid w:val="6DD149D9"/>
    <w:multiLevelType w:val="hybridMultilevel"/>
    <w:tmpl w:val="B27235EE"/>
    <w:lvl w:ilvl="0" w:tplc="EE54AC0A">
      <w:start w:val="1"/>
      <w:numFmt w:val="bullet"/>
      <w:lvlText w:val=""/>
      <w:lvlJc w:val="left"/>
      <w:pPr>
        <w:tabs>
          <w:tab w:val="num" w:pos="1080"/>
        </w:tabs>
        <w:ind w:left="1080" w:hanging="36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FD87994"/>
    <w:multiLevelType w:val="hybridMultilevel"/>
    <w:tmpl w:val="FB5A3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7056716F"/>
    <w:multiLevelType w:val="multilevel"/>
    <w:tmpl w:val="23AA9E62"/>
    <w:numStyleLink w:val="StyleBulletedSymbolsymbol10ptLeft025Hanging02"/>
  </w:abstractNum>
  <w:abstractNum w:abstractNumId="71" w15:restartNumberingAfterBreak="0">
    <w:nsid w:val="70AC38C0"/>
    <w:multiLevelType w:val="hybridMultilevel"/>
    <w:tmpl w:val="9774AC5C"/>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19E1B2A"/>
    <w:multiLevelType w:val="hybridMultilevel"/>
    <w:tmpl w:val="9C889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727E1709"/>
    <w:multiLevelType w:val="hybridMultilevel"/>
    <w:tmpl w:val="B2C60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75BB4C3E"/>
    <w:multiLevelType w:val="multilevel"/>
    <w:tmpl w:val="23AA9E62"/>
    <w:numStyleLink w:val="StyleBulletedSymbolsymbol10ptLeft025Hanging02"/>
  </w:abstractNum>
  <w:abstractNum w:abstractNumId="75" w15:restartNumberingAfterBreak="0">
    <w:nsid w:val="775F530C"/>
    <w:multiLevelType w:val="multilevel"/>
    <w:tmpl w:val="23AA9E62"/>
    <w:numStyleLink w:val="StyleBulletedSymbolsymbol10ptLeft025Hanging02"/>
  </w:abstractNum>
  <w:abstractNum w:abstractNumId="76" w15:restartNumberingAfterBreak="0">
    <w:nsid w:val="7E531D0E"/>
    <w:multiLevelType w:val="multilevel"/>
    <w:tmpl w:val="05587788"/>
    <w:styleLink w:val="bulletcontact"/>
    <w:lvl w:ilvl="0">
      <w:start w:val="1"/>
      <w:numFmt w:val="bullet"/>
      <w:lvlText w:val=""/>
      <w:lvlJc w:val="left"/>
      <w:pPr>
        <w:tabs>
          <w:tab w:val="num" w:pos="720"/>
        </w:tabs>
        <w:ind w:left="720" w:hanging="360"/>
      </w:pPr>
      <w:rPr>
        <w:rFonts w:ascii="Webdings" w:hAnsi="Webdings"/>
        <w:color w:val="008000"/>
        <w:sz w:val="24"/>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F0958E2"/>
    <w:multiLevelType w:val="hybridMultilevel"/>
    <w:tmpl w:val="61542854"/>
    <w:lvl w:ilvl="0" w:tplc="1FE4B068">
      <w:start w:val="1"/>
      <w:numFmt w:val="bullet"/>
      <w:pStyle w:val="Consent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67938310">
    <w:abstractNumId w:val="53"/>
  </w:num>
  <w:num w:numId="2" w16cid:durableId="1316376836">
    <w:abstractNumId w:val="40"/>
  </w:num>
  <w:num w:numId="3" w16cid:durableId="1422947968">
    <w:abstractNumId w:val="25"/>
  </w:num>
  <w:num w:numId="4" w16cid:durableId="1750931076">
    <w:abstractNumId w:val="76"/>
  </w:num>
  <w:num w:numId="5" w16cid:durableId="2016030037">
    <w:abstractNumId w:val="64"/>
  </w:num>
  <w:num w:numId="6" w16cid:durableId="1429621568">
    <w:abstractNumId w:val="50"/>
  </w:num>
  <w:num w:numId="7" w16cid:durableId="762187887">
    <w:abstractNumId w:val="1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8" w16cid:durableId="326248669">
    <w:abstractNumId w:val="26"/>
  </w:num>
  <w:num w:numId="9" w16cid:durableId="1503667734">
    <w:abstractNumId w:val="52"/>
  </w:num>
  <w:num w:numId="10" w16cid:durableId="1165702138">
    <w:abstractNumId w:val="7"/>
  </w:num>
  <w:num w:numId="11" w16cid:durableId="1053651568">
    <w:abstractNumId w:val="6"/>
  </w:num>
  <w:num w:numId="12" w16cid:durableId="10960990">
    <w:abstractNumId w:val="5"/>
  </w:num>
  <w:num w:numId="13" w16cid:durableId="145055607">
    <w:abstractNumId w:val="4"/>
  </w:num>
  <w:num w:numId="14" w16cid:durableId="306472561">
    <w:abstractNumId w:val="3"/>
  </w:num>
  <w:num w:numId="15" w16cid:durableId="1380669613">
    <w:abstractNumId w:val="2"/>
  </w:num>
  <w:num w:numId="16" w16cid:durableId="650868631">
    <w:abstractNumId w:val="1"/>
  </w:num>
  <w:num w:numId="17" w16cid:durableId="530920296">
    <w:abstractNumId w:val="0"/>
  </w:num>
  <w:num w:numId="18" w16cid:durableId="1242133355">
    <w:abstractNumId w:val="13"/>
  </w:num>
  <w:num w:numId="19" w16cid:durableId="798576332">
    <w:abstractNumId w:val="11"/>
    <w:lvlOverride w:ilvl="0">
      <w:startOverride w:val="2"/>
      <w:lvl w:ilvl="0">
        <w:start w:val="2"/>
        <w:numFmt w:val="decimal"/>
        <w:pStyle w:val="Quick1"/>
        <w:lvlText w:val="%1."/>
        <w:lvlJc w:val="left"/>
      </w:lvl>
    </w:lvlOverride>
  </w:num>
  <w:num w:numId="20" w16cid:durableId="672293788">
    <w:abstractNumId w:val="8"/>
  </w:num>
  <w:num w:numId="21" w16cid:durableId="534856991">
    <w:abstractNumId w:val="9"/>
  </w:num>
  <w:num w:numId="22" w16cid:durableId="1912734202">
    <w:abstractNumId w:val="20"/>
  </w:num>
  <w:num w:numId="23" w16cid:durableId="27028099">
    <w:abstractNumId w:val="30"/>
  </w:num>
  <w:num w:numId="24" w16cid:durableId="1992296077">
    <w:abstractNumId w:val="32"/>
  </w:num>
  <w:num w:numId="25" w16cid:durableId="14230857">
    <w:abstractNumId w:val="30"/>
  </w:num>
  <w:num w:numId="26" w16cid:durableId="163126499">
    <w:abstractNumId w:val="37"/>
  </w:num>
  <w:num w:numId="27" w16cid:durableId="1471745536">
    <w:abstractNumId w:val="44"/>
  </w:num>
  <w:num w:numId="28" w16cid:durableId="1181243547">
    <w:abstractNumId w:val="63"/>
  </w:num>
  <w:num w:numId="29" w16cid:durableId="1859081484">
    <w:abstractNumId w:val="12"/>
  </w:num>
  <w:num w:numId="30" w16cid:durableId="1674719697">
    <w:abstractNumId w:val="55"/>
  </w:num>
  <w:num w:numId="31" w16cid:durableId="1473060348">
    <w:abstractNumId w:val="57"/>
  </w:num>
  <w:num w:numId="32" w16cid:durableId="2061901607">
    <w:abstractNumId w:val="67"/>
  </w:num>
  <w:num w:numId="33" w16cid:durableId="1286691446">
    <w:abstractNumId w:val="15"/>
  </w:num>
  <w:num w:numId="34" w16cid:durableId="672951675">
    <w:abstractNumId w:val="62"/>
  </w:num>
  <w:num w:numId="35" w16cid:durableId="1603609801">
    <w:abstractNumId w:val="43"/>
  </w:num>
  <w:num w:numId="36" w16cid:durableId="1636251706">
    <w:abstractNumId w:val="74"/>
  </w:num>
  <w:num w:numId="37" w16cid:durableId="1175223481">
    <w:abstractNumId w:val="27"/>
  </w:num>
  <w:num w:numId="38" w16cid:durableId="400446802">
    <w:abstractNumId w:val="24"/>
  </w:num>
  <w:num w:numId="39" w16cid:durableId="1668092607">
    <w:abstractNumId w:val="18"/>
  </w:num>
  <w:num w:numId="40" w16cid:durableId="1862695971">
    <w:abstractNumId w:val="70"/>
  </w:num>
  <w:num w:numId="41" w16cid:durableId="777063106">
    <w:abstractNumId w:val="75"/>
  </w:num>
  <w:num w:numId="42" w16cid:durableId="1462726351">
    <w:abstractNumId w:val="45"/>
  </w:num>
  <w:num w:numId="43" w16cid:durableId="1165896070">
    <w:abstractNumId w:val="19"/>
  </w:num>
  <w:num w:numId="44" w16cid:durableId="704451855">
    <w:abstractNumId w:val="22"/>
  </w:num>
  <w:num w:numId="45" w16cid:durableId="524514744">
    <w:abstractNumId w:val="33"/>
  </w:num>
  <w:num w:numId="46" w16cid:durableId="1688363023">
    <w:abstractNumId w:val="28"/>
  </w:num>
  <w:num w:numId="47" w16cid:durableId="1511866961">
    <w:abstractNumId w:val="58"/>
  </w:num>
  <w:num w:numId="48" w16cid:durableId="1568571246">
    <w:abstractNumId w:val="41"/>
  </w:num>
  <w:num w:numId="49" w16cid:durableId="1851330033">
    <w:abstractNumId w:val="66"/>
  </w:num>
  <w:num w:numId="50" w16cid:durableId="156386934">
    <w:abstractNumId w:val="14"/>
  </w:num>
  <w:num w:numId="51" w16cid:durableId="1634168311">
    <w:abstractNumId w:val="34"/>
  </w:num>
  <w:num w:numId="52" w16cid:durableId="1940065551">
    <w:abstractNumId w:val="61"/>
  </w:num>
  <w:num w:numId="53" w16cid:durableId="910694265">
    <w:abstractNumId w:val="60"/>
  </w:num>
  <w:num w:numId="54" w16cid:durableId="1006901656">
    <w:abstractNumId w:val="54"/>
  </w:num>
  <w:num w:numId="55" w16cid:durableId="181209672">
    <w:abstractNumId w:val="31"/>
  </w:num>
  <w:num w:numId="56" w16cid:durableId="572860973">
    <w:abstractNumId w:val="16"/>
  </w:num>
  <w:num w:numId="57" w16cid:durableId="1118452216">
    <w:abstractNumId w:val="77"/>
  </w:num>
  <w:num w:numId="58" w16cid:durableId="201747712">
    <w:abstractNumId w:val="51"/>
  </w:num>
  <w:num w:numId="59" w16cid:durableId="1692298049">
    <w:abstractNumId w:val="56"/>
  </w:num>
  <w:num w:numId="60" w16cid:durableId="1802729004">
    <w:abstractNumId w:val="35"/>
  </w:num>
  <w:num w:numId="61" w16cid:durableId="1137601803">
    <w:abstractNumId w:val="68"/>
  </w:num>
  <w:num w:numId="62" w16cid:durableId="61609449">
    <w:abstractNumId w:val="65"/>
  </w:num>
  <w:num w:numId="63" w16cid:durableId="1106542196">
    <w:abstractNumId w:val="36"/>
  </w:num>
  <w:num w:numId="64" w16cid:durableId="1979071186">
    <w:abstractNumId w:val="38"/>
  </w:num>
  <w:num w:numId="65" w16cid:durableId="1131093561">
    <w:abstractNumId w:val="42"/>
  </w:num>
  <w:num w:numId="66" w16cid:durableId="429392540">
    <w:abstractNumId w:val="29"/>
  </w:num>
  <w:num w:numId="67" w16cid:durableId="1465778758">
    <w:abstractNumId w:val="69"/>
  </w:num>
  <w:num w:numId="68" w16cid:durableId="1501117098">
    <w:abstractNumId w:val="49"/>
  </w:num>
  <w:num w:numId="69" w16cid:durableId="1054621145">
    <w:abstractNumId w:val="10"/>
    <w:lvlOverride w:ilvl="0">
      <w:lvl w:ilvl="0">
        <w:start w:val="1"/>
        <w:numFmt w:val="bullet"/>
        <w:pStyle w:val="Caption"/>
        <w:lvlText w:val=""/>
        <w:legacy w:legacy="1" w:legacySpace="0" w:legacyIndent="360"/>
        <w:lvlJc w:val="left"/>
        <w:pPr>
          <w:ind w:left="720" w:hanging="360"/>
        </w:pPr>
        <w:rPr>
          <w:rFonts w:ascii="Symbol" w:hAnsi="Symbol" w:hint="default"/>
        </w:rPr>
      </w:lvl>
    </w:lvlOverride>
  </w:num>
  <w:num w:numId="70" w16cid:durableId="1705788486">
    <w:abstractNumId w:val="10"/>
    <w:lvlOverride w:ilvl="0">
      <w:lvl w:ilvl="0">
        <w:start w:val="1"/>
        <w:numFmt w:val="bullet"/>
        <w:pStyle w:val="Caption"/>
        <w:lvlText w:val=""/>
        <w:legacy w:legacy="1" w:legacySpace="0" w:legacyIndent="360"/>
        <w:lvlJc w:val="left"/>
        <w:pPr>
          <w:ind w:left="720" w:hanging="360"/>
        </w:pPr>
        <w:rPr>
          <w:rFonts w:ascii="Symbol" w:hAnsi="Symbol" w:hint="default"/>
        </w:rPr>
      </w:lvl>
    </w:lvlOverride>
  </w:num>
  <w:num w:numId="71" w16cid:durableId="2112968664">
    <w:abstractNumId w:val="47"/>
  </w:num>
  <w:num w:numId="72" w16cid:durableId="903951126">
    <w:abstractNumId w:val="23"/>
  </w:num>
  <w:num w:numId="73" w16cid:durableId="474027837">
    <w:abstractNumId w:val="71"/>
  </w:num>
  <w:num w:numId="74" w16cid:durableId="1084883180">
    <w:abstractNumId w:val="21"/>
  </w:num>
  <w:num w:numId="75" w16cid:durableId="155845529">
    <w:abstractNumId w:val="46"/>
  </w:num>
  <w:num w:numId="76" w16cid:durableId="1150292270">
    <w:abstractNumId w:val="17"/>
  </w:num>
  <w:num w:numId="77" w16cid:durableId="946809720">
    <w:abstractNumId w:val="72"/>
  </w:num>
  <w:num w:numId="78" w16cid:durableId="1202356060">
    <w:abstractNumId w:val="59"/>
  </w:num>
  <w:num w:numId="79" w16cid:durableId="802310692">
    <w:abstractNumId w:val="73"/>
  </w:num>
  <w:num w:numId="80" w16cid:durableId="27881413">
    <w:abstractNumId w:val="48"/>
  </w:num>
  <w:num w:numId="81" w16cid:durableId="995257113">
    <w:abstractNumId w:val="3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noPunctuationKerning/>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68E3"/>
    <w:rsid w:val="00000A91"/>
    <w:rsid w:val="000046A5"/>
    <w:rsid w:val="00005AEA"/>
    <w:rsid w:val="000168A2"/>
    <w:rsid w:val="0003122C"/>
    <w:rsid w:val="00036C5B"/>
    <w:rsid w:val="00043F70"/>
    <w:rsid w:val="0004661A"/>
    <w:rsid w:val="0005423D"/>
    <w:rsid w:val="00054459"/>
    <w:rsid w:val="00055913"/>
    <w:rsid w:val="00061882"/>
    <w:rsid w:val="00066A3F"/>
    <w:rsid w:val="00073A03"/>
    <w:rsid w:val="00074C7B"/>
    <w:rsid w:val="00080B27"/>
    <w:rsid w:val="000845FC"/>
    <w:rsid w:val="000A07BE"/>
    <w:rsid w:val="000A1861"/>
    <w:rsid w:val="000A577F"/>
    <w:rsid w:val="000A62B8"/>
    <w:rsid w:val="000B0A58"/>
    <w:rsid w:val="000B19DF"/>
    <w:rsid w:val="000C03B6"/>
    <w:rsid w:val="000C30C1"/>
    <w:rsid w:val="000C4EBC"/>
    <w:rsid w:val="000C655A"/>
    <w:rsid w:val="000D02A6"/>
    <w:rsid w:val="000D099E"/>
    <w:rsid w:val="000D1D36"/>
    <w:rsid w:val="000D6ED1"/>
    <w:rsid w:val="000E079D"/>
    <w:rsid w:val="000E0D50"/>
    <w:rsid w:val="000F0BCB"/>
    <w:rsid w:val="000F637F"/>
    <w:rsid w:val="00104920"/>
    <w:rsid w:val="00113F37"/>
    <w:rsid w:val="001162D7"/>
    <w:rsid w:val="001201ED"/>
    <w:rsid w:val="001225D6"/>
    <w:rsid w:val="00125F41"/>
    <w:rsid w:val="00126F6A"/>
    <w:rsid w:val="00130CE6"/>
    <w:rsid w:val="00135076"/>
    <w:rsid w:val="001427AA"/>
    <w:rsid w:val="00144111"/>
    <w:rsid w:val="0015161C"/>
    <w:rsid w:val="001548C9"/>
    <w:rsid w:val="00163248"/>
    <w:rsid w:val="00172C4A"/>
    <w:rsid w:val="00176249"/>
    <w:rsid w:val="00180989"/>
    <w:rsid w:val="00186D71"/>
    <w:rsid w:val="00194A27"/>
    <w:rsid w:val="001A1966"/>
    <w:rsid w:val="001A5A3C"/>
    <w:rsid w:val="001A6C4F"/>
    <w:rsid w:val="001B1B9D"/>
    <w:rsid w:val="001B2A4F"/>
    <w:rsid w:val="001B3B4A"/>
    <w:rsid w:val="001D0F60"/>
    <w:rsid w:val="001E7114"/>
    <w:rsid w:val="001E7D54"/>
    <w:rsid w:val="001F1165"/>
    <w:rsid w:val="001F264E"/>
    <w:rsid w:val="001F4BD0"/>
    <w:rsid w:val="002009FA"/>
    <w:rsid w:val="00202785"/>
    <w:rsid w:val="00202D55"/>
    <w:rsid w:val="00206E3A"/>
    <w:rsid w:val="0021038F"/>
    <w:rsid w:val="00217CF4"/>
    <w:rsid w:val="0022670E"/>
    <w:rsid w:val="002410C3"/>
    <w:rsid w:val="00242816"/>
    <w:rsid w:val="002509FE"/>
    <w:rsid w:val="00251FA0"/>
    <w:rsid w:val="00252515"/>
    <w:rsid w:val="00255046"/>
    <w:rsid w:val="00255405"/>
    <w:rsid w:val="00264FAC"/>
    <w:rsid w:val="002778F5"/>
    <w:rsid w:val="002813D2"/>
    <w:rsid w:val="0028294E"/>
    <w:rsid w:val="002874F0"/>
    <w:rsid w:val="00287ED3"/>
    <w:rsid w:val="002A3B24"/>
    <w:rsid w:val="002A4509"/>
    <w:rsid w:val="002B0B81"/>
    <w:rsid w:val="002C0670"/>
    <w:rsid w:val="002D0D52"/>
    <w:rsid w:val="002D658B"/>
    <w:rsid w:val="002D6A29"/>
    <w:rsid w:val="002D7C09"/>
    <w:rsid w:val="002E1BF8"/>
    <w:rsid w:val="002F60BF"/>
    <w:rsid w:val="003069D7"/>
    <w:rsid w:val="0030755C"/>
    <w:rsid w:val="00313542"/>
    <w:rsid w:val="003168E3"/>
    <w:rsid w:val="003219C1"/>
    <w:rsid w:val="0035419D"/>
    <w:rsid w:val="003562A3"/>
    <w:rsid w:val="00363DED"/>
    <w:rsid w:val="003652A5"/>
    <w:rsid w:val="00372E06"/>
    <w:rsid w:val="003972CF"/>
    <w:rsid w:val="00397AE7"/>
    <w:rsid w:val="003A2C2A"/>
    <w:rsid w:val="003A7485"/>
    <w:rsid w:val="003B117B"/>
    <w:rsid w:val="003B223C"/>
    <w:rsid w:val="003B39FA"/>
    <w:rsid w:val="003C2680"/>
    <w:rsid w:val="003D2170"/>
    <w:rsid w:val="003D28D0"/>
    <w:rsid w:val="003D5F49"/>
    <w:rsid w:val="003F10B5"/>
    <w:rsid w:val="003F465B"/>
    <w:rsid w:val="0040630C"/>
    <w:rsid w:val="00413404"/>
    <w:rsid w:val="004234FE"/>
    <w:rsid w:val="00430FF2"/>
    <w:rsid w:val="00432027"/>
    <w:rsid w:val="004334B2"/>
    <w:rsid w:val="00434BFA"/>
    <w:rsid w:val="004350C1"/>
    <w:rsid w:val="004365CC"/>
    <w:rsid w:val="00442E07"/>
    <w:rsid w:val="00445B0A"/>
    <w:rsid w:val="004575E9"/>
    <w:rsid w:val="00462B11"/>
    <w:rsid w:val="004675F2"/>
    <w:rsid w:val="004761B9"/>
    <w:rsid w:val="00480A46"/>
    <w:rsid w:val="00491845"/>
    <w:rsid w:val="0049631C"/>
    <w:rsid w:val="004A1334"/>
    <w:rsid w:val="004A79DC"/>
    <w:rsid w:val="004B767D"/>
    <w:rsid w:val="004C0618"/>
    <w:rsid w:val="004C32A7"/>
    <w:rsid w:val="004C4493"/>
    <w:rsid w:val="004D4565"/>
    <w:rsid w:val="004D5AA2"/>
    <w:rsid w:val="004D61B7"/>
    <w:rsid w:val="004F3A1D"/>
    <w:rsid w:val="004F6ECF"/>
    <w:rsid w:val="00506B46"/>
    <w:rsid w:val="005076B9"/>
    <w:rsid w:val="005103EE"/>
    <w:rsid w:val="005138AE"/>
    <w:rsid w:val="00516EEA"/>
    <w:rsid w:val="0052039D"/>
    <w:rsid w:val="00521296"/>
    <w:rsid w:val="00522F63"/>
    <w:rsid w:val="0053691C"/>
    <w:rsid w:val="005403A1"/>
    <w:rsid w:val="00545836"/>
    <w:rsid w:val="00551BC3"/>
    <w:rsid w:val="00562625"/>
    <w:rsid w:val="00570A70"/>
    <w:rsid w:val="005740C9"/>
    <w:rsid w:val="00574F9E"/>
    <w:rsid w:val="00576CDA"/>
    <w:rsid w:val="005869F5"/>
    <w:rsid w:val="00587453"/>
    <w:rsid w:val="00595FE5"/>
    <w:rsid w:val="005A1AC6"/>
    <w:rsid w:val="005A352B"/>
    <w:rsid w:val="005B0D94"/>
    <w:rsid w:val="005B74BD"/>
    <w:rsid w:val="005D05CD"/>
    <w:rsid w:val="005D1131"/>
    <w:rsid w:val="005D7825"/>
    <w:rsid w:val="005E61BC"/>
    <w:rsid w:val="005F2722"/>
    <w:rsid w:val="005F64CB"/>
    <w:rsid w:val="0062244E"/>
    <w:rsid w:val="00634F15"/>
    <w:rsid w:val="0063688B"/>
    <w:rsid w:val="00640D69"/>
    <w:rsid w:val="00651363"/>
    <w:rsid w:val="006531C5"/>
    <w:rsid w:val="00662751"/>
    <w:rsid w:val="00662C0A"/>
    <w:rsid w:val="00663239"/>
    <w:rsid w:val="00664745"/>
    <w:rsid w:val="00665904"/>
    <w:rsid w:val="00666D44"/>
    <w:rsid w:val="006677C8"/>
    <w:rsid w:val="0067015D"/>
    <w:rsid w:val="006761DA"/>
    <w:rsid w:val="0069049F"/>
    <w:rsid w:val="006918F7"/>
    <w:rsid w:val="00693C1C"/>
    <w:rsid w:val="0069402D"/>
    <w:rsid w:val="00697808"/>
    <w:rsid w:val="006A02CA"/>
    <w:rsid w:val="006A62E8"/>
    <w:rsid w:val="006B041B"/>
    <w:rsid w:val="006B2BEB"/>
    <w:rsid w:val="006B3381"/>
    <w:rsid w:val="006C7448"/>
    <w:rsid w:val="006D6C7F"/>
    <w:rsid w:val="006D6E5F"/>
    <w:rsid w:val="006E3525"/>
    <w:rsid w:val="006E6012"/>
    <w:rsid w:val="006E7BE9"/>
    <w:rsid w:val="006F2955"/>
    <w:rsid w:val="006F4DAB"/>
    <w:rsid w:val="006F6A4A"/>
    <w:rsid w:val="00704A04"/>
    <w:rsid w:val="0071050E"/>
    <w:rsid w:val="00711206"/>
    <w:rsid w:val="00713157"/>
    <w:rsid w:val="00715D3F"/>
    <w:rsid w:val="007210AE"/>
    <w:rsid w:val="007237F9"/>
    <w:rsid w:val="00727A47"/>
    <w:rsid w:val="007318CB"/>
    <w:rsid w:val="00731F3E"/>
    <w:rsid w:val="007367A3"/>
    <w:rsid w:val="00742BB9"/>
    <w:rsid w:val="00743AF9"/>
    <w:rsid w:val="00763B82"/>
    <w:rsid w:val="0076553E"/>
    <w:rsid w:val="007718E5"/>
    <w:rsid w:val="0077385D"/>
    <w:rsid w:val="007772C6"/>
    <w:rsid w:val="00780D5A"/>
    <w:rsid w:val="007852EA"/>
    <w:rsid w:val="00786C82"/>
    <w:rsid w:val="007877B3"/>
    <w:rsid w:val="007910CE"/>
    <w:rsid w:val="007950E0"/>
    <w:rsid w:val="007A1797"/>
    <w:rsid w:val="007A19EE"/>
    <w:rsid w:val="007A4D76"/>
    <w:rsid w:val="007B05EF"/>
    <w:rsid w:val="007B3FB0"/>
    <w:rsid w:val="007B4F7E"/>
    <w:rsid w:val="007B77BC"/>
    <w:rsid w:val="007C016C"/>
    <w:rsid w:val="007C1BAF"/>
    <w:rsid w:val="007C4D5D"/>
    <w:rsid w:val="007D05C4"/>
    <w:rsid w:val="007D18A7"/>
    <w:rsid w:val="007D45AE"/>
    <w:rsid w:val="007F74EF"/>
    <w:rsid w:val="00805202"/>
    <w:rsid w:val="00815756"/>
    <w:rsid w:val="00816B2A"/>
    <w:rsid w:val="00817909"/>
    <w:rsid w:val="00822FDF"/>
    <w:rsid w:val="00830985"/>
    <w:rsid w:val="00844682"/>
    <w:rsid w:val="008464A7"/>
    <w:rsid w:val="0085010F"/>
    <w:rsid w:val="00856E2D"/>
    <w:rsid w:val="00871A4B"/>
    <w:rsid w:val="00875848"/>
    <w:rsid w:val="008760DB"/>
    <w:rsid w:val="00882117"/>
    <w:rsid w:val="008861C6"/>
    <w:rsid w:val="008941E8"/>
    <w:rsid w:val="008B1F99"/>
    <w:rsid w:val="008B29D3"/>
    <w:rsid w:val="008C5035"/>
    <w:rsid w:val="008C6470"/>
    <w:rsid w:val="008D1797"/>
    <w:rsid w:val="008D1F51"/>
    <w:rsid w:val="008D7A39"/>
    <w:rsid w:val="008E1454"/>
    <w:rsid w:val="008E3025"/>
    <w:rsid w:val="008F2323"/>
    <w:rsid w:val="008F539C"/>
    <w:rsid w:val="008F5E43"/>
    <w:rsid w:val="00902ECC"/>
    <w:rsid w:val="0090548E"/>
    <w:rsid w:val="009118D6"/>
    <w:rsid w:val="00923852"/>
    <w:rsid w:val="00931E18"/>
    <w:rsid w:val="009338E2"/>
    <w:rsid w:val="00934B78"/>
    <w:rsid w:val="00937583"/>
    <w:rsid w:val="00942F89"/>
    <w:rsid w:val="00943834"/>
    <w:rsid w:val="009465BE"/>
    <w:rsid w:val="00951083"/>
    <w:rsid w:val="00952C17"/>
    <w:rsid w:val="00954ED1"/>
    <w:rsid w:val="00962F60"/>
    <w:rsid w:val="00963628"/>
    <w:rsid w:val="00964573"/>
    <w:rsid w:val="00972F8A"/>
    <w:rsid w:val="00974868"/>
    <w:rsid w:val="00974EFA"/>
    <w:rsid w:val="00986D81"/>
    <w:rsid w:val="009942EF"/>
    <w:rsid w:val="00994EB8"/>
    <w:rsid w:val="00997205"/>
    <w:rsid w:val="00997769"/>
    <w:rsid w:val="009A7042"/>
    <w:rsid w:val="009B50DB"/>
    <w:rsid w:val="009B6CE8"/>
    <w:rsid w:val="009C43BB"/>
    <w:rsid w:val="009D5654"/>
    <w:rsid w:val="009E00C1"/>
    <w:rsid w:val="009E2330"/>
    <w:rsid w:val="009F4640"/>
    <w:rsid w:val="009F6616"/>
    <w:rsid w:val="00A10A32"/>
    <w:rsid w:val="00A15F7B"/>
    <w:rsid w:val="00A2380F"/>
    <w:rsid w:val="00A256D2"/>
    <w:rsid w:val="00A25B8E"/>
    <w:rsid w:val="00A2798C"/>
    <w:rsid w:val="00A31831"/>
    <w:rsid w:val="00A37B0E"/>
    <w:rsid w:val="00A40F3E"/>
    <w:rsid w:val="00A5780C"/>
    <w:rsid w:val="00A623FA"/>
    <w:rsid w:val="00A62DEA"/>
    <w:rsid w:val="00A67E1A"/>
    <w:rsid w:val="00A72605"/>
    <w:rsid w:val="00A7748F"/>
    <w:rsid w:val="00A8037E"/>
    <w:rsid w:val="00A82B1D"/>
    <w:rsid w:val="00A9096C"/>
    <w:rsid w:val="00A92AA1"/>
    <w:rsid w:val="00A9454C"/>
    <w:rsid w:val="00A95123"/>
    <w:rsid w:val="00AA4D3A"/>
    <w:rsid w:val="00AA75BC"/>
    <w:rsid w:val="00AA781A"/>
    <w:rsid w:val="00AB077D"/>
    <w:rsid w:val="00AB158A"/>
    <w:rsid w:val="00AB211C"/>
    <w:rsid w:val="00AC025A"/>
    <w:rsid w:val="00AC50B5"/>
    <w:rsid w:val="00AD2218"/>
    <w:rsid w:val="00AD392D"/>
    <w:rsid w:val="00AE0683"/>
    <w:rsid w:val="00AE30DD"/>
    <w:rsid w:val="00AE47FD"/>
    <w:rsid w:val="00AE4AC8"/>
    <w:rsid w:val="00AF545F"/>
    <w:rsid w:val="00AF5A94"/>
    <w:rsid w:val="00B0373C"/>
    <w:rsid w:val="00B07433"/>
    <w:rsid w:val="00B10EE6"/>
    <w:rsid w:val="00B204FA"/>
    <w:rsid w:val="00B308A1"/>
    <w:rsid w:val="00B34F3F"/>
    <w:rsid w:val="00B351D7"/>
    <w:rsid w:val="00B46E1A"/>
    <w:rsid w:val="00B47505"/>
    <w:rsid w:val="00B55BFD"/>
    <w:rsid w:val="00B55EAE"/>
    <w:rsid w:val="00B56790"/>
    <w:rsid w:val="00B61AA7"/>
    <w:rsid w:val="00B8225B"/>
    <w:rsid w:val="00B829C1"/>
    <w:rsid w:val="00B83D9A"/>
    <w:rsid w:val="00B84913"/>
    <w:rsid w:val="00BA0F25"/>
    <w:rsid w:val="00BA1FEC"/>
    <w:rsid w:val="00BA406F"/>
    <w:rsid w:val="00BA4D10"/>
    <w:rsid w:val="00BC6175"/>
    <w:rsid w:val="00BD00D4"/>
    <w:rsid w:val="00BD759C"/>
    <w:rsid w:val="00BE3400"/>
    <w:rsid w:val="00BE3515"/>
    <w:rsid w:val="00BE5F26"/>
    <w:rsid w:val="00BE7688"/>
    <w:rsid w:val="00BF66B2"/>
    <w:rsid w:val="00BF680A"/>
    <w:rsid w:val="00C02613"/>
    <w:rsid w:val="00C07298"/>
    <w:rsid w:val="00C14CC7"/>
    <w:rsid w:val="00C24CDE"/>
    <w:rsid w:val="00C275DC"/>
    <w:rsid w:val="00C40867"/>
    <w:rsid w:val="00C42878"/>
    <w:rsid w:val="00C43B3A"/>
    <w:rsid w:val="00C4461F"/>
    <w:rsid w:val="00C46C59"/>
    <w:rsid w:val="00C46C9F"/>
    <w:rsid w:val="00C4712B"/>
    <w:rsid w:val="00C52668"/>
    <w:rsid w:val="00C5440C"/>
    <w:rsid w:val="00C565D6"/>
    <w:rsid w:val="00C569A7"/>
    <w:rsid w:val="00C63737"/>
    <w:rsid w:val="00C70C45"/>
    <w:rsid w:val="00C711B6"/>
    <w:rsid w:val="00C72F7C"/>
    <w:rsid w:val="00C7577D"/>
    <w:rsid w:val="00C77512"/>
    <w:rsid w:val="00C907B5"/>
    <w:rsid w:val="00CC6E50"/>
    <w:rsid w:val="00CD0AFA"/>
    <w:rsid w:val="00CD2B8B"/>
    <w:rsid w:val="00CE6376"/>
    <w:rsid w:val="00CE6873"/>
    <w:rsid w:val="00D101FA"/>
    <w:rsid w:val="00D10502"/>
    <w:rsid w:val="00D106D6"/>
    <w:rsid w:val="00D126CE"/>
    <w:rsid w:val="00D2083C"/>
    <w:rsid w:val="00D22163"/>
    <w:rsid w:val="00D224B4"/>
    <w:rsid w:val="00D305A7"/>
    <w:rsid w:val="00D32CF5"/>
    <w:rsid w:val="00D5741D"/>
    <w:rsid w:val="00D63D35"/>
    <w:rsid w:val="00D65FD3"/>
    <w:rsid w:val="00D80F47"/>
    <w:rsid w:val="00D83FE3"/>
    <w:rsid w:val="00D8651A"/>
    <w:rsid w:val="00D91C5E"/>
    <w:rsid w:val="00D95034"/>
    <w:rsid w:val="00DA41EB"/>
    <w:rsid w:val="00DA4F1F"/>
    <w:rsid w:val="00DA5712"/>
    <w:rsid w:val="00DB05DC"/>
    <w:rsid w:val="00DB109F"/>
    <w:rsid w:val="00DB2A50"/>
    <w:rsid w:val="00DB63C4"/>
    <w:rsid w:val="00DB6581"/>
    <w:rsid w:val="00DB7570"/>
    <w:rsid w:val="00DC13E9"/>
    <w:rsid w:val="00DC1A86"/>
    <w:rsid w:val="00DC2CA4"/>
    <w:rsid w:val="00DC3B4C"/>
    <w:rsid w:val="00DC6AE6"/>
    <w:rsid w:val="00DC7028"/>
    <w:rsid w:val="00DC76C9"/>
    <w:rsid w:val="00DD6B76"/>
    <w:rsid w:val="00DE19B5"/>
    <w:rsid w:val="00DF31DE"/>
    <w:rsid w:val="00E00F34"/>
    <w:rsid w:val="00E0588C"/>
    <w:rsid w:val="00E06AD2"/>
    <w:rsid w:val="00E11B62"/>
    <w:rsid w:val="00E230EE"/>
    <w:rsid w:val="00E23F42"/>
    <w:rsid w:val="00E24D0D"/>
    <w:rsid w:val="00E37CD8"/>
    <w:rsid w:val="00E40E79"/>
    <w:rsid w:val="00E4426F"/>
    <w:rsid w:val="00E568AB"/>
    <w:rsid w:val="00E6007E"/>
    <w:rsid w:val="00E66BF4"/>
    <w:rsid w:val="00E6753A"/>
    <w:rsid w:val="00E717BF"/>
    <w:rsid w:val="00E74E83"/>
    <w:rsid w:val="00E770C6"/>
    <w:rsid w:val="00E77A3D"/>
    <w:rsid w:val="00EA14E2"/>
    <w:rsid w:val="00EB1873"/>
    <w:rsid w:val="00EB2FE2"/>
    <w:rsid w:val="00EB39AE"/>
    <w:rsid w:val="00EB44CA"/>
    <w:rsid w:val="00EB4CD5"/>
    <w:rsid w:val="00EB7310"/>
    <w:rsid w:val="00ED18A6"/>
    <w:rsid w:val="00ED1EB2"/>
    <w:rsid w:val="00ED664F"/>
    <w:rsid w:val="00EE159F"/>
    <w:rsid w:val="00EE50FC"/>
    <w:rsid w:val="00EF73CD"/>
    <w:rsid w:val="00F00D97"/>
    <w:rsid w:val="00F06D32"/>
    <w:rsid w:val="00F17728"/>
    <w:rsid w:val="00F3078F"/>
    <w:rsid w:val="00F31410"/>
    <w:rsid w:val="00F315E1"/>
    <w:rsid w:val="00F43323"/>
    <w:rsid w:val="00F434A6"/>
    <w:rsid w:val="00F43B90"/>
    <w:rsid w:val="00F43BD8"/>
    <w:rsid w:val="00F56A0A"/>
    <w:rsid w:val="00F57454"/>
    <w:rsid w:val="00F64349"/>
    <w:rsid w:val="00F726ED"/>
    <w:rsid w:val="00F72F2E"/>
    <w:rsid w:val="00F73ED5"/>
    <w:rsid w:val="00F75454"/>
    <w:rsid w:val="00F81B28"/>
    <w:rsid w:val="00F83671"/>
    <w:rsid w:val="00F86003"/>
    <w:rsid w:val="00F93D93"/>
    <w:rsid w:val="00FA5073"/>
    <w:rsid w:val="00FA64D6"/>
    <w:rsid w:val="00FA7010"/>
    <w:rsid w:val="00FB1AC0"/>
    <w:rsid w:val="00FB56FA"/>
    <w:rsid w:val="00FB752C"/>
    <w:rsid w:val="00FD5663"/>
    <w:rsid w:val="00FD78F8"/>
    <w:rsid w:val="00FF042A"/>
    <w:rsid w:val="00FF0C21"/>
    <w:rsid w:val="00FF4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F2B3DE0"/>
  <w15:chartTrackingRefBased/>
  <w15:docId w15:val="{BCE45304-95E5-4E59-AA93-CAC230E1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 Antiqua" w:hAnsi="Book Antiqua"/>
      <w:sz w:val="24"/>
      <w:szCs w:val="24"/>
    </w:rPr>
  </w:style>
  <w:style w:type="paragraph" w:styleId="Heading1">
    <w:name w:val="heading 1"/>
    <w:basedOn w:val="GBnormal"/>
    <w:next w:val="BodyText"/>
    <w:autoRedefine/>
    <w:qFormat/>
    <w:rsid w:val="00144111"/>
    <w:pPr>
      <w:spacing w:before="720"/>
      <w:ind w:left="360" w:hanging="360"/>
      <w:outlineLvl w:val="0"/>
    </w:pPr>
    <w:rPr>
      <w:rFonts w:ascii="Calibri" w:hAnsi="Calibri"/>
      <w:b/>
      <w:caps/>
      <w:kern w:val="20"/>
      <w:position w:val="8"/>
      <w:szCs w:val="24"/>
      <w:u w:val="single"/>
    </w:rPr>
  </w:style>
  <w:style w:type="paragraph" w:styleId="Heading2">
    <w:name w:val="heading 2"/>
    <w:basedOn w:val="GBnormal"/>
    <w:next w:val="GBnormal"/>
    <w:autoRedefine/>
    <w:qFormat/>
    <w:rsid w:val="00EE159F"/>
    <w:pPr>
      <w:keepNext/>
      <w:keepLines/>
      <w:spacing w:after="0"/>
      <w:ind w:right="360" w:firstLine="0"/>
      <w:outlineLvl w:val="1"/>
    </w:pPr>
    <w:rPr>
      <w:rFonts w:ascii="Calibri" w:hAnsi="Calibri"/>
      <w:kern w:val="28"/>
      <w:szCs w:val="24"/>
      <w:u w:val="single"/>
    </w:rPr>
  </w:style>
  <w:style w:type="paragraph" w:styleId="Heading3">
    <w:name w:val="heading 3"/>
    <w:basedOn w:val="Normal"/>
    <w:next w:val="Normal"/>
    <w:autoRedefine/>
    <w:qFormat/>
    <w:pPr>
      <w:keepNext/>
      <w:spacing w:before="120"/>
      <w:ind w:left="360"/>
      <w:jc w:val="center"/>
      <w:outlineLvl w:val="2"/>
    </w:pPr>
    <w:rPr>
      <w:rFonts w:ascii="Arial" w:hAnsi="Arial" w:cs="Arial"/>
      <w:b/>
      <w:bCs/>
      <w:szCs w:val="26"/>
    </w:rPr>
  </w:style>
  <w:style w:type="paragraph" w:styleId="Heading4">
    <w:name w:val="heading 4"/>
    <w:basedOn w:val="Normal"/>
    <w:next w:val="Normal"/>
    <w:autoRedefine/>
    <w:qFormat/>
    <w:pPr>
      <w:keepNext/>
      <w:spacing w:before="120"/>
      <w:jc w:val="center"/>
      <w:outlineLvl w:val="3"/>
    </w:pPr>
    <w:rPr>
      <w:rFonts w:ascii="Arial" w:hAnsi="Arial"/>
      <w:b/>
      <w:bCs/>
      <w:sz w:val="20"/>
      <w:szCs w:val="28"/>
    </w:rPr>
  </w:style>
  <w:style w:type="paragraph" w:styleId="Heading5">
    <w:name w:val="heading 5"/>
    <w:basedOn w:val="GBBody"/>
    <w:next w:val="GBnormal"/>
    <w:qFormat/>
    <w:pPr>
      <w:spacing w:before="120"/>
      <w:outlineLvl w:val="4"/>
    </w:pPr>
    <w:rPr>
      <w:rFonts w:ascii="Arial Black" w:hAnsi="Arial Black"/>
      <w:b/>
      <w:bCs/>
      <w:iCs/>
      <w:sz w:val="20"/>
      <w:szCs w:val="26"/>
    </w:rPr>
  </w:style>
  <w:style w:type="paragraph" w:styleId="Heading6">
    <w:name w:val="heading 6"/>
    <w:basedOn w:val="GBBody"/>
    <w:next w:val="GBnormal"/>
    <w:qFormat/>
    <w:pPr>
      <w:spacing w:before="120"/>
      <w:outlineLvl w:val="5"/>
    </w:pPr>
    <w:rPr>
      <w:rFonts w:ascii="Arial" w:hAnsi="Arial"/>
      <w:b/>
      <w:bCs/>
      <w:sz w:val="20"/>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GB,GB body"/>
    <w:basedOn w:val="Normal"/>
    <w:semiHidden/>
    <w:rPr>
      <w:rFonts w:cs="Courier New"/>
      <w:szCs w:val="20"/>
    </w:rPr>
  </w:style>
  <w:style w:type="paragraph" w:styleId="Title">
    <w:name w:val="Title"/>
    <w:aliases w:val="Front Page"/>
    <w:basedOn w:val="Normal"/>
    <w:link w:val="TitleChar"/>
    <w:autoRedefine/>
    <w:qFormat/>
    <w:rsid w:val="0005423D"/>
    <w:rPr>
      <w:rFonts w:ascii="Calibri" w:hAnsi="Calibri" w:cs="Calibri"/>
      <w:b/>
      <w:bCs/>
      <w:kern w:val="28"/>
      <w:sz w:val="22"/>
      <w:szCs w:val="22"/>
    </w:r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customStyle="1" w:styleId="IRBItem">
    <w:name w:val="IRB Item"/>
    <w:semiHidden/>
    <w:pPr>
      <w:ind w:left="180" w:hanging="180"/>
    </w:pPr>
    <w:rPr>
      <w:rFonts w:ascii="Verdana" w:hAnsi="Verdana"/>
    </w:rPr>
  </w:style>
  <w:style w:type="paragraph" w:styleId="BodyText3">
    <w:name w:val="Body Text 3"/>
    <w:basedOn w:val="Normal"/>
    <w:semiHidden/>
    <w:pPr>
      <w:spacing w:after="120"/>
    </w:pPr>
    <w:rPr>
      <w:sz w:val="16"/>
      <w:szCs w:val="16"/>
    </w:rPr>
  </w:style>
  <w:style w:type="paragraph" w:customStyle="1" w:styleId="IRBItemNumbered1">
    <w:name w:val="IRB Item Numbered (1)"/>
    <w:basedOn w:val="IRBItem"/>
    <w:pPr>
      <w:numPr>
        <w:numId w:val="8"/>
      </w:numPr>
    </w:pPr>
    <w:rPr>
      <w:snapToGrid w:val="0"/>
    </w:rPr>
  </w:style>
  <w:style w:type="paragraph" w:customStyle="1" w:styleId="IRBItemNumbereda">
    <w:name w:val="IRB Item Numbered (a)"/>
    <w:basedOn w:val="IRBItemNumbered1"/>
    <w:pPr>
      <w:numPr>
        <w:numId w:val="9"/>
      </w:numPr>
    </w:pPr>
  </w:style>
  <w:style w:type="paragraph" w:customStyle="1" w:styleId="IRBSub-Item">
    <w:name w:val="IRB Sub-Item"/>
    <w:semiHidden/>
    <w:pPr>
      <w:jc w:val="right"/>
    </w:pPr>
    <w:rPr>
      <w:rFonts w:ascii="Verdana" w:hAnsi="Verdana"/>
    </w:rPr>
  </w:style>
  <w:style w:type="paragraph" w:customStyle="1" w:styleId="IRBUserTyping">
    <w:name w:val="IRB User Typing"/>
    <w:semiHidden/>
    <w:rPr>
      <w:b/>
      <w:bCs/>
      <w:color w:val="000000"/>
      <w:sz w:val="24"/>
      <w:u w:val="dotted" w:color="C0C0C0"/>
    </w:rPr>
  </w:style>
  <w:style w:type="paragraph" w:styleId="PlainText">
    <w:name w:val="Plain Text"/>
    <w:basedOn w:val="Normal"/>
    <w:link w:val="PlainTextChar"/>
    <w:uiPriority w:val="99"/>
    <w:semiHidden/>
    <w:rPr>
      <w:rFonts w:ascii="Courier New" w:hAnsi="Courier New" w:cs="Courier New"/>
      <w:sz w:val="20"/>
      <w:szCs w:val="20"/>
    </w:rPr>
  </w:style>
  <w:style w:type="paragraph" w:customStyle="1" w:styleId="GBnormal">
    <w:name w:val="GB normal"/>
    <w:basedOn w:val="Normal"/>
    <w:link w:val="GBnormalChar"/>
    <w:pPr>
      <w:spacing w:after="120"/>
      <w:ind w:firstLine="360"/>
    </w:pPr>
    <w:rPr>
      <w:rFonts w:cs="Courier New"/>
      <w:szCs w:val="20"/>
    </w:rPr>
  </w:style>
  <w:style w:type="paragraph" w:styleId="ListBullet">
    <w:name w:val="List Bullet"/>
    <w:basedOn w:val="GBBody"/>
    <w:autoRedefine/>
    <w:pPr>
      <w:numPr>
        <w:numId w:val="21"/>
      </w:numPr>
    </w:pPr>
  </w:style>
  <w:style w:type="paragraph" w:styleId="ListNumber">
    <w:name w:val="List Number"/>
    <w:basedOn w:val="GBBody"/>
    <w:link w:val="ListNumberChar"/>
    <w:pPr>
      <w:numPr>
        <w:numId w:val="20"/>
      </w:numPr>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styleId="BodyTextFirstIndent">
    <w:name w:val="Body Text First Indent"/>
    <w:basedOn w:val="BodyText"/>
    <w:semiHidden/>
    <w:pPr>
      <w:spacing w:after="120"/>
      <w:ind w:firstLine="210"/>
    </w:pPr>
    <w:rPr>
      <w:rFonts w:cs="Times New Roman"/>
      <w:szCs w:val="24"/>
    </w:r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paragraph" w:styleId="Footer">
    <w:name w:val="footer"/>
    <w:basedOn w:val="Normal"/>
    <w:link w:val="FooterChar"/>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semiHidden/>
    <w:pPr>
      <w:numPr>
        <w:numId w:val="10"/>
      </w:numPr>
    </w:pPr>
  </w:style>
  <w:style w:type="paragraph" w:styleId="ListBullet3">
    <w:name w:val="List Bullet 3"/>
    <w:basedOn w:val="Normal"/>
    <w:semiHidden/>
    <w:pPr>
      <w:numPr>
        <w:numId w:val="11"/>
      </w:numPr>
    </w:pPr>
  </w:style>
  <w:style w:type="paragraph" w:styleId="ListBullet4">
    <w:name w:val="List Bullet 4"/>
    <w:basedOn w:val="Normal"/>
    <w:semiHidden/>
    <w:pPr>
      <w:numPr>
        <w:numId w:val="12"/>
      </w:numPr>
    </w:pPr>
  </w:style>
  <w:style w:type="paragraph" w:styleId="ListBullet5">
    <w:name w:val="List Bullet 5"/>
    <w:basedOn w:val="Normal"/>
    <w:semiHidden/>
    <w:pPr>
      <w:numPr>
        <w:numId w:val="13"/>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2">
    <w:name w:val="List Number 2"/>
    <w:basedOn w:val="Normal"/>
    <w:semiHidden/>
    <w:pPr>
      <w:numPr>
        <w:numId w:val="14"/>
      </w:numPr>
    </w:pPr>
  </w:style>
  <w:style w:type="paragraph" w:styleId="ListNumber3">
    <w:name w:val="List Number 3"/>
    <w:basedOn w:val="Normal"/>
    <w:semiHidden/>
    <w:pPr>
      <w:numPr>
        <w:numId w:val="15"/>
      </w:numPr>
    </w:pPr>
  </w:style>
  <w:style w:type="paragraph" w:styleId="ListNumber4">
    <w:name w:val="List Number 4"/>
    <w:basedOn w:val="Normal"/>
    <w:semiHidden/>
    <w:pPr>
      <w:numPr>
        <w:numId w:val="16"/>
      </w:numPr>
    </w:pPr>
  </w:style>
  <w:style w:type="paragraph" w:styleId="ListNumber5">
    <w:name w:val="List Number 5"/>
    <w:basedOn w:val="Normal"/>
    <w:semiHidden/>
    <w:pPr>
      <w:numPr>
        <w:numId w:val="1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Pr>
      <w:rFonts w:ascii="Times New Roman" w:hAnsi="Times New Roman"/>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uiPriority w:val="20"/>
    <w:qFormat/>
    <w:rPr>
      <w:b/>
      <w:i/>
      <w:iCs/>
    </w:rPr>
  </w:style>
  <w:style w:type="paragraph" w:styleId="FootnoteText">
    <w:name w:val="footnote text"/>
    <w:basedOn w:val="Normal"/>
    <w:semiHidden/>
    <w:rPr>
      <w:color w:val="999999"/>
      <w:sz w:val="20"/>
      <w:szCs w:val="20"/>
    </w:rPr>
  </w:style>
  <w:style w:type="character" w:styleId="FootnoteReference">
    <w:name w:val="footnote reference"/>
    <w:semiHidden/>
    <w:rPr>
      <w:vertAlign w:val="superscript"/>
    </w:rPr>
  </w:style>
  <w:style w:type="character" w:customStyle="1" w:styleId="PlainTextChar">
    <w:name w:val="Plain Text Char"/>
    <w:link w:val="PlainText"/>
    <w:uiPriority w:val="99"/>
    <w:rPr>
      <w:rFonts w:ascii="Courier New" w:hAnsi="Courier New" w:cs="Courier New"/>
      <w:lang w:val="en-US" w:eastAsia="en-US" w:bidi="ar-SA"/>
    </w:rPr>
  </w:style>
  <w:style w:type="character" w:customStyle="1" w:styleId="GBnormalChar">
    <w:name w:val="GB normal Char"/>
    <w:link w:val="GBnormal"/>
    <w:rPr>
      <w:rFonts w:ascii="Book Antiqua" w:hAnsi="Book Antiqua" w:cs="Courier New"/>
      <w:sz w:val="24"/>
      <w:lang w:val="en-US" w:eastAsia="en-US" w:bidi="ar-SA"/>
    </w:rPr>
  </w:style>
  <w:style w:type="character" w:customStyle="1" w:styleId="ListNumberChar">
    <w:name w:val="List Number Char"/>
    <w:link w:val="ListNumber"/>
    <w:rPr>
      <w:rFonts w:ascii="Book Antiqua" w:hAnsi="Book Antiqua" w:cs="Courier New"/>
      <w:sz w:val="24"/>
    </w:rPr>
  </w:style>
  <w:style w:type="paragraph" w:styleId="TOC1">
    <w:name w:val="toc 1"/>
    <w:basedOn w:val="Normal"/>
    <w:next w:val="Normal"/>
    <w:autoRedefine/>
    <w:semiHidden/>
    <w:pPr>
      <w:tabs>
        <w:tab w:val="right" w:leader="dot" w:pos="9360"/>
      </w:tabs>
    </w:pPr>
    <w:rPr>
      <w:b/>
      <w:caps/>
    </w:rPr>
  </w:style>
  <w:style w:type="paragraph" w:styleId="TOC3">
    <w:name w:val="toc 3"/>
    <w:basedOn w:val="Normal"/>
    <w:next w:val="Normal"/>
    <w:autoRedefine/>
    <w:semiHidden/>
    <w:pPr>
      <w:ind w:left="480"/>
    </w:pPr>
    <w:rPr>
      <w:sz w:val="20"/>
    </w:rPr>
  </w:style>
  <w:style w:type="paragraph" w:styleId="TOC2">
    <w:name w:val="toc 2"/>
    <w:basedOn w:val="Normal"/>
    <w:next w:val="Normal"/>
    <w:autoRedefine/>
    <w:semiHidden/>
    <w:pPr>
      <w:ind w:left="240"/>
    </w:pPr>
    <w:rPr>
      <w:sz w:val="20"/>
    </w:rPr>
  </w:style>
  <w:style w:type="paragraph" w:styleId="TOC4">
    <w:name w:val="toc 4"/>
    <w:basedOn w:val="Normal"/>
    <w:next w:val="Normal"/>
    <w:autoRedefine/>
    <w:semiHidden/>
    <w:pPr>
      <w:ind w:left="720"/>
    </w:pPr>
    <w:rPr>
      <w:rFonts w:ascii="Times New Roman" w:hAnsi="Times New Roman"/>
    </w:rPr>
  </w:style>
  <w:style w:type="paragraph" w:styleId="TOC5">
    <w:name w:val="toc 5"/>
    <w:basedOn w:val="Normal"/>
    <w:next w:val="Normal"/>
    <w:autoRedefine/>
    <w:semiHidden/>
    <w:pPr>
      <w:ind w:left="960"/>
    </w:pPr>
    <w:rPr>
      <w:rFonts w:ascii="Times New Roman" w:hAnsi="Times New Roman"/>
    </w:rPr>
  </w:style>
  <w:style w:type="paragraph" w:styleId="TOC6">
    <w:name w:val="toc 6"/>
    <w:basedOn w:val="Normal"/>
    <w:next w:val="Normal"/>
    <w:autoRedefine/>
    <w:semiHidden/>
    <w:pPr>
      <w:ind w:left="1200"/>
    </w:pPr>
    <w:rPr>
      <w:rFonts w:ascii="Times New Roman" w:hAnsi="Times New Roman"/>
    </w:rPr>
  </w:style>
  <w:style w:type="paragraph" w:styleId="TOC7">
    <w:name w:val="toc 7"/>
    <w:basedOn w:val="Normal"/>
    <w:next w:val="Normal"/>
    <w:autoRedefine/>
    <w:semiHidden/>
    <w:pPr>
      <w:ind w:left="1440"/>
    </w:pPr>
    <w:rPr>
      <w:rFonts w:ascii="Times New Roman" w:hAnsi="Times New Roman"/>
    </w:rPr>
  </w:style>
  <w:style w:type="paragraph" w:styleId="TOC8">
    <w:name w:val="toc 8"/>
    <w:basedOn w:val="Normal"/>
    <w:next w:val="Normal"/>
    <w:autoRedefine/>
    <w:semiHidden/>
    <w:pPr>
      <w:ind w:left="1680"/>
    </w:pPr>
    <w:rPr>
      <w:rFonts w:ascii="Times New Roman" w:hAnsi="Times New Roman"/>
    </w:rPr>
  </w:style>
  <w:style w:type="paragraph" w:styleId="TOC9">
    <w:name w:val="toc 9"/>
    <w:basedOn w:val="Normal"/>
    <w:next w:val="Normal"/>
    <w:autoRedefine/>
    <w:semiHidden/>
    <w:pPr>
      <w:ind w:left="1920"/>
    </w:pPr>
    <w:rPr>
      <w:rFonts w:ascii="Times New Roman" w:hAnsi="Times New Roman"/>
    </w:rPr>
  </w:style>
  <w:style w:type="paragraph" w:customStyle="1" w:styleId="GBBody">
    <w:name w:val="GB Body"/>
    <w:basedOn w:val="GBnormal"/>
    <w:pPr>
      <w:spacing w:after="0"/>
      <w:ind w:firstLine="0"/>
    </w:pPr>
  </w:style>
  <w:style w:type="paragraph" w:customStyle="1" w:styleId="bullettwo">
    <w:name w:val="bullet two"/>
    <w:basedOn w:val="ListBullet"/>
    <w:autoRedefine/>
    <w:pPr>
      <w:numPr>
        <w:numId w:val="0"/>
      </w:numPr>
    </w:pPr>
    <w:rPr>
      <w:sz w:val="20"/>
    </w:rPr>
  </w:style>
  <w:style w:type="character" w:customStyle="1" w:styleId="Intralink">
    <w:name w:val="Intralink"/>
    <w:rPr>
      <w:color w:val="333333"/>
      <w:u w:val="none"/>
    </w:rPr>
  </w:style>
  <w:style w:type="paragraph" w:customStyle="1" w:styleId="Default">
    <w:name w:val="Default"/>
    <w:uiPriority w:val="99"/>
    <w:pPr>
      <w:autoSpaceDE w:val="0"/>
      <w:autoSpaceDN w:val="0"/>
      <w:adjustRightInd w:val="0"/>
    </w:pPr>
    <w:rPr>
      <w:color w:val="000000"/>
      <w:sz w:val="24"/>
      <w:szCs w:val="24"/>
    </w:rPr>
  </w:style>
  <w:style w:type="paragraph" w:customStyle="1" w:styleId="BlockQuotation">
    <w:name w:val="Block Quotation"/>
    <w:basedOn w:val="Normal"/>
    <w:link w:val="BlockQuotationChar"/>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customStyle="1" w:styleId="Blockquote">
    <w:name w:val="Blockquote"/>
    <w:basedOn w:val="Normal"/>
    <w:pPr>
      <w:spacing w:before="100" w:after="100"/>
      <w:ind w:left="360" w:right="360"/>
    </w:pPr>
    <w:rPr>
      <w:rFonts w:ascii="Times New Roman" w:hAnsi="Times New Roman"/>
      <w:snapToGrid w:val="0"/>
    </w:rPr>
  </w:style>
  <w:style w:type="numbering" w:customStyle="1" w:styleId="bulletsubmission">
    <w:name w:val="bullet submission"/>
    <w:basedOn w:val="NoList"/>
    <w:pPr>
      <w:numPr>
        <w:numId w:val="6"/>
      </w:numPr>
    </w:pPr>
  </w:style>
  <w:style w:type="paragraph" w:customStyle="1" w:styleId="quotationblock">
    <w:name w:val="quotation block"/>
    <w:basedOn w:val="BodyText"/>
    <w:next w:val="BodyText"/>
    <w:autoRedefine/>
    <w:pPr>
      <w:pBdr>
        <w:top w:val="single" w:sz="4" w:space="1" w:color="auto"/>
        <w:left w:val="single" w:sz="4" w:space="4" w:color="auto"/>
        <w:bottom w:val="single" w:sz="4" w:space="1" w:color="auto"/>
        <w:right w:val="single" w:sz="4" w:space="4" w:color="auto"/>
      </w:pBdr>
      <w:spacing w:after="240"/>
      <w:ind w:left="1440"/>
    </w:pPr>
    <w:rPr>
      <w:rFonts w:ascii="Times New Roman" w:hAnsi="Times New Roman" w:cs="Times New Roman"/>
      <w:sz w:val="22"/>
    </w:rPr>
  </w:style>
  <w:style w:type="paragraph" w:customStyle="1" w:styleId="SectionHeading">
    <w:name w:val="Section Heading"/>
    <w:basedOn w:val="Heading1"/>
    <w:pPr>
      <w:pBdr>
        <w:top w:val="single" w:sz="4" w:space="1" w:color="auto"/>
      </w:pBdr>
      <w:shd w:val="pct10" w:color="auto" w:fill="FFFFFF"/>
      <w:spacing w:before="240" w:after="0"/>
    </w:pPr>
  </w:style>
  <w:style w:type="numbering" w:customStyle="1" w:styleId="bulletsimple">
    <w:name w:val="bullet simple"/>
    <w:basedOn w:val="NoList"/>
    <w:pPr>
      <w:numPr>
        <w:numId w:val="5"/>
      </w:numPr>
    </w:pPr>
  </w:style>
  <w:style w:type="paragraph" w:customStyle="1" w:styleId="NotetoPI">
    <w:name w:val="Note to PI"/>
    <w:basedOn w:val="Normal"/>
    <w:autoRedefine/>
    <w:pPr>
      <w:pBdr>
        <w:top w:val="single" w:sz="6" w:space="12" w:color="auto"/>
        <w:left w:val="single" w:sz="6" w:space="12" w:color="auto"/>
        <w:bottom w:val="single" w:sz="6" w:space="12" w:color="auto"/>
        <w:right w:val="single" w:sz="6" w:space="12" w:color="auto"/>
      </w:pBdr>
      <w:shd w:val="pct5" w:color="auto" w:fill="auto"/>
      <w:spacing w:after="240" w:line="220" w:lineRule="atLeast"/>
      <w:ind w:left="1368" w:right="240"/>
      <w:jc w:val="both"/>
    </w:pPr>
    <w:rPr>
      <w:rFonts w:ascii="Arial" w:hAnsi="Arial"/>
    </w:rPr>
  </w:style>
  <w:style w:type="numbering" w:customStyle="1" w:styleId="bulletcontact">
    <w:name w:val="bullet contact"/>
    <w:basedOn w:val="NoList"/>
    <w:pPr>
      <w:numPr>
        <w:numId w:val="4"/>
      </w:numPr>
    </w:pPr>
  </w:style>
  <w:style w:type="paragraph" w:styleId="Caption">
    <w:name w:val="caption"/>
    <w:basedOn w:val="Normal"/>
    <w:next w:val="BodyText"/>
    <w:qFormat/>
    <w:pPr>
      <w:keepNext/>
      <w:numPr>
        <w:numId w:val="7"/>
      </w:numPr>
      <w:spacing w:before="60" w:after="240" w:line="220" w:lineRule="atLeast"/>
    </w:pPr>
    <w:rPr>
      <w:rFonts w:ascii="Arial Narrow" w:hAnsi="Arial Narrow"/>
      <w:sz w:val="18"/>
    </w:rPr>
  </w:style>
  <w:style w:type="paragraph" w:styleId="DocumentMap">
    <w:name w:val="Document Map"/>
    <w:basedOn w:val="Normal"/>
    <w:semiHidden/>
    <w:pPr>
      <w:shd w:val="clear" w:color="auto" w:fill="000080"/>
    </w:pPr>
    <w:rPr>
      <w:rFonts w:ascii="Tahoma" w:hAnsi="Tahoma"/>
    </w:rPr>
  </w:style>
  <w:style w:type="character" w:styleId="EndnoteReference">
    <w:name w:val="endnote reference"/>
    <w:semiHidden/>
    <w:rPr>
      <w:vertAlign w:val="superscript"/>
    </w:rPr>
  </w:style>
  <w:style w:type="paragraph" w:styleId="EndnoteText">
    <w:name w:val="endnote text"/>
    <w:basedOn w:val="Normal"/>
    <w:semiHidden/>
    <w:pPr>
      <w:keepLines/>
      <w:spacing w:line="200" w:lineRule="atLeast"/>
      <w:ind w:left="1080"/>
    </w:pPr>
    <w:rPr>
      <w:spacing w:val="-5"/>
      <w:sz w:val="16"/>
    </w:rPr>
  </w:style>
  <w:style w:type="paragraph" w:customStyle="1" w:styleId="FooterEven">
    <w:name w:val="Footer Even"/>
    <w:basedOn w:val="Footer"/>
    <w:semiHidden/>
    <w:pPr>
      <w:pBdr>
        <w:top w:val="single" w:sz="6" w:space="2" w:color="auto"/>
      </w:pBdr>
      <w:spacing w:before="600"/>
    </w:pPr>
  </w:style>
  <w:style w:type="paragraph" w:customStyle="1" w:styleId="FooterFirst">
    <w:name w:val="Footer First"/>
    <w:basedOn w:val="Footer"/>
    <w:semiHidden/>
    <w:pPr>
      <w:pBdr>
        <w:top w:val="single" w:sz="6" w:space="2" w:color="auto"/>
      </w:pBdr>
      <w:spacing w:before="600"/>
    </w:pPr>
  </w:style>
  <w:style w:type="paragraph" w:customStyle="1" w:styleId="FooterOdd">
    <w:name w:val="Footer Odd"/>
    <w:basedOn w:val="Footer"/>
    <w:semiHidden/>
    <w:pPr>
      <w:pBdr>
        <w:top w:val="single" w:sz="6" w:space="2" w:color="auto"/>
      </w:pBdr>
      <w:spacing w:before="600"/>
    </w:pPr>
  </w:style>
  <w:style w:type="paragraph" w:customStyle="1" w:styleId="FootnoteBase">
    <w:name w:val="Footnote Base"/>
    <w:basedOn w:val="Normal"/>
    <w:semiHidden/>
    <w:pPr>
      <w:keepLines/>
      <w:spacing w:line="200" w:lineRule="atLeast"/>
      <w:ind w:left="1080"/>
    </w:pPr>
    <w:rPr>
      <w:spacing w:val="-5"/>
      <w:sz w:val="16"/>
    </w:rPr>
  </w:style>
  <w:style w:type="paragraph" w:customStyle="1" w:styleId="HeaderBase">
    <w:name w:val="Header Base"/>
    <w:basedOn w:val="Normal"/>
    <w:semiHidden/>
    <w:pPr>
      <w:keepLines/>
      <w:tabs>
        <w:tab w:val="center" w:pos="4320"/>
        <w:tab w:val="right" w:pos="8640"/>
      </w:tabs>
      <w:spacing w:line="190" w:lineRule="atLeast"/>
    </w:pPr>
    <w:rPr>
      <w:caps/>
      <w:sz w:val="15"/>
    </w:rPr>
  </w:style>
  <w:style w:type="paragraph" w:customStyle="1" w:styleId="HeaderEven">
    <w:name w:val="Header Even"/>
    <w:basedOn w:val="Header"/>
    <w:semiHidden/>
    <w:pPr>
      <w:pBdr>
        <w:bottom w:val="single" w:sz="6" w:space="1" w:color="auto"/>
      </w:pBdr>
      <w:spacing w:after="600"/>
    </w:pPr>
  </w:style>
  <w:style w:type="paragraph" w:customStyle="1" w:styleId="HeaderFirst">
    <w:name w:val="Header First"/>
    <w:basedOn w:val="Header"/>
    <w:semiHidden/>
    <w:pPr>
      <w:pBdr>
        <w:top w:val="single" w:sz="6" w:space="2" w:color="auto"/>
      </w:pBdr>
      <w:jc w:val="right"/>
    </w:pPr>
  </w:style>
  <w:style w:type="paragraph" w:customStyle="1" w:styleId="HeaderOdd">
    <w:name w:val="Header Odd"/>
    <w:basedOn w:val="Header"/>
    <w:semiHidden/>
    <w:pPr>
      <w:pBdr>
        <w:bottom w:val="single" w:sz="6" w:space="1" w:color="auto"/>
      </w:pBdr>
      <w:spacing w:after="600"/>
    </w:pPr>
  </w:style>
  <w:style w:type="paragraph" w:customStyle="1" w:styleId="HeadingBase">
    <w:name w:val="Heading Base"/>
    <w:basedOn w:val="Normal"/>
    <w:next w:val="BodyText"/>
    <w:semiHidden/>
    <w:pPr>
      <w:keepNext/>
      <w:keepLines/>
      <w:spacing w:before="140" w:line="220" w:lineRule="atLeast"/>
      <w:ind w:left="1080"/>
    </w:pPr>
    <w:rPr>
      <w:spacing w:val="-4"/>
      <w:kern w:val="28"/>
      <w:sz w:val="22"/>
    </w:rPr>
  </w:style>
  <w:style w:type="paragraph" w:styleId="Index1">
    <w:name w:val="index 1"/>
    <w:basedOn w:val="Normal"/>
    <w:autoRedefine/>
    <w:semiHidden/>
    <w:pPr>
      <w:spacing w:line="240" w:lineRule="atLeast"/>
      <w:ind w:left="360" w:hanging="360"/>
    </w:pPr>
    <w:rPr>
      <w:spacing w:val="-5"/>
      <w:sz w:val="18"/>
    </w:rPr>
  </w:style>
  <w:style w:type="paragraph" w:styleId="Index2">
    <w:name w:val="index 2"/>
    <w:basedOn w:val="Normal"/>
    <w:autoRedefine/>
    <w:semiHidden/>
    <w:pPr>
      <w:ind w:left="720" w:hanging="360"/>
    </w:pPr>
    <w:rPr>
      <w:spacing w:val="-5"/>
      <w:sz w:val="18"/>
    </w:rPr>
  </w:style>
  <w:style w:type="paragraph" w:styleId="Index3">
    <w:name w:val="index 3"/>
    <w:basedOn w:val="Normal"/>
    <w:autoRedefine/>
    <w:semiHidden/>
    <w:pPr>
      <w:ind w:left="1080" w:hanging="360"/>
    </w:pPr>
    <w:rPr>
      <w:spacing w:val="-5"/>
      <w:sz w:val="18"/>
    </w:rPr>
  </w:style>
  <w:style w:type="paragraph" w:styleId="Index4">
    <w:name w:val="index 4"/>
    <w:basedOn w:val="Normal"/>
    <w:autoRedefine/>
    <w:semiHidden/>
    <w:pPr>
      <w:ind w:left="1440" w:hanging="360"/>
    </w:pPr>
    <w:rPr>
      <w:spacing w:val="-5"/>
      <w:sz w:val="18"/>
    </w:rPr>
  </w:style>
  <w:style w:type="paragraph" w:styleId="Index5">
    <w:name w:val="index 5"/>
    <w:basedOn w:val="Normal"/>
    <w:autoRedefine/>
    <w:semiHidden/>
    <w:pPr>
      <w:ind w:left="1800" w:hanging="360"/>
    </w:pPr>
    <w:rPr>
      <w:spacing w:val="-5"/>
      <w:sz w:val="18"/>
    </w:rPr>
  </w:style>
  <w:style w:type="paragraph" w:customStyle="1" w:styleId="IndexBase">
    <w:name w:val="Index Base"/>
    <w:basedOn w:val="Normal"/>
    <w:semiHidden/>
    <w:pPr>
      <w:spacing w:line="240" w:lineRule="atLeast"/>
      <w:ind w:left="360" w:hanging="360"/>
    </w:pPr>
    <w:rPr>
      <w:spacing w:val="-5"/>
      <w:sz w:val="18"/>
    </w:rPr>
  </w:style>
  <w:style w:type="paragraph" w:styleId="IndexHeading">
    <w:name w:val="index heading"/>
    <w:basedOn w:val="HeadingBase"/>
    <w:next w:val="Index1"/>
    <w:semiHidden/>
    <w:pPr>
      <w:keepLines w:val="0"/>
      <w:spacing w:before="0" w:line="480" w:lineRule="atLeast"/>
      <w:ind w:left="0"/>
    </w:pPr>
    <w:rPr>
      <w:rFonts w:ascii="Arial Black" w:hAnsi="Arial Black"/>
      <w:spacing w:val="-5"/>
      <w:kern w:val="0"/>
      <w:sz w:val="24"/>
    </w:rPr>
  </w:style>
  <w:style w:type="numbering" w:customStyle="1" w:styleId="numbered">
    <w:name w:val="numbered"/>
    <w:basedOn w:val="NoList"/>
    <w:pPr>
      <w:numPr>
        <w:numId w:val="18"/>
      </w:numPr>
    </w:pPr>
  </w:style>
  <w:style w:type="paragraph" w:customStyle="1" w:styleId="Picture">
    <w:name w:val="Picture"/>
    <w:basedOn w:val="Normal"/>
    <w:next w:val="Caption"/>
    <w:pPr>
      <w:keepNext/>
      <w:ind w:left="1080"/>
    </w:pPr>
    <w:rPr>
      <w:spacing w:val="-5"/>
    </w:rPr>
  </w:style>
  <w:style w:type="paragraph" w:customStyle="1" w:styleId="Quick1">
    <w:name w:val="Quick 1."/>
    <w:basedOn w:val="Normal"/>
    <w:pPr>
      <w:widowControl w:val="0"/>
      <w:numPr>
        <w:numId w:val="19"/>
      </w:numPr>
      <w:ind w:right="720"/>
    </w:pPr>
    <w:rPr>
      <w:rFonts w:ascii="Times New Roman" w:hAnsi="Times New Roman"/>
      <w:snapToGrid w:val="0"/>
    </w:rPr>
  </w:style>
  <w:style w:type="character" w:customStyle="1" w:styleId="Sample">
    <w:name w:val="Sample"/>
    <w:semiHidden/>
    <w:rPr>
      <w:rFonts w:ascii="Courier New" w:hAnsi="Courier New"/>
    </w:rPr>
  </w:style>
  <w:style w:type="paragraph" w:customStyle="1" w:styleId="SectionLabel">
    <w:name w:val="Section Label"/>
    <w:basedOn w:val="HeadingBase"/>
    <w:next w:val="BodyText"/>
    <w:semiHidden/>
    <w:pPr>
      <w:pBdr>
        <w:bottom w:val="single" w:sz="6" w:space="2" w:color="auto"/>
      </w:pBdr>
      <w:spacing w:before="360" w:after="960"/>
      <w:ind w:left="0"/>
    </w:pPr>
    <w:rPr>
      <w:rFonts w:ascii="Arial Black" w:hAnsi="Arial Black"/>
      <w:spacing w:val="-35"/>
      <w:sz w:val="54"/>
    </w:rPr>
  </w:style>
  <w:style w:type="paragraph" w:customStyle="1" w:styleId="Style1">
    <w:name w:val="Style1"/>
    <w:autoRedefine/>
    <w:semiHidden/>
    <w:pPr>
      <w:shd w:val="solid" w:color="auto" w:fill="auto"/>
      <w:spacing w:before="480"/>
    </w:pPr>
    <w:rPr>
      <w:rFonts w:ascii="Arial Black" w:hAnsi="Arial Black" w:cs="Courier New"/>
      <w:caps/>
      <w:spacing w:val="-10"/>
      <w:kern w:val="20"/>
      <w:position w:val="8"/>
      <w:sz w:val="28"/>
    </w:rPr>
  </w:style>
  <w:style w:type="character" w:customStyle="1" w:styleId="Superscript">
    <w:name w:val="Superscript"/>
    <w:semiHidden/>
    <w:rPr>
      <w:b/>
      <w:vertAlign w:val="superscript"/>
    </w:rPr>
  </w:style>
  <w:style w:type="paragraph" w:customStyle="1" w:styleId="TableHeader">
    <w:name w:val="Table Header"/>
    <w:basedOn w:val="Normal"/>
    <w:pPr>
      <w:spacing w:before="60"/>
      <w:jc w:val="center"/>
    </w:pPr>
    <w:rPr>
      <w:rFonts w:ascii="Arial Black" w:hAnsi="Arial Black"/>
      <w:sz w:val="16"/>
    </w:rPr>
  </w:style>
  <w:style w:type="paragraph" w:styleId="TableofAuthorities">
    <w:name w:val="table of authorities"/>
    <w:basedOn w:val="Normal"/>
    <w:semiHidden/>
    <w:pPr>
      <w:tabs>
        <w:tab w:val="right" w:leader="dot" w:pos="7560"/>
      </w:tabs>
      <w:ind w:left="1440" w:hanging="360"/>
    </w:pPr>
  </w:style>
  <w:style w:type="paragraph" w:styleId="TableofFigures">
    <w:name w:val="table of figures"/>
    <w:basedOn w:val="Normal"/>
    <w:semiHidden/>
    <w:pPr>
      <w:tabs>
        <w:tab w:val="right" w:leader="dot" w:pos="6480"/>
      </w:tabs>
      <w:spacing w:after="240" w:line="240" w:lineRule="atLeast"/>
      <w:ind w:left="1440" w:hanging="360"/>
    </w:pPr>
  </w:style>
  <w:style w:type="paragraph" w:customStyle="1" w:styleId="TableText">
    <w:name w:val="Table Text"/>
    <w:basedOn w:val="Normal"/>
    <w:pPr>
      <w:spacing w:before="60"/>
    </w:pPr>
    <w:rPr>
      <w:sz w:val="16"/>
    </w:r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customStyle="1" w:styleId="TOCBase">
    <w:name w:val="TOC Base"/>
    <w:basedOn w:val="Normal"/>
    <w:semiHidden/>
    <w:pPr>
      <w:tabs>
        <w:tab w:val="right" w:leader="dot" w:pos="6480"/>
      </w:tabs>
      <w:spacing w:after="240" w:line="240" w:lineRule="atLeast"/>
    </w:pPr>
  </w:style>
  <w:style w:type="character" w:customStyle="1" w:styleId="Variable">
    <w:name w:val="Variable"/>
    <w:semiHidden/>
    <w:rPr>
      <w:i/>
    </w:rPr>
  </w:style>
  <w:style w:type="paragraph" w:customStyle="1" w:styleId="StyleQuick1Antiqua">
    <w:name w:val="Style Quick 1. + Antiqua"/>
    <w:basedOn w:val="Quick1"/>
    <w:pPr>
      <w:numPr>
        <w:numId w:val="0"/>
      </w:numPr>
    </w:pPr>
    <w:rPr>
      <w:rFonts w:ascii="Book Antiqua" w:hAnsi="Book Antiqua"/>
    </w:rPr>
  </w:style>
  <w:style w:type="paragraph" w:customStyle="1" w:styleId="GBNormalBeforeList">
    <w:name w:val="GB Normal Before List"/>
    <w:basedOn w:val="GBnormal"/>
    <w:pPr>
      <w:spacing w:after="0"/>
      <w:ind w:firstLine="0"/>
    </w:pPr>
  </w:style>
  <w:style w:type="paragraph" w:customStyle="1" w:styleId="GBNormalAfterList">
    <w:name w:val="GB Normal After List"/>
    <w:basedOn w:val="GBnormal"/>
    <w:autoRedefine/>
    <w:pPr>
      <w:ind w:firstLine="0"/>
    </w:pPr>
  </w:style>
  <w:style w:type="paragraph" w:customStyle="1" w:styleId="List-LastItem">
    <w:name w:val="List - Last Item"/>
    <w:basedOn w:val="ListBullet"/>
    <w:next w:val="GBnormal"/>
    <w:autoRedefine/>
    <w:pPr>
      <w:numPr>
        <w:numId w:val="0"/>
      </w:numPr>
      <w:spacing w:after="240"/>
    </w:pPr>
  </w:style>
  <w:style w:type="paragraph" w:customStyle="1" w:styleId="quoteregs">
    <w:name w:val="quote regs"/>
    <w:basedOn w:val="quotationblock"/>
    <w:pPr>
      <w:pBdr>
        <w:top w:val="dotted" w:sz="4" w:space="1" w:color="auto"/>
        <w:left w:val="dotted" w:sz="4" w:space="4" w:color="auto"/>
        <w:bottom w:val="dotted" w:sz="4" w:space="1" w:color="auto"/>
        <w:right w:val="dotted" w:sz="4" w:space="4" w:color="auto"/>
      </w:pBdr>
      <w:spacing w:after="120"/>
      <w:ind w:left="720"/>
    </w:pPr>
    <w:rPr>
      <w:rFonts w:ascii="Courier" w:hAnsi="Courier"/>
      <w:sz w:val="20"/>
    </w:rPr>
  </w:style>
  <w:style w:type="paragraph" w:customStyle="1" w:styleId="hypertoref">
    <w:name w:val="hyper to ref"/>
    <w:basedOn w:val="GBNormalBeforeList"/>
    <w:pPr>
      <w:ind w:firstLine="360"/>
      <w:jc w:val="right"/>
    </w:pPr>
  </w:style>
  <w:style w:type="paragraph" w:customStyle="1" w:styleId="GBdefinition">
    <w:name w:val="GB definition"/>
    <w:basedOn w:val="GBnormal"/>
    <w:pPr>
      <w:spacing w:after="0"/>
      <w:ind w:left="360" w:hanging="360"/>
    </w:pPr>
  </w:style>
  <w:style w:type="paragraph" w:customStyle="1" w:styleId="GBBeforeSomething">
    <w:name w:val="GB Before Something"/>
    <w:basedOn w:val="GBnormal"/>
    <w:autoRedefine/>
    <w:pPr>
      <w:keepNext/>
      <w:spacing w:after="0"/>
    </w:pPr>
    <w:rPr>
      <w:szCs w:val="24"/>
    </w:rPr>
  </w:style>
  <w:style w:type="character" w:customStyle="1" w:styleId="Contact">
    <w:name w:val="Contact"/>
    <w:rPr>
      <w:rFonts w:ascii="Book Antiqua" w:hAnsi="Book Antiqua" w:cs="Courier New"/>
      <w:b/>
      <w:i/>
      <w:sz w:val="24"/>
      <w:lang w:val="en-US" w:eastAsia="en-US" w:bidi="ar-SA"/>
    </w:rPr>
  </w:style>
  <w:style w:type="paragraph" w:customStyle="1" w:styleId="Form-ResourceLink">
    <w:name w:val="Form-Resource Link"/>
    <w:basedOn w:val="ListBullet"/>
    <w:autoRedefine/>
    <w:pPr>
      <w:numPr>
        <w:numId w:val="22"/>
      </w:numPr>
    </w:pPr>
    <w:rPr>
      <w:rFonts w:cs="Times New Roman"/>
      <w:color w:val="0000FF"/>
      <w:u w:val="single"/>
    </w:rPr>
  </w:style>
  <w:style w:type="character" w:customStyle="1" w:styleId="hyperlink2">
    <w:name w:val="hyperlink2"/>
    <w:rPr>
      <w:color w:val="333333"/>
    </w:rPr>
  </w:style>
  <w:style w:type="paragraph" w:customStyle="1" w:styleId="blank-tiny-line">
    <w:name w:val="blank-tiny-line"/>
    <w:basedOn w:val="Normal"/>
    <w:autoRedefine/>
    <w:rPr>
      <w:sz w:val="16"/>
    </w:rPr>
  </w:style>
  <w:style w:type="paragraph" w:customStyle="1" w:styleId="GBBullet">
    <w:name w:val="GB Bullet"/>
    <w:basedOn w:val="Normal"/>
    <w:pPr>
      <w:numPr>
        <w:numId w:val="25"/>
      </w:numPr>
    </w:pPr>
    <w:rPr>
      <w:szCs w:val="20"/>
    </w:rPr>
  </w:style>
  <w:style w:type="paragraph" w:customStyle="1" w:styleId="Hyperform">
    <w:name w:val="Hyperform"/>
    <w:basedOn w:val="ListBullet"/>
    <w:pPr>
      <w:numPr>
        <w:numId w:val="0"/>
      </w:numPr>
    </w:pPr>
    <w:rPr>
      <w:rFonts w:cs="Times New Roman"/>
      <w:color w:val="0000FF"/>
      <w:u w:val="single"/>
    </w:rPr>
  </w:style>
  <w:style w:type="paragraph" w:customStyle="1" w:styleId="STOPSIGN">
    <w:name w:val="STOPSIGN"/>
    <w:basedOn w:val="GBnormal"/>
    <w:autoRedefine/>
    <w:pPr>
      <w:pBdr>
        <w:top w:val="single" w:sz="12" w:space="1" w:color="auto" w:shadow="1"/>
        <w:left w:val="single" w:sz="12" w:space="4" w:color="auto" w:shadow="1"/>
        <w:bottom w:val="single" w:sz="12" w:space="1" w:color="auto" w:shadow="1"/>
        <w:right w:val="single" w:sz="12" w:space="4" w:color="auto" w:shadow="1"/>
      </w:pBdr>
      <w:ind w:left="1440" w:right="1440" w:firstLine="0"/>
      <w:jc w:val="center"/>
    </w:pPr>
    <w:rPr>
      <w:rFonts w:ascii="Arial Black" w:hAnsi="Arial Black"/>
      <w:color w:val="800000"/>
      <w:sz w:val="20"/>
    </w:rPr>
  </w:style>
  <w:style w:type="paragraph" w:customStyle="1" w:styleId="StyleSTOPSIGNFirstline0">
    <w:name w:val="Style STOPSIGN + First line:  0&quot;"/>
    <w:basedOn w:val="STOPSIGN"/>
    <w:pPr>
      <w:ind w:left="720" w:right="720"/>
    </w:pPr>
    <w:rPr>
      <w:rFonts w:cs="Times New Roman"/>
    </w:rPr>
  </w:style>
  <w:style w:type="paragraph" w:customStyle="1" w:styleId="ConsentSection">
    <w:name w:val="Consent Section"/>
    <w:basedOn w:val="Normal"/>
    <w:autoRedefine/>
    <w:rsid w:val="008760DB"/>
    <w:pPr>
      <w:keepNext/>
      <w:keepLines/>
      <w:pBdr>
        <w:bottom w:val="single" w:sz="12" w:space="1" w:color="auto"/>
      </w:pBdr>
      <w:outlineLvl w:val="0"/>
    </w:pPr>
    <w:rPr>
      <w:rFonts w:ascii="Times New Roman" w:hAnsi="Times New Roman"/>
      <w:b/>
    </w:rPr>
  </w:style>
  <w:style w:type="paragraph" w:customStyle="1" w:styleId="ConsentInstructions">
    <w:name w:val="Consent Instructions"/>
    <w:basedOn w:val="BlockQuotation"/>
    <w:autoRedefine/>
    <w:pPr>
      <w:numPr>
        <w:numId w:val="24"/>
      </w:numPr>
      <w:spacing w:after="0" w:line="240" w:lineRule="auto"/>
      <w:ind w:right="0"/>
      <w:jc w:val="left"/>
    </w:pPr>
    <w:rPr>
      <w:szCs w:val="20"/>
    </w:rPr>
  </w:style>
  <w:style w:type="paragraph" w:customStyle="1" w:styleId="StyleBlockQuotationLeftRight017">
    <w:name w:val="Style Block Quotation + Left Right:  0.17&quot;"/>
    <w:basedOn w:val="BlockQuotation"/>
    <w:autoRedefine/>
    <w:pPr>
      <w:spacing w:after="0" w:line="240" w:lineRule="auto"/>
      <w:ind w:left="1440" w:right="0"/>
      <w:jc w:val="left"/>
    </w:pPr>
    <w:rPr>
      <w:szCs w:val="20"/>
    </w:rPr>
  </w:style>
  <w:style w:type="paragraph" w:customStyle="1" w:styleId="ConsentBullet">
    <w:name w:val="Consent Bullet"/>
    <w:basedOn w:val="GBBullet"/>
    <w:pPr>
      <w:numPr>
        <w:numId w:val="57"/>
      </w:numPr>
      <w:shd w:val="clear" w:color="auto" w:fill="F3F3F3"/>
    </w:pPr>
    <w:rPr>
      <w:rFonts w:ascii="Verdana" w:hAnsi="Verdana"/>
      <w:sz w:val="20"/>
    </w:rPr>
  </w:style>
  <w:style w:type="paragraph" w:customStyle="1" w:styleId="ConsentNormal">
    <w:name w:val="Consent Normal"/>
    <w:basedOn w:val="GBnormal"/>
    <w:pPr>
      <w:ind w:firstLine="720"/>
    </w:pPr>
    <w:rPr>
      <w:rFonts w:ascii="Times New Roman" w:hAnsi="Times New Roman"/>
    </w:rPr>
  </w:style>
  <w:style w:type="paragraph" w:customStyle="1" w:styleId="ConsentSignature">
    <w:name w:val="Consent Signature"/>
    <w:basedOn w:val="ConsentNormal"/>
    <w:pPr>
      <w:pBdr>
        <w:bottom w:val="single" w:sz="4" w:space="1" w:color="auto"/>
      </w:pBdr>
      <w:spacing w:before="240" w:after="0"/>
      <w:ind w:firstLine="0"/>
    </w:pPr>
  </w:style>
  <w:style w:type="paragraph" w:customStyle="1" w:styleId="StyleBlockQuotationTimesNewRoman">
    <w:name w:val="Style Block Quotation + Times New Roman"/>
    <w:basedOn w:val="BlockQuotation"/>
    <w:pPr>
      <w:shd w:val="clear" w:color="auto" w:fill="auto"/>
    </w:pPr>
    <w:rPr>
      <w:rFonts w:ascii="Times New Roman" w:hAnsi="Times New Roman"/>
    </w:rPr>
  </w:style>
  <w:style w:type="character" w:customStyle="1" w:styleId="Slogan">
    <w:name w:val="Slogan"/>
    <w:rPr>
      <w:i/>
      <w:spacing w:val="-6"/>
      <w:sz w:val="24"/>
    </w:rPr>
  </w:style>
  <w:style w:type="numbering" w:customStyle="1" w:styleId="StyleBulletedSymbolsymbol10ptLeft025Hanging02">
    <w:name w:val="Style Bulleted Symbol (symbol) 10 pt Left:  0.25&quot; Hanging:  0.2..."/>
    <w:basedOn w:val="NoList"/>
    <w:pPr>
      <w:numPr>
        <w:numId w:val="26"/>
      </w:numPr>
    </w:pPr>
  </w:style>
  <w:style w:type="paragraph" w:customStyle="1" w:styleId="StyleBlockQuotationTimesNewRomanLeftTopNoborderBo">
    <w:name w:val="Style Block Quotation + Times New Roman Left Top: (No border) Bo..."/>
    <w:basedOn w:val="BlockQuotation"/>
    <w:pPr>
      <w:pBdr>
        <w:top w:val="none" w:sz="0" w:space="0" w:color="auto"/>
        <w:left w:val="none" w:sz="0" w:space="0" w:color="auto"/>
        <w:bottom w:val="none" w:sz="0" w:space="0" w:color="auto"/>
        <w:right w:val="none" w:sz="0" w:space="0" w:color="auto"/>
      </w:pBdr>
      <w:shd w:val="clear" w:color="auto" w:fill="auto"/>
      <w:jc w:val="left"/>
    </w:pPr>
    <w:rPr>
      <w:rFonts w:ascii="Times New Roman" w:hAnsi="Times New Roman"/>
      <w:szCs w:val="20"/>
    </w:rPr>
  </w:style>
  <w:style w:type="paragraph" w:customStyle="1" w:styleId="StyleBlockQuotationTimesNewRomanLeftTopNoborderBo1">
    <w:name w:val="Style Block Quotation + Times New Roman Left Top: (No border) Bo...1"/>
    <w:basedOn w:val="BlockQuotation"/>
    <w:pPr>
      <w:pBdr>
        <w:top w:val="none" w:sz="0" w:space="0" w:color="auto"/>
        <w:left w:val="none" w:sz="0" w:space="0" w:color="auto"/>
        <w:bottom w:val="none" w:sz="0" w:space="0" w:color="auto"/>
        <w:right w:val="none" w:sz="0" w:space="0" w:color="auto"/>
      </w:pBdr>
      <w:shd w:val="clear" w:color="auto" w:fill="auto"/>
      <w:jc w:val="left"/>
    </w:pPr>
    <w:rPr>
      <w:rFonts w:ascii="Times New Roman" w:hAnsi="Times New Roman"/>
      <w:szCs w:val="20"/>
    </w:rPr>
  </w:style>
  <w:style w:type="paragraph" w:customStyle="1" w:styleId="StyleBlockQuotationTimesNewRoman1">
    <w:name w:val="Style Block Quotation + Times New Roman1"/>
    <w:basedOn w:val="BlockQuotation"/>
    <w:link w:val="StyleBlockQuotationTimesNewRoman1Char"/>
    <w:pPr>
      <w:shd w:val="clear" w:color="auto" w:fill="auto"/>
    </w:pPr>
    <w:rPr>
      <w:rFonts w:ascii="Times New Roman" w:hAnsi="Times New Roman"/>
    </w:rPr>
  </w:style>
  <w:style w:type="character" w:customStyle="1" w:styleId="BlockQuotationChar">
    <w:name w:val="Block Quotation Char"/>
    <w:link w:val="BlockQuotation"/>
    <w:rPr>
      <w:rFonts w:ascii="Arial Narrow" w:hAnsi="Arial Narrow"/>
      <w:sz w:val="24"/>
      <w:szCs w:val="24"/>
      <w:lang w:val="en-US" w:eastAsia="en-US" w:bidi="ar-SA"/>
    </w:rPr>
  </w:style>
  <w:style w:type="character" w:customStyle="1" w:styleId="StyleBlockQuotationTimesNewRoman1Char">
    <w:name w:val="Style Block Quotation + Times New Roman1 Char"/>
    <w:link w:val="StyleBlockQuotationTimesNewRoman1"/>
    <w:rPr>
      <w:rFonts w:ascii="Arial Narrow" w:hAnsi="Arial Narrow"/>
      <w:sz w:val="24"/>
      <w:szCs w:val="24"/>
      <w:lang w:val="en-US" w:eastAsia="en-US" w:bidi="ar-SA"/>
    </w:rPr>
  </w:style>
  <w:style w:type="paragraph" w:customStyle="1" w:styleId="StyleBlockQuotationTimesNewRomanLeftTopNoborderBo2">
    <w:name w:val="Style Block Quotation + Times New Roman Left Top: (No border) Bo...2"/>
    <w:basedOn w:val="BlockQuotation"/>
    <w:pPr>
      <w:pBdr>
        <w:top w:val="none" w:sz="0" w:space="0" w:color="auto"/>
        <w:left w:val="none" w:sz="0" w:space="0" w:color="auto"/>
        <w:bottom w:val="none" w:sz="0" w:space="0" w:color="auto"/>
        <w:right w:val="none" w:sz="0" w:space="0" w:color="auto"/>
      </w:pBdr>
      <w:shd w:val="clear" w:color="auto" w:fill="auto"/>
      <w:jc w:val="left"/>
    </w:pPr>
    <w:rPr>
      <w:rFonts w:ascii="Times New Roman" w:hAnsi="Times New Roman"/>
      <w:szCs w:val="20"/>
    </w:rPr>
  </w:style>
  <w:style w:type="paragraph" w:customStyle="1" w:styleId="StyleBlockQuotationLeftBoxSinglesolidlineAuto05p">
    <w:name w:val="Style Block Quotation + Left Box: (Single solid line Auto  0.5 p..."/>
    <w:basedOn w:val="BlockQuotation"/>
    <w:pPr>
      <w:pBdr>
        <w:top w:val="none" w:sz="0" w:space="0" w:color="auto"/>
        <w:left w:val="none" w:sz="0" w:space="0" w:color="auto"/>
        <w:bottom w:val="none" w:sz="0" w:space="0" w:color="auto"/>
        <w:right w:val="none" w:sz="0" w:space="0" w:color="auto"/>
      </w:pBdr>
      <w:shd w:val="clear" w:color="auto" w:fill="auto"/>
      <w:jc w:val="left"/>
    </w:pPr>
    <w:rPr>
      <w:rFonts w:ascii="Times New Roman" w:hAnsi="Times New Roman"/>
      <w:szCs w:val="20"/>
    </w:rPr>
  </w:style>
  <w:style w:type="paragraph" w:customStyle="1" w:styleId="StyleBlockQuotationTimesNewRomanLeftBoxSinglesolidl">
    <w:name w:val="Style Block Quotation + Times New Roman Left Box: (Single solid l..."/>
    <w:basedOn w:val="BlockQuotation"/>
    <w:pPr>
      <w:pBdr>
        <w:top w:val="none" w:sz="0" w:space="0" w:color="auto"/>
        <w:left w:val="none" w:sz="0" w:space="0" w:color="auto"/>
        <w:bottom w:val="none" w:sz="0" w:space="0" w:color="auto"/>
        <w:right w:val="none" w:sz="0" w:space="0" w:color="auto"/>
      </w:pBdr>
      <w:shd w:val="clear" w:color="auto" w:fill="auto"/>
      <w:jc w:val="left"/>
    </w:pPr>
    <w:rPr>
      <w:rFonts w:ascii="Times New Roman" w:hAnsi="Times New Roman"/>
      <w:szCs w:val="20"/>
    </w:rPr>
  </w:style>
  <w:style w:type="paragraph" w:customStyle="1" w:styleId="StyleBlockQuotationLeftRight017BoxSinglesolidlin">
    <w:name w:val="Style Block Quotation + Left Right:  0.17&quot; Box: (Single solid lin..."/>
    <w:basedOn w:val="BlockQuotation"/>
    <w:pPr>
      <w:pBdr>
        <w:top w:val="none" w:sz="0" w:space="0" w:color="auto"/>
        <w:left w:val="none" w:sz="0" w:space="0" w:color="auto"/>
        <w:bottom w:val="none" w:sz="0" w:space="0" w:color="auto"/>
        <w:right w:val="none" w:sz="0" w:space="0" w:color="auto"/>
      </w:pBdr>
      <w:shd w:val="clear" w:color="auto" w:fill="auto"/>
      <w:ind w:right="245"/>
      <w:jc w:val="left"/>
    </w:pPr>
    <w:rPr>
      <w:szCs w:val="20"/>
    </w:rPr>
  </w:style>
  <w:style w:type="paragraph" w:styleId="Revision">
    <w:name w:val="Revision"/>
    <w:hidden/>
    <w:uiPriority w:val="99"/>
    <w:semiHidden/>
    <w:rsid w:val="009F4640"/>
    <w:rPr>
      <w:rFonts w:ascii="Book Antiqua" w:hAnsi="Book Antiqua"/>
      <w:sz w:val="24"/>
      <w:szCs w:val="24"/>
    </w:rPr>
  </w:style>
  <w:style w:type="character" w:customStyle="1" w:styleId="header-a1">
    <w:name w:val="header-a1"/>
    <w:rsid w:val="004C32A7"/>
    <w:rPr>
      <w:rFonts w:ascii="Arial" w:hAnsi="Arial" w:cs="Arial" w:hint="default"/>
      <w:b/>
      <w:bCs/>
      <w:color w:val="000000"/>
      <w:sz w:val="21"/>
      <w:szCs w:val="21"/>
    </w:rPr>
  </w:style>
  <w:style w:type="character" w:customStyle="1" w:styleId="TitleChar">
    <w:name w:val="Title Char"/>
    <w:aliases w:val="Front Page Char"/>
    <w:link w:val="Title"/>
    <w:rsid w:val="0005423D"/>
    <w:rPr>
      <w:rFonts w:ascii="Calibri" w:hAnsi="Calibri" w:cs="Calibri"/>
      <w:b/>
      <w:bCs/>
      <w:kern w:val="28"/>
      <w:sz w:val="22"/>
      <w:szCs w:val="22"/>
    </w:rPr>
  </w:style>
  <w:style w:type="character" w:customStyle="1" w:styleId="FooterChar">
    <w:name w:val="Footer Char"/>
    <w:link w:val="Footer"/>
    <w:semiHidden/>
    <w:rsid w:val="000A577F"/>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8344">
      <w:bodyDiv w:val="1"/>
      <w:marLeft w:val="0"/>
      <w:marRight w:val="0"/>
      <w:marTop w:val="0"/>
      <w:marBottom w:val="0"/>
      <w:divBdr>
        <w:top w:val="none" w:sz="0" w:space="0" w:color="auto"/>
        <w:left w:val="none" w:sz="0" w:space="0" w:color="auto"/>
        <w:bottom w:val="none" w:sz="0" w:space="0" w:color="auto"/>
        <w:right w:val="none" w:sz="0" w:space="0" w:color="auto"/>
      </w:divBdr>
    </w:div>
    <w:div w:id="134838185">
      <w:bodyDiv w:val="1"/>
      <w:marLeft w:val="0"/>
      <w:marRight w:val="0"/>
      <w:marTop w:val="0"/>
      <w:marBottom w:val="0"/>
      <w:divBdr>
        <w:top w:val="none" w:sz="0" w:space="0" w:color="auto"/>
        <w:left w:val="none" w:sz="0" w:space="0" w:color="auto"/>
        <w:bottom w:val="none" w:sz="0" w:space="0" w:color="auto"/>
        <w:right w:val="none" w:sz="0" w:space="0" w:color="auto"/>
      </w:divBdr>
    </w:div>
    <w:div w:id="308098248">
      <w:bodyDiv w:val="1"/>
      <w:marLeft w:val="0"/>
      <w:marRight w:val="0"/>
      <w:marTop w:val="0"/>
      <w:marBottom w:val="0"/>
      <w:divBdr>
        <w:top w:val="none" w:sz="0" w:space="0" w:color="auto"/>
        <w:left w:val="none" w:sz="0" w:space="0" w:color="auto"/>
        <w:bottom w:val="none" w:sz="0" w:space="0" w:color="auto"/>
        <w:right w:val="none" w:sz="0" w:space="0" w:color="auto"/>
      </w:divBdr>
    </w:div>
    <w:div w:id="411585916">
      <w:bodyDiv w:val="1"/>
      <w:marLeft w:val="0"/>
      <w:marRight w:val="0"/>
      <w:marTop w:val="0"/>
      <w:marBottom w:val="0"/>
      <w:divBdr>
        <w:top w:val="none" w:sz="0" w:space="0" w:color="auto"/>
        <w:left w:val="none" w:sz="0" w:space="0" w:color="auto"/>
        <w:bottom w:val="none" w:sz="0" w:space="0" w:color="auto"/>
        <w:right w:val="none" w:sz="0" w:space="0" w:color="auto"/>
      </w:divBdr>
    </w:div>
    <w:div w:id="696274104">
      <w:bodyDiv w:val="1"/>
      <w:marLeft w:val="0"/>
      <w:marRight w:val="0"/>
      <w:marTop w:val="0"/>
      <w:marBottom w:val="0"/>
      <w:divBdr>
        <w:top w:val="none" w:sz="0" w:space="0" w:color="auto"/>
        <w:left w:val="none" w:sz="0" w:space="0" w:color="auto"/>
        <w:bottom w:val="none" w:sz="0" w:space="0" w:color="auto"/>
        <w:right w:val="none" w:sz="0" w:space="0" w:color="auto"/>
      </w:divBdr>
    </w:div>
    <w:div w:id="1011836521">
      <w:bodyDiv w:val="1"/>
      <w:marLeft w:val="0"/>
      <w:marRight w:val="0"/>
      <w:marTop w:val="0"/>
      <w:marBottom w:val="0"/>
      <w:divBdr>
        <w:top w:val="none" w:sz="0" w:space="0" w:color="auto"/>
        <w:left w:val="none" w:sz="0" w:space="0" w:color="auto"/>
        <w:bottom w:val="none" w:sz="0" w:space="0" w:color="auto"/>
        <w:right w:val="none" w:sz="0" w:space="0" w:color="auto"/>
      </w:divBdr>
    </w:div>
    <w:div w:id="1455244810">
      <w:bodyDiv w:val="1"/>
      <w:marLeft w:val="0"/>
      <w:marRight w:val="0"/>
      <w:marTop w:val="0"/>
      <w:marBottom w:val="0"/>
      <w:divBdr>
        <w:top w:val="none" w:sz="0" w:space="0" w:color="auto"/>
        <w:left w:val="none" w:sz="0" w:space="0" w:color="auto"/>
        <w:bottom w:val="none" w:sz="0" w:space="0" w:color="auto"/>
        <w:right w:val="none" w:sz="0" w:space="0" w:color="auto"/>
      </w:divBdr>
    </w:div>
    <w:div w:id="1723017622">
      <w:bodyDiv w:val="1"/>
      <w:marLeft w:val="0"/>
      <w:marRight w:val="0"/>
      <w:marTop w:val="0"/>
      <w:marBottom w:val="0"/>
      <w:divBdr>
        <w:top w:val="none" w:sz="0" w:space="0" w:color="auto"/>
        <w:left w:val="none" w:sz="0" w:space="0" w:color="auto"/>
        <w:bottom w:val="none" w:sz="0" w:space="0" w:color="auto"/>
        <w:right w:val="none" w:sz="0" w:space="0" w:color="auto"/>
      </w:divBdr>
    </w:div>
    <w:div w:id="200901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ap@uab.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linicalTrial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am.barlow@childrensal.or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ab.edu/research/administration/offices/CBR/Pages/Processe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griner\Application%20Data\Microsoft\Templates\Guide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s and Forms" ma:contentTypeID="0x0101005CD7FF8448DD8241B359321E8F726E670094BBC07B3A579B429F6DF7D0CB6009A8" ma:contentTypeVersion="9" ma:contentTypeDescription="" ma:contentTypeScope="" ma:versionID="3dd2e8ef9383706634687c62e8c393e1">
  <xsd:schema xmlns:xsd="http://www.w3.org/2001/XMLSchema" xmlns:xs="http://www.w3.org/2001/XMLSchema" xmlns:p="http://schemas.microsoft.com/office/2006/metadata/properties" xmlns:ns2="b7565f3e-f365-40fb-821d-006a11e578ff" targetNamespace="http://schemas.microsoft.com/office/2006/metadata/properties" ma:root="true" ma:fieldsID="5203b3b458d270207fdb6fa61924c490" ns2:_="">
    <xsd:import namespace="b7565f3e-f365-40fb-821d-006a11e578ff"/>
    <xsd:element name="properties">
      <xsd:complexType>
        <xsd:sequence>
          <xsd:element name="documentManagement">
            <xsd:complexType>
              <xsd:all>
                <xsd:element ref="ns2:raDocumentCategory" minOccurs="0"/>
                <xsd:element ref="ns2:raDocumentSubCat" minOccurs="0"/>
                <xsd:element ref="ns2:raDocumentDescription" minOccurs="0"/>
                <xsd:element ref="ns2:ra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65f3e-f365-40fb-821d-006a11e578ff" elementFormDefault="qualified">
    <xsd:import namespace="http://schemas.microsoft.com/office/2006/documentManagement/types"/>
    <xsd:import namespace="http://schemas.microsoft.com/office/infopath/2007/PartnerControls"/>
    <xsd:element name="raDocumentCategory" ma:index="2" nillable="true" ma:displayName="Document Category (old)" ma:internalName="raDocumentCategory">
      <xsd:complexType>
        <xsd:complexContent>
          <xsd:extension base="dms:MultiChoice">
            <xsd:sequence>
              <xsd:element name="Value" maxOccurs="unbounded" minOccurs="0" nillable="true">
                <xsd:simpleType>
                  <xsd:restriction base="dms:Choice">
                    <xsd:enumeration value="Form"/>
                    <xsd:enumeration value="Guidance Document"/>
                    <xsd:enumeration value="IRB Rosters"/>
                    <xsd:enumeration value="Informed Consent"/>
                    <xsd:enumeration value="Training"/>
                    <xsd:enumeration value="Policy"/>
                    <xsd:enumeration value="Form"/>
                    <xsd:enumeration value="HIPPAA"/>
                  </xsd:restriction>
                </xsd:simpleType>
              </xsd:element>
            </xsd:sequence>
          </xsd:extension>
        </xsd:complexContent>
      </xsd:complexType>
    </xsd:element>
    <xsd:element name="raDocumentSubCat" ma:index="3" nillable="true" ma:displayName="Subcategory" ma:format="Dropdown" ma:internalName="raDocumentSubCat">
      <xsd:simpleType>
        <xsd:restriction base="dms:Choice">
          <xsd:enumeration value="Application Forms"/>
          <xsd:enumeration value="Applications and Checklists"/>
          <xsd:enumeration value="Consent, Assent, HIPAA Authorizations, and Waivers"/>
          <xsd:enumeration value="Continuing Review"/>
          <xsd:enumeration value="Departmental Forms"/>
          <xsd:enumeration value="FDA, Drugs, Device Studies"/>
          <xsd:enumeration value="General"/>
          <xsd:enumeration value="Industry Sponsors"/>
          <xsd:enumeration value="Miscellaneous"/>
          <xsd:enumeration value="Outside IRBs"/>
          <xsd:enumeration value="Reportable Events, Unanticipated Problems"/>
          <xsd:enumeration value="Revisions, Amendments"/>
          <xsd:enumeration value="Special Population Review Forms"/>
        </xsd:restriction>
      </xsd:simpleType>
    </xsd:element>
    <xsd:element name="raDocumentDescription" ma:index="4" nillable="true" ma:displayName="Document Description" ma:internalName="raDocumentDescription">
      <xsd:simpleType>
        <xsd:restriction base="dms:Note">
          <xsd:maxLength value="255"/>
        </xsd:restriction>
      </xsd:simpleType>
    </xsd:element>
    <xsd:element name="raAudience" ma:index="5" nillable="true" ma:displayName="Audience" ma:internalName="raAudience">
      <xsd:complexType>
        <xsd:complexContent>
          <xsd:extension base="dms:MultiChoice">
            <xsd:sequence>
              <xsd:element name="Value" maxOccurs="unbounded" minOccurs="0" nillable="true">
                <xsd:simpleType>
                  <xsd:restriction base="dms:Choice">
                    <xsd:enumeration value="Members"/>
                    <xsd:enumeration value="Participants"/>
                    <xsd:enumeration value="Researchers"/>
                    <xsd:enumeration value="Student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aDocumentSubCat xmlns="b7565f3e-f365-40fb-821d-006a11e578ff">Consent, Assent, HIPAA Authorizations, and Waivers</raDocumentSubCat>
    <raDocumentCategory xmlns="b7565f3e-f365-40fb-821d-006a11e578ff">
      <Value>Form</Value>
      <Value>Guidance Document</Value>
    </raDocumentCategory>
    <raAudience xmlns="b7565f3e-f365-40fb-821d-006a11e578ff">
      <Value>Researchers</Value>
      <Value>Students</Value>
    </raAudience>
    <raDocumentDescription xmlns="b7565f3e-f365-40fb-821d-006a11e578ff">Used as a guide for obtaining consent from participants 14 years of age and older. Version: August 27, 2019.</raDocumentDescription>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4054492-317C-4117-9415-7D0D4FC76DE2}">
  <ds:schemaRefs>
    <ds:schemaRef ds:uri="http://schemas.microsoft.com/sharepoint/v3/contenttype/forms"/>
  </ds:schemaRefs>
</ds:datastoreItem>
</file>

<file path=customXml/itemProps2.xml><?xml version="1.0" encoding="utf-8"?>
<ds:datastoreItem xmlns:ds="http://schemas.openxmlformats.org/officeDocument/2006/customXml" ds:itemID="{4CC61445-422D-4BA5-A473-3328EF331F57}">
  <ds:schemaRefs>
    <ds:schemaRef ds:uri="http://schemas.openxmlformats.org/officeDocument/2006/bibliography"/>
  </ds:schemaRefs>
</ds:datastoreItem>
</file>

<file path=customXml/itemProps3.xml><?xml version="1.0" encoding="utf-8"?>
<ds:datastoreItem xmlns:ds="http://schemas.openxmlformats.org/officeDocument/2006/customXml" ds:itemID="{A77CE708-D641-49A3-BB74-34E7F0D96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65f3e-f365-40fb-821d-006a11e57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930FA7-EF29-4E37-B5BC-320396CABFF0}">
  <ds:schemaRefs>
    <ds:schemaRef ds:uri="http://schemas.microsoft.com/office/2006/metadata/properties"/>
    <ds:schemaRef ds:uri="http://schemas.microsoft.com/office/infopath/2007/PartnerControls"/>
    <ds:schemaRef ds:uri="b7565f3e-f365-40fb-821d-006a11e578ff"/>
  </ds:schemaRefs>
</ds:datastoreItem>
</file>

<file path=customXml/itemProps5.xml><?xml version="1.0" encoding="utf-8"?>
<ds:datastoreItem xmlns:ds="http://schemas.openxmlformats.org/officeDocument/2006/customXml" ds:itemID="{EBCBF2FC-62C3-4E96-91C4-4D7EA7AF558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Guidebook</Template>
  <TotalTime>0</TotalTime>
  <Pages>18</Pages>
  <Words>7705</Words>
  <Characters>43919</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Sample Consent Form with HIPAA Authorization (FOR206)</vt:lpstr>
    </vt:vector>
  </TitlesOfParts>
  <Company>University of Alabama at Birmingham</Company>
  <LinksUpToDate>false</LinksUpToDate>
  <CharactersWithSpaces>51521</CharactersWithSpaces>
  <SharedDoc>false</SharedDoc>
  <HLinks>
    <vt:vector size="30" baseType="variant">
      <vt:variant>
        <vt:i4>6619140</vt:i4>
      </vt:variant>
      <vt:variant>
        <vt:i4>12</vt:i4>
      </vt:variant>
      <vt:variant>
        <vt:i4>0</vt:i4>
      </vt:variant>
      <vt:variant>
        <vt:i4>5</vt:i4>
      </vt:variant>
      <vt:variant>
        <vt:lpwstr>mailto:pam.barlow@childrensal.org</vt:lpwstr>
      </vt:variant>
      <vt:variant>
        <vt:lpwstr/>
      </vt:variant>
      <vt:variant>
        <vt:i4>7405664</vt:i4>
      </vt:variant>
      <vt:variant>
        <vt:i4>9</vt:i4>
      </vt:variant>
      <vt:variant>
        <vt:i4>0</vt:i4>
      </vt:variant>
      <vt:variant>
        <vt:i4>5</vt:i4>
      </vt:variant>
      <vt:variant>
        <vt:lpwstr>http://www.uab.edu/research/administration/offices/CBR/Pages/Processes.aspx</vt:lpwstr>
      </vt:variant>
      <vt:variant>
        <vt:lpwstr/>
      </vt:variant>
      <vt:variant>
        <vt:i4>7536704</vt:i4>
      </vt:variant>
      <vt:variant>
        <vt:i4>6</vt:i4>
      </vt:variant>
      <vt:variant>
        <vt:i4>0</vt:i4>
      </vt:variant>
      <vt:variant>
        <vt:i4>5</vt:i4>
      </vt:variant>
      <vt:variant>
        <vt:lpwstr>mailto:fap@uab.edu</vt:lpwstr>
      </vt:variant>
      <vt:variant>
        <vt:lpwstr/>
      </vt:variant>
      <vt:variant>
        <vt:i4>3538988</vt:i4>
      </vt:variant>
      <vt:variant>
        <vt:i4>3</vt:i4>
      </vt:variant>
      <vt:variant>
        <vt:i4>0</vt:i4>
      </vt:variant>
      <vt:variant>
        <vt:i4>5</vt:i4>
      </vt:variant>
      <vt:variant>
        <vt:lpwstr>http://www.clinicaltrials.gov/</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Consent Form with HIPAA Authorization (FOR206)</dc:title>
  <dc:subject/>
  <dc:creator>UAB HRPP</dc:creator>
  <cp:keywords/>
  <cp:lastModifiedBy>Blackmon, Christina R</cp:lastModifiedBy>
  <cp:revision>3</cp:revision>
  <cp:lastPrinted>2019-01-08T19:01:00Z</cp:lastPrinted>
  <dcterms:created xsi:type="dcterms:W3CDTF">2024-02-09T16:28:00Z</dcterms:created>
  <dcterms:modified xsi:type="dcterms:W3CDTF">2024-03-07T19:41:00Z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0x010100388AE692B61672448519050BC5488ACC</vt:lpwstr>
  </property>
  <property fmtid="{D5CDD505-2E9C-101B-9397-08002B2CF9AE}" pid="3" name="ContentType">
    <vt:lpwstr>Documents and Forms</vt:lpwstr>
  </property>
</Properties>
</file>