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6453" w14:textId="1BE8C45B" w:rsidR="00906035" w:rsidRDefault="006921C6">
      <w:r w:rsidRPr="006921C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A8156" wp14:editId="23198554">
                <wp:simplePos x="0" y="0"/>
                <wp:positionH relativeFrom="column">
                  <wp:posOffset>5827395</wp:posOffset>
                </wp:positionH>
                <wp:positionV relativeFrom="paragraph">
                  <wp:posOffset>2530475</wp:posOffset>
                </wp:positionV>
                <wp:extent cx="3479800" cy="12738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27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5DF86" w14:textId="77777777" w:rsidR="006921C6" w:rsidRPr="00E41AE4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nv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you to attend</w:t>
                            </w:r>
                          </w:p>
                          <w:p w14:paraId="630CED9F" w14:textId="77777777" w:rsidR="006921C6" w:rsidRDefault="006921C6" w:rsidP="006921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04D3B8" w14:textId="77777777" w:rsidR="006921C6" w:rsidRPr="006F6951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6F6951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A   </w:t>
                            </w:r>
                            <w:proofErr w:type="gramStart"/>
                            <w:r w:rsidRPr="006F6951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>DONOR  APPRECIATION</w:t>
                            </w:r>
                            <w:proofErr w:type="gramEnd"/>
                            <w:r w:rsidRPr="006F6951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RECEPTION </w:t>
                            </w:r>
                          </w:p>
                          <w:p w14:paraId="0E3ADCFD" w14:textId="77777777" w:rsidR="006921C6" w:rsidRDefault="006921C6" w:rsidP="006921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3C90A9" w14:textId="77777777" w:rsidR="006921C6" w:rsidRPr="00E41AE4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thank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you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fo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your</w:t>
                            </w:r>
                          </w:p>
                          <w:p w14:paraId="45865718" w14:textId="77777777" w:rsid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enerous support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</w:p>
                          <w:p w14:paraId="4DC81A4C" w14:textId="77777777" w:rsidR="006921C6" w:rsidRPr="006F6951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10A5B9A4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T H E   U N I V E R S I T Y   O F</w:t>
                            </w:r>
                          </w:p>
                          <w:p w14:paraId="40CF8EDC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A L A B A M A   </w:t>
                            </w:r>
                            <w:proofErr w:type="spellStart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</w:t>
                            </w:r>
                            <w:proofErr w:type="spellEnd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T  B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I R M I N G H A M </w:t>
                            </w:r>
                          </w:p>
                          <w:p w14:paraId="75A8764B" w14:textId="77777777" w:rsidR="006921C6" w:rsidRDefault="006921C6" w:rsidP="0069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8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8.85pt;margin-top:199.25pt;width:274pt;height:10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" filled="f" stroked="f" strokeweight=".5pt">
                <v:textbox>
                  <w:txbxContent>
                    <w:p w14:paraId="3675DF86" w14:textId="77777777" w:rsidR="006921C6" w:rsidRPr="00E41AE4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nv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you to attend</w:t>
                      </w:r>
                    </w:p>
                    <w:p w14:paraId="630CED9F" w14:textId="77777777" w:rsidR="006921C6" w:rsidRDefault="006921C6" w:rsidP="006921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204D3B8" w14:textId="77777777" w:rsidR="006921C6" w:rsidRPr="006F6951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</w:pPr>
                      <w:r w:rsidRPr="006F6951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A   </w:t>
                      </w:r>
                      <w:proofErr w:type="gramStart"/>
                      <w:r w:rsidRPr="006F6951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>DONOR  APPRECIATION</w:t>
                      </w:r>
                      <w:proofErr w:type="gramEnd"/>
                      <w:r w:rsidRPr="006F6951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RECEPTION </w:t>
                      </w:r>
                    </w:p>
                    <w:p w14:paraId="0E3ADCFD" w14:textId="77777777" w:rsidR="006921C6" w:rsidRDefault="006921C6" w:rsidP="006921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3C90A9" w14:textId="77777777" w:rsidR="006921C6" w:rsidRPr="00E41AE4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thank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you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fo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r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your</w:t>
                      </w:r>
                    </w:p>
                    <w:p w14:paraId="45865718" w14:textId="77777777" w:rsid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g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enerous support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of</w:t>
                      </w:r>
                    </w:p>
                    <w:p w14:paraId="4DC81A4C" w14:textId="77777777" w:rsidR="006921C6" w:rsidRPr="006F6951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5"/>
                          <w:szCs w:val="15"/>
                        </w:rPr>
                      </w:pPr>
                    </w:p>
                    <w:p w14:paraId="10A5B9A4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T H E   U N I V E R S I T Y   O F</w:t>
                      </w:r>
                    </w:p>
                    <w:p w14:paraId="40CF8EDC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A L A B A M A   </w:t>
                      </w:r>
                      <w:proofErr w:type="spellStart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</w:t>
                      </w:r>
                      <w:proofErr w:type="spellEnd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T  B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I R M I N G H A M </w:t>
                      </w:r>
                    </w:p>
                    <w:p w14:paraId="75A8764B" w14:textId="77777777" w:rsidR="006921C6" w:rsidRDefault="006921C6" w:rsidP="006921C6"/>
                  </w:txbxContent>
                </v:textbox>
              </v:shape>
            </w:pict>
          </mc:Fallback>
        </mc:AlternateContent>
      </w:r>
      <w:r w:rsidRPr="00E10E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B5744" wp14:editId="4BC1A1E9">
                <wp:simplePos x="0" y="0"/>
                <wp:positionH relativeFrom="column">
                  <wp:posOffset>792480</wp:posOffset>
                </wp:positionH>
                <wp:positionV relativeFrom="paragraph">
                  <wp:posOffset>2560320</wp:posOffset>
                </wp:positionV>
                <wp:extent cx="3479800" cy="12738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27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3A1AD" w14:textId="77777777" w:rsidR="00E10E67" w:rsidRPr="00E41AE4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nv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you to attend</w:t>
                            </w:r>
                          </w:p>
                          <w:p w14:paraId="4F6E30BB" w14:textId="77777777" w:rsidR="00E10E67" w:rsidRDefault="00E10E67" w:rsidP="00E10E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504954" w14:textId="77777777" w:rsidR="00E10E67" w:rsidRPr="006F6951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6F6951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A   DONOR  APPRECIATION RECEPTION </w:t>
                            </w:r>
                          </w:p>
                          <w:p w14:paraId="1019FBBA" w14:textId="77777777" w:rsidR="00E10E67" w:rsidRDefault="00E10E67" w:rsidP="00E10E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DACABD" w14:textId="77777777" w:rsidR="00E10E67" w:rsidRPr="00E41AE4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thank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you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fo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your</w:t>
                            </w:r>
                          </w:p>
                          <w:p w14:paraId="17A08908" w14:textId="77777777" w:rsidR="00E10E67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enerous support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AE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</w:p>
                          <w:p w14:paraId="04B5BF9E" w14:textId="77777777" w:rsidR="00E10E67" w:rsidRPr="006F6951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4B84BD5B" w14:textId="77777777" w:rsidR="00E10E67" w:rsidRPr="006921C6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T H E   U N I V E R S I T Y   O F</w:t>
                            </w:r>
                          </w:p>
                          <w:p w14:paraId="3E61254C" w14:textId="77777777" w:rsidR="00E10E67" w:rsidRPr="006921C6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 L A B A M A   A</w:t>
                            </w:r>
                            <w:r w:rsidR="006F6951"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T  B I R M I N G H A M </w:t>
                            </w:r>
                          </w:p>
                          <w:p w14:paraId="2FE0BB43" w14:textId="77777777" w:rsidR="00E10E67" w:rsidRDefault="00E10E67" w:rsidP="00E10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5744" id="Text Box 9" o:spid="_x0000_s1027" type="#_x0000_t202" style="position:absolute;margin-left:62.4pt;margin-top:201.6pt;width:274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" filled="f" stroked="f" strokeweight=".5pt">
                <v:textbox>
                  <w:txbxContent>
                    <w:p w14:paraId="1C53A1AD" w14:textId="77777777" w:rsidR="00E10E67" w:rsidRPr="00E41AE4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nv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you to attend</w:t>
                      </w:r>
                    </w:p>
                    <w:p w14:paraId="4F6E30BB" w14:textId="77777777" w:rsidR="00E10E67" w:rsidRDefault="00E10E67" w:rsidP="00E10E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504954" w14:textId="77777777" w:rsidR="00E10E67" w:rsidRPr="006F6951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</w:pPr>
                      <w:r w:rsidRPr="006F6951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A   DONOR  APPRECIATION RECEPTION </w:t>
                      </w:r>
                    </w:p>
                    <w:p w14:paraId="1019FBBA" w14:textId="77777777" w:rsidR="00E10E67" w:rsidRDefault="00E10E67" w:rsidP="00E10E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FDACABD" w14:textId="77777777" w:rsidR="00E10E67" w:rsidRPr="00E41AE4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thank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you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fo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r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your</w:t>
                      </w:r>
                    </w:p>
                    <w:p w14:paraId="17A08908" w14:textId="77777777" w:rsidR="00E10E67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g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enerous support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41AE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of</w:t>
                      </w:r>
                    </w:p>
                    <w:p w14:paraId="04B5BF9E" w14:textId="77777777" w:rsidR="00E10E67" w:rsidRPr="006F6951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5"/>
                          <w:szCs w:val="15"/>
                        </w:rPr>
                      </w:pPr>
                    </w:p>
                    <w:p w14:paraId="4B84BD5B" w14:textId="77777777" w:rsidR="00E10E67" w:rsidRPr="006921C6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T H E   U N I V E R S I T Y   O F</w:t>
                      </w:r>
                    </w:p>
                    <w:p w14:paraId="3E61254C" w14:textId="77777777" w:rsidR="00E10E67" w:rsidRPr="006921C6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 L A B A M A   A</w:t>
                      </w:r>
                      <w:r w:rsidR="006F6951"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T  B I R M I N G H A M </w:t>
                      </w:r>
                    </w:p>
                    <w:p w14:paraId="2FE0BB43" w14:textId="77777777" w:rsidR="00E10E67" w:rsidRDefault="00E10E67" w:rsidP="00E10E67"/>
                  </w:txbxContent>
                </v:textbox>
              </v:shape>
            </w:pict>
          </mc:Fallback>
        </mc:AlternateContent>
      </w:r>
      <w:r w:rsidRPr="006921C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DA4FA" wp14:editId="4797E69A">
                <wp:simplePos x="0" y="0"/>
                <wp:positionH relativeFrom="column">
                  <wp:posOffset>5829300</wp:posOffset>
                </wp:positionH>
                <wp:positionV relativeFrom="paragraph">
                  <wp:posOffset>4006215</wp:posOffset>
                </wp:positionV>
                <wp:extent cx="3479800" cy="1122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24AF3" w14:textId="77777777" w:rsidR="006921C6" w:rsidRPr="006F6951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E D N E S D A Y</w:t>
                            </w:r>
                          </w:p>
                          <w:p w14:paraId="4FE22D62" w14:textId="77777777" w:rsidR="006921C6" w:rsidRPr="006F6951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 O V E M B E R   2 </w:t>
                            </w:r>
                            <w:proofErr w:type="gramStart"/>
                            <w:r w:rsidRPr="006F6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9,  2</w:t>
                            </w:r>
                            <w:proofErr w:type="gramEnd"/>
                            <w:r w:rsidRPr="006F6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0 1 8</w:t>
                            </w:r>
                          </w:p>
                          <w:p w14:paraId="32F3F207" w14:textId="77777777" w:rsidR="006921C6" w:rsidRDefault="006921C6" w:rsidP="006921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98BFD2" w14:textId="77777777" w:rsid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03CDDB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 :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 0 PM  –  8 : 0 0 PM</w:t>
                            </w:r>
                          </w:p>
                          <w:p w14:paraId="7AFD19FB" w14:textId="77777777" w:rsidR="006921C6" w:rsidRDefault="006921C6" w:rsidP="006921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ADAA0B4" w14:textId="77777777" w:rsid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053F03C" w14:textId="77777777" w:rsidR="006921C6" w:rsidRPr="001120AF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 A B   W O </w:t>
                            </w:r>
                            <w:proofErr w:type="spellStart"/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 W A R D   H O U S E</w:t>
                            </w:r>
                          </w:p>
                          <w:p w14:paraId="7F33F546" w14:textId="77777777" w:rsidR="006921C6" w:rsidRPr="001120AF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4 1 0 1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 L T A M O N T   R O A D</w:t>
                            </w:r>
                          </w:p>
                          <w:p w14:paraId="07558993" w14:textId="77777777" w:rsidR="006921C6" w:rsidRDefault="006921C6" w:rsidP="0069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A4FA" id="Text Box 1" o:spid="_x0000_s1028" type="#_x0000_t202" style="position:absolute;margin-left:459pt;margin-top:315.45pt;width:274pt;height:8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" filled="f" stroked="f" strokeweight=".5pt">
                <v:textbox>
                  <w:txbxContent>
                    <w:p w14:paraId="42624AF3" w14:textId="77777777" w:rsidR="006921C6" w:rsidRPr="006F6951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E D N E S D A Y</w:t>
                      </w:r>
                    </w:p>
                    <w:p w14:paraId="4FE22D62" w14:textId="77777777" w:rsidR="006921C6" w:rsidRPr="006F6951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 O V E M B E R   2 </w:t>
                      </w:r>
                      <w:proofErr w:type="gramStart"/>
                      <w:r w:rsidRPr="006F6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9,  2</w:t>
                      </w:r>
                      <w:proofErr w:type="gramEnd"/>
                      <w:r w:rsidRPr="006F6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0 1 8</w:t>
                      </w:r>
                    </w:p>
                    <w:p w14:paraId="32F3F207" w14:textId="77777777" w:rsidR="006921C6" w:rsidRDefault="006921C6" w:rsidP="006921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98BFD2" w14:textId="77777777" w:rsid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603CDDB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 :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 0 PM  –  8 : 0 0 PM</w:t>
                      </w:r>
                    </w:p>
                    <w:p w14:paraId="7AFD19FB" w14:textId="77777777" w:rsidR="006921C6" w:rsidRDefault="006921C6" w:rsidP="006921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ADAA0B4" w14:textId="77777777" w:rsid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053F03C" w14:textId="77777777" w:rsidR="006921C6" w:rsidRPr="001120AF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U A B   W O </w:t>
                      </w:r>
                      <w:proofErr w:type="spellStart"/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 W A R D   H O U S E</w:t>
                      </w:r>
                    </w:p>
                    <w:p w14:paraId="7F33F546" w14:textId="77777777" w:rsidR="006921C6" w:rsidRPr="001120AF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4 1 0 1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 L T A M O N T   R O A D</w:t>
                      </w:r>
                    </w:p>
                    <w:p w14:paraId="07558993" w14:textId="77777777" w:rsidR="006921C6" w:rsidRDefault="006921C6" w:rsidP="006921C6"/>
                  </w:txbxContent>
                </v:textbox>
              </v:shape>
            </w:pict>
          </mc:Fallback>
        </mc:AlternateContent>
      </w:r>
      <w:r w:rsidRPr="00E10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4B3E" wp14:editId="480B5A39">
                <wp:simplePos x="0" y="0"/>
                <wp:positionH relativeFrom="column">
                  <wp:posOffset>794385</wp:posOffset>
                </wp:positionH>
                <wp:positionV relativeFrom="paragraph">
                  <wp:posOffset>4036060</wp:posOffset>
                </wp:positionV>
                <wp:extent cx="3479800" cy="11226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759D1" w14:textId="77777777" w:rsidR="00E10E67" w:rsidRPr="006F6951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E D N E S D A Y</w:t>
                            </w:r>
                          </w:p>
                          <w:p w14:paraId="3DBD81D0" w14:textId="77777777" w:rsidR="00E10E67" w:rsidRPr="006F6951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 O V E M B E R   2 9,  2 0 1 8</w:t>
                            </w:r>
                          </w:p>
                          <w:p w14:paraId="2A29EF11" w14:textId="77777777" w:rsidR="00E10E67" w:rsidRDefault="00E10E67" w:rsidP="00E10E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6EBA9E" w14:textId="77777777" w:rsidR="006921C6" w:rsidRDefault="006921C6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C5253C" w14:textId="56A48427" w:rsidR="00E10E67" w:rsidRPr="006921C6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 :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 0 PM  –  8 : 0 0 PM</w:t>
                            </w:r>
                          </w:p>
                          <w:p w14:paraId="17324245" w14:textId="77777777" w:rsidR="00E10E67" w:rsidRDefault="00E10E67" w:rsidP="00E10E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2511E0" w14:textId="77777777" w:rsidR="00E10E67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2BC325" w14:textId="77777777" w:rsidR="00E10E67" w:rsidRPr="001120AF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 A B   W O O D W A R D   H O U S E</w:t>
                            </w:r>
                          </w:p>
                          <w:p w14:paraId="7CEA5D8C" w14:textId="75C19F54" w:rsidR="00E10E67" w:rsidRPr="001120AF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4 1 0 1  </w:t>
                            </w:r>
                            <w:r w:rsidR="006921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2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 L T A M O N T   R O A D</w:t>
                            </w:r>
                          </w:p>
                          <w:p w14:paraId="4613AE7B" w14:textId="77777777" w:rsidR="00E10E67" w:rsidRDefault="00E10E67" w:rsidP="00E10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4B3E" id="Text Box 5" o:spid="_x0000_s1029" type="#_x0000_t202" style="position:absolute;margin-left:62.55pt;margin-top:317.8pt;width:274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" filled="f" stroked="f" strokeweight=".5pt">
                <v:textbox>
                  <w:txbxContent>
                    <w:p w14:paraId="407759D1" w14:textId="77777777" w:rsidR="00E10E67" w:rsidRPr="006F6951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E D N E S D A Y</w:t>
                      </w:r>
                    </w:p>
                    <w:p w14:paraId="3DBD81D0" w14:textId="77777777" w:rsidR="00E10E67" w:rsidRPr="006F6951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 O V E M B E R   2 9,  2 0 1 8</w:t>
                      </w:r>
                    </w:p>
                    <w:p w14:paraId="2A29EF11" w14:textId="77777777" w:rsidR="00E10E67" w:rsidRDefault="00E10E67" w:rsidP="00E10E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6EBA9E" w14:textId="77777777" w:rsidR="006921C6" w:rsidRDefault="006921C6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5C5253C" w14:textId="56A48427" w:rsidR="00E10E67" w:rsidRPr="006921C6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 :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 0 PM  –  8 : 0 0 PM</w:t>
                      </w:r>
                    </w:p>
                    <w:p w14:paraId="17324245" w14:textId="77777777" w:rsidR="00E10E67" w:rsidRDefault="00E10E67" w:rsidP="00E10E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2511E0" w14:textId="77777777" w:rsidR="00E10E67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F2BC325" w14:textId="77777777" w:rsidR="00E10E67" w:rsidRPr="001120AF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 A B   W O O D W A R D   H O U S E</w:t>
                      </w:r>
                    </w:p>
                    <w:p w14:paraId="7CEA5D8C" w14:textId="75C19F54" w:rsidR="00E10E67" w:rsidRPr="001120AF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4 1 0 1  </w:t>
                      </w:r>
                      <w:r w:rsidR="006921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2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 L T A M O N T   R O A D</w:t>
                      </w:r>
                    </w:p>
                    <w:p w14:paraId="4613AE7B" w14:textId="77777777" w:rsidR="00E10E67" w:rsidRDefault="00E10E67" w:rsidP="00E10E67"/>
                  </w:txbxContent>
                </v:textbox>
              </v:shape>
            </w:pict>
          </mc:Fallback>
        </mc:AlternateContent>
      </w:r>
      <w:r w:rsidRPr="006921C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F0D84" wp14:editId="034B6A88">
                <wp:simplePos x="0" y="0"/>
                <wp:positionH relativeFrom="column">
                  <wp:posOffset>5812155</wp:posOffset>
                </wp:positionH>
                <wp:positionV relativeFrom="paragraph">
                  <wp:posOffset>5497195</wp:posOffset>
                </wp:positionV>
                <wp:extent cx="3479800" cy="15259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52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F1C6C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please reply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2FDE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205.975.0756</w:t>
                            </w:r>
                            <w:proofErr w:type="gramEnd"/>
                          </w:p>
                          <w:p w14:paraId="56823AC4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i/>
                                <w:spacing w:val="20"/>
                                <w:sz w:val="16"/>
                                <w:szCs w:val="16"/>
                              </w:rPr>
                              <w:t xml:space="preserve">or </w:t>
                            </w:r>
                            <w:hyperlink r:id="rId4" w:history="1">
                              <w:r w:rsidRPr="000C1BB2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uabevents@uab.edu</w:t>
                              </w:r>
                            </w:hyperlink>
                          </w:p>
                          <w:p w14:paraId="5D1561BE" w14:textId="77777777" w:rsid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1853AF7C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BUSINESS ATTIRE</w:t>
                            </w:r>
                          </w:p>
                          <w:p w14:paraId="5D7FEC61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VALET PARKING AVAILABLE</w:t>
                            </w:r>
                          </w:p>
                          <w:p w14:paraId="0F9C3842" w14:textId="77777777" w:rsidR="006921C6" w:rsidRDefault="006921C6" w:rsidP="006921C6">
                            <w:pPr>
                              <w:jc w:val="center"/>
                            </w:pPr>
                          </w:p>
                          <w:p w14:paraId="7726E87B" w14:textId="77777777" w:rsidR="006921C6" w:rsidRDefault="006921C6" w:rsidP="006921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1B2D7" wp14:editId="7E26BB31">
                                  <wp:extent cx="1099783" cy="294308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UAB_STANDARD_CENTER_FULLC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136" cy="297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0D84" id="Text Box 11" o:spid="_x0000_s1030" type="#_x0000_t202" style="position:absolute;margin-left:457.65pt;margin-top:432.85pt;width:274pt;height:1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" filled="f" stroked="f" strokeweight=".5pt">
                <v:textbox>
                  <w:txbxContent>
                    <w:p w14:paraId="5ACF1C6C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please reply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F2FDE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205.975.0756</w:t>
                      </w:r>
                      <w:proofErr w:type="gramEnd"/>
                    </w:p>
                    <w:p w14:paraId="56823AC4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pacing w:val="20"/>
                          <w:sz w:val="16"/>
                          <w:szCs w:val="16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i/>
                          <w:spacing w:val="20"/>
                          <w:sz w:val="16"/>
                          <w:szCs w:val="16"/>
                        </w:rPr>
                        <w:t xml:space="preserve">or </w:t>
                      </w:r>
                      <w:hyperlink r:id="rId6" w:history="1">
                        <w:r w:rsidRPr="000C1BB2">
                          <w:rPr>
                            <w:rStyle w:val="Hyperlink"/>
                            <w:rFonts w:ascii="Times New Roman" w:hAnsi="Times New Roman" w:cs="Times New Roman"/>
                            <w:spacing w:val="20"/>
                            <w:sz w:val="16"/>
                            <w:szCs w:val="16"/>
                          </w:rPr>
                          <w:t>uabevents@uab.edu</w:t>
                        </w:r>
                      </w:hyperlink>
                    </w:p>
                    <w:p w14:paraId="5D1561BE" w14:textId="77777777" w:rsid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</w:p>
                    <w:p w14:paraId="1853AF7C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BUSINESS ATTIRE</w:t>
                      </w:r>
                    </w:p>
                    <w:p w14:paraId="5D7FEC61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VALET PARKING AVAILABLE</w:t>
                      </w:r>
                    </w:p>
                    <w:p w14:paraId="0F9C3842" w14:textId="77777777" w:rsidR="006921C6" w:rsidRDefault="006921C6" w:rsidP="006921C6">
                      <w:pPr>
                        <w:jc w:val="center"/>
                      </w:pPr>
                    </w:p>
                    <w:p w14:paraId="7726E87B" w14:textId="77777777" w:rsidR="006921C6" w:rsidRDefault="006921C6" w:rsidP="006921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B1B2D7" wp14:editId="7E26BB31">
                            <wp:extent cx="1099783" cy="294308"/>
                            <wp:effectExtent l="0" t="0" r="571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UAB_STANDARD_CENTER_FULLC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136" cy="297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21C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9B395" wp14:editId="4ED64380">
                <wp:simplePos x="0" y="0"/>
                <wp:positionH relativeFrom="column">
                  <wp:posOffset>5844540</wp:posOffset>
                </wp:positionH>
                <wp:positionV relativeFrom="paragraph">
                  <wp:posOffset>1644015</wp:posOffset>
                </wp:positionV>
                <wp:extent cx="3479800" cy="9213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B8BB7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 R E S I D E N T   &amp;   M R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 .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R A Y  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 .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W A T </w:t>
                            </w:r>
                            <w:proofErr w:type="spellStart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  </w:t>
                            </w:r>
                          </w:p>
                          <w:p w14:paraId="3F7BD7FA" w14:textId="77777777" w:rsidR="006921C6" w:rsidRPr="006F6951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D196C43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T H E   U N I V E R S I T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Y  O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F</w:t>
                            </w:r>
                          </w:p>
                          <w:p w14:paraId="235B0309" w14:textId="77777777" w:rsidR="006921C6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A L A B A M A   </w:t>
                            </w:r>
                            <w:proofErr w:type="spellStart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</w:t>
                            </w:r>
                            <w:proofErr w:type="spellEnd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T   B I R M I N G H A M</w:t>
                            </w:r>
                          </w:p>
                          <w:p w14:paraId="759028B0" w14:textId="77777777" w:rsidR="006921C6" w:rsidRDefault="006921C6" w:rsidP="0069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B395" id="Text Box 2" o:spid="_x0000_s1031" type="#_x0000_t202" style="position:absolute;margin-left:460.2pt;margin-top:129.45pt;width:274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" filled="f" stroked="f" strokeweight=".5pt">
                <v:textbox>
                  <w:txbxContent>
                    <w:p w14:paraId="778B8BB7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 R E S I D E N T   &amp;   M R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 .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R A Y  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 .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W A T </w:t>
                      </w:r>
                      <w:proofErr w:type="spellStart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  </w:t>
                      </w:r>
                    </w:p>
                    <w:p w14:paraId="3F7BD7FA" w14:textId="77777777" w:rsidR="006921C6" w:rsidRPr="006F6951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D196C43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T H E   U N I V E R S I T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Y  O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F</w:t>
                      </w:r>
                    </w:p>
                    <w:p w14:paraId="235B0309" w14:textId="77777777" w:rsidR="006921C6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A L A B A M A   </w:t>
                      </w:r>
                      <w:proofErr w:type="spellStart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</w:t>
                      </w:r>
                      <w:proofErr w:type="spellEnd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T   B I R M I N G H A M</w:t>
                      </w:r>
                    </w:p>
                    <w:p w14:paraId="759028B0" w14:textId="77777777" w:rsidR="006921C6" w:rsidRDefault="006921C6" w:rsidP="006921C6"/>
                  </w:txbxContent>
                </v:textbox>
              </v:shape>
            </w:pict>
          </mc:Fallback>
        </mc:AlternateContent>
      </w:r>
      <w:r w:rsidRPr="00E10E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213" wp14:editId="09184471">
                <wp:simplePos x="0" y="0"/>
                <wp:positionH relativeFrom="column">
                  <wp:posOffset>822325</wp:posOffset>
                </wp:positionH>
                <wp:positionV relativeFrom="paragraph">
                  <wp:posOffset>1673860</wp:posOffset>
                </wp:positionV>
                <wp:extent cx="3479800" cy="9213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5D24B" w14:textId="55667508" w:rsidR="00E10E67" w:rsidRPr="006921C6" w:rsidRDefault="00E10E67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 R E S I D E N T   &amp;   M R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 .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R A Y  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 .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W A T T S  </w:t>
                            </w:r>
                          </w:p>
                          <w:p w14:paraId="68E15817" w14:textId="77777777" w:rsidR="00E10E67" w:rsidRPr="006F6951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7FD6A2F" w14:textId="77777777" w:rsidR="00E10E67" w:rsidRPr="006921C6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T H E   U N I V E R S I T </w:t>
                            </w:r>
                            <w:proofErr w:type="gramStart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Y  O</w:t>
                            </w:r>
                            <w:proofErr w:type="gramEnd"/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F</w:t>
                            </w:r>
                          </w:p>
                          <w:p w14:paraId="3FDF6245" w14:textId="77777777" w:rsidR="00E10E67" w:rsidRPr="006921C6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 L A B A M A   A T   B I R M I N G H A M</w:t>
                            </w:r>
                          </w:p>
                          <w:p w14:paraId="77C9B8B2" w14:textId="77777777" w:rsidR="006F6951" w:rsidRDefault="006F6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D213" id="Text Box 8" o:spid="_x0000_s1032" type="#_x0000_t202" style="position:absolute;margin-left:64.75pt;margin-top:131.8pt;width:274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" filled="f" stroked="f" strokeweight=".5pt">
                <v:textbox>
                  <w:txbxContent>
                    <w:p w14:paraId="4085D24B" w14:textId="55667508" w:rsidR="00E10E67" w:rsidRPr="006921C6" w:rsidRDefault="00E10E67" w:rsidP="00692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 R E S I D E N T   &amp;   M R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 .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R A Y  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 .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W A T T S  </w:t>
                      </w:r>
                    </w:p>
                    <w:p w14:paraId="68E15817" w14:textId="77777777" w:rsidR="00E10E67" w:rsidRPr="006F6951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7FD6A2F" w14:textId="77777777" w:rsidR="00E10E67" w:rsidRPr="006921C6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T H E   U N I V E R S I T </w:t>
                      </w:r>
                      <w:proofErr w:type="gramStart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Y  O</w:t>
                      </w:r>
                      <w:proofErr w:type="gramEnd"/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F</w:t>
                      </w:r>
                    </w:p>
                    <w:p w14:paraId="3FDF6245" w14:textId="77777777" w:rsidR="00E10E67" w:rsidRPr="006921C6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 L A B A M A   A T   B I R M I N G H A M</w:t>
                      </w:r>
                    </w:p>
                    <w:p w14:paraId="77C9B8B2" w14:textId="77777777" w:rsidR="006F6951" w:rsidRDefault="006F6951"/>
                  </w:txbxContent>
                </v:textbox>
              </v:shape>
            </w:pict>
          </mc:Fallback>
        </mc:AlternateContent>
      </w:r>
      <w:r w:rsidRPr="00E10E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4A6EC" wp14:editId="1CD706E6">
                <wp:simplePos x="0" y="0"/>
                <wp:positionH relativeFrom="column">
                  <wp:posOffset>789940</wp:posOffset>
                </wp:positionH>
                <wp:positionV relativeFrom="paragraph">
                  <wp:posOffset>5527255</wp:posOffset>
                </wp:positionV>
                <wp:extent cx="3479800" cy="1525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52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50CCB" w14:textId="44C78C07" w:rsidR="00E10E67" w:rsidRPr="006921C6" w:rsidRDefault="006921C6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E10E67" w:rsidRPr="006921C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lease reply </w:t>
                            </w:r>
                            <w:proofErr w:type="gramStart"/>
                            <w:r w:rsidR="00E10E67" w:rsidRPr="006921C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0E67" w:rsidRPr="000F2FDE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205.975.0756</w:t>
                            </w:r>
                            <w:proofErr w:type="gramEnd"/>
                          </w:p>
                          <w:p w14:paraId="3758BF8F" w14:textId="504E9D78" w:rsidR="00E10E67" w:rsidRPr="006921C6" w:rsidRDefault="00E10E67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i/>
                                <w:spacing w:val="20"/>
                                <w:sz w:val="16"/>
                                <w:szCs w:val="16"/>
                              </w:rPr>
                              <w:t xml:space="preserve">or </w:t>
                            </w:r>
                            <w:hyperlink r:id="rId7" w:history="1">
                              <w:r w:rsidR="006921C6" w:rsidRPr="000C1BB2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uabevents@ua</w:t>
                              </w:r>
                              <w:r w:rsidR="006921C6" w:rsidRPr="000C1BB2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b</w:t>
                              </w:r>
                              <w:r w:rsidR="006921C6" w:rsidRPr="000C1BB2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.edu</w:t>
                              </w:r>
                            </w:hyperlink>
                          </w:p>
                          <w:p w14:paraId="62B99582" w14:textId="77777777" w:rsidR="00E10E67" w:rsidRDefault="00E10E67" w:rsidP="00E1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754B4E86" w14:textId="77777777" w:rsidR="00E10E67" w:rsidRPr="006921C6" w:rsidRDefault="00E10E67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BUSINESS ATTIRE</w:t>
                            </w:r>
                          </w:p>
                          <w:p w14:paraId="417116D1" w14:textId="2AF0FAFB" w:rsidR="00E10E67" w:rsidRPr="006921C6" w:rsidRDefault="00E10E67" w:rsidP="00692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6921C6"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VALET PARKING AVAIL</w:t>
                            </w:r>
                            <w:r w:rsidR="006921C6" w:rsidRPr="006921C6"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A</w:t>
                            </w:r>
                            <w:r w:rsidRPr="006921C6"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BLE</w:t>
                            </w:r>
                          </w:p>
                          <w:p w14:paraId="2A853096" w14:textId="77777777" w:rsidR="00E10E67" w:rsidRDefault="00E10E67" w:rsidP="00E10E67">
                            <w:pPr>
                              <w:jc w:val="center"/>
                            </w:pPr>
                          </w:p>
                          <w:p w14:paraId="52A5AA1B" w14:textId="77777777" w:rsidR="00E10E67" w:rsidRDefault="00E10E67" w:rsidP="00E10E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C7BB0" wp14:editId="7692022D">
                                  <wp:extent cx="1099783" cy="294308"/>
                                  <wp:effectExtent l="0" t="0" r="571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UAB_STANDARD_CENTER_FULLC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136" cy="297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A6EC" id="Text Box 10" o:spid="_x0000_s1033" type="#_x0000_t202" style="position:absolute;margin-left:62.2pt;margin-top:435.2pt;width:274pt;height:1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" filled="f" stroked="f" strokeweight=".5pt">
                <v:textbox>
                  <w:txbxContent>
                    <w:p w14:paraId="7BD50CCB" w14:textId="44C78C07" w:rsidR="00E10E67" w:rsidRPr="006921C6" w:rsidRDefault="006921C6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  <w:r w:rsidR="00E10E67" w:rsidRPr="006921C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lease reply </w:t>
                      </w:r>
                      <w:proofErr w:type="gramStart"/>
                      <w:r w:rsidR="00E10E67" w:rsidRPr="006921C6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10E67" w:rsidRPr="000F2FDE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205.975.0756</w:t>
                      </w:r>
                      <w:proofErr w:type="gramEnd"/>
                    </w:p>
                    <w:p w14:paraId="3758BF8F" w14:textId="504E9D78" w:rsidR="00E10E67" w:rsidRPr="006921C6" w:rsidRDefault="00E10E67" w:rsidP="006921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pacing w:val="20"/>
                          <w:sz w:val="16"/>
                          <w:szCs w:val="16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i/>
                          <w:spacing w:val="20"/>
                          <w:sz w:val="16"/>
                          <w:szCs w:val="16"/>
                        </w:rPr>
                        <w:t xml:space="preserve">or </w:t>
                      </w:r>
                      <w:hyperlink r:id="rId8" w:history="1">
                        <w:r w:rsidR="006921C6" w:rsidRPr="000C1BB2">
                          <w:rPr>
                            <w:rStyle w:val="Hyperlink"/>
                            <w:rFonts w:ascii="Times New Roman" w:hAnsi="Times New Roman" w:cs="Times New Roman"/>
                            <w:spacing w:val="20"/>
                            <w:sz w:val="16"/>
                            <w:szCs w:val="16"/>
                          </w:rPr>
                          <w:t>uabevents@ua</w:t>
                        </w:r>
                        <w:r w:rsidR="006921C6" w:rsidRPr="000C1BB2">
                          <w:rPr>
                            <w:rStyle w:val="Hyperlink"/>
                            <w:rFonts w:ascii="Times New Roman" w:hAnsi="Times New Roman" w:cs="Times New Roman"/>
                            <w:spacing w:val="20"/>
                            <w:sz w:val="16"/>
                            <w:szCs w:val="16"/>
                          </w:rPr>
                          <w:t>b</w:t>
                        </w:r>
                        <w:r w:rsidR="006921C6" w:rsidRPr="000C1BB2">
                          <w:rPr>
                            <w:rStyle w:val="Hyperlink"/>
                            <w:rFonts w:ascii="Times New Roman" w:hAnsi="Times New Roman" w:cs="Times New Roman"/>
                            <w:spacing w:val="20"/>
                            <w:sz w:val="16"/>
                            <w:szCs w:val="16"/>
                          </w:rPr>
                          <w:t>.edu</w:t>
                        </w:r>
                      </w:hyperlink>
                    </w:p>
                    <w:p w14:paraId="62B99582" w14:textId="77777777" w:rsidR="00E10E67" w:rsidRDefault="00E10E67" w:rsidP="00E10E67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</w:p>
                    <w:p w14:paraId="754B4E86" w14:textId="77777777" w:rsidR="00E10E67" w:rsidRPr="006921C6" w:rsidRDefault="00E10E67" w:rsidP="006921C6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BUSINESS ATTIRE</w:t>
                      </w:r>
                    </w:p>
                    <w:p w14:paraId="417116D1" w14:textId="2AF0FAFB" w:rsidR="00E10E67" w:rsidRPr="006921C6" w:rsidRDefault="00E10E67" w:rsidP="006921C6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 w:rsidRPr="006921C6"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VALET PARKING AVAIL</w:t>
                      </w:r>
                      <w:r w:rsidR="006921C6" w:rsidRPr="006921C6"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A</w:t>
                      </w:r>
                      <w:r w:rsidRPr="006921C6"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BLE</w:t>
                      </w:r>
                    </w:p>
                    <w:p w14:paraId="2A853096" w14:textId="77777777" w:rsidR="00E10E67" w:rsidRDefault="00E10E67" w:rsidP="00E10E67">
                      <w:pPr>
                        <w:jc w:val="center"/>
                      </w:pPr>
                    </w:p>
                    <w:p w14:paraId="52A5AA1B" w14:textId="77777777" w:rsidR="00E10E67" w:rsidRDefault="00E10E67" w:rsidP="00E10E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2C7BB0" wp14:editId="7692022D">
                            <wp:extent cx="1099783" cy="294308"/>
                            <wp:effectExtent l="0" t="0" r="571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UAB_STANDARD_CENTER_FULLC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136" cy="297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0E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9C75" wp14:editId="75C9520A">
                <wp:simplePos x="0" y="0"/>
                <wp:positionH relativeFrom="column">
                  <wp:posOffset>4609200</wp:posOffset>
                </wp:positionH>
                <wp:positionV relativeFrom="paragraph">
                  <wp:posOffset>3010800</wp:posOffset>
                </wp:positionV>
                <wp:extent cx="1344135" cy="6023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135" cy="602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E2778" w14:textId="77777777" w:rsidR="00E10E67" w:rsidRDefault="00E10E67" w:rsidP="00E10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9C75" id="Text Box 6" o:spid="_x0000_s1034" type="#_x0000_t202" style="position:absolute;margin-left:362.95pt;margin-top:237.05pt;width:105.85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" filled="f" stroked="f" strokeweight=".5pt">
                <v:textbox>
                  <w:txbxContent>
                    <w:p w14:paraId="5DDE2778" w14:textId="77777777" w:rsidR="00E10E67" w:rsidRDefault="00E10E67" w:rsidP="00E10E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0E67">
        <w:rPr>
          <w:noProof/>
        </w:rPr>
        <w:drawing>
          <wp:inline distT="0" distB="0" distL="0" distR="0" wp14:anchorId="2F374B5F" wp14:editId="475D5107">
            <wp:extent cx="5029200" cy="777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or_Invitations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E67">
        <w:rPr>
          <w:noProof/>
        </w:rPr>
        <w:drawing>
          <wp:inline distT="0" distB="0" distL="0" distR="0" wp14:anchorId="52BEF236" wp14:editId="61FA5C12">
            <wp:extent cx="5029200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or_Invitations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035" w:rsidSect="00E10E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67"/>
    <w:rsid w:val="004B0521"/>
    <w:rsid w:val="006921C6"/>
    <w:rsid w:val="006F6951"/>
    <w:rsid w:val="00AD760E"/>
    <w:rsid w:val="00E10E67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7521"/>
  <w15:chartTrackingRefBased/>
  <w15:docId w15:val="{1CF4DEED-3E66-FB46-87AC-AA8B1AB4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events@ua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abevents@u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bevents@uab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uabevents@uab.edu" TargetMode="Externa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enfro/Downloads/Invitation_Template_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Invitation_Template_2 (1).dotx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Hendrix, Rachel</cp:lastModifiedBy>
  <cp:revision>3</cp:revision>
  <dcterms:created xsi:type="dcterms:W3CDTF">2019-01-02T21:51:00Z</dcterms:created>
  <dcterms:modified xsi:type="dcterms:W3CDTF">2019-01-03T16:28:00Z</dcterms:modified>
</cp:coreProperties>
</file>