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18" w:rsidRDefault="00826599" w:rsidP="008043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5FFC9" wp14:editId="3E2280A9">
                <wp:simplePos x="0" y="0"/>
                <wp:positionH relativeFrom="column">
                  <wp:posOffset>5435600</wp:posOffset>
                </wp:positionH>
                <wp:positionV relativeFrom="paragraph">
                  <wp:posOffset>749300</wp:posOffset>
                </wp:positionV>
                <wp:extent cx="4140200" cy="661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661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211E" w:rsidRDefault="006C211E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211E" w:rsidRDefault="006C211E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 &amp; Mrs. Ray L. Watts</w:t>
                            </w: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60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University of Alabama at Birmingham</w:t>
                            </w:r>
                          </w:p>
                          <w:p w:rsidR="00826599" w:rsidRPr="00826599" w:rsidRDefault="00826599" w:rsidP="00826599">
                            <w:pPr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invite you to attend</w:t>
                            </w: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donor Appreciation Reception</w:t>
                            </w: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thank you for your generous support of </w:t>
                            </w: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University of Alabama at Birmingham</w:t>
                            </w: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Wednesday, November 29, 2018</w:t>
                            </w: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6:00pm - 8:00 pm</w:t>
                            </w: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UAB Woodward House</w:t>
                            </w: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4101 Altamont Road</w:t>
                            </w: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reply to 205.975.0756 </w:t>
                            </w:r>
                            <w:r w:rsidRPr="00826599"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or uabevents@uab.edu</w:t>
                            </w:r>
                          </w:p>
                          <w:p w:rsidR="00826599" w:rsidRPr="00826599" w:rsidRDefault="00826599" w:rsidP="00826599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45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Pr="00826599" w:rsidRDefault="00826599" w:rsidP="00826599">
                            <w:pPr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attire  |  valet parking available</w:t>
                            </w:r>
                          </w:p>
                          <w:p w:rsidR="00826599" w:rsidRPr="00826599" w:rsidRDefault="00826599" w:rsidP="00826599">
                            <w:pPr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Default="00826599" w:rsidP="00826599">
                            <w:pPr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Default="00826599" w:rsidP="00826599">
                            <w:pPr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6599" w:rsidRPr="0080430B" w:rsidRDefault="00826599" w:rsidP="00826599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599">
                              <w:rPr>
                                <w:noProof/>
                              </w:rPr>
                              <w:drawing>
                                <wp:inline distT="0" distB="0" distL="0" distR="0" wp14:anchorId="50A52401" wp14:editId="6A632CA0">
                                  <wp:extent cx="2745445" cy="4445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88" cy="445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504" w:rsidRPr="00D87504" w:rsidRDefault="00D87504" w:rsidP="0080430B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FF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8pt;margin-top:59pt;width:326pt;height:5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" filled="f" stroked="f" strokeweight=".5pt">
                <v:textbox>
                  <w:txbxContent>
                    <w:p w:rsid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C211E" w:rsidRDefault="006C211E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C211E" w:rsidRDefault="006C211E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 &amp; Mrs. Ray L. Watts</w:t>
                      </w:r>
                    </w:p>
                    <w:p w:rsidR="00826599" w:rsidRPr="00826599" w:rsidRDefault="00826599" w:rsidP="00826599">
                      <w:pPr>
                        <w:pStyle w:val="BasicParagraph"/>
                        <w:spacing w:line="60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University of Alabama at Birmingham</w:t>
                      </w:r>
                    </w:p>
                    <w:p w:rsidR="00826599" w:rsidRPr="00826599" w:rsidRDefault="00826599" w:rsidP="00826599">
                      <w:pPr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invite you to attend</w:t>
                      </w:r>
                    </w:p>
                    <w:p w:rsidR="00826599" w:rsidRPr="00826599" w:rsidRDefault="00826599" w:rsidP="00826599">
                      <w:pPr>
                        <w:pStyle w:val="BasicParagraph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Pr="00826599" w:rsidRDefault="00826599" w:rsidP="00826599">
                      <w:pPr>
                        <w:pStyle w:val="BasicParagraph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donor Appreciation Reception</w:t>
                      </w:r>
                    </w:p>
                    <w:p w:rsidR="00826599" w:rsidRPr="00826599" w:rsidRDefault="00826599" w:rsidP="00826599">
                      <w:pPr>
                        <w:pStyle w:val="BasicParagraph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thank you for your generous support of </w:t>
                      </w: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University of Alabama at Birmingham</w:t>
                      </w: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Wednesday, November 29, 2018</w:t>
                      </w: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6:00pm - 8:00 pm</w:t>
                      </w: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UAB Woodward House</w:t>
                      </w: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4101 Altamont Road</w:t>
                      </w: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reply to 205.975.0756 </w:t>
                      </w:r>
                      <w:r w:rsidRPr="00826599"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or uabevents@uab.edu</w:t>
                      </w:r>
                    </w:p>
                    <w:p w:rsidR="00826599" w:rsidRPr="00826599" w:rsidRDefault="00826599" w:rsidP="00826599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45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Pr="00826599" w:rsidRDefault="00826599" w:rsidP="00826599">
                      <w:pPr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attire  |  valet parking available</w:t>
                      </w:r>
                    </w:p>
                    <w:p w:rsidR="00826599" w:rsidRPr="00826599" w:rsidRDefault="00826599" w:rsidP="00826599">
                      <w:pPr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Default="00826599" w:rsidP="00826599">
                      <w:pPr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Default="00826599" w:rsidP="00826599">
                      <w:pPr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6599" w:rsidRPr="0080430B" w:rsidRDefault="00826599" w:rsidP="00826599">
                      <w:pPr>
                        <w:spacing w:line="360" w:lineRule="auto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26599">
                        <w:rPr>
                          <w:noProof/>
                        </w:rPr>
                        <w:drawing>
                          <wp:inline distT="0" distB="0" distL="0" distR="0" wp14:anchorId="50A52401" wp14:editId="6A632CA0">
                            <wp:extent cx="2745445" cy="4445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88" cy="4454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504" w:rsidRPr="00D87504" w:rsidRDefault="00D87504" w:rsidP="0080430B">
                      <w:pPr>
                        <w:spacing w:line="360" w:lineRule="auto"/>
                        <w:jc w:val="right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5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749300</wp:posOffset>
                </wp:positionV>
                <wp:extent cx="4140200" cy="661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661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504" w:rsidRDefault="00D87504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7504" w:rsidRDefault="00D87504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7504" w:rsidRDefault="00D87504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7504" w:rsidRDefault="00D87504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211E" w:rsidRDefault="006C211E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C211E" w:rsidRDefault="006C211E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7504" w:rsidRDefault="00D87504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7504" w:rsidRDefault="00D87504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 &amp; Mrs. Ray L. Watts</w:t>
                            </w:r>
                          </w:p>
                          <w:p w:rsidR="0080430B" w:rsidRPr="00826599" w:rsidRDefault="0080430B" w:rsidP="000310B6">
                            <w:pPr>
                              <w:pStyle w:val="BasicParagraph"/>
                              <w:spacing w:line="60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University of Alabama at Birmingham</w:t>
                            </w:r>
                          </w:p>
                          <w:p w:rsidR="0080430B" w:rsidRPr="00826599" w:rsidRDefault="0080430B" w:rsidP="0080430B">
                            <w:pPr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invite you to attend</w:t>
                            </w: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donor Appreciation Reception</w:t>
                            </w: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thank you for your generous support of </w:t>
                            </w: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University of Alabama at Birmingham</w:t>
                            </w: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Wednesday, November 29, 2018</w:t>
                            </w: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6:00pm - 8:00 pm</w:t>
                            </w: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UAB Woodward House</w:t>
                            </w: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4101 Altamont Road</w:t>
                            </w: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reply to 205.975.0756 </w:t>
                            </w:r>
                            <w:r w:rsidRPr="00826599">
                              <w:rPr>
                                <w:rFonts w:ascii="Palatino" w:hAnsi="Palatino" w:cs="Palatino"/>
                                <w:bC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or uabevents@uab.edu</w:t>
                            </w:r>
                          </w:p>
                          <w:p w:rsidR="0080430B" w:rsidRPr="00826599" w:rsidRDefault="0080430B" w:rsidP="0080430B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45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30B" w:rsidRPr="00826599" w:rsidRDefault="0080430B" w:rsidP="0080430B">
                            <w:pPr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99">
                              <w:rPr>
                                <w:rFonts w:ascii="Palatino" w:hAnsi="Palatino" w:cs="Palatino"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attire  |  valet parking available</w:t>
                            </w:r>
                          </w:p>
                          <w:p w:rsidR="00D87504" w:rsidRPr="00826599" w:rsidRDefault="00D87504" w:rsidP="0080430B">
                            <w:pPr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595959" w:themeColor="text1" w:themeTint="A6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7504" w:rsidRDefault="00D87504" w:rsidP="0080430B">
                            <w:pPr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7504" w:rsidRDefault="00D87504" w:rsidP="0080430B">
                            <w:pPr>
                              <w:spacing w:line="360" w:lineRule="auto"/>
                              <w:jc w:val="right"/>
                              <w:rPr>
                                <w:rFonts w:ascii="Palatino" w:hAnsi="Palatino" w:cs="Palatino"/>
                                <w:b/>
                                <w:bCs/>
                                <w:caps/>
                                <w:color w:val="FFFFFF" w:themeColor="background1"/>
                                <w:spacing w:val="32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7504" w:rsidRPr="0080430B" w:rsidRDefault="00826599" w:rsidP="0080430B">
                            <w:pPr>
                              <w:spacing w:line="360" w:lineRule="auto"/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599">
                              <w:rPr>
                                <w:noProof/>
                              </w:rPr>
                              <w:drawing>
                                <wp:inline distT="0" distB="0" distL="0" distR="0" wp14:anchorId="3EB554E5" wp14:editId="4D86AE81">
                                  <wp:extent cx="2745445" cy="444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88" cy="445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pt;margin-top:59pt;width:326pt;height:5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" filled="f" stroked="f" strokeweight=".5pt">
                <v:textbox>
                  <w:txbxContent>
                    <w:p w:rsidR="00D87504" w:rsidRDefault="00D87504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7504" w:rsidRDefault="00D87504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7504" w:rsidRDefault="00D87504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7504" w:rsidRDefault="00D87504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C211E" w:rsidRDefault="006C211E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C211E" w:rsidRDefault="006C211E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7504" w:rsidRDefault="00D87504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7504" w:rsidRDefault="00D87504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 &amp; Mrs. Ray L. Watts</w:t>
                      </w:r>
                    </w:p>
                    <w:p w:rsidR="0080430B" w:rsidRPr="00826599" w:rsidRDefault="0080430B" w:rsidP="000310B6">
                      <w:pPr>
                        <w:pStyle w:val="BasicParagraph"/>
                        <w:spacing w:line="60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University of Alabama at Birmingham</w:t>
                      </w:r>
                    </w:p>
                    <w:p w:rsidR="0080430B" w:rsidRPr="00826599" w:rsidRDefault="0080430B" w:rsidP="0080430B">
                      <w:pPr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invite you to attend</w:t>
                      </w:r>
                    </w:p>
                    <w:p w:rsidR="0080430B" w:rsidRPr="00826599" w:rsidRDefault="0080430B" w:rsidP="0080430B">
                      <w:pPr>
                        <w:pStyle w:val="BasicParagraph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30B" w:rsidRPr="00826599" w:rsidRDefault="0080430B" w:rsidP="0080430B">
                      <w:pPr>
                        <w:pStyle w:val="BasicParagraph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donor Appreciation Reception</w:t>
                      </w:r>
                    </w:p>
                    <w:p w:rsidR="0080430B" w:rsidRPr="00826599" w:rsidRDefault="0080430B" w:rsidP="0080430B">
                      <w:pPr>
                        <w:pStyle w:val="BasicParagraph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thank you for your generous support of </w:t>
                      </w: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University of Alabama at Birmingham</w:t>
                      </w: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Wednesday, November 29, 2018</w:t>
                      </w: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6:00pm - 8:00 pm</w:t>
                      </w: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UAB Woodward House</w:t>
                      </w: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4101 Altamont Road</w:t>
                      </w: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reply to 205.975.0756 </w:t>
                      </w:r>
                      <w:r w:rsidRPr="00826599">
                        <w:rPr>
                          <w:rFonts w:ascii="Palatino" w:hAnsi="Palatino" w:cs="Palatino"/>
                          <w:bC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or uabevents@uab.edu</w:t>
                      </w:r>
                    </w:p>
                    <w:p w:rsidR="0080430B" w:rsidRPr="00826599" w:rsidRDefault="0080430B" w:rsidP="0080430B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45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30B" w:rsidRPr="00826599" w:rsidRDefault="0080430B" w:rsidP="0080430B">
                      <w:pPr>
                        <w:spacing w:line="360" w:lineRule="auto"/>
                        <w:jc w:val="right"/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99">
                        <w:rPr>
                          <w:rFonts w:ascii="Palatino" w:hAnsi="Palatino" w:cs="Palatino"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attire  |  valet parking available</w:t>
                      </w:r>
                    </w:p>
                    <w:p w:rsidR="00D87504" w:rsidRPr="00826599" w:rsidRDefault="00D87504" w:rsidP="0080430B">
                      <w:pPr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595959" w:themeColor="text1" w:themeTint="A6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7504" w:rsidRDefault="00D87504" w:rsidP="0080430B">
                      <w:pPr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7504" w:rsidRDefault="00D87504" w:rsidP="0080430B">
                      <w:pPr>
                        <w:spacing w:line="360" w:lineRule="auto"/>
                        <w:jc w:val="right"/>
                        <w:rPr>
                          <w:rFonts w:ascii="Palatino" w:hAnsi="Palatino" w:cs="Palatino"/>
                          <w:b/>
                          <w:bCs/>
                          <w:caps/>
                          <w:color w:val="FFFFFF" w:themeColor="background1"/>
                          <w:spacing w:val="32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87504" w:rsidRPr="0080430B" w:rsidRDefault="00826599" w:rsidP="0080430B">
                      <w:pPr>
                        <w:spacing w:line="360" w:lineRule="auto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26599">
                        <w:rPr>
                          <w:noProof/>
                        </w:rPr>
                        <w:drawing>
                          <wp:inline distT="0" distB="0" distL="0" distR="0" wp14:anchorId="3EB554E5" wp14:editId="4D86AE81">
                            <wp:extent cx="2745445" cy="444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88" cy="4454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4B18" w:rsidSect="0080430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B0604020202020204"/>
    <w:charset w:val="00"/>
    <w:family w:val="roman"/>
    <w:pitch w:val="variable"/>
    <w:sig w:usb0="E00002AF" w:usb1="5000E07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3D"/>
    <w:rsid w:val="000310B6"/>
    <w:rsid w:val="00144C83"/>
    <w:rsid w:val="002A1B34"/>
    <w:rsid w:val="00404B18"/>
    <w:rsid w:val="00430D9E"/>
    <w:rsid w:val="004727B9"/>
    <w:rsid w:val="006C211E"/>
    <w:rsid w:val="0080430B"/>
    <w:rsid w:val="00826599"/>
    <w:rsid w:val="00B1193D"/>
    <w:rsid w:val="00D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07FEB45-8757-A34D-BA6F-CBBBC251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0430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ri/Downloads/DonorInvitationTemplate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DonorInvitationTemplate1 (1).dotx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Karri</dc:creator>
  <cp:keywords/>
  <dc:description/>
  <cp:lastModifiedBy>Neal, Karri</cp:lastModifiedBy>
  <cp:revision>1</cp:revision>
  <cp:lastPrinted>2018-09-17T18:42:00Z</cp:lastPrinted>
  <dcterms:created xsi:type="dcterms:W3CDTF">2018-12-05T23:12:00Z</dcterms:created>
  <dcterms:modified xsi:type="dcterms:W3CDTF">2018-12-05T23:13:00Z</dcterms:modified>
</cp:coreProperties>
</file>