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B18" w:rsidRDefault="00616C6B" w:rsidP="0080430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71F463" wp14:editId="0A94BD6B">
                <wp:simplePos x="0" y="0"/>
                <wp:positionH relativeFrom="column">
                  <wp:posOffset>651510</wp:posOffset>
                </wp:positionH>
                <wp:positionV relativeFrom="paragraph">
                  <wp:posOffset>895350</wp:posOffset>
                </wp:positionV>
                <wp:extent cx="4191000" cy="48768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31EC" w:rsidRPr="0017443F" w:rsidRDefault="008031EC" w:rsidP="009716CB">
                            <w:pPr>
                              <w:spacing w:line="360" w:lineRule="auto"/>
                              <w:rPr>
                                <w:rFonts w:ascii="Rockwell" w:hAnsi="Rockwell" w:cs="Palatino"/>
                                <w:bCs/>
                                <w:caps/>
                                <w:color w:val="80BC00"/>
                                <w:spacing w:val="32"/>
                                <w:sz w:val="4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443F">
                              <w:rPr>
                                <w:rFonts w:ascii="Rockwell" w:hAnsi="Rockwell" w:cs="Palatino"/>
                                <w:bCs/>
                                <w:caps/>
                                <w:color w:val="80BC00"/>
                                <w:spacing w:val="32"/>
                                <w:sz w:val="4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00.00.00</w:t>
                            </w:r>
                          </w:p>
                          <w:p w:rsidR="008031EC" w:rsidRPr="0017443F" w:rsidRDefault="008031EC" w:rsidP="0080430B">
                            <w:pPr>
                              <w:spacing w:line="360" w:lineRule="auto"/>
                              <w:jc w:val="right"/>
                              <w:rPr>
                                <w:b/>
                                <w:color w:val="80BC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1F463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51.3pt;margin-top:70.5pt;width:330pt;height:38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" filled="f" stroked="f" strokeweight=".5pt">
                <v:textbox>
                  <w:txbxContent>
                    <w:p w:rsidR="008031EC" w:rsidRPr="0017443F" w:rsidRDefault="008031EC" w:rsidP="009716CB">
                      <w:pPr>
                        <w:spacing w:line="360" w:lineRule="auto"/>
                        <w:rPr>
                          <w:rFonts w:ascii="Rockwell" w:hAnsi="Rockwell" w:cs="Palatino"/>
                          <w:bCs/>
                          <w:caps/>
                          <w:color w:val="80BC00"/>
                          <w:spacing w:val="32"/>
                          <w:sz w:val="4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443F">
                        <w:rPr>
                          <w:rFonts w:ascii="Rockwell" w:hAnsi="Rockwell" w:cs="Palatino"/>
                          <w:bCs/>
                          <w:caps/>
                          <w:color w:val="80BC00"/>
                          <w:spacing w:val="32"/>
                          <w:sz w:val="4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00.00.00</w:t>
                      </w:r>
                    </w:p>
                    <w:p w:rsidR="008031EC" w:rsidRPr="0017443F" w:rsidRDefault="008031EC" w:rsidP="0080430B">
                      <w:pPr>
                        <w:spacing w:line="360" w:lineRule="auto"/>
                        <w:jc w:val="right"/>
                        <w:rPr>
                          <w:b/>
                          <w:color w:val="80BC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0228A7" wp14:editId="0403A53B">
                <wp:simplePos x="0" y="0"/>
                <wp:positionH relativeFrom="column">
                  <wp:posOffset>5737860</wp:posOffset>
                </wp:positionH>
                <wp:positionV relativeFrom="paragraph">
                  <wp:posOffset>895565</wp:posOffset>
                </wp:positionV>
                <wp:extent cx="4191000" cy="48768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2575" w:rsidRPr="0017443F" w:rsidRDefault="00012575" w:rsidP="009716CB">
                            <w:pPr>
                              <w:spacing w:line="360" w:lineRule="auto"/>
                              <w:rPr>
                                <w:rFonts w:ascii="Rockwell" w:hAnsi="Rockwell" w:cs="Palatino"/>
                                <w:bCs/>
                                <w:caps/>
                                <w:color w:val="80BC00"/>
                                <w:spacing w:val="32"/>
                                <w:sz w:val="4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443F">
                              <w:rPr>
                                <w:rFonts w:ascii="Rockwell" w:hAnsi="Rockwell" w:cs="Palatino"/>
                                <w:bCs/>
                                <w:caps/>
                                <w:color w:val="80BC00"/>
                                <w:spacing w:val="32"/>
                                <w:sz w:val="4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00.00.00</w:t>
                            </w:r>
                          </w:p>
                          <w:p w:rsidR="00012575" w:rsidRPr="0017443F" w:rsidRDefault="00012575" w:rsidP="0080430B">
                            <w:pPr>
                              <w:spacing w:line="360" w:lineRule="auto"/>
                              <w:jc w:val="right"/>
                              <w:rPr>
                                <w:b/>
                                <w:color w:val="80BC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228A7" id="Text Box 26" o:spid="_x0000_s1027" type="#_x0000_t202" style="position:absolute;margin-left:451.8pt;margin-top:70.5pt;width:330pt;height:3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" filled="f" stroked="f" strokeweight=".5pt">
                <v:textbox>
                  <w:txbxContent>
                    <w:p w:rsidR="00012575" w:rsidRPr="0017443F" w:rsidRDefault="00012575" w:rsidP="009716CB">
                      <w:pPr>
                        <w:spacing w:line="360" w:lineRule="auto"/>
                        <w:rPr>
                          <w:rFonts w:ascii="Rockwell" w:hAnsi="Rockwell" w:cs="Palatino"/>
                          <w:bCs/>
                          <w:caps/>
                          <w:color w:val="80BC00"/>
                          <w:spacing w:val="32"/>
                          <w:sz w:val="4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443F">
                        <w:rPr>
                          <w:rFonts w:ascii="Rockwell" w:hAnsi="Rockwell" w:cs="Palatino"/>
                          <w:bCs/>
                          <w:caps/>
                          <w:color w:val="80BC00"/>
                          <w:spacing w:val="32"/>
                          <w:sz w:val="4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00.00.00</w:t>
                      </w:r>
                    </w:p>
                    <w:p w:rsidR="00012575" w:rsidRPr="0017443F" w:rsidRDefault="00012575" w:rsidP="0080430B">
                      <w:pPr>
                        <w:spacing w:line="360" w:lineRule="auto"/>
                        <w:jc w:val="right"/>
                        <w:rPr>
                          <w:b/>
                          <w:color w:val="80BC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43DB8E" wp14:editId="0B2C01CD">
                <wp:simplePos x="0" y="0"/>
                <wp:positionH relativeFrom="column">
                  <wp:posOffset>661035</wp:posOffset>
                </wp:positionH>
                <wp:positionV relativeFrom="paragraph">
                  <wp:posOffset>2388870</wp:posOffset>
                </wp:positionV>
                <wp:extent cx="3916680" cy="48196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680" cy="4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31EC" w:rsidRPr="001E7D4D" w:rsidRDefault="008031EC" w:rsidP="001E7D4D">
                            <w:pPr>
                              <w:spacing w:line="360" w:lineRule="auto"/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E7D4D">
                              <w:rPr>
                                <w:rFonts w:ascii="Rockwell" w:hAnsi="Rockwell" w:cs="Palatino"/>
                                <w:bCs/>
                                <w:color w:val="595959" w:themeColor="text1" w:themeTint="A6"/>
                                <w:spacing w:val="32"/>
                                <w:sz w:val="44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Advancement Town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3DB8E" id="Text Box 45" o:spid="_x0000_s1028" type="#_x0000_t202" style="position:absolute;margin-left:52.05pt;margin-top:188.1pt;width:308.4pt;height:37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" filled="f" stroked="f" strokeweight=".5pt">
                <v:textbox>
                  <w:txbxContent>
                    <w:p w:rsidR="008031EC" w:rsidRPr="001E7D4D" w:rsidRDefault="008031EC" w:rsidP="001E7D4D">
                      <w:pPr>
                        <w:spacing w:line="360" w:lineRule="auto"/>
                        <w:rPr>
                          <w:rFonts w:ascii="Rockwell" w:hAnsi="Rockwel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1E7D4D">
                        <w:rPr>
                          <w:rFonts w:ascii="Rockwell" w:hAnsi="Rockwell" w:cs="Palatino"/>
                          <w:bCs/>
                          <w:color w:val="595959" w:themeColor="text1" w:themeTint="A6"/>
                          <w:spacing w:val="32"/>
                          <w:sz w:val="44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Advancement Town Hall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C75E6C" wp14:editId="41C0554A">
                <wp:simplePos x="0" y="0"/>
                <wp:positionH relativeFrom="column">
                  <wp:posOffset>662305</wp:posOffset>
                </wp:positionH>
                <wp:positionV relativeFrom="paragraph">
                  <wp:posOffset>1648460</wp:posOffset>
                </wp:positionV>
                <wp:extent cx="4191000" cy="48768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31EC" w:rsidRPr="001F15E2" w:rsidRDefault="008031EC" w:rsidP="009716CB">
                            <w:pPr>
                              <w:spacing w:line="360" w:lineRule="auto"/>
                              <w:rPr>
                                <w:rFonts w:ascii="Rockwell" w:hAnsi="Rockwell" w:cs="Palatino"/>
                                <w:bCs/>
                                <w:caps/>
                                <w:color w:val="FFFFFF" w:themeColor="background1"/>
                                <w:sz w:val="56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15E2">
                              <w:rPr>
                                <w:rFonts w:ascii="Rockwell" w:hAnsi="Rockwell" w:cs="Palatino"/>
                                <w:bCs/>
                                <w:color w:val="FFFFFF" w:themeColor="background1"/>
                                <w:sz w:val="56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You’re Invited</w:t>
                            </w:r>
                          </w:p>
                          <w:p w:rsidR="008031EC" w:rsidRPr="001F15E2" w:rsidRDefault="008031EC" w:rsidP="0080430B">
                            <w:pPr>
                              <w:spacing w:line="360" w:lineRule="auto"/>
                              <w:jc w:val="right"/>
                              <w:rPr>
                                <w:color w:val="FFFFFF" w:themeColor="background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75E6C" id="Text Box 39" o:spid="_x0000_s1029" type="#_x0000_t202" style="position:absolute;margin-left:52.15pt;margin-top:129.8pt;width:330pt;height:38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" filled="f" stroked="f" strokeweight=".5pt">
                <v:textbox>
                  <w:txbxContent>
                    <w:p w:rsidR="008031EC" w:rsidRPr="001F15E2" w:rsidRDefault="008031EC" w:rsidP="009716CB">
                      <w:pPr>
                        <w:spacing w:line="360" w:lineRule="auto"/>
                        <w:rPr>
                          <w:rFonts w:ascii="Rockwell" w:hAnsi="Rockwell" w:cs="Palatino"/>
                          <w:bCs/>
                          <w:caps/>
                          <w:color w:val="FFFFFF" w:themeColor="background1"/>
                          <w:sz w:val="56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15E2">
                        <w:rPr>
                          <w:rFonts w:ascii="Rockwell" w:hAnsi="Rockwell" w:cs="Palatino"/>
                          <w:bCs/>
                          <w:color w:val="FFFFFF" w:themeColor="background1"/>
                          <w:sz w:val="56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You’re Invited</w:t>
                      </w:r>
                    </w:p>
                    <w:p w:rsidR="008031EC" w:rsidRPr="001F15E2" w:rsidRDefault="008031EC" w:rsidP="0080430B">
                      <w:pPr>
                        <w:spacing w:line="360" w:lineRule="auto"/>
                        <w:jc w:val="right"/>
                        <w:rPr>
                          <w:color w:val="FFFFFF" w:themeColor="background1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FBC032" wp14:editId="589FF543">
                <wp:simplePos x="0" y="0"/>
                <wp:positionH relativeFrom="column">
                  <wp:posOffset>659765</wp:posOffset>
                </wp:positionH>
                <wp:positionV relativeFrom="paragraph">
                  <wp:posOffset>2930525</wp:posOffset>
                </wp:positionV>
                <wp:extent cx="4191000" cy="108712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087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31EC" w:rsidRPr="001F15E2" w:rsidRDefault="008031EC" w:rsidP="001E7D4D">
                            <w:pPr>
                              <w:pStyle w:val="BasicParagraph"/>
                              <w:spacing w:after="40" w:line="240" w:lineRule="auto"/>
                              <w:rPr>
                                <w:rFonts w:ascii="Rockwell" w:hAnsi="Rockwell" w:cs="Palatino"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15E2">
                              <w:rPr>
                                <w:rFonts w:ascii="Rockwell" w:hAnsi="Rockwell" w:cs="Palatino"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join us for the inaugural </w:t>
                            </w:r>
                          </w:p>
                          <w:p w:rsidR="008031EC" w:rsidRPr="001F15E2" w:rsidRDefault="008031EC" w:rsidP="001E7D4D">
                            <w:pPr>
                              <w:pStyle w:val="BasicParagraph"/>
                              <w:spacing w:after="40" w:line="240" w:lineRule="auto"/>
                              <w:rPr>
                                <w:rFonts w:ascii="Rockwell" w:hAnsi="Rockwell" w:cs="Palatino"/>
                                <w:bCs/>
                                <w:caps/>
                                <w:color w:val="595959" w:themeColor="text1" w:themeTint="A6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15E2">
                              <w:rPr>
                                <w:rFonts w:ascii="Rockwell" w:hAnsi="Rockwell" w:cs="Palatino"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department-wide gathering to learn </w:t>
                            </w:r>
                          </w:p>
                          <w:p w:rsidR="008031EC" w:rsidRPr="001F15E2" w:rsidRDefault="008031EC" w:rsidP="001E7D4D">
                            <w:pPr>
                              <w:pStyle w:val="BasicParagraph"/>
                              <w:spacing w:after="40" w:line="240" w:lineRule="auto"/>
                            </w:pPr>
                            <w:r w:rsidRPr="001F15E2">
                              <w:rPr>
                                <w:rFonts w:ascii="Rockwell" w:hAnsi="Rockwell" w:cs="Palatino"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discuss initiatives important to 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BC032" id="Text Box 37" o:spid="_x0000_s1030" type="#_x0000_t202" style="position:absolute;margin-left:51.95pt;margin-top:230.75pt;width:330pt;height:8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" filled="f" stroked="f" strokeweight=".5pt">
                <v:textbox>
                  <w:txbxContent>
                    <w:p w:rsidR="008031EC" w:rsidRPr="001F15E2" w:rsidRDefault="008031EC" w:rsidP="001E7D4D">
                      <w:pPr>
                        <w:pStyle w:val="BasicParagraph"/>
                        <w:spacing w:after="40" w:line="240" w:lineRule="auto"/>
                        <w:rPr>
                          <w:rFonts w:ascii="Rockwell" w:hAnsi="Rockwell" w:cs="Palatino"/>
                          <w:bCs/>
                          <w:color w:val="595959" w:themeColor="text1" w:themeTint="A6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15E2">
                        <w:rPr>
                          <w:rFonts w:ascii="Rockwell" w:hAnsi="Rockwell" w:cs="Palatino"/>
                          <w:bCs/>
                          <w:color w:val="595959" w:themeColor="text1" w:themeTint="A6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join us for the inaugural </w:t>
                      </w:r>
                    </w:p>
                    <w:p w:rsidR="008031EC" w:rsidRPr="001F15E2" w:rsidRDefault="008031EC" w:rsidP="001E7D4D">
                      <w:pPr>
                        <w:pStyle w:val="BasicParagraph"/>
                        <w:spacing w:after="40" w:line="240" w:lineRule="auto"/>
                        <w:rPr>
                          <w:rFonts w:ascii="Rockwell" w:hAnsi="Rockwell" w:cs="Palatino"/>
                          <w:bCs/>
                          <w:caps/>
                          <w:color w:val="595959" w:themeColor="text1" w:themeTint="A6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15E2">
                        <w:rPr>
                          <w:rFonts w:ascii="Rockwell" w:hAnsi="Rockwell" w:cs="Palatino"/>
                          <w:bCs/>
                          <w:color w:val="595959" w:themeColor="text1" w:themeTint="A6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department-wide gathering to learn </w:t>
                      </w:r>
                    </w:p>
                    <w:p w:rsidR="008031EC" w:rsidRPr="001F15E2" w:rsidRDefault="008031EC" w:rsidP="001E7D4D">
                      <w:pPr>
                        <w:pStyle w:val="BasicParagraph"/>
                        <w:spacing w:after="40" w:line="240" w:lineRule="auto"/>
                      </w:pPr>
                      <w:r w:rsidRPr="001F15E2">
                        <w:rPr>
                          <w:rFonts w:ascii="Rockwell" w:hAnsi="Rockwell" w:cs="Palatino"/>
                          <w:bCs/>
                          <w:color w:val="595959" w:themeColor="text1" w:themeTint="A6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discuss initiatives important to all.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1AD969" wp14:editId="0B90F8BD">
                <wp:simplePos x="0" y="0"/>
                <wp:positionH relativeFrom="column">
                  <wp:posOffset>-43180</wp:posOffset>
                </wp:positionH>
                <wp:positionV relativeFrom="paragraph">
                  <wp:posOffset>1561465</wp:posOffset>
                </wp:positionV>
                <wp:extent cx="4585970" cy="644525"/>
                <wp:effectExtent l="0" t="0" r="0" b="31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970" cy="644525"/>
                        </a:xfrm>
                        <a:prstGeom prst="rect">
                          <a:avLst/>
                        </a:prstGeom>
                        <a:solidFill>
                          <a:srgbClr val="80B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4048D" id="Rectangle 36" o:spid="_x0000_s1026" style="position:absolute;margin-left:-3.4pt;margin-top:122.95pt;width:361.1pt;height:5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" fillcolor="#80bc0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17B223" wp14:editId="03DFF4D6">
                <wp:simplePos x="0" y="0"/>
                <wp:positionH relativeFrom="column">
                  <wp:posOffset>506730</wp:posOffset>
                </wp:positionH>
                <wp:positionV relativeFrom="paragraph">
                  <wp:posOffset>4103370</wp:posOffset>
                </wp:positionV>
                <wp:extent cx="1101090" cy="28003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31EC" w:rsidRPr="0017443F" w:rsidRDefault="008031EC" w:rsidP="0017443F">
                            <w:pPr>
                              <w:spacing w:line="360" w:lineRule="auto"/>
                              <w:jc w:val="right"/>
                              <w:rPr>
                                <w:rFonts w:ascii="Rockwell" w:hAnsi="Rockwell" w:cs="Palatino"/>
                                <w:bCs/>
                                <w:caps/>
                                <w:color w:val="FFFFFF" w:themeColor="background1"/>
                                <w:sz w:val="2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443F">
                              <w:rPr>
                                <w:rFonts w:ascii="Rockwell" w:hAnsi="Rockwell" w:cs="Palatino"/>
                                <w:bCs/>
                                <w:color w:val="FFFFFF" w:themeColor="background1"/>
                                <w:sz w:val="2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WHEN:</w:t>
                            </w:r>
                          </w:p>
                          <w:p w:rsidR="008031EC" w:rsidRPr="0017443F" w:rsidRDefault="008031EC" w:rsidP="0017443F">
                            <w:pPr>
                              <w:spacing w:line="36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7B223" id="Text Box 40" o:spid="_x0000_s1031" type="#_x0000_t202" style="position:absolute;margin-left:39.9pt;margin-top:323.1pt;width:86.7pt;height:22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" filled="f" stroked="f" strokeweight=".5pt">
                <v:textbox>
                  <w:txbxContent>
                    <w:p w:rsidR="008031EC" w:rsidRPr="0017443F" w:rsidRDefault="008031EC" w:rsidP="0017443F">
                      <w:pPr>
                        <w:spacing w:line="360" w:lineRule="auto"/>
                        <w:jc w:val="right"/>
                        <w:rPr>
                          <w:rFonts w:ascii="Rockwell" w:hAnsi="Rockwell" w:cs="Palatino"/>
                          <w:bCs/>
                          <w:caps/>
                          <w:color w:val="FFFFFF" w:themeColor="background1"/>
                          <w:sz w:val="2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443F">
                        <w:rPr>
                          <w:rFonts w:ascii="Rockwell" w:hAnsi="Rockwell" w:cs="Palatino"/>
                          <w:bCs/>
                          <w:color w:val="FFFFFF" w:themeColor="background1"/>
                          <w:sz w:val="2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WHEN:</w:t>
                      </w:r>
                    </w:p>
                    <w:p w:rsidR="008031EC" w:rsidRPr="0017443F" w:rsidRDefault="008031EC" w:rsidP="0017443F">
                      <w:pPr>
                        <w:spacing w:line="360" w:lineRule="auto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317B8E" wp14:editId="53A325A1">
                <wp:simplePos x="0" y="0"/>
                <wp:positionH relativeFrom="column">
                  <wp:posOffset>-48260</wp:posOffset>
                </wp:positionH>
                <wp:positionV relativeFrom="paragraph">
                  <wp:posOffset>4145915</wp:posOffset>
                </wp:positionV>
                <wp:extent cx="1597660" cy="219710"/>
                <wp:effectExtent l="0" t="0" r="254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219710"/>
                        </a:xfrm>
                        <a:prstGeom prst="rect">
                          <a:avLst/>
                        </a:prstGeom>
                        <a:solidFill>
                          <a:srgbClr val="80B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1EC" w:rsidRDefault="008031EC" w:rsidP="0017443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17B8E" id="Rectangle 35" o:spid="_x0000_s1032" style="position:absolute;margin-left:-3.8pt;margin-top:326.45pt;width:125.8pt;height:17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" fillcolor="#80bc00" stroked="f" strokeweight="1pt">
                <v:textbox>
                  <w:txbxContent>
                    <w:p w:rsidR="008031EC" w:rsidRDefault="008031EC" w:rsidP="0017443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9226FB" wp14:editId="324DCFF5">
                <wp:simplePos x="0" y="0"/>
                <wp:positionH relativeFrom="column">
                  <wp:posOffset>1684655</wp:posOffset>
                </wp:positionH>
                <wp:positionV relativeFrom="paragraph">
                  <wp:posOffset>4103370</wp:posOffset>
                </wp:positionV>
                <wp:extent cx="2836545" cy="3302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545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31EC" w:rsidRPr="001F15E2" w:rsidRDefault="008031EC" w:rsidP="001E7D4D">
                            <w:pPr>
                              <w:pStyle w:val="BasicParagraph"/>
                              <w:spacing w:after="40" w:line="360" w:lineRule="auto"/>
                              <w:rPr>
                                <w:rFonts w:ascii="Rockwell" w:hAnsi="Rockwell" w:cs="Palatino"/>
                                <w:bCs/>
                                <w:color w:val="595959" w:themeColor="text1" w:themeTint="A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15E2">
                              <w:rPr>
                                <w:rFonts w:ascii="Rockwell" w:hAnsi="Rockwell" w:cs="Palatino"/>
                                <w:bCs/>
                                <w:color w:val="595959" w:themeColor="text1" w:themeTint="A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Monday, Sept. X, 3:30 p.m. – 5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226FB" id="Text Box 46" o:spid="_x0000_s1033" type="#_x0000_t202" style="position:absolute;margin-left:132.65pt;margin-top:323.1pt;width:223.35pt;height:2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" filled="f" stroked="f" strokeweight=".5pt">
                <v:textbox>
                  <w:txbxContent>
                    <w:p w:rsidR="008031EC" w:rsidRPr="001F15E2" w:rsidRDefault="008031EC" w:rsidP="001E7D4D">
                      <w:pPr>
                        <w:pStyle w:val="BasicParagraph"/>
                        <w:spacing w:after="40" w:line="360" w:lineRule="auto"/>
                        <w:rPr>
                          <w:rFonts w:ascii="Rockwell" w:hAnsi="Rockwell" w:cs="Palatino"/>
                          <w:bCs/>
                          <w:color w:val="595959" w:themeColor="text1" w:themeTint="A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15E2">
                        <w:rPr>
                          <w:rFonts w:ascii="Rockwell" w:hAnsi="Rockwell" w:cs="Palatino"/>
                          <w:bCs/>
                          <w:color w:val="595959" w:themeColor="text1" w:themeTint="A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Monday, Sept. X, 3:30 p.m. – 5 p.m.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128274" wp14:editId="6E2FA7DB">
                <wp:simplePos x="0" y="0"/>
                <wp:positionH relativeFrom="column">
                  <wp:posOffset>1684655</wp:posOffset>
                </wp:positionH>
                <wp:positionV relativeFrom="paragraph">
                  <wp:posOffset>4526915</wp:posOffset>
                </wp:positionV>
                <wp:extent cx="2771775" cy="33083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31EC" w:rsidRPr="001F15E2" w:rsidRDefault="008031EC" w:rsidP="001E7D4D">
                            <w:pPr>
                              <w:pStyle w:val="BasicParagraph"/>
                              <w:spacing w:line="360" w:lineRule="auto"/>
                            </w:pPr>
                            <w:r w:rsidRPr="001F15E2">
                              <w:rPr>
                                <w:rFonts w:ascii="Rockwell" w:hAnsi="Rockwell" w:cs="Palatino"/>
                                <w:bCs/>
                                <w:color w:val="595959" w:themeColor="text1" w:themeTint="A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UAB National Alumni Society House</w:t>
                            </w:r>
                          </w:p>
                          <w:p w:rsidR="008031EC" w:rsidRPr="001F15E2" w:rsidRDefault="008031EC" w:rsidP="001E7D4D">
                            <w:pPr>
                              <w:pStyle w:val="BasicParagraph"/>
                              <w:spacing w:after="40" w:line="360" w:lineRule="auto"/>
                              <w:rPr>
                                <w:rFonts w:ascii="Rockwell" w:hAnsi="Rockwell" w:cs="Palatino"/>
                                <w:bCs/>
                                <w:color w:val="595959" w:themeColor="text1" w:themeTint="A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28274" id="Text Box 47" o:spid="_x0000_s1034" type="#_x0000_t202" style="position:absolute;margin-left:132.65pt;margin-top:356.45pt;width:218.25pt;height:26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" filled="f" stroked="f" strokeweight=".5pt">
                <v:textbox>
                  <w:txbxContent>
                    <w:p w:rsidR="008031EC" w:rsidRPr="001F15E2" w:rsidRDefault="008031EC" w:rsidP="001E7D4D">
                      <w:pPr>
                        <w:pStyle w:val="BasicParagraph"/>
                        <w:spacing w:line="360" w:lineRule="auto"/>
                      </w:pPr>
                      <w:r w:rsidRPr="001F15E2">
                        <w:rPr>
                          <w:rFonts w:ascii="Rockwell" w:hAnsi="Rockwell" w:cs="Palatino"/>
                          <w:bCs/>
                          <w:color w:val="595959" w:themeColor="text1" w:themeTint="A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UAB National Alumni Society House</w:t>
                      </w:r>
                    </w:p>
                    <w:p w:rsidR="008031EC" w:rsidRPr="001F15E2" w:rsidRDefault="008031EC" w:rsidP="001E7D4D">
                      <w:pPr>
                        <w:pStyle w:val="BasicParagraph"/>
                        <w:spacing w:after="40" w:line="360" w:lineRule="auto"/>
                        <w:rPr>
                          <w:rFonts w:ascii="Rockwell" w:hAnsi="Rockwell" w:cs="Palatino"/>
                          <w:bCs/>
                          <w:color w:val="595959" w:themeColor="text1" w:themeTint="A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AE2EBC" wp14:editId="6FB16797">
                <wp:simplePos x="0" y="0"/>
                <wp:positionH relativeFrom="column">
                  <wp:posOffset>-43180</wp:posOffset>
                </wp:positionH>
                <wp:positionV relativeFrom="paragraph">
                  <wp:posOffset>4566285</wp:posOffset>
                </wp:positionV>
                <wp:extent cx="1597660" cy="219710"/>
                <wp:effectExtent l="0" t="0" r="254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219710"/>
                        </a:xfrm>
                        <a:prstGeom prst="rect">
                          <a:avLst/>
                        </a:prstGeom>
                        <a:solidFill>
                          <a:srgbClr val="80B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1EC" w:rsidRDefault="008031EC" w:rsidP="0017443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E2EBC" id="Rectangle 41" o:spid="_x0000_s1035" style="position:absolute;margin-left:-3.4pt;margin-top:359.55pt;width:125.8pt;height:17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" fillcolor="#80bc00" stroked="f" strokeweight="1pt">
                <v:textbox>
                  <w:txbxContent>
                    <w:p w:rsidR="008031EC" w:rsidRDefault="008031EC" w:rsidP="0017443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25EF79" wp14:editId="1D8E1B13">
                <wp:simplePos x="0" y="0"/>
                <wp:positionH relativeFrom="column">
                  <wp:posOffset>505460</wp:posOffset>
                </wp:positionH>
                <wp:positionV relativeFrom="paragraph">
                  <wp:posOffset>4523740</wp:posOffset>
                </wp:positionV>
                <wp:extent cx="1101090" cy="28003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31EC" w:rsidRPr="0017443F" w:rsidRDefault="008031EC" w:rsidP="0017443F">
                            <w:pPr>
                              <w:spacing w:line="360" w:lineRule="auto"/>
                              <w:jc w:val="right"/>
                              <w:rPr>
                                <w:rFonts w:ascii="Rockwell" w:hAnsi="Rockwell" w:cs="Palatino"/>
                                <w:bCs/>
                                <w:caps/>
                                <w:color w:val="FFFFFF" w:themeColor="background1"/>
                                <w:sz w:val="2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443F">
                              <w:rPr>
                                <w:rFonts w:ascii="Rockwell" w:hAnsi="Rockwell" w:cs="Palatino"/>
                                <w:bCs/>
                                <w:color w:val="FFFFFF" w:themeColor="background1"/>
                                <w:sz w:val="2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</w:t>
                            </w:r>
                            <w:r>
                              <w:rPr>
                                <w:rFonts w:ascii="Rockwell" w:hAnsi="Rockwell" w:cs="Palatino"/>
                                <w:bCs/>
                                <w:color w:val="FFFFFF" w:themeColor="background1"/>
                                <w:sz w:val="2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 w:rsidRPr="0017443F">
                              <w:rPr>
                                <w:rFonts w:ascii="Rockwell" w:hAnsi="Rockwell" w:cs="Palatino"/>
                                <w:bCs/>
                                <w:color w:val="FFFFFF" w:themeColor="background1"/>
                                <w:sz w:val="2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8031EC" w:rsidRPr="0017443F" w:rsidRDefault="008031EC" w:rsidP="0017443F">
                            <w:pPr>
                              <w:spacing w:line="36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5EF79" id="Text Box 42" o:spid="_x0000_s1036" type="#_x0000_t202" style="position:absolute;margin-left:39.8pt;margin-top:356.2pt;width:86.7pt;height:22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" filled="f" stroked="f" strokeweight=".5pt">
                <v:textbox>
                  <w:txbxContent>
                    <w:p w:rsidR="008031EC" w:rsidRPr="0017443F" w:rsidRDefault="008031EC" w:rsidP="0017443F">
                      <w:pPr>
                        <w:spacing w:line="360" w:lineRule="auto"/>
                        <w:jc w:val="right"/>
                        <w:rPr>
                          <w:rFonts w:ascii="Rockwell" w:hAnsi="Rockwell" w:cs="Palatino"/>
                          <w:bCs/>
                          <w:caps/>
                          <w:color w:val="FFFFFF" w:themeColor="background1"/>
                          <w:sz w:val="2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443F">
                        <w:rPr>
                          <w:rFonts w:ascii="Rockwell" w:hAnsi="Rockwell" w:cs="Palatino"/>
                          <w:bCs/>
                          <w:color w:val="FFFFFF" w:themeColor="background1"/>
                          <w:sz w:val="2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</w:t>
                      </w:r>
                      <w:r>
                        <w:rPr>
                          <w:rFonts w:ascii="Rockwell" w:hAnsi="Rockwell" w:cs="Palatino"/>
                          <w:bCs/>
                          <w:color w:val="FFFFFF" w:themeColor="background1"/>
                          <w:sz w:val="2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</w:t>
                      </w:r>
                      <w:r w:rsidRPr="0017443F">
                        <w:rPr>
                          <w:rFonts w:ascii="Rockwell" w:hAnsi="Rockwell" w:cs="Palatino"/>
                          <w:bCs/>
                          <w:color w:val="FFFFFF" w:themeColor="background1"/>
                          <w:sz w:val="2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8031EC" w:rsidRPr="0017443F" w:rsidRDefault="008031EC" w:rsidP="0017443F">
                      <w:pPr>
                        <w:spacing w:line="360" w:lineRule="auto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D67779" wp14:editId="35476772">
                <wp:simplePos x="0" y="0"/>
                <wp:positionH relativeFrom="column">
                  <wp:posOffset>1678305</wp:posOffset>
                </wp:positionH>
                <wp:positionV relativeFrom="paragraph">
                  <wp:posOffset>4920615</wp:posOffset>
                </wp:positionV>
                <wp:extent cx="2846070" cy="51244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070" cy="512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31EC" w:rsidRPr="001F15E2" w:rsidRDefault="008031EC" w:rsidP="001E7D4D">
                            <w:pPr>
                              <w:pStyle w:val="BasicParagraph"/>
                              <w:spacing w:line="240" w:lineRule="auto"/>
                              <w:rPr>
                                <w:rFonts w:ascii="Rockwell" w:hAnsi="Rockwell" w:cs="Palatino"/>
                                <w:bCs/>
                                <w:color w:val="595959" w:themeColor="text1" w:themeTint="A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15E2">
                              <w:rPr>
                                <w:rFonts w:ascii="Rockwell" w:hAnsi="Rockwell" w:cs="Palatino"/>
                                <w:bCs/>
                                <w:color w:val="595959" w:themeColor="text1" w:themeTint="A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Talent Management Update </w:t>
                            </w:r>
                          </w:p>
                          <w:p w:rsidR="008031EC" w:rsidRPr="001F15E2" w:rsidRDefault="008031EC" w:rsidP="001E7D4D">
                            <w:pPr>
                              <w:pStyle w:val="BasicParagraph"/>
                              <w:spacing w:line="240" w:lineRule="auto"/>
                              <w:rPr>
                                <w:rFonts w:ascii="Rockwell" w:hAnsi="Rockwell" w:cs="Palatino"/>
                                <w:bCs/>
                                <w:color w:val="595959" w:themeColor="text1" w:themeTint="A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15E2">
                              <w:rPr>
                                <w:rFonts w:ascii="Rockwell" w:hAnsi="Rockwell" w:cs="Palatino"/>
                                <w:bCs/>
                                <w:color w:val="595959" w:themeColor="text1" w:themeTint="A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67779" id="Text Box 48" o:spid="_x0000_s1037" type="#_x0000_t202" style="position:absolute;margin-left:132.15pt;margin-top:387.45pt;width:224.1pt;height:40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" filled="f" stroked="f" strokeweight=".5pt">
                <v:textbox>
                  <w:txbxContent>
                    <w:p w:rsidR="008031EC" w:rsidRPr="001F15E2" w:rsidRDefault="008031EC" w:rsidP="001E7D4D">
                      <w:pPr>
                        <w:pStyle w:val="BasicParagraph"/>
                        <w:spacing w:line="240" w:lineRule="auto"/>
                        <w:rPr>
                          <w:rFonts w:ascii="Rockwell" w:hAnsi="Rockwell" w:cs="Palatino"/>
                          <w:bCs/>
                          <w:color w:val="595959" w:themeColor="text1" w:themeTint="A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15E2">
                        <w:rPr>
                          <w:rFonts w:ascii="Rockwell" w:hAnsi="Rockwell" w:cs="Palatino"/>
                          <w:bCs/>
                          <w:color w:val="595959" w:themeColor="text1" w:themeTint="A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Talent Management Update </w:t>
                      </w:r>
                    </w:p>
                    <w:p w:rsidR="008031EC" w:rsidRPr="001F15E2" w:rsidRDefault="008031EC" w:rsidP="001E7D4D">
                      <w:pPr>
                        <w:pStyle w:val="BasicParagraph"/>
                        <w:spacing w:line="240" w:lineRule="auto"/>
                        <w:rPr>
                          <w:rFonts w:ascii="Rockwell" w:hAnsi="Rockwell" w:cs="Palatino"/>
                          <w:bCs/>
                          <w:color w:val="595959" w:themeColor="text1" w:themeTint="A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15E2">
                        <w:rPr>
                          <w:rFonts w:ascii="Rockwell" w:hAnsi="Rockwell" w:cs="Palatino"/>
                          <w:bCs/>
                          <w:color w:val="595959" w:themeColor="text1" w:themeTint="A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Recommendations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87E990" wp14:editId="1151D383">
                <wp:simplePos x="0" y="0"/>
                <wp:positionH relativeFrom="column">
                  <wp:posOffset>504190</wp:posOffset>
                </wp:positionH>
                <wp:positionV relativeFrom="paragraph">
                  <wp:posOffset>4924425</wp:posOffset>
                </wp:positionV>
                <wp:extent cx="1101090" cy="28003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31EC" w:rsidRPr="0017443F" w:rsidRDefault="008031EC" w:rsidP="0017443F">
                            <w:pPr>
                              <w:spacing w:line="360" w:lineRule="auto"/>
                              <w:jc w:val="right"/>
                              <w:rPr>
                                <w:rFonts w:ascii="Rockwell" w:hAnsi="Rockwell" w:cs="Palatino"/>
                                <w:bCs/>
                                <w:caps/>
                                <w:color w:val="FFFFFF" w:themeColor="background1"/>
                                <w:sz w:val="2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ckwell" w:hAnsi="Rockwell" w:cs="Palatino"/>
                                <w:bCs/>
                                <w:color w:val="FFFFFF" w:themeColor="background1"/>
                                <w:sz w:val="2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FOCUS</w:t>
                            </w:r>
                            <w:r w:rsidRPr="0017443F">
                              <w:rPr>
                                <w:rFonts w:ascii="Rockwell" w:hAnsi="Rockwell" w:cs="Palatino"/>
                                <w:bCs/>
                                <w:color w:val="FFFFFF" w:themeColor="background1"/>
                                <w:sz w:val="2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8031EC" w:rsidRPr="0017443F" w:rsidRDefault="008031EC" w:rsidP="0017443F">
                            <w:pPr>
                              <w:spacing w:line="36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7E990" id="Text Box 44" o:spid="_x0000_s1038" type="#_x0000_t202" style="position:absolute;margin-left:39.7pt;margin-top:387.75pt;width:86.7pt;height:22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" filled="f" stroked="f" strokeweight=".5pt">
                <v:textbox>
                  <w:txbxContent>
                    <w:p w:rsidR="008031EC" w:rsidRPr="0017443F" w:rsidRDefault="008031EC" w:rsidP="0017443F">
                      <w:pPr>
                        <w:spacing w:line="360" w:lineRule="auto"/>
                        <w:jc w:val="right"/>
                        <w:rPr>
                          <w:rFonts w:ascii="Rockwell" w:hAnsi="Rockwell" w:cs="Palatino"/>
                          <w:bCs/>
                          <w:caps/>
                          <w:color w:val="FFFFFF" w:themeColor="background1"/>
                          <w:sz w:val="2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ckwell" w:hAnsi="Rockwell" w:cs="Palatino"/>
                          <w:bCs/>
                          <w:color w:val="FFFFFF" w:themeColor="background1"/>
                          <w:sz w:val="2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FOCUS</w:t>
                      </w:r>
                      <w:r w:rsidRPr="0017443F">
                        <w:rPr>
                          <w:rFonts w:ascii="Rockwell" w:hAnsi="Rockwell" w:cs="Palatino"/>
                          <w:bCs/>
                          <w:color w:val="FFFFFF" w:themeColor="background1"/>
                          <w:sz w:val="2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8031EC" w:rsidRPr="0017443F" w:rsidRDefault="008031EC" w:rsidP="0017443F">
                      <w:pPr>
                        <w:spacing w:line="360" w:lineRule="auto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976010" wp14:editId="325566B4">
                <wp:simplePos x="0" y="0"/>
                <wp:positionH relativeFrom="column">
                  <wp:posOffset>-43815</wp:posOffset>
                </wp:positionH>
                <wp:positionV relativeFrom="paragraph">
                  <wp:posOffset>4967185</wp:posOffset>
                </wp:positionV>
                <wp:extent cx="1597660" cy="219710"/>
                <wp:effectExtent l="0" t="0" r="254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219710"/>
                        </a:xfrm>
                        <a:prstGeom prst="rect">
                          <a:avLst/>
                        </a:prstGeom>
                        <a:solidFill>
                          <a:srgbClr val="80B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1EC" w:rsidRDefault="008031EC" w:rsidP="0017443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76010" id="Rectangle 43" o:spid="_x0000_s1039" style="position:absolute;margin-left:-3.45pt;margin-top:391.1pt;width:125.8pt;height:17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" fillcolor="#80bc00" stroked="f" strokeweight="1pt">
                <v:textbox>
                  <w:txbxContent>
                    <w:p w:rsidR="008031EC" w:rsidRDefault="008031EC" w:rsidP="0017443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8AC0DF" wp14:editId="1AE6735F">
                <wp:simplePos x="0" y="0"/>
                <wp:positionH relativeFrom="column">
                  <wp:posOffset>5748655</wp:posOffset>
                </wp:positionH>
                <wp:positionV relativeFrom="paragraph">
                  <wp:posOffset>1648460</wp:posOffset>
                </wp:positionV>
                <wp:extent cx="4191000" cy="48768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2575" w:rsidRPr="0017443F" w:rsidRDefault="0017443F" w:rsidP="009716CB">
                            <w:pPr>
                              <w:spacing w:line="360" w:lineRule="auto"/>
                              <w:rPr>
                                <w:rFonts w:ascii="Rockwell" w:hAnsi="Rockwell" w:cs="Palatino"/>
                                <w:bCs/>
                                <w:caps/>
                                <w:color w:val="FFFFFF" w:themeColor="background1"/>
                                <w:sz w:val="56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443F">
                              <w:rPr>
                                <w:rFonts w:ascii="Rockwell" w:hAnsi="Rockwell" w:cs="Palatino"/>
                                <w:bCs/>
                                <w:color w:val="FFFFFF" w:themeColor="background1"/>
                                <w:sz w:val="56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You’re Invited</w:t>
                            </w:r>
                          </w:p>
                          <w:p w:rsidR="00012575" w:rsidRPr="0017443F" w:rsidRDefault="00012575" w:rsidP="0080430B">
                            <w:pPr>
                              <w:spacing w:line="36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AC0DF" id="Text Box 27" o:spid="_x0000_s1040" type="#_x0000_t202" style="position:absolute;margin-left:452.65pt;margin-top:129.8pt;width:330pt;height:3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" filled="f" stroked="f" strokeweight=".5pt">
                <v:textbox>
                  <w:txbxContent>
                    <w:p w:rsidR="00012575" w:rsidRPr="0017443F" w:rsidRDefault="0017443F" w:rsidP="009716CB">
                      <w:pPr>
                        <w:spacing w:line="360" w:lineRule="auto"/>
                        <w:rPr>
                          <w:rFonts w:ascii="Rockwell" w:hAnsi="Rockwell" w:cs="Palatino"/>
                          <w:bCs/>
                          <w:caps/>
                          <w:color w:val="FFFFFF" w:themeColor="background1"/>
                          <w:sz w:val="56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443F">
                        <w:rPr>
                          <w:rFonts w:ascii="Rockwell" w:hAnsi="Rockwell" w:cs="Palatino"/>
                          <w:bCs/>
                          <w:color w:val="FFFFFF" w:themeColor="background1"/>
                          <w:sz w:val="56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You’re Invited</w:t>
                      </w:r>
                    </w:p>
                    <w:p w:rsidR="00012575" w:rsidRPr="0017443F" w:rsidRDefault="00012575" w:rsidP="0080430B">
                      <w:pPr>
                        <w:spacing w:line="360" w:lineRule="auto"/>
                        <w:jc w:val="right"/>
                        <w:rPr>
                          <w:b/>
                          <w:color w:val="FFFFFF" w:themeColor="background1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06BD05" wp14:editId="02C2B449">
                <wp:simplePos x="0" y="0"/>
                <wp:positionH relativeFrom="column">
                  <wp:posOffset>5746115</wp:posOffset>
                </wp:positionH>
                <wp:positionV relativeFrom="paragraph">
                  <wp:posOffset>2930525</wp:posOffset>
                </wp:positionV>
                <wp:extent cx="4191000" cy="10871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087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7D4D" w:rsidRPr="001F15E2" w:rsidRDefault="001E7D4D" w:rsidP="001E7D4D">
                            <w:pPr>
                              <w:pStyle w:val="BasicParagraph"/>
                              <w:spacing w:after="40" w:line="240" w:lineRule="auto"/>
                              <w:rPr>
                                <w:rFonts w:ascii="Rockwell" w:hAnsi="Rockwell" w:cs="Palatino"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15E2">
                              <w:rPr>
                                <w:rFonts w:ascii="Rockwell" w:hAnsi="Rockwell" w:cs="Palatino"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join us for the inaugural </w:t>
                            </w:r>
                          </w:p>
                          <w:p w:rsidR="001E7D4D" w:rsidRPr="001F15E2" w:rsidRDefault="001E7D4D" w:rsidP="001E7D4D">
                            <w:pPr>
                              <w:pStyle w:val="BasicParagraph"/>
                              <w:spacing w:after="40" w:line="240" w:lineRule="auto"/>
                              <w:rPr>
                                <w:rFonts w:ascii="Rockwell" w:hAnsi="Rockwell" w:cs="Palatino"/>
                                <w:bCs/>
                                <w:caps/>
                                <w:color w:val="595959" w:themeColor="text1" w:themeTint="A6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15E2">
                              <w:rPr>
                                <w:rFonts w:ascii="Rockwell" w:hAnsi="Rockwell" w:cs="Palatino"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department-wide gathering to learn </w:t>
                            </w:r>
                          </w:p>
                          <w:p w:rsidR="001E7D4D" w:rsidRPr="001F15E2" w:rsidRDefault="001E7D4D" w:rsidP="001E7D4D">
                            <w:pPr>
                              <w:pStyle w:val="BasicParagraph"/>
                              <w:spacing w:after="40" w:line="240" w:lineRule="auto"/>
                            </w:pPr>
                            <w:r w:rsidRPr="001F15E2">
                              <w:rPr>
                                <w:rFonts w:ascii="Rockwell" w:hAnsi="Rockwell" w:cs="Palatino"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discuss initiatives important to 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6BD05" id="Text Box 25" o:spid="_x0000_s1041" type="#_x0000_t202" style="position:absolute;margin-left:452.45pt;margin-top:230.75pt;width:330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" filled="f" stroked="f" strokeweight=".5pt">
                <v:textbox>
                  <w:txbxContent>
                    <w:p w:rsidR="001E7D4D" w:rsidRPr="001F15E2" w:rsidRDefault="001E7D4D" w:rsidP="001E7D4D">
                      <w:pPr>
                        <w:pStyle w:val="BasicParagraph"/>
                        <w:spacing w:after="40" w:line="240" w:lineRule="auto"/>
                        <w:rPr>
                          <w:rFonts w:ascii="Rockwell" w:hAnsi="Rockwell" w:cs="Palatino"/>
                          <w:bCs/>
                          <w:color w:val="595959" w:themeColor="text1" w:themeTint="A6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15E2">
                        <w:rPr>
                          <w:rFonts w:ascii="Rockwell" w:hAnsi="Rockwell" w:cs="Palatino"/>
                          <w:bCs/>
                          <w:color w:val="595959" w:themeColor="text1" w:themeTint="A6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join us for the inaugural </w:t>
                      </w:r>
                    </w:p>
                    <w:p w:rsidR="001E7D4D" w:rsidRPr="001F15E2" w:rsidRDefault="001E7D4D" w:rsidP="001E7D4D">
                      <w:pPr>
                        <w:pStyle w:val="BasicParagraph"/>
                        <w:spacing w:after="40" w:line="240" w:lineRule="auto"/>
                        <w:rPr>
                          <w:rFonts w:ascii="Rockwell" w:hAnsi="Rockwell" w:cs="Palatino"/>
                          <w:bCs/>
                          <w:caps/>
                          <w:color w:val="595959" w:themeColor="text1" w:themeTint="A6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15E2">
                        <w:rPr>
                          <w:rFonts w:ascii="Rockwell" w:hAnsi="Rockwell" w:cs="Palatino"/>
                          <w:bCs/>
                          <w:color w:val="595959" w:themeColor="text1" w:themeTint="A6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department-wide gathering to learn </w:t>
                      </w:r>
                    </w:p>
                    <w:p w:rsidR="001E7D4D" w:rsidRPr="001F15E2" w:rsidRDefault="001E7D4D" w:rsidP="001E7D4D">
                      <w:pPr>
                        <w:pStyle w:val="BasicParagraph"/>
                        <w:spacing w:after="40" w:line="240" w:lineRule="auto"/>
                      </w:pPr>
                      <w:r w:rsidRPr="001F15E2">
                        <w:rPr>
                          <w:rFonts w:ascii="Rockwell" w:hAnsi="Rockwell" w:cs="Palatino"/>
                          <w:bCs/>
                          <w:color w:val="595959" w:themeColor="text1" w:themeTint="A6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discuss initiatives important to all.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1DB48D" wp14:editId="5E799B78">
                <wp:simplePos x="0" y="0"/>
                <wp:positionH relativeFrom="column">
                  <wp:posOffset>5747385</wp:posOffset>
                </wp:positionH>
                <wp:positionV relativeFrom="paragraph">
                  <wp:posOffset>2388870</wp:posOffset>
                </wp:positionV>
                <wp:extent cx="3916680" cy="48196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680" cy="4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7D4D" w:rsidRPr="001E7D4D" w:rsidRDefault="001E7D4D" w:rsidP="001E7D4D">
                            <w:pPr>
                              <w:spacing w:line="360" w:lineRule="auto"/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E7D4D">
                              <w:rPr>
                                <w:rFonts w:ascii="Rockwell" w:hAnsi="Rockwell" w:cs="Palatino"/>
                                <w:bCs/>
                                <w:color w:val="595959" w:themeColor="text1" w:themeTint="A6"/>
                                <w:spacing w:val="32"/>
                                <w:sz w:val="44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Advancement Town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B48D" id="Text Box 18" o:spid="_x0000_s1042" type="#_x0000_t202" style="position:absolute;margin-left:452.55pt;margin-top:188.1pt;width:308.4pt;height:3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" filled="f" stroked="f" strokeweight=".5pt">
                <v:textbox>
                  <w:txbxContent>
                    <w:p w:rsidR="001E7D4D" w:rsidRPr="001E7D4D" w:rsidRDefault="001E7D4D" w:rsidP="001E7D4D">
                      <w:pPr>
                        <w:spacing w:line="360" w:lineRule="auto"/>
                        <w:rPr>
                          <w:rFonts w:ascii="Rockwell" w:hAnsi="Rockwel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1E7D4D">
                        <w:rPr>
                          <w:rFonts w:ascii="Rockwell" w:hAnsi="Rockwell" w:cs="Palatino"/>
                          <w:bCs/>
                          <w:color w:val="595959" w:themeColor="text1" w:themeTint="A6"/>
                          <w:spacing w:val="32"/>
                          <w:sz w:val="44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Advancement Town Hall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B8CD4" wp14:editId="49521AE4">
                <wp:simplePos x="0" y="0"/>
                <wp:positionH relativeFrom="column">
                  <wp:posOffset>5043170</wp:posOffset>
                </wp:positionH>
                <wp:positionV relativeFrom="paragraph">
                  <wp:posOffset>1561465</wp:posOffset>
                </wp:positionV>
                <wp:extent cx="4585970" cy="644525"/>
                <wp:effectExtent l="0" t="0" r="0" b="31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970" cy="644525"/>
                        </a:xfrm>
                        <a:prstGeom prst="rect">
                          <a:avLst/>
                        </a:prstGeom>
                        <a:solidFill>
                          <a:srgbClr val="80B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C97BE" id="Rectangle 22" o:spid="_x0000_s1026" style="position:absolute;margin-left:397.1pt;margin-top:122.95pt;width:361.1pt;height:5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" fillcolor="#80bc0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4970A8" wp14:editId="314203D8">
                <wp:simplePos x="0" y="0"/>
                <wp:positionH relativeFrom="column">
                  <wp:posOffset>6767830</wp:posOffset>
                </wp:positionH>
                <wp:positionV relativeFrom="paragraph">
                  <wp:posOffset>4101465</wp:posOffset>
                </wp:positionV>
                <wp:extent cx="4191000" cy="33083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7D4D" w:rsidRPr="001F15E2" w:rsidRDefault="001E7D4D" w:rsidP="001E7D4D">
                            <w:pPr>
                              <w:pStyle w:val="BasicParagraph"/>
                              <w:spacing w:after="40" w:line="360" w:lineRule="auto"/>
                              <w:rPr>
                                <w:rFonts w:ascii="Rockwell" w:hAnsi="Rockwell" w:cs="Palatino"/>
                                <w:bCs/>
                                <w:color w:val="595959" w:themeColor="text1" w:themeTint="A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15E2">
                              <w:rPr>
                                <w:rFonts w:ascii="Rockwell" w:hAnsi="Rockwell" w:cs="Palatino"/>
                                <w:bCs/>
                                <w:color w:val="595959" w:themeColor="text1" w:themeTint="A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Monday, Sept. X, 3:30 p.m. – 5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970A8" id="Text Box 19" o:spid="_x0000_s1043" type="#_x0000_t202" style="position:absolute;margin-left:532.9pt;margin-top:322.95pt;width:330pt;height:26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" filled="f" stroked="f" strokeweight=".5pt">
                <v:textbox>
                  <w:txbxContent>
                    <w:p w:rsidR="001E7D4D" w:rsidRPr="001F15E2" w:rsidRDefault="001E7D4D" w:rsidP="001E7D4D">
                      <w:pPr>
                        <w:pStyle w:val="BasicParagraph"/>
                        <w:spacing w:after="40" w:line="360" w:lineRule="auto"/>
                        <w:rPr>
                          <w:rFonts w:ascii="Rockwell" w:hAnsi="Rockwell" w:cs="Palatino"/>
                          <w:bCs/>
                          <w:color w:val="595959" w:themeColor="text1" w:themeTint="A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15E2">
                        <w:rPr>
                          <w:rFonts w:ascii="Rockwell" w:hAnsi="Rockwell" w:cs="Palatino"/>
                          <w:bCs/>
                          <w:color w:val="595959" w:themeColor="text1" w:themeTint="A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Monday, Sept. X, 3:30 p.m. – 5 p.m.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E961AC3" wp14:editId="15C35213">
                <wp:simplePos x="0" y="0"/>
                <wp:positionH relativeFrom="column">
                  <wp:posOffset>5038090</wp:posOffset>
                </wp:positionH>
                <wp:positionV relativeFrom="paragraph">
                  <wp:posOffset>4145915</wp:posOffset>
                </wp:positionV>
                <wp:extent cx="1597660" cy="219710"/>
                <wp:effectExtent l="0" t="0" r="254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219710"/>
                        </a:xfrm>
                        <a:prstGeom prst="rect">
                          <a:avLst/>
                        </a:prstGeom>
                        <a:solidFill>
                          <a:srgbClr val="80B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43F" w:rsidRDefault="0017443F" w:rsidP="0017443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61AC3" id="Rectangle 30" o:spid="_x0000_s1044" style="position:absolute;margin-left:396.7pt;margin-top:326.45pt;width:125.8pt;height:17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" fillcolor="#80bc00" stroked="f" strokeweight="1pt">
                <v:textbox>
                  <w:txbxContent>
                    <w:p w:rsidR="0017443F" w:rsidRDefault="0017443F" w:rsidP="0017443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82EDB0" wp14:editId="4E8B3F72">
                <wp:simplePos x="0" y="0"/>
                <wp:positionH relativeFrom="column">
                  <wp:posOffset>5593080</wp:posOffset>
                </wp:positionH>
                <wp:positionV relativeFrom="paragraph">
                  <wp:posOffset>4103370</wp:posOffset>
                </wp:positionV>
                <wp:extent cx="1101090" cy="2800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443F" w:rsidRPr="0017443F" w:rsidRDefault="0017443F" w:rsidP="0017443F">
                            <w:pPr>
                              <w:spacing w:line="360" w:lineRule="auto"/>
                              <w:jc w:val="right"/>
                              <w:rPr>
                                <w:rFonts w:ascii="Rockwell" w:hAnsi="Rockwell" w:cs="Palatino"/>
                                <w:bCs/>
                                <w:caps/>
                                <w:color w:val="FFFFFF" w:themeColor="background1"/>
                                <w:sz w:val="2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443F">
                              <w:rPr>
                                <w:rFonts w:ascii="Rockwell" w:hAnsi="Rockwell" w:cs="Palatino"/>
                                <w:bCs/>
                                <w:color w:val="FFFFFF" w:themeColor="background1"/>
                                <w:sz w:val="2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WHEN:</w:t>
                            </w:r>
                          </w:p>
                          <w:p w:rsidR="0017443F" w:rsidRPr="0017443F" w:rsidRDefault="0017443F" w:rsidP="0017443F">
                            <w:pPr>
                              <w:spacing w:line="36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2EDB0" id="Text Box 8" o:spid="_x0000_s1045" type="#_x0000_t202" style="position:absolute;margin-left:440.4pt;margin-top:323.1pt;width:86.7pt;height:2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" filled="f" stroked="f" strokeweight=".5pt">
                <v:textbox>
                  <w:txbxContent>
                    <w:p w:rsidR="0017443F" w:rsidRPr="0017443F" w:rsidRDefault="0017443F" w:rsidP="0017443F">
                      <w:pPr>
                        <w:spacing w:line="360" w:lineRule="auto"/>
                        <w:jc w:val="right"/>
                        <w:rPr>
                          <w:rFonts w:ascii="Rockwell" w:hAnsi="Rockwell" w:cs="Palatino"/>
                          <w:bCs/>
                          <w:caps/>
                          <w:color w:val="FFFFFF" w:themeColor="background1"/>
                          <w:sz w:val="2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443F">
                        <w:rPr>
                          <w:rFonts w:ascii="Rockwell" w:hAnsi="Rockwell" w:cs="Palatino"/>
                          <w:bCs/>
                          <w:color w:val="FFFFFF" w:themeColor="background1"/>
                          <w:sz w:val="2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WHEN:</w:t>
                      </w:r>
                    </w:p>
                    <w:p w:rsidR="0017443F" w:rsidRPr="0017443F" w:rsidRDefault="0017443F" w:rsidP="0017443F">
                      <w:pPr>
                        <w:spacing w:line="360" w:lineRule="auto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2F2B3B" wp14:editId="13FF91DB">
                <wp:simplePos x="0" y="0"/>
                <wp:positionH relativeFrom="column">
                  <wp:posOffset>5591810</wp:posOffset>
                </wp:positionH>
                <wp:positionV relativeFrom="paragraph">
                  <wp:posOffset>4523740</wp:posOffset>
                </wp:positionV>
                <wp:extent cx="1101090" cy="28003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443F" w:rsidRPr="0017443F" w:rsidRDefault="0017443F" w:rsidP="0017443F">
                            <w:pPr>
                              <w:spacing w:line="360" w:lineRule="auto"/>
                              <w:jc w:val="right"/>
                              <w:rPr>
                                <w:rFonts w:ascii="Rockwell" w:hAnsi="Rockwell" w:cs="Palatino"/>
                                <w:bCs/>
                                <w:caps/>
                                <w:color w:val="FFFFFF" w:themeColor="background1"/>
                                <w:sz w:val="2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443F">
                              <w:rPr>
                                <w:rFonts w:ascii="Rockwell" w:hAnsi="Rockwell" w:cs="Palatino"/>
                                <w:bCs/>
                                <w:color w:val="FFFFFF" w:themeColor="background1"/>
                                <w:sz w:val="2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</w:t>
                            </w:r>
                            <w:r>
                              <w:rPr>
                                <w:rFonts w:ascii="Rockwell" w:hAnsi="Rockwell" w:cs="Palatino"/>
                                <w:bCs/>
                                <w:color w:val="FFFFFF" w:themeColor="background1"/>
                                <w:sz w:val="2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 w:rsidRPr="0017443F">
                              <w:rPr>
                                <w:rFonts w:ascii="Rockwell" w:hAnsi="Rockwell" w:cs="Palatino"/>
                                <w:bCs/>
                                <w:color w:val="FFFFFF" w:themeColor="background1"/>
                                <w:sz w:val="2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17443F" w:rsidRPr="0017443F" w:rsidRDefault="0017443F" w:rsidP="0017443F">
                            <w:pPr>
                              <w:spacing w:line="36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F2B3B" id="Text Box 14" o:spid="_x0000_s1046" type="#_x0000_t202" style="position:absolute;margin-left:440.3pt;margin-top:356.2pt;width:86.7pt;height:2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" filled="f" stroked="f" strokeweight=".5pt">
                <v:textbox>
                  <w:txbxContent>
                    <w:p w:rsidR="0017443F" w:rsidRPr="0017443F" w:rsidRDefault="0017443F" w:rsidP="0017443F">
                      <w:pPr>
                        <w:spacing w:line="360" w:lineRule="auto"/>
                        <w:jc w:val="right"/>
                        <w:rPr>
                          <w:rFonts w:ascii="Rockwell" w:hAnsi="Rockwell" w:cs="Palatino"/>
                          <w:bCs/>
                          <w:caps/>
                          <w:color w:val="FFFFFF" w:themeColor="background1"/>
                          <w:sz w:val="2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443F">
                        <w:rPr>
                          <w:rFonts w:ascii="Rockwell" w:hAnsi="Rockwell" w:cs="Palatino"/>
                          <w:bCs/>
                          <w:color w:val="FFFFFF" w:themeColor="background1"/>
                          <w:sz w:val="2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</w:t>
                      </w:r>
                      <w:r>
                        <w:rPr>
                          <w:rFonts w:ascii="Rockwell" w:hAnsi="Rockwell" w:cs="Palatino"/>
                          <w:bCs/>
                          <w:color w:val="FFFFFF" w:themeColor="background1"/>
                          <w:sz w:val="2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</w:t>
                      </w:r>
                      <w:r w:rsidRPr="0017443F">
                        <w:rPr>
                          <w:rFonts w:ascii="Rockwell" w:hAnsi="Rockwell" w:cs="Palatino"/>
                          <w:bCs/>
                          <w:color w:val="FFFFFF" w:themeColor="background1"/>
                          <w:sz w:val="2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17443F" w:rsidRPr="0017443F" w:rsidRDefault="0017443F" w:rsidP="0017443F">
                      <w:pPr>
                        <w:spacing w:line="360" w:lineRule="auto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3A32B1" wp14:editId="6202855E">
                <wp:simplePos x="0" y="0"/>
                <wp:positionH relativeFrom="column">
                  <wp:posOffset>5043170</wp:posOffset>
                </wp:positionH>
                <wp:positionV relativeFrom="paragraph">
                  <wp:posOffset>4566285</wp:posOffset>
                </wp:positionV>
                <wp:extent cx="1597660" cy="219710"/>
                <wp:effectExtent l="0" t="0" r="254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219710"/>
                        </a:xfrm>
                        <a:prstGeom prst="rect">
                          <a:avLst/>
                        </a:prstGeom>
                        <a:solidFill>
                          <a:srgbClr val="80B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43F" w:rsidRDefault="0017443F" w:rsidP="0017443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A32B1" id="Rectangle 13" o:spid="_x0000_s1047" style="position:absolute;margin-left:397.1pt;margin-top:359.55pt;width:125.8pt;height:1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" fillcolor="#80bc00" stroked="f" strokeweight="1pt">
                <v:textbox>
                  <w:txbxContent>
                    <w:p w:rsidR="0017443F" w:rsidRDefault="0017443F" w:rsidP="0017443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56B571" wp14:editId="2A4196C6">
                <wp:simplePos x="0" y="0"/>
                <wp:positionH relativeFrom="column">
                  <wp:posOffset>6767830</wp:posOffset>
                </wp:positionH>
                <wp:positionV relativeFrom="paragraph">
                  <wp:posOffset>4528185</wp:posOffset>
                </wp:positionV>
                <wp:extent cx="4191000" cy="3302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7D4D" w:rsidRPr="001F15E2" w:rsidRDefault="001E7D4D" w:rsidP="001E7D4D">
                            <w:pPr>
                              <w:pStyle w:val="BasicParagraph"/>
                              <w:spacing w:line="360" w:lineRule="auto"/>
                            </w:pPr>
                            <w:r w:rsidRPr="001F15E2">
                              <w:rPr>
                                <w:rFonts w:ascii="Rockwell" w:hAnsi="Rockwell" w:cs="Palatino"/>
                                <w:bCs/>
                                <w:color w:val="595959" w:themeColor="text1" w:themeTint="A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UAB National Alumni Society House</w:t>
                            </w:r>
                          </w:p>
                          <w:p w:rsidR="001E7D4D" w:rsidRPr="001F15E2" w:rsidRDefault="001E7D4D" w:rsidP="001E7D4D">
                            <w:pPr>
                              <w:pStyle w:val="BasicParagraph"/>
                              <w:spacing w:after="40" w:line="360" w:lineRule="auto"/>
                              <w:rPr>
                                <w:rFonts w:ascii="Rockwell" w:hAnsi="Rockwell" w:cs="Palatino"/>
                                <w:bCs/>
                                <w:color w:val="595959" w:themeColor="text1" w:themeTint="A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6B571" id="Text Box 23" o:spid="_x0000_s1048" type="#_x0000_t202" style="position:absolute;margin-left:532.9pt;margin-top:356.55pt;width:330pt;height:2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" filled="f" stroked="f" strokeweight=".5pt">
                <v:textbox>
                  <w:txbxContent>
                    <w:p w:rsidR="001E7D4D" w:rsidRPr="001F15E2" w:rsidRDefault="001E7D4D" w:rsidP="001E7D4D">
                      <w:pPr>
                        <w:pStyle w:val="BasicParagraph"/>
                        <w:spacing w:line="360" w:lineRule="auto"/>
                      </w:pPr>
                      <w:r w:rsidRPr="001F15E2">
                        <w:rPr>
                          <w:rFonts w:ascii="Rockwell" w:hAnsi="Rockwell" w:cs="Palatino"/>
                          <w:bCs/>
                          <w:color w:val="595959" w:themeColor="text1" w:themeTint="A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UAB National Alumni Society House</w:t>
                      </w:r>
                    </w:p>
                    <w:p w:rsidR="001E7D4D" w:rsidRPr="001F15E2" w:rsidRDefault="001E7D4D" w:rsidP="001E7D4D">
                      <w:pPr>
                        <w:pStyle w:val="BasicParagraph"/>
                        <w:spacing w:after="40" w:line="360" w:lineRule="auto"/>
                        <w:rPr>
                          <w:rFonts w:ascii="Rockwell" w:hAnsi="Rockwell" w:cs="Palatino"/>
                          <w:bCs/>
                          <w:color w:val="595959" w:themeColor="text1" w:themeTint="A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AD0201" wp14:editId="3796AB97">
                <wp:simplePos x="0" y="0"/>
                <wp:positionH relativeFrom="column">
                  <wp:posOffset>6764655</wp:posOffset>
                </wp:positionH>
                <wp:positionV relativeFrom="paragraph">
                  <wp:posOffset>4920615</wp:posOffset>
                </wp:positionV>
                <wp:extent cx="2846070" cy="51308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070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7D4D" w:rsidRPr="001F15E2" w:rsidRDefault="001E7D4D" w:rsidP="001E7D4D">
                            <w:pPr>
                              <w:pStyle w:val="BasicParagraph"/>
                              <w:spacing w:line="240" w:lineRule="auto"/>
                              <w:rPr>
                                <w:rFonts w:ascii="Rockwell" w:hAnsi="Rockwell" w:cs="Palatino"/>
                                <w:bCs/>
                                <w:color w:val="595959" w:themeColor="text1" w:themeTint="A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15E2">
                              <w:rPr>
                                <w:rFonts w:ascii="Rockwell" w:hAnsi="Rockwell" w:cs="Palatino"/>
                                <w:bCs/>
                                <w:color w:val="595959" w:themeColor="text1" w:themeTint="A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Talent Management Update </w:t>
                            </w:r>
                          </w:p>
                          <w:p w:rsidR="001E7D4D" w:rsidRPr="001F15E2" w:rsidRDefault="001E7D4D" w:rsidP="001E7D4D">
                            <w:pPr>
                              <w:pStyle w:val="BasicParagraph"/>
                              <w:spacing w:line="240" w:lineRule="auto"/>
                              <w:rPr>
                                <w:rFonts w:ascii="Rockwell" w:hAnsi="Rockwell" w:cs="Palatino"/>
                                <w:bCs/>
                                <w:color w:val="595959" w:themeColor="text1" w:themeTint="A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15E2">
                              <w:rPr>
                                <w:rFonts w:ascii="Rockwell" w:hAnsi="Rockwell" w:cs="Palatino"/>
                                <w:bCs/>
                                <w:color w:val="595959" w:themeColor="text1" w:themeTint="A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D0201" id="Text Box 33" o:spid="_x0000_s1049" type="#_x0000_t202" style="position:absolute;margin-left:532.65pt;margin-top:387.45pt;width:224.1pt;height:4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" filled="f" stroked="f" strokeweight=".5pt">
                <v:textbox>
                  <w:txbxContent>
                    <w:p w:rsidR="001E7D4D" w:rsidRPr="001F15E2" w:rsidRDefault="001E7D4D" w:rsidP="001E7D4D">
                      <w:pPr>
                        <w:pStyle w:val="BasicParagraph"/>
                        <w:spacing w:line="240" w:lineRule="auto"/>
                        <w:rPr>
                          <w:rFonts w:ascii="Rockwell" w:hAnsi="Rockwell" w:cs="Palatino"/>
                          <w:bCs/>
                          <w:color w:val="595959" w:themeColor="text1" w:themeTint="A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15E2">
                        <w:rPr>
                          <w:rFonts w:ascii="Rockwell" w:hAnsi="Rockwell" w:cs="Palatino"/>
                          <w:bCs/>
                          <w:color w:val="595959" w:themeColor="text1" w:themeTint="A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Talent Management Update </w:t>
                      </w:r>
                    </w:p>
                    <w:p w:rsidR="001E7D4D" w:rsidRPr="001F15E2" w:rsidRDefault="001E7D4D" w:rsidP="001E7D4D">
                      <w:pPr>
                        <w:pStyle w:val="BasicParagraph"/>
                        <w:spacing w:line="240" w:lineRule="auto"/>
                        <w:rPr>
                          <w:rFonts w:ascii="Rockwell" w:hAnsi="Rockwell" w:cs="Palatino"/>
                          <w:bCs/>
                          <w:color w:val="595959" w:themeColor="text1" w:themeTint="A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15E2">
                        <w:rPr>
                          <w:rFonts w:ascii="Rockwell" w:hAnsi="Rockwell" w:cs="Palatino"/>
                          <w:bCs/>
                          <w:color w:val="595959" w:themeColor="text1" w:themeTint="A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Recommendations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6ED289" wp14:editId="4F0DDDCB">
                <wp:simplePos x="0" y="0"/>
                <wp:positionH relativeFrom="column">
                  <wp:posOffset>5042535</wp:posOffset>
                </wp:positionH>
                <wp:positionV relativeFrom="paragraph">
                  <wp:posOffset>4966970</wp:posOffset>
                </wp:positionV>
                <wp:extent cx="1597660" cy="219710"/>
                <wp:effectExtent l="0" t="0" r="254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219710"/>
                        </a:xfrm>
                        <a:prstGeom prst="rect">
                          <a:avLst/>
                        </a:prstGeom>
                        <a:solidFill>
                          <a:srgbClr val="80B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43F" w:rsidRDefault="0017443F" w:rsidP="0017443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ED289" id="Rectangle 15" o:spid="_x0000_s1050" style="position:absolute;margin-left:397.05pt;margin-top:391.1pt;width:125.8pt;height:1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" fillcolor="#80bc00" stroked="f" strokeweight="1pt">
                <v:textbox>
                  <w:txbxContent>
                    <w:p w:rsidR="0017443F" w:rsidRDefault="0017443F" w:rsidP="0017443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F077BC" wp14:editId="0BF6BEBA">
                <wp:simplePos x="0" y="0"/>
                <wp:positionH relativeFrom="column">
                  <wp:posOffset>5590540</wp:posOffset>
                </wp:positionH>
                <wp:positionV relativeFrom="paragraph">
                  <wp:posOffset>4924640</wp:posOffset>
                </wp:positionV>
                <wp:extent cx="1101090" cy="28003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443F" w:rsidRPr="0017443F" w:rsidRDefault="0017443F" w:rsidP="0017443F">
                            <w:pPr>
                              <w:spacing w:line="360" w:lineRule="auto"/>
                              <w:jc w:val="right"/>
                              <w:rPr>
                                <w:rFonts w:ascii="Rockwell" w:hAnsi="Rockwell" w:cs="Palatino"/>
                                <w:bCs/>
                                <w:caps/>
                                <w:color w:val="FFFFFF" w:themeColor="background1"/>
                                <w:sz w:val="2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ckwell" w:hAnsi="Rockwell" w:cs="Palatino"/>
                                <w:bCs/>
                                <w:color w:val="FFFFFF" w:themeColor="background1"/>
                                <w:sz w:val="2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FOCUS</w:t>
                            </w:r>
                            <w:r w:rsidRPr="0017443F">
                              <w:rPr>
                                <w:rFonts w:ascii="Rockwell" w:hAnsi="Rockwell" w:cs="Palatino"/>
                                <w:bCs/>
                                <w:color w:val="FFFFFF" w:themeColor="background1"/>
                                <w:sz w:val="2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17443F" w:rsidRPr="0017443F" w:rsidRDefault="0017443F" w:rsidP="0017443F">
                            <w:pPr>
                              <w:spacing w:line="36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077BC" id="Text Box 16" o:spid="_x0000_s1051" type="#_x0000_t202" style="position:absolute;margin-left:440.2pt;margin-top:387.75pt;width:86.7pt;height:2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" filled="f" stroked="f" strokeweight=".5pt">
                <v:textbox>
                  <w:txbxContent>
                    <w:p w:rsidR="0017443F" w:rsidRPr="0017443F" w:rsidRDefault="0017443F" w:rsidP="0017443F">
                      <w:pPr>
                        <w:spacing w:line="360" w:lineRule="auto"/>
                        <w:jc w:val="right"/>
                        <w:rPr>
                          <w:rFonts w:ascii="Rockwell" w:hAnsi="Rockwell" w:cs="Palatino"/>
                          <w:bCs/>
                          <w:caps/>
                          <w:color w:val="FFFFFF" w:themeColor="background1"/>
                          <w:sz w:val="2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ckwell" w:hAnsi="Rockwell" w:cs="Palatino"/>
                          <w:bCs/>
                          <w:color w:val="FFFFFF" w:themeColor="background1"/>
                          <w:sz w:val="2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FOCUS</w:t>
                      </w:r>
                      <w:r w:rsidRPr="0017443F">
                        <w:rPr>
                          <w:rFonts w:ascii="Rockwell" w:hAnsi="Rockwell" w:cs="Palatino"/>
                          <w:bCs/>
                          <w:color w:val="FFFFFF" w:themeColor="background1"/>
                          <w:sz w:val="2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17443F" w:rsidRPr="0017443F" w:rsidRDefault="0017443F" w:rsidP="0017443F">
                      <w:pPr>
                        <w:spacing w:line="360" w:lineRule="auto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5A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2E9C47" wp14:editId="0F584B6C">
                <wp:simplePos x="0" y="0"/>
                <wp:positionH relativeFrom="column">
                  <wp:posOffset>664210</wp:posOffset>
                </wp:positionH>
                <wp:positionV relativeFrom="paragraph">
                  <wp:posOffset>6156960</wp:posOffset>
                </wp:positionV>
                <wp:extent cx="4191000" cy="33083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31EC" w:rsidRPr="00E14D0A" w:rsidRDefault="008031EC" w:rsidP="001E7D4D">
                            <w:pPr>
                              <w:pStyle w:val="BasicParagraph"/>
                              <w:spacing w:after="40" w:line="360" w:lineRule="auto"/>
                              <w:rPr>
                                <w:rFonts w:ascii="Rockwell" w:hAnsi="Rockwell" w:cs="Palatino"/>
                                <w:bCs/>
                                <w:color w:val="595959" w:themeColor="text1" w:themeTint="A6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4D0A">
                              <w:rPr>
                                <w:rFonts w:ascii="Rockwell" w:hAnsi="Rockwell" w:cs="Palatino"/>
                                <w:bCs/>
                                <w:color w:val="595959" w:themeColor="text1" w:themeTint="A6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Networking reception to follow the presentation.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E9C47" id="Text Box 49" o:spid="_x0000_s1052" type="#_x0000_t202" style="position:absolute;margin-left:52.3pt;margin-top:484.8pt;width:330pt;height:26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" filled="f" stroked="f" strokeweight=".5pt">
                <v:textbox>
                  <w:txbxContent>
                    <w:p w:rsidR="008031EC" w:rsidRPr="00E14D0A" w:rsidRDefault="008031EC" w:rsidP="001E7D4D">
                      <w:pPr>
                        <w:pStyle w:val="BasicParagraph"/>
                        <w:spacing w:after="40" w:line="360" w:lineRule="auto"/>
                        <w:rPr>
                          <w:rFonts w:ascii="Rockwell" w:hAnsi="Rockwell" w:cs="Palatino"/>
                          <w:bCs/>
                          <w:color w:val="595959" w:themeColor="text1" w:themeTint="A6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4D0A">
                        <w:rPr>
                          <w:rFonts w:ascii="Rockwell" w:hAnsi="Rockwell" w:cs="Palatino"/>
                          <w:bCs/>
                          <w:color w:val="595959" w:themeColor="text1" w:themeTint="A6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Networking reception to follow the presentation.</w:t>
                      </w:r>
                    </w:p>
                  </w:txbxContent>
                </v:textbox>
              </v:shape>
            </w:pict>
          </mc:Fallback>
        </mc:AlternateContent>
      </w:r>
      <w:r w:rsidR="007A25A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C2374D" wp14:editId="01305E1A">
                <wp:simplePos x="0" y="0"/>
                <wp:positionH relativeFrom="column">
                  <wp:posOffset>5750560</wp:posOffset>
                </wp:positionH>
                <wp:positionV relativeFrom="paragraph">
                  <wp:posOffset>6157320</wp:posOffset>
                </wp:positionV>
                <wp:extent cx="4191000" cy="3312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3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D0A" w:rsidRPr="00E14D0A" w:rsidRDefault="00E14D0A" w:rsidP="001E7D4D">
                            <w:pPr>
                              <w:pStyle w:val="BasicParagraph"/>
                              <w:spacing w:after="40" w:line="360" w:lineRule="auto"/>
                              <w:rPr>
                                <w:rFonts w:ascii="Rockwell" w:hAnsi="Rockwell" w:cs="Palatino"/>
                                <w:bCs/>
                                <w:color w:val="595959" w:themeColor="text1" w:themeTint="A6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4D0A">
                              <w:rPr>
                                <w:rFonts w:ascii="Rockwell" w:hAnsi="Rockwell" w:cs="Palatino"/>
                                <w:bCs/>
                                <w:color w:val="595959" w:themeColor="text1" w:themeTint="A6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Networking reception to follow the presentation.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2374D" id="Text Box 34" o:spid="_x0000_s1053" type="#_x0000_t202" style="position:absolute;margin-left:452.8pt;margin-top:484.85pt;width:330pt;height:26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" filled="f" stroked="f" strokeweight=".5pt">
                <v:textbox>
                  <w:txbxContent>
                    <w:p w:rsidR="00E14D0A" w:rsidRPr="00E14D0A" w:rsidRDefault="00E14D0A" w:rsidP="001E7D4D">
                      <w:pPr>
                        <w:pStyle w:val="BasicParagraph"/>
                        <w:spacing w:after="40" w:line="360" w:lineRule="auto"/>
                        <w:rPr>
                          <w:rFonts w:ascii="Rockwell" w:hAnsi="Rockwell" w:cs="Palatino"/>
                          <w:bCs/>
                          <w:color w:val="595959" w:themeColor="text1" w:themeTint="A6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4D0A">
                        <w:rPr>
                          <w:rFonts w:ascii="Rockwell" w:hAnsi="Rockwell" w:cs="Palatino"/>
                          <w:bCs/>
                          <w:color w:val="595959" w:themeColor="text1" w:themeTint="A6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Networking reception to follow the presentation.</w:t>
                      </w:r>
                    </w:p>
                  </w:txbxContent>
                </v:textbox>
              </v:shape>
            </w:pict>
          </mc:Fallback>
        </mc:AlternateContent>
      </w:r>
      <w:r w:rsidR="008031EC">
        <w:rPr>
          <w:noProof/>
        </w:rPr>
        <w:drawing>
          <wp:anchor distT="0" distB="457200" distL="114300" distR="114300" simplePos="0" relativeHeight="251698176" behindDoc="0" locked="0" layoutInCell="1" allowOverlap="1" wp14:anchorId="3CE6F69D" wp14:editId="5CFFB3C2">
            <wp:simplePos x="0" y="0"/>
            <wp:positionH relativeFrom="column">
              <wp:posOffset>656590</wp:posOffset>
            </wp:positionH>
            <wp:positionV relativeFrom="paragraph">
              <wp:posOffset>21590</wp:posOffset>
            </wp:positionV>
            <wp:extent cx="3108960" cy="306705"/>
            <wp:effectExtent l="0" t="0" r="2540" b="0"/>
            <wp:wrapTopAndBottom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AB_STANDARD_FULLC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43F">
        <w:rPr>
          <w:noProof/>
        </w:rPr>
        <w:drawing>
          <wp:anchor distT="0" distB="457200" distL="114300" distR="114300" simplePos="0" relativeHeight="251671552" behindDoc="0" locked="0" layoutInCell="1" allowOverlap="1" wp14:anchorId="0E4A6AA0" wp14:editId="028AF80A">
            <wp:simplePos x="0" y="0"/>
            <wp:positionH relativeFrom="column">
              <wp:posOffset>5742940</wp:posOffset>
            </wp:positionH>
            <wp:positionV relativeFrom="paragraph">
              <wp:posOffset>21590</wp:posOffset>
            </wp:positionV>
            <wp:extent cx="3108960" cy="306705"/>
            <wp:effectExtent l="0" t="0" r="2540" b="0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AB_STANDARD_FULLC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6CB">
        <w:t xml:space="preserve">     </w:t>
      </w:r>
    </w:p>
    <w:sectPr w:rsidR="00404B18" w:rsidSect="00804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DF2" w:rsidRDefault="00526DF2" w:rsidP="0017443F">
      <w:r>
        <w:separator/>
      </w:r>
    </w:p>
  </w:endnote>
  <w:endnote w:type="continuationSeparator" w:id="0">
    <w:p w:rsidR="00526DF2" w:rsidRDefault="00526DF2" w:rsidP="0017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3F" w:rsidRDefault="00174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3F" w:rsidRDefault="001744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3F" w:rsidRDefault="00174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DF2" w:rsidRDefault="00526DF2" w:rsidP="0017443F">
      <w:r>
        <w:separator/>
      </w:r>
    </w:p>
  </w:footnote>
  <w:footnote w:type="continuationSeparator" w:id="0">
    <w:p w:rsidR="00526DF2" w:rsidRDefault="00526DF2" w:rsidP="0017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3F" w:rsidRDefault="00174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3F" w:rsidRDefault="001744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3F" w:rsidRDefault="001744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2E"/>
    <w:rsid w:val="00012575"/>
    <w:rsid w:val="000310B6"/>
    <w:rsid w:val="000B29FB"/>
    <w:rsid w:val="00144C83"/>
    <w:rsid w:val="0017443F"/>
    <w:rsid w:val="001E7D4D"/>
    <w:rsid w:val="001F15E2"/>
    <w:rsid w:val="0020533D"/>
    <w:rsid w:val="002A1B34"/>
    <w:rsid w:val="002C332B"/>
    <w:rsid w:val="003933AF"/>
    <w:rsid w:val="003A5195"/>
    <w:rsid w:val="00404B18"/>
    <w:rsid w:val="00430D9E"/>
    <w:rsid w:val="004727B9"/>
    <w:rsid w:val="00526DF2"/>
    <w:rsid w:val="005615E1"/>
    <w:rsid w:val="005C1D2E"/>
    <w:rsid w:val="00616C6B"/>
    <w:rsid w:val="007A25A9"/>
    <w:rsid w:val="008031EC"/>
    <w:rsid w:val="0080430B"/>
    <w:rsid w:val="00826599"/>
    <w:rsid w:val="008B6633"/>
    <w:rsid w:val="009716CB"/>
    <w:rsid w:val="009A7647"/>
    <w:rsid w:val="00A47AF8"/>
    <w:rsid w:val="00C27192"/>
    <w:rsid w:val="00D87504"/>
    <w:rsid w:val="00E1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A4231D5C-A357-D645-B23F-C50B3738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0430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74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43F"/>
  </w:style>
  <w:style w:type="paragraph" w:styleId="Footer">
    <w:name w:val="footer"/>
    <w:basedOn w:val="Normal"/>
    <w:link w:val="FooterChar"/>
    <w:uiPriority w:val="99"/>
    <w:unhideWhenUsed/>
    <w:rsid w:val="00174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ri/Downloads/Donor_Invitation_UAB_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8726BF-C378-6F42-887B-D17B6EC1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Donor_Invitation_UAB_v4.dotx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Bentley, Karri</dc:creator>
  <cp:keywords/>
  <dc:description/>
  <cp:lastModifiedBy>Neal, Karri</cp:lastModifiedBy>
  <cp:revision>1</cp:revision>
  <cp:lastPrinted>2018-09-17T18:42:00Z</cp:lastPrinted>
  <dcterms:created xsi:type="dcterms:W3CDTF">2018-12-05T23:14:00Z</dcterms:created>
  <dcterms:modified xsi:type="dcterms:W3CDTF">2018-12-05T23:15:00Z</dcterms:modified>
</cp:coreProperties>
</file>