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A5EF" w14:textId="77777777" w:rsidR="002876EB" w:rsidRPr="005B7371" w:rsidRDefault="002876EB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val="x-none" w:eastAsia="x-none"/>
        </w:rPr>
      </w:pPr>
      <w:r w:rsidRPr="005B7371">
        <w:rPr>
          <w:rFonts w:ascii="Times New Roman" w:eastAsia="Times New Roman" w:hAnsi="Times New Roman" w:cs="Times New Roman"/>
          <w:i/>
          <w:sz w:val="24"/>
          <w:lang w:val="x-none" w:eastAsia="x-none"/>
        </w:rPr>
        <w:t>The University of Alabama at Birmingham</w:t>
      </w:r>
    </w:p>
    <w:p w14:paraId="273F9EAA" w14:textId="77777777" w:rsidR="002876EB" w:rsidRPr="005B7371" w:rsidRDefault="002876EB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5B7371">
        <w:rPr>
          <w:rFonts w:ascii="Times New Roman" w:eastAsia="Times New Roman" w:hAnsi="Times New Roman" w:cs="Times New Roman"/>
          <w:i/>
          <w:lang w:eastAsia="x-none"/>
        </w:rPr>
        <w:t>CREDENTIALED COURSE INSTRUCTOR</w:t>
      </w:r>
      <w:r w:rsidRPr="005B7371">
        <w:rPr>
          <w:rFonts w:ascii="Times New Roman" w:eastAsia="Times New Roman" w:hAnsi="Times New Roman" w:cs="Times New Roman"/>
          <w:i/>
          <w:lang w:val="x-none" w:eastAsia="x-none"/>
        </w:rPr>
        <w:t xml:space="preserve"> OFFER LETTER TEMPLATE</w:t>
      </w:r>
    </w:p>
    <w:p w14:paraId="4EB69542" w14:textId="1CF22F9E" w:rsidR="002876EB" w:rsidRDefault="006E4201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5B7371">
        <w:rPr>
          <w:rFonts w:ascii="Times New Roman" w:hAnsi="Times New Roman" w:cs="Times New Roman"/>
        </w:rPr>
        <w:t>Irregular</w:t>
      </w:r>
      <w:r w:rsidR="006D4B0A" w:rsidRPr="005B7371">
        <w:rPr>
          <w:rFonts w:ascii="Times New Roman" w:hAnsi="Times New Roman" w:cs="Times New Roman"/>
        </w:rPr>
        <w:t xml:space="preserve"> Appointment</w:t>
      </w:r>
      <w:r w:rsidR="00870ACF">
        <w:rPr>
          <w:rFonts w:ascii="Times New Roman" w:hAnsi="Times New Roman" w:cs="Times New Roman"/>
        </w:rPr>
        <w:t xml:space="preserve"> </w:t>
      </w:r>
      <w:r w:rsidR="00870ACF" w:rsidRPr="005B7371">
        <w:rPr>
          <w:rFonts w:ascii="Times New Roman" w:hAnsi="Times New Roman" w:cs="Times New Roman"/>
        </w:rPr>
        <w:t>(</w:t>
      </w:r>
      <w:r w:rsidR="00870ACF">
        <w:rPr>
          <w:rFonts w:ascii="Times New Roman" w:hAnsi="Times New Roman" w:cs="Times New Roman"/>
        </w:rPr>
        <w:t xml:space="preserve">Assignment Category </w:t>
      </w:r>
      <w:r w:rsidR="00870ACF" w:rsidRPr="005B7371">
        <w:rPr>
          <w:rFonts w:ascii="Times New Roman" w:hAnsi="Times New Roman" w:cs="Times New Roman"/>
        </w:rPr>
        <w:t>04)</w:t>
      </w:r>
      <w:r w:rsidR="002876EB" w:rsidRPr="005B7371">
        <w:rPr>
          <w:rFonts w:ascii="Times New Roman" w:eastAsia="Times New Roman" w:hAnsi="Times New Roman" w:cs="Times New Roman"/>
          <w:i/>
          <w:lang w:val="x-none" w:eastAsia="x-none"/>
        </w:rPr>
        <w:t xml:space="preserve"> – </w:t>
      </w:r>
      <w:r w:rsidRPr="005B7371">
        <w:rPr>
          <w:rFonts w:ascii="Times New Roman" w:eastAsia="Times New Roman" w:hAnsi="Times New Roman" w:cs="Times New Roman"/>
          <w:i/>
          <w:lang w:eastAsia="x-none"/>
        </w:rPr>
        <w:t>College of Arts and Sciences</w:t>
      </w:r>
      <w:r w:rsidR="00155A56">
        <w:rPr>
          <w:rFonts w:ascii="Times New Roman" w:eastAsia="Times New Roman" w:hAnsi="Times New Roman" w:cs="Times New Roman"/>
          <w:i/>
          <w:lang w:eastAsia="x-none"/>
        </w:rPr>
        <w:t xml:space="preserve"> and Academic Schools</w:t>
      </w:r>
    </w:p>
    <w:p w14:paraId="121972E7" w14:textId="36190BD7" w:rsidR="00155A56" w:rsidRPr="00155A56" w:rsidRDefault="00155A56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x-none"/>
        </w:rPr>
      </w:pPr>
      <w:r w:rsidRPr="00155A56">
        <w:rPr>
          <w:rFonts w:ascii="Times New Roman" w:eastAsia="Times New Roman" w:hAnsi="Times New Roman" w:cs="Times New Roman"/>
          <w:iCs/>
          <w:lang w:eastAsia="x-none"/>
        </w:rPr>
        <w:t>PLEASE USE THIS TEMPLATE TO RENEW CCI CONTRACTS FOR A NEW TERM</w:t>
      </w:r>
      <w:bookmarkStart w:id="0" w:name="_GoBack"/>
      <w:bookmarkEnd w:id="0"/>
    </w:p>
    <w:p w14:paraId="4D88D2FA" w14:textId="77777777" w:rsidR="002876EB" w:rsidRPr="005B7371" w:rsidRDefault="002876EB" w:rsidP="004507A4">
      <w:pPr>
        <w:widowControl w:val="0"/>
        <w:tabs>
          <w:tab w:val="right" w:pos="2361"/>
        </w:tabs>
        <w:kinsoku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129E09" w14:textId="77777777" w:rsidR="002876EB" w:rsidRPr="009B38AD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9B38AD">
        <w:rPr>
          <w:rFonts w:ascii="Times New Roman" w:eastAsia="Times New Roman" w:hAnsi="Times New Roman" w:cs="Times New Roman"/>
          <w:color w:val="C00000"/>
        </w:rPr>
        <w:t>(Insert Date)</w:t>
      </w:r>
    </w:p>
    <w:p w14:paraId="06457140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165DA5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136207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(Insert Name)</w:t>
      </w:r>
    </w:p>
    <w:p w14:paraId="7CA46D46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(Address)</w:t>
      </w:r>
    </w:p>
    <w:p w14:paraId="4B010240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(Address)</w:t>
      </w:r>
    </w:p>
    <w:p w14:paraId="00C039C7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(City, State   ZIP)</w:t>
      </w:r>
    </w:p>
    <w:p w14:paraId="697549AD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986F81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371">
        <w:rPr>
          <w:rFonts w:ascii="Times New Roman" w:eastAsia="Times New Roman" w:hAnsi="Times New Roman" w:cs="Times New Roman"/>
        </w:rPr>
        <w:t xml:space="preserve">Dear </w:t>
      </w:r>
      <w:r w:rsidRPr="005B7371">
        <w:rPr>
          <w:rFonts w:ascii="Times New Roman" w:eastAsia="Times New Roman" w:hAnsi="Times New Roman" w:cs="Times New Roman"/>
          <w:color w:val="C00000"/>
        </w:rPr>
        <w:t>(insert name):</w:t>
      </w:r>
    </w:p>
    <w:p w14:paraId="19FA7E42" w14:textId="77777777" w:rsidR="000338CD" w:rsidRPr="005B7371" w:rsidRDefault="000338CD" w:rsidP="004507A4">
      <w:pPr>
        <w:spacing w:after="0"/>
        <w:rPr>
          <w:rFonts w:ascii="Times New Roman" w:hAnsi="Times New Roman" w:cs="Times New Roman"/>
        </w:rPr>
      </w:pPr>
    </w:p>
    <w:p w14:paraId="39CA6E03" w14:textId="77777777" w:rsidR="006D4B0A" w:rsidRPr="005B7371" w:rsidRDefault="000338CD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It is my pleasure to offer you the position of Credentialed</w:t>
      </w:r>
      <w:r w:rsidR="00870ACF">
        <w:rPr>
          <w:rFonts w:ascii="Times New Roman" w:hAnsi="Times New Roman" w:cs="Times New Roman"/>
        </w:rPr>
        <w:t xml:space="preserve"> </w:t>
      </w:r>
      <w:r w:rsidRPr="005B7371">
        <w:rPr>
          <w:rFonts w:ascii="Times New Roman" w:hAnsi="Times New Roman" w:cs="Times New Roman"/>
        </w:rPr>
        <w:t xml:space="preserve">Course </w:t>
      </w:r>
      <w:r w:rsidR="00472FFD" w:rsidRPr="005B7371">
        <w:rPr>
          <w:rFonts w:ascii="Times New Roman" w:hAnsi="Times New Roman" w:cs="Times New Roman"/>
        </w:rPr>
        <w:t>Instructor</w:t>
      </w:r>
      <w:r w:rsidR="006D4B0A" w:rsidRPr="005B7371">
        <w:rPr>
          <w:rFonts w:ascii="Times New Roman" w:hAnsi="Times New Roman" w:cs="Times New Roman"/>
        </w:rPr>
        <w:t xml:space="preserve"> (Irregular </w:t>
      </w:r>
      <w:r w:rsidR="005B7371">
        <w:rPr>
          <w:rFonts w:ascii="Times New Roman" w:hAnsi="Times New Roman" w:cs="Times New Roman"/>
        </w:rPr>
        <w:t>S</w:t>
      </w:r>
      <w:r w:rsidR="006D4B0A" w:rsidRPr="005B7371">
        <w:rPr>
          <w:rFonts w:ascii="Times New Roman" w:hAnsi="Times New Roman" w:cs="Times New Roman"/>
        </w:rPr>
        <w:t>tatus)</w:t>
      </w:r>
      <w:r w:rsidR="00472FFD" w:rsidRPr="005B7371">
        <w:rPr>
          <w:rFonts w:ascii="Times New Roman" w:hAnsi="Times New Roman" w:cs="Times New Roman"/>
        </w:rPr>
        <w:t xml:space="preserve"> for</w:t>
      </w:r>
      <w:r w:rsidR="00276078" w:rsidRPr="005B7371">
        <w:rPr>
          <w:rFonts w:ascii="Times New Roman" w:hAnsi="Times New Roman" w:cs="Times New Roman"/>
        </w:rPr>
        <w:t xml:space="preserve"> the</w:t>
      </w:r>
      <w:r w:rsidR="002876EB" w:rsidRPr="005B7371">
        <w:rPr>
          <w:rFonts w:ascii="Times New Roman" w:hAnsi="Times New Roman" w:cs="Times New Roman"/>
        </w:rPr>
        <w:t xml:space="preserve"> </w:t>
      </w:r>
      <w:r w:rsidR="002876EB" w:rsidRPr="005B7371">
        <w:rPr>
          <w:rFonts w:ascii="Times New Roman" w:hAnsi="Times New Roman" w:cs="Times New Roman"/>
          <w:color w:val="C00000"/>
        </w:rPr>
        <w:t>(insert term)</w:t>
      </w:r>
      <w:r w:rsidR="002876EB" w:rsidRPr="005B7371">
        <w:rPr>
          <w:rFonts w:ascii="Times New Roman" w:hAnsi="Times New Roman" w:cs="Times New Roman"/>
        </w:rPr>
        <w:t xml:space="preserve"> </w:t>
      </w:r>
      <w:r w:rsidRPr="005B7371">
        <w:rPr>
          <w:rFonts w:ascii="Times New Roman" w:hAnsi="Times New Roman" w:cs="Times New Roman"/>
        </w:rPr>
        <w:t>beginning</w:t>
      </w:r>
      <w:r w:rsidR="002876EB" w:rsidRPr="005B7371">
        <w:rPr>
          <w:rFonts w:ascii="Times New Roman" w:hAnsi="Times New Roman" w:cs="Times New Roman"/>
        </w:rPr>
        <w:t xml:space="preserve"> </w:t>
      </w:r>
      <w:r w:rsidR="002876EB" w:rsidRPr="005B7371">
        <w:rPr>
          <w:rFonts w:ascii="Times New Roman" w:hAnsi="Times New Roman" w:cs="Times New Roman"/>
          <w:color w:val="C00000"/>
        </w:rPr>
        <w:t xml:space="preserve">(insert date) </w:t>
      </w:r>
      <w:r w:rsidR="002876EB" w:rsidRPr="005B7371">
        <w:rPr>
          <w:rFonts w:ascii="Times New Roman" w:hAnsi="Times New Roman" w:cs="Times New Roman"/>
        </w:rPr>
        <w:t xml:space="preserve">extending through </w:t>
      </w:r>
      <w:r w:rsidR="002876EB" w:rsidRPr="005B7371">
        <w:rPr>
          <w:rFonts w:ascii="Times New Roman" w:hAnsi="Times New Roman" w:cs="Times New Roman"/>
          <w:color w:val="C00000"/>
        </w:rPr>
        <w:t>(insert date)</w:t>
      </w:r>
      <w:r w:rsidR="002E729F" w:rsidRPr="005B7371">
        <w:rPr>
          <w:rFonts w:ascii="Times New Roman" w:hAnsi="Times New Roman" w:cs="Times New Roman"/>
          <w:color w:val="C00000"/>
        </w:rPr>
        <w:t>.</w:t>
      </w:r>
    </w:p>
    <w:p w14:paraId="25EB403C" w14:textId="77777777" w:rsidR="00512C6A" w:rsidRPr="005B7371" w:rsidRDefault="001F147D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Employees hired on a temporary basis or who will be working irregularly</w:t>
      </w:r>
      <w:r w:rsidR="00F40BFD" w:rsidRPr="005B7371">
        <w:rPr>
          <w:rFonts w:ascii="Times New Roman" w:hAnsi="Times New Roman" w:cs="Times New Roman"/>
        </w:rPr>
        <w:t xml:space="preserve"> </w:t>
      </w:r>
      <w:r w:rsidRPr="005B7371">
        <w:rPr>
          <w:rFonts w:ascii="Times New Roman" w:hAnsi="Times New Roman" w:cs="Times New Roman"/>
        </w:rPr>
        <w:t>scheduled hours are</w:t>
      </w:r>
      <w:r w:rsidR="006D4B0A" w:rsidRPr="005B7371">
        <w:rPr>
          <w:rFonts w:ascii="Times New Roman" w:hAnsi="Times New Roman" w:cs="Times New Roman"/>
        </w:rPr>
        <w:t xml:space="preserve"> </w:t>
      </w:r>
      <w:r w:rsidRPr="005B7371">
        <w:rPr>
          <w:rFonts w:ascii="Times New Roman" w:hAnsi="Times New Roman" w:cs="Times New Roman"/>
        </w:rPr>
        <w:t>hired on an “at will” basis regardless of the expected length of the appointment.  This means that while your appoint</w:t>
      </w:r>
      <w:r w:rsidR="00245FAA" w:rsidRPr="005B7371">
        <w:rPr>
          <w:rFonts w:ascii="Times New Roman" w:hAnsi="Times New Roman" w:cs="Times New Roman"/>
        </w:rPr>
        <w:t xml:space="preserve">ment may carry a specified </w:t>
      </w:r>
      <w:r w:rsidR="006F16CE" w:rsidRPr="005B7371">
        <w:rPr>
          <w:rFonts w:ascii="Times New Roman" w:hAnsi="Times New Roman" w:cs="Times New Roman"/>
        </w:rPr>
        <w:t>timeframe;</w:t>
      </w:r>
      <w:r w:rsidR="00A835BD" w:rsidRPr="005B7371">
        <w:rPr>
          <w:rFonts w:ascii="Times New Roman" w:hAnsi="Times New Roman" w:cs="Times New Roman"/>
        </w:rPr>
        <w:t xml:space="preserve"> </w:t>
      </w:r>
      <w:r w:rsidRPr="005B7371">
        <w:rPr>
          <w:rFonts w:ascii="Times New Roman" w:hAnsi="Times New Roman" w:cs="Times New Roman"/>
        </w:rPr>
        <w:t xml:space="preserve">either you or the University may choose to end this relationship at any time and for any reason, with or without notice.  </w:t>
      </w:r>
      <w:r w:rsidR="00512C6A" w:rsidRPr="005B7371">
        <w:rPr>
          <w:rFonts w:ascii="Times New Roman" w:hAnsi="Times New Roman" w:cs="Times New Roman"/>
        </w:rPr>
        <w:t xml:space="preserve">As </w:t>
      </w:r>
      <w:r w:rsidR="006D4B0A" w:rsidRPr="005B7371">
        <w:rPr>
          <w:rFonts w:ascii="Times New Roman" w:hAnsi="Times New Roman" w:cs="Times New Roman"/>
        </w:rPr>
        <w:t>a</w:t>
      </w:r>
      <w:r w:rsidR="00512C6A" w:rsidRPr="005B7371">
        <w:rPr>
          <w:rFonts w:ascii="Times New Roman" w:hAnsi="Times New Roman" w:cs="Times New Roman"/>
        </w:rPr>
        <w:t xml:space="preserve"> Credentialed Course Instructor, you are subject to the guidelines outlined in the </w:t>
      </w:r>
      <w:r w:rsidR="00512C6A" w:rsidRPr="005B7371">
        <w:rPr>
          <w:rFonts w:ascii="Times New Roman" w:hAnsi="Times New Roman" w:cs="Times New Roman"/>
          <w:i/>
        </w:rPr>
        <w:t>You and UAB Handbook</w:t>
      </w:r>
      <w:r w:rsidR="00512C6A" w:rsidRPr="005B7371">
        <w:rPr>
          <w:rFonts w:ascii="Times New Roman" w:hAnsi="Times New Roman" w:cs="Times New Roman"/>
        </w:rPr>
        <w:t xml:space="preserve"> which is located online at </w:t>
      </w:r>
      <w:hyperlink r:id="rId6" w:history="1">
        <w:r w:rsidR="006E4201" w:rsidRPr="005B7371">
          <w:rPr>
            <w:rStyle w:val="Hyperlink"/>
            <w:rFonts w:ascii="Times New Roman" w:hAnsi="Times New Roman" w:cs="Times New Roman"/>
          </w:rPr>
          <w:t>http://www.uab.edu/humanresources/home/policies/handbook</w:t>
        </w:r>
      </w:hyperlink>
      <w:r w:rsidR="006E4201" w:rsidRPr="005B7371">
        <w:rPr>
          <w:rFonts w:ascii="Times New Roman" w:hAnsi="Times New Roman" w:cs="Times New Roman"/>
        </w:rPr>
        <w:t xml:space="preserve">, </w:t>
      </w:r>
      <w:r w:rsidR="00512C6A" w:rsidRPr="00870ACF">
        <w:rPr>
          <w:rFonts w:ascii="Times New Roman" w:hAnsi="Times New Roman" w:cs="Times New Roman"/>
        </w:rPr>
        <w:t xml:space="preserve">as well as all UAB Policies and Procedures listed online at </w:t>
      </w:r>
      <w:hyperlink r:id="rId7" w:history="1">
        <w:r w:rsidR="0087096A" w:rsidRPr="00870ACF">
          <w:rPr>
            <w:rStyle w:val="Hyperlink"/>
            <w:rFonts w:ascii="Times New Roman" w:hAnsi="Times New Roman" w:cs="Times New Roman"/>
          </w:rPr>
          <w:t>http://sppublic.ad.uab.edu/policies</w:t>
        </w:r>
      </w:hyperlink>
      <w:r w:rsidR="0087096A" w:rsidRPr="00870ACF">
        <w:rPr>
          <w:rFonts w:ascii="Times New Roman" w:hAnsi="Times New Roman" w:cs="Times New Roman"/>
        </w:rPr>
        <w:t>.</w:t>
      </w:r>
      <w:r w:rsidR="0087096A" w:rsidRPr="005B7371">
        <w:rPr>
          <w:rFonts w:ascii="Times New Roman" w:hAnsi="Times New Roman" w:cs="Times New Roman"/>
        </w:rPr>
        <w:t xml:space="preserve"> </w:t>
      </w:r>
      <w:r w:rsidR="00512C6A" w:rsidRPr="005B7371">
        <w:rPr>
          <w:rFonts w:ascii="Times New Roman" w:hAnsi="Times New Roman" w:cs="Times New Roman"/>
        </w:rPr>
        <w:t>Please review the</w:t>
      </w:r>
      <w:r w:rsidR="0087096A" w:rsidRPr="005B7371">
        <w:rPr>
          <w:rFonts w:ascii="Times New Roman" w:hAnsi="Times New Roman" w:cs="Times New Roman"/>
        </w:rPr>
        <w:t xml:space="preserve"> </w:t>
      </w:r>
      <w:r w:rsidR="00512C6A" w:rsidRPr="005B7371">
        <w:rPr>
          <w:rFonts w:ascii="Times New Roman" w:hAnsi="Times New Roman" w:cs="Times New Roman"/>
        </w:rPr>
        <w:t xml:space="preserve">policies and procedures </w:t>
      </w:r>
      <w:r w:rsidR="0087096A" w:rsidRPr="005B7371">
        <w:rPr>
          <w:rFonts w:ascii="Times New Roman" w:hAnsi="Times New Roman" w:cs="Times New Roman"/>
        </w:rPr>
        <w:t>by clicking on the Human Resources link</w:t>
      </w:r>
      <w:r w:rsidR="00512C6A" w:rsidRPr="005B7371">
        <w:rPr>
          <w:rFonts w:ascii="Times New Roman" w:hAnsi="Times New Roman" w:cs="Times New Roman"/>
        </w:rPr>
        <w:t>.</w:t>
      </w:r>
    </w:p>
    <w:p w14:paraId="4D0BFACA" w14:textId="77777777" w:rsidR="00383CDE" w:rsidRPr="005B7371" w:rsidRDefault="00383CDE" w:rsidP="004507A4">
      <w:pPr>
        <w:spacing w:after="0"/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You will be responsible for teaching the following course</w:t>
      </w:r>
      <w:r w:rsidR="00C85A1C" w:rsidRPr="005B7371">
        <w:rPr>
          <w:rFonts w:ascii="Times New Roman" w:hAnsi="Times New Roman" w:cs="Times New Roman"/>
        </w:rPr>
        <w:t>(</w:t>
      </w:r>
      <w:r w:rsidRPr="005B7371">
        <w:rPr>
          <w:rFonts w:ascii="Times New Roman" w:hAnsi="Times New Roman" w:cs="Times New Roman"/>
        </w:rPr>
        <w:t>s</w:t>
      </w:r>
      <w:r w:rsidR="00C85A1C" w:rsidRPr="005B7371">
        <w:rPr>
          <w:rFonts w:ascii="Times New Roman" w:hAnsi="Times New Roman" w:cs="Times New Roman"/>
        </w:rPr>
        <w:t>)</w:t>
      </w:r>
      <w:r w:rsidRPr="005B7371">
        <w:rPr>
          <w:rFonts w:ascii="Times New Roman" w:hAnsi="Times New Roman" w:cs="Times New Roman"/>
        </w:rPr>
        <w:t>:</w:t>
      </w:r>
    </w:p>
    <w:p w14:paraId="5FA0EBAD" w14:textId="77777777" w:rsidR="005E7DBB" w:rsidRPr="005B7371" w:rsidRDefault="005E7DBB" w:rsidP="004507A4">
      <w:pPr>
        <w:spacing w:after="0"/>
        <w:jc w:val="both"/>
        <w:rPr>
          <w:rFonts w:ascii="Times New Roman" w:hAnsi="Times New Roman" w:cs="Times New Roman"/>
        </w:rPr>
      </w:pPr>
    </w:p>
    <w:p w14:paraId="3B7E32F3" w14:textId="77777777" w:rsidR="00383CDE" w:rsidRPr="005B7371" w:rsidRDefault="002876EB" w:rsidP="004507A4">
      <w:pPr>
        <w:spacing w:after="0"/>
        <w:ind w:firstLine="720"/>
        <w:jc w:val="both"/>
        <w:rPr>
          <w:rFonts w:ascii="Times New Roman" w:hAnsi="Times New Roman" w:cs="Times New Roman"/>
          <w:color w:val="C00000"/>
        </w:rPr>
      </w:pPr>
      <w:r w:rsidRPr="005B7371">
        <w:rPr>
          <w:rFonts w:ascii="Times New Roman" w:hAnsi="Times New Roman" w:cs="Times New Roman"/>
          <w:color w:val="C00000"/>
        </w:rPr>
        <w:t>[Course Number]</w:t>
      </w:r>
      <w:r w:rsidR="00383CDE" w:rsidRPr="005B7371">
        <w:rPr>
          <w:rFonts w:ascii="Times New Roman" w:hAnsi="Times New Roman" w:cs="Times New Roman"/>
          <w:color w:val="C00000"/>
        </w:rPr>
        <w:tab/>
      </w:r>
      <w:r w:rsidRPr="005B7371">
        <w:rPr>
          <w:rFonts w:ascii="Times New Roman" w:hAnsi="Times New Roman" w:cs="Times New Roman"/>
          <w:color w:val="C00000"/>
        </w:rPr>
        <w:t>[Course Title]</w:t>
      </w:r>
      <w:r w:rsidR="00383CDE" w:rsidRPr="005B7371">
        <w:rPr>
          <w:rFonts w:ascii="Times New Roman" w:hAnsi="Times New Roman" w:cs="Times New Roman"/>
          <w:color w:val="C00000"/>
        </w:rPr>
        <w:t xml:space="preserve"> </w:t>
      </w:r>
    </w:p>
    <w:p w14:paraId="73756BB7" w14:textId="77777777" w:rsidR="005E7DBB" w:rsidRPr="005B7371" w:rsidRDefault="005E7DBB" w:rsidP="004507A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</w:rPr>
      </w:pPr>
    </w:p>
    <w:p w14:paraId="7AB24AB5" w14:textId="77777777" w:rsidR="008413FB" w:rsidRPr="005B7371" w:rsidRDefault="00512C6A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Please provide us with a copy of your course syllab</w:t>
      </w:r>
      <w:r w:rsidR="00A835BD" w:rsidRPr="005B7371">
        <w:rPr>
          <w:rFonts w:ascii="Times New Roman" w:hAnsi="Times New Roman" w:cs="Times New Roman"/>
        </w:rPr>
        <w:t>i</w:t>
      </w:r>
      <w:r w:rsidR="005E7DBB" w:rsidRPr="005B7371">
        <w:rPr>
          <w:rFonts w:ascii="Times New Roman" w:hAnsi="Times New Roman" w:cs="Times New Roman"/>
        </w:rPr>
        <w:t xml:space="preserve"> for our records</w:t>
      </w:r>
      <w:r w:rsidR="004C76CB" w:rsidRPr="005B7371">
        <w:rPr>
          <w:rFonts w:ascii="Times New Roman" w:hAnsi="Times New Roman" w:cs="Times New Roman"/>
        </w:rPr>
        <w:t xml:space="preserve"> </w:t>
      </w:r>
      <w:r w:rsidR="004C76CB" w:rsidRPr="005B7371">
        <w:rPr>
          <w:rFonts w:ascii="Times New Roman" w:hAnsi="Times New Roman" w:cs="Times New Roman"/>
          <w:color w:val="C00000"/>
        </w:rPr>
        <w:t>[include any additional teaching expectations, office hours, etc</w:t>
      </w:r>
      <w:r w:rsidR="005E7DBB" w:rsidRPr="005B7371">
        <w:rPr>
          <w:rFonts w:ascii="Times New Roman" w:hAnsi="Times New Roman" w:cs="Times New Roman"/>
          <w:color w:val="C00000"/>
        </w:rPr>
        <w:t>.</w:t>
      </w:r>
      <w:r w:rsidR="004C76CB" w:rsidRPr="005B7371">
        <w:rPr>
          <w:rFonts w:ascii="Times New Roman" w:hAnsi="Times New Roman" w:cs="Times New Roman"/>
          <w:color w:val="C00000"/>
        </w:rPr>
        <w:t xml:space="preserve"> here]</w:t>
      </w:r>
      <w:r w:rsidR="004C76CB" w:rsidRPr="005B7371">
        <w:rPr>
          <w:rFonts w:ascii="Times New Roman" w:hAnsi="Times New Roman" w:cs="Times New Roman"/>
        </w:rPr>
        <w:t xml:space="preserve"> </w:t>
      </w:r>
      <w:r w:rsidR="008413FB" w:rsidRPr="005B7371">
        <w:rPr>
          <w:rFonts w:ascii="Times New Roman" w:hAnsi="Times New Roman" w:cs="Times New Roman"/>
        </w:rPr>
        <w:t>Your compensation</w:t>
      </w:r>
      <w:r w:rsidR="00383CDE" w:rsidRPr="005B7371">
        <w:rPr>
          <w:rFonts w:ascii="Times New Roman" w:hAnsi="Times New Roman" w:cs="Times New Roman"/>
        </w:rPr>
        <w:t xml:space="preserve"> for teaching </w:t>
      </w:r>
      <w:r w:rsidR="008413FB" w:rsidRPr="005B7371">
        <w:rPr>
          <w:rFonts w:ascii="Times New Roman" w:hAnsi="Times New Roman" w:cs="Times New Roman"/>
        </w:rPr>
        <w:t>the course(s) listed above</w:t>
      </w:r>
      <w:r w:rsidR="008413FB" w:rsidRPr="005B7371">
        <w:rPr>
          <w:rFonts w:ascii="Times New Roman" w:hAnsi="Times New Roman" w:cs="Times New Roman"/>
          <w:color w:val="C00000"/>
        </w:rPr>
        <w:t xml:space="preserve"> </w:t>
      </w:r>
      <w:r w:rsidR="00383CDE" w:rsidRPr="005B7371">
        <w:rPr>
          <w:rFonts w:ascii="Times New Roman" w:hAnsi="Times New Roman" w:cs="Times New Roman"/>
        </w:rPr>
        <w:t>will be</w:t>
      </w:r>
      <w:r w:rsidR="002876EB" w:rsidRPr="005B7371">
        <w:rPr>
          <w:rFonts w:ascii="Times New Roman" w:hAnsi="Times New Roman" w:cs="Times New Roman"/>
        </w:rPr>
        <w:t xml:space="preserve"> $______</w:t>
      </w:r>
      <w:r w:rsidR="008413FB" w:rsidRPr="005B7371">
        <w:rPr>
          <w:rFonts w:ascii="Times New Roman" w:hAnsi="Times New Roman" w:cs="Times New Roman"/>
        </w:rPr>
        <w:t>___</w:t>
      </w:r>
      <w:r w:rsidR="002876EB" w:rsidRPr="005B7371">
        <w:rPr>
          <w:rFonts w:ascii="Times New Roman" w:hAnsi="Times New Roman" w:cs="Times New Roman"/>
        </w:rPr>
        <w:t>_</w:t>
      </w:r>
      <w:r w:rsidR="008413FB" w:rsidRPr="005B7371">
        <w:rPr>
          <w:rFonts w:ascii="Times New Roman" w:hAnsi="Times New Roman" w:cs="Times New Roman"/>
        </w:rPr>
        <w:t xml:space="preserve">; to be paid </w:t>
      </w:r>
      <w:r w:rsidR="008413FB" w:rsidRPr="005B7371">
        <w:rPr>
          <w:rFonts w:ascii="Times New Roman" w:hAnsi="Times New Roman" w:cs="Times New Roman"/>
          <w:color w:val="C00000"/>
        </w:rPr>
        <w:t xml:space="preserve">[Include here the payment schedule (i.e. equal payments over five months, etc.] </w:t>
      </w:r>
      <w:r w:rsidR="0013001E" w:rsidRPr="005B7371">
        <w:rPr>
          <w:rFonts w:ascii="Times New Roman" w:hAnsi="Times New Roman" w:cs="Times New Roman"/>
        </w:rPr>
        <w:t>The course will be subject to cancellation if enrollment is judged to be insufficient</w:t>
      </w:r>
      <w:r w:rsidR="000C1B37" w:rsidRPr="005B7371">
        <w:rPr>
          <w:rFonts w:ascii="Times New Roman" w:hAnsi="Times New Roman" w:cs="Times New Roman"/>
        </w:rPr>
        <w:t>.</w:t>
      </w:r>
      <w:r w:rsidR="008413FB" w:rsidRPr="005B7371">
        <w:rPr>
          <w:rFonts w:ascii="Times New Roman" w:hAnsi="Times New Roman" w:cs="Times New Roman"/>
        </w:rPr>
        <w:t xml:space="preserve"> </w:t>
      </w:r>
    </w:p>
    <w:p w14:paraId="0F4A125F" w14:textId="77777777" w:rsidR="0017757D" w:rsidRPr="005B7371" w:rsidRDefault="0017757D" w:rsidP="004507A4">
      <w:pPr>
        <w:spacing w:after="0"/>
        <w:jc w:val="both"/>
        <w:rPr>
          <w:rFonts w:ascii="Times New Roman" w:hAnsi="Times New Roman" w:cs="Times New Roman"/>
        </w:rPr>
      </w:pPr>
    </w:p>
    <w:p w14:paraId="27AF8DEC" w14:textId="77777777" w:rsidR="009B0A25" w:rsidRPr="005B7371" w:rsidRDefault="0017757D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  <w:bCs/>
          <w:iCs/>
        </w:rPr>
        <w:t>UAB is an Equal Opportunity/Affirmative Action Employer committed to fostering a diverse, equitable and family-friendly environment in which all faculty and staff can excel and achieve work/life balance irrespective of ethnicity, gender, faith, gender identity and expression as well as sexual orientation. UAB also encourages applications from individuals with disabilities and veterans.</w:t>
      </w:r>
    </w:p>
    <w:p w14:paraId="14E44E2F" w14:textId="77777777" w:rsidR="00EE2117" w:rsidRPr="005B7371" w:rsidRDefault="00EE2117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 xml:space="preserve">We appreciate your willingness to work with our faculty and students during the </w:t>
      </w:r>
      <w:r w:rsidR="00344126" w:rsidRPr="005B7371">
        <w:rPr>
          <w:rFonts w:ascii="Times New Roman" w:hAnsi="Times New Roman" w:cs="Times New Roman"/>
          <w:color w:val="C00000"/>
        </w:rPr>
        <w:t xml:space="preserve">(insert </w:t>
      </w:r>
      <w:r w:rsidR="003F75C3" w:rsidRPr="005B7371">
        <w:rPr>
          <w:rFonts w:ascii="Times New Roman" w:hAnsi="Times New Roman" w:cs="Times New Roman"/>
          <w:color w:val="C00000"/>
        </w:rPr>
        <w:t>term</w:t>
      </w:r>
      <w:r w:rsidR="00344126" w:rsidRPr="005B7371">
        <w:rPr>
          <w:rFonts w:ascii="Times New Roman" w:hAnsi="Times New Roman" w:cs="Times New Roman"/>
          <w:color w:val="C00000"/>
        </w:rPr>
        <w:t>)</w:t>
      </w:r>
      <w:r w:rsidR="003F75C3" w:rsidRPr="005B7371">
        <w:rPr>
          <w:rFonts w:ascii="Times New Roman" w:hAnsi="Times New Roman" w:cs="Times New Roman"/>
          <w:color w:val="C00000"/>
        </w:rPr>
        <w:t xml:space="preserve"> </w:t>
      </w:r>
      <w:r w:rsidR="00344126" w:rsidRPr="005B7371">
        <w:rPr>
          <w:rFonts w:ascii="Times New Roman" w:hAnsi="Times New Roman" w:cs="Times New Roman"/>
          <w:color w:val="C00000"/>
        </w:rPr>
        <w:t>(insert year)</w:t>
      </w:r>
      <w:r w:rsidR="003F75C3" w:rsidRPr="005B7371">
        <w:rPr>
          <w:rFonts w:ascii="Times New Roman" w:hAnsi="Times New Roman" w:cs="Times New Roman"/>
        </w:rPr>
        <w:t xml:space="preserve">.  </w:t>
      </w:r>
      <w:r w:rsidR="00C42BB8" w:rsidRPr="005B7371">
        <w:rPr>
          <w:rFonts w:ascii="Times New Roman" w:hAnsi="Times New Roman" w:cs="Times New Roman"/>
        </w:rPr>
        <w:t>If the conditions</w:t>
      </w:r>
      <w:r w:rsidRPr="005B7371">
        <w:rPr>
          <w:rFonts w:ascii="Times New Roman" w:hAnsi="Times New Roman" w:cs="Times New Roman"/>
        </w:rPr>
        <w:t xml:space="preserve"> of this offer are acceptable, please sign in the space provided below, keep a copy for your files, and return the original to me.</w:t>
      </w:r>
    </w:p>
    <w:p w14:paraId="15982470" w14:textId="77777777" w:rsidR="00344126" w:rsidRPr="005B7371" w:rsidRDefault="00EE2117" w:rsidP="004507A4">
      <w:pPr>
        <w:spacing w:after="0"/>
        <w:ind w:hanging="720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</w:rPr>
        <w:lastRenderedPageBreak/>
        <w:tab/>
      </w:r>
      <w:r w:rsidR="00344126" w:rsidRPr="005B7371">
        <w:rPr>
          <w:rFonts w:ascii="Times New Roman" w:hAnsi="Times New Roman" w:cs="Times New Roman"/>
          <w:color w:val="000000"/>
        </w:rPr>
        <w:t>Sincerely,</w:t>
      </w:r>
    </w:p>
    <w:p w14:paraId="08BA9B7B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EB7966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9D3557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__________________________________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>_________________________</w:t>
      </w:r>
    </w:p>
    <w:p w14:paraId="7F142B09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Chair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>Division Director</w:t>
      </w:r>
      <w:r w:rsidRPr="005B7371">
        <w:rPr>
          <w:rFonts w:ascii="Times New Roman" w:hAnsi="Times New Roman" w:cs="Times New Roman"/>
          <w:color w:val="000000"/>
        </w:rPr>
        <w:tab/>
      </w:r>
    </w:p>
    <w:p w14:paraId="43C3EFB5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(Department Name)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>(Division Name)</w:t>
      </w:r>
    </w:p>
    <w:p w14:paraId="4ECFBAE9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2536A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B7371">
        <w:rPr>
          <w:rFonts w:ascii="Times New Roman" w:hAnsi="Times New Roman" w:cs="Times New Roman"/>
          <w:i/>
          <w:color w:val="000000"/>
        </w:rPr>
        <w:t>Add additional school and departmental signatures as needed.</w:t>
      </w:r>
    </w:p>
    <w:p w14:paraId="1586CA06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010AB7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Enclosures</w:t>
      </w:r>
    </w:p>
    <w:p w14:paraId="1604F3B6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064FE1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333E83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F1DDEA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I have received, reviewed and understand the terms and conditions of employment contained in this letter</w:t>
      </w:r>
      <w:r w:rsidR="00B97E0B" w:rsidRPr="005B7371">
        <w:rPr>
          <w:rFonts w:ascii="Times New Roman" w:hAnsi="Times New Roman" w:cs="Times New Roman"/>
          <w:color w:val="000000"/>
        </w:rPr>
        <w:t>.</w:t>
      </w:r>
    </w:p>
    <w:p w14:paraId="69DB27EE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97D212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62B2A3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6BF69A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_________________________________</w:t>
      </w:r>
      <w:r w:rsidRPr="005B7371">
        <w:rPr>
          <w:rFonts w:ascii="Times New Roman" w:hAnsi="Times New Roman" w:cs="Times New Roman"/>
          <w:color w:val="000000"/>
        </w:rPr>
        <w:tab/>
        <w:t xml:space="preserve">        __________________________</w:t>
      </w:r>
    </w:p>
    <w:p w14:paraId="5FE02E30" w14:textId="77777777" w:rsidR="00344126" w:rsidRDefault="00344126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(Signature)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 xml:space="preserve">                                   (Date)</w:t>
      </w:r>
    </w:p>
    <w:p w14:paraId="3658C2C7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06350FE2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2D7E7E0B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B641DD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33099B45" w14:textId="77777777" w:rsidR="00870ACF" w:rsidRPr="005B7371" w:rsidRDefault="00640790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Please modify this letter as is appropriate for Credentialed Course Instructors who currently have other UAB employment assignments.</w:t>
      </w:r>
    </w:p>
    <w:p w14:paraId="129673B2" w14:textId="77777777" w:rsidR="00870ACF" w:rsidRPr="005B7371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sectPr w:rsidR="00870ACF" w:rsidRPr="005B7371" w:rsidSect="004507A4">
      <w:pgSz w:w="12240" w:h="15840" w:code="1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F9E"/>
    <w:multiLevelType w:val="hybridMultilevel"/>
    <w:tmpl w:val="DEFC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4E4A"/>
    <w:multiLevelType w:val="hybridMultilevel"/>
    <w:tmpl w:val="D4B4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2"/>
    <w:rsid w:val="00031630"/>
    <w:rsid w:val="000338CD"/>
    <w:rsid w:val="00060958"/>
    <w:rsid w:val="000C1B37"/>
    <w:rsid w:val="000F70CC"/>
    <w:rsid w:val="001061D3"/>
    <w:rsid w:val="00111B22"/>
    <w:rsid w:val="00112749"/>
    <w:rsid w:val="00116408"/>
    <w:rsid w:val="0013001E"/>
    <w:rsid w:val="0013144E"/>
    <w:rsid w:val="00155A56"/>
    <w:rsid w:val="00157026"/>
    <w:rsid w:val="0017757D"/>
    <w:rsid w:val="00177A8B"/>
    <w:rsid w:val="0018033B"/>
    <w:rsid w:val="001D669D"/>
    <w:rsid w:val="001E58FE"/>
    <w:rsid w:val="001E6F16"/>
    <w:rsid w:val="001F147D"/>
    <w:rsid w:val="001F447C"/>
    <w:rsid w:val="002001F2"/>
    <w:rsid w:val="002443EF"/>
    <w:rsid w:val="00245FAA"/>
    <w:rsid w:val="00260BA9"/>
    <w:rsid w:val="002742A7"/>
    <w:rsid w:val="00276078"/>
    <w:rsid w:val="002876EB"/>
    <w:rsid w:val="002E729F"/>
    <w:rsid w:val="002F5D66"/>
    <w:rsid w:val="00305CE6"/>
    <w:rsid w:val="00313C1E"/>
    <w:rsid w:val="00344126"/>
    <w:rsid w:val="00354015"/>
    <w:rsid w:val="00375303"/>
    <w:rsid w:val="00383CDE"/>
    <w:rsid w:val="003B5E4E"/>
    <w:rsid w:val="003D361A"/>
    <w:rsid w:val="003F12E4"/>
    <w:rsid w:val="003F75C3"/>
    <w:rsid w:val="00403908"/>
    <w:rsid w:val="00415FC4"/>
    <w:rsid w:val="00446410"/>
    <w:rsid w:val="004507A4"/>
    <w:rsid w:val="00472FFD"/>
    <w:rsid w:val="004C3747"/>
    <w:rsid w:val="004C76CB"/>
    <w:rsid w:val="004E5B93"/>
    <w:rsid w:val="00512C6A"/>
    <w:rsid w:val="00550BEB"/>
    <w:rsid w:val="00551CD2"/>
    <w:rsid w:val="005650E2"/>
    <w:rsid w:val="0057091C"/>
    <w:rsid w:val="005A575B"/>
    <w:rsid w:val="005B5539"/>
    <w:rsid w:val="005B7371"/>
    <w:rsid w:val="005D1761"/>
    <w:rsid w:val="005D6CDD"/>
    <w:rsid w:val="005E7DBB"/>
    <w:rsid w:val="00632F5B"/>
    <w:rsid w:val="00640790"/>
    <w:rsid w:val="006B2EC3"/>
    <w:rsid w:val="006D4B0A"/>
    <w:rsid w:val="006E4201"/>
    <w:rsid w:val="006F16CE"/>
    <w:rsid w:val="006F45E7"/>
    <w:rsid w:val="00775B05"/>
    <w:rsid w:val="00791BD0"/>
    <w:rsid w:val="007C665C"/>
    <w:rsid w:val="008405CA"/>
    <w:rsid w:val="008413FB"/>
    <w:rsid w:val="0087096A"/>
    <w:rsid w:val="00870ACF"/>
    <w:rsid w:val="0089465F"/>
    <w:rsid w:val="008E0ED1"/>
    <w:rsid w:val="008E6D62"/>
    <w:rsid w:val="008F2631"/>
    <w:rsid w:val="00927B2E"/>
    <w:rsid w:val="009A7911"/>
    <w:rsid w:val="009B0A25"/>
    <w:rsid w:val="009B38AD"/>
    <w:rsid w:val="009F5037"/>
    <w:rsid w:val="00A43A3B"/>
    <w:rsid w:val="00A740AD"/>
    <w:rsid w:val="00A835BD"/>
    <w:rsid w:val="00A85DAF"/>
    <w:rsid w:val="00AA50BA"/>
    <w:rsid w:val="00AB3816"/>
    <w:rsid w:val="00AC34FC"/>
    <w:rsid w:val="00AF37ED"/>
    <w:rsid w:val="00B102CE"/>
    <w:rsid w:val="00B3331E"/>
    <w:rsid w:val="00B63DE8"/>
    <w:rsid w:val="00B6433A"/>
    <w:rsid w:val="00B77E79"/>
    <w:rsid w:val="00B84151"/>
    <w:rsid w:val="00B97E0B"/>
    <w:rsid w:val="00BB20F4"/>
    <w:rsid w:val="00BB7F4E"/>
    <w:rsid w:val="00BE11F3"/>
    <w:rsid w:val="00C418E7"/>
    <w:rsid w:val="00C42BB8"/>
    <w:rsid w:val="00C60EBF"/>
    <w:rsid w:val="00C64C73"/>
    <w:rsid w:val="00C85A1C"/>
    <w:rsid w:val="00CA2304"/>
    <w:rsid w:val="00CC1F17"/>
    <w:rsid w:val="00CD32A5"/>
    <w:rsid w:val="00CF1112"/>
    <w:rsid w:val="00CF790B"/>
    <w:rsid w:val="00D25FAD"/>
    <w:rsid w:val="00D32771"/>
    <w:rsid w:val="00D35110"/>
    <w:rsid w:val="00D37EC6"/>
    <w:rsid w:val="00D47390"/>
    <w:rsid w:val="00D54E51"/>
    <w:rsid w:val="00D77343"/>
    <w:rsid w:val="00DB19F2"/>
    <w:rsid w:val="00DC5D65"/>
    <w:rsid w:val="00E33959"/>
    <w:rsid w:val="00E56D5D"/>
    <w:rsid w:val="00EA4EEE"/>
    <w:rsid w:val="00EE2117"/>
    <w:rsid w:val="00F110B9"/>
    <w:rsid w:val="00F17FDF"/>
    <w:rsid w:val="00F236EF"/>
    <w:rsid w:val="00F40BFD"/>
    <w:rsid w:val="00F67553"/>
    <w:rsid w:val="00F93016"/>
    <w:rsid w:val="00FA0E3D"/>
    <w:rsid w:val="00FF02E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BDD"/>
  <w15:docId w15:val="{A0197A7F-5C89-4AF8-9DC3-4727B9C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078"/>
    <w:rPr>
      <w:color w:val="800080" w:themeColor="followedHyperlink"/>
      <w:u w:val="single"/>
    </w:rPr>
  </w:style>
  <w:style w:type="paragraph" w:customStyle="1" w:styleId="Default">
    <w:name w:val="Default"/>
    <w:rsid w:val="00415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A3B"/>
    <w:pPr>
      <w:widowControl w:val="0"/>
      <w:kinsoku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public.ad.uab.edu/poli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b.edu/humanresources/home/policies/hand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athers.UAB\Local%20Settings\Temporary%20Internet%20Files\Content.Outlook\CNVOWZ9J\Hire%20Letter%20WS%20Cred%20%20Course%20Inst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0B25-2F8C-4167-821B-A013BD2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Hire Letter WS Cred  Course Instr .dotx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Weathers</dc:creator>
  <cp:lastModifiedBy>Chandler, Sarah Jessica</cp:lastModifiedBy>
  <cp:revision>3</cp:revision>
  <cp:lastPrinted>2014-02-21T22:39:00Z</cp:lastPrinted>
  <dcterms:created xsi:type="dcterms:W3CDTF">2020-06-09T20:51:00Z</dcterms:created>
  <dcterms:modified xsi:type="dcterms:W3CDTF">2020-06-09T21:32:00Z</dcterms:modified>
</cp:coreProperties>
</file>