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7C" w:rsidRDefault="00CB757C" w:rsidP="001624DB">
      <w:pPr>
        <w:pStyle w:val="Header"/>
        <w:ind w:right="4"/>
        <w:jc w:val="both"/>
        <w:rPr>
          <w:rFonts w:ascii="Times New Roman" w:hAnsi="Times New Roman"/>
        </w:rPr>
      </w:pPr>
    </w:p>
    <w:p w:rsidR="00F564D0" w:rsidRDefault="00744CF1" w:rsidP="001624DB">
      <w:pPr>
        <w:pStyle w:val="Header"/>
        <w:ind w:right="4"/>
        <w:jc w:val="both"/>
        <w:rPr>
          <w:rFonts w:ascii="Times New Roman" w:hAnsi="Times New Roman"/>
          <w:i/>
        </w:rPr>
      </w:pPr>
      <w:r w:rsidRPr="0001200A">
        <w:rPr>
          <w:rFonts w:ascii="Times New Roman" w:hAnsi="Times New Roman"/>
          <w:i/>
        </w:rPr>
        <w:t>[Insert Date]</w:t>
      </w:r>
    </w:p>
    <w:p w:rsidR="00744CF1" w:rsidRDefault="00744CF1" w:rsidP="001624DB">
      <w:pPr>
        <w:pStyle w:val="Header"/>
        <w:ind w:right="4"/>
        <w:jc w:val="both"/>
        <w:rPr>
          <w:rFonts w:ascii="Times New Roman" w:hAnsi="Times New Roman"/>
        </w:rPr>
      </w:pPr>
    </w:p>
    <w:p w:rsidR="00F564D0" w:rsidRPr="00A41BC9" w:rsidRDefault="00F564D0" w:rsidP="001624DB">
      <w:pPr>
        <w:pStyle w:val="Header"/>
        <w:ind w:right="4"/>
        <w:jc w:val="both"/>
        <w:rPr>
          <w:rFonts w:ascii="Times New Roman" w:hAnsi="Times New Roman"/>
          <w:b/>
        </w:rPr>
      </w:pPr>
      <w:r w:rsidRPr="00A41BC9">
        <w:rPr>
          <w:rFonts w:ascii="Times New Roman" w:hAnsi="Times New Roman"/>
          <w:b/>
        </w:rPr>
        <w:t xml:space="preserve">M E M O R A N D U M </w:t>
      </w:r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To:         Selwyn M. Vickers, MD, FACS</w:t>
      </w:r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James C. Lee Jr. Endowed Chair</w:t>
      </w:r>
      <w:bookmarkStart w:id="0" w:name="_GoBack"/>
      <w:bookmarkEnd w:id="0"/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SVP of Medicine and Dean</w:t>
      </w:r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University of Alabama School of Medicine</w:t>
      </w:r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</w:p>
    <w:p w:rsidR="00F564D0" w:rsidRPr="00A8579E" w:rsidRDefault="00F564D0" w:rsidP="00744CF1">
      <w:pPr>
        <w:pStyle w:val="Header"/>
        <w:ind w:right="4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From</w:t>
      </w:r>
      <w:r w:rsidRPr="00A8579E">
        <w:rPr>
          <w:rFonts w:ascii="Times New Roman" w:hAnsi="Times New Roman"/>
          <w:color w:val="FF0000"/>
        </w:rPr>
        <w:t xml:space="preserve">:    </w:t>
      </w:r>
      <w:r w:rsidRPr="00A8579E">
        <w:rPr>
          <w:rFonts w:ascii="Times New Roman" w:hAnsi="Times New Roman"/>
          <w:color w:val="000000" w:themeColor="text1"/>
        </w:rPr>
        <w:t xml:space="preserve"> </w:t>
      </w:r>
      <w:r w:rsidR="00744CF1" w:rsidRPr="00A8579E">
        <w:rPr>
          <w:rFonts w:ascii="Times New Roman" w:hAnsi="Times New Roman"/>
          <w:i/>
          <w:color w:val="000000" w:themeColor="text1"/>
        </w:rPr>
        <w:t>[Insert Chair or Administrator]</w:t>
      </w:r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</w:p>
    <w:p w:rsidR="00F564D0" w:rsidRDefault="00F564D0" w:rsidP="001624DB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Subject:  Formal Request to Move </w:t>
      </w:r>
      <w:r w:rsidR="00744CF1" w:rsidRPr="00744CF1">
        <w:rPr>
          <w:rFonts w:ascii="Times New Roman" w:hAnsi="Times New Roman"/>
          <w:i/>
        </w:rPr>
        <w:t>[Faculty Members Name]</w:t>
      </w:r>
      <w:r>
        <w:rPr>
          <w:rFonts w:ascii="Times New Roman" w:hAnsi="Times New Roman"/>
        </w:rPr>
        <w:t xml:space="preserve"> to </w:t>
      </w:r>
      <w:r w:rsidR="00744CF1" w:rsidRPr="00744CF1">
        <w:rPr>
          <w:rFonts w:ascii="Times New Roman" w:hAnsi="Times New Roman"/>
          <w:i/>
        </w:rPr>
        <w:t>[</w:t>
      </w:r>
      <w:r w:rsidRPr="00744CF1">
        <w:rPr>
          <w:rFonts w:ascii="Times New Roman" w:hAnsi="Times New Roman"/>
          <w:i/>
        </w:rPr>
        <w:t>Non-Tenure</w:t>
      </w:r>
      <w:r w:rsidR="00744CF1" w:rsidRPr="00744CF1">
        <w:rPr>
          <w:rFonts w:ascii="Times New Roman" w:hAnsi="Times New Roman"/>
          <w:i/>
        </w:rPr>
        <w:t>/Tenure]</w:t>
      </w:r>
      <w:r>
        <w:rPr>
          <w:rFonts w:ascii="Times New Roman" w:hAnsi="Times New Roman"/>
        </w:rPr>
        <w:t xml:space="preserve"> Earning Status       </w:t>
      </w:r>
      <w:r>
        <w:rPr>
          <w:rFonts w:ascii="Times New Roman" w:hAnsi="Times New Roman"/>
        </w:rPr>
        <w:tab/>
      </w:r>
    </w:p>
    <w:p w:rsidR="00572B58" w:rsidRDefault="00572B58" w:rsidP="001624DB">
      <w:pPr>
        <w:pStyle w:val="Header"/>
        <w:ind w:right="4"/>
        <w:jc w:val="both"/>
        <w:rPr>
          <w:rFonts w:ascii="Times New Roman" w:hAnsi="Times New Roman"/>
        </w:rPr>
      </w:pPr>
    </w:p>
    <w:p w:rsidR="00DE4929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Memorandum of Understanding seeks to notify all parties that </w:t>
      </w:r>
      <w:r w:rsidR="00744CF1">
        <w:rPr>
          <w:rFonts w:ascii="Times New Roman" w:hAnsi="Times New Roman"/>
        </w:rPr>
        <w:t>[</w:t>
      </w:r>
      <w:r w:rsidR="00744CF1" w:rsidRPr="00744CF1">
        <w:rPr>
          <w:rFonts w:ascii="Times New Roman" w:hAnsi="Times New Roman"/>
          <w:i/>
        </w:rPr>
        <w:t>Faculty Members Name</w:t>
      </w:r>
      <w:r w:rsidR="00744CF1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 xml:space="preserve">has decided to move from the </w:t>
      </w:r>
      <w:r w:rsidR="00744CF1" w:rsidRPr="00744CF1">
        <w:rPr>
          <w:rFonts w:ascii="Times New Roman" w:hAnsi="Times New Roman"/>
          <w:i/>
        </w:rPr>
        <w:t>[Non-Tenure/Tenure]</w:t>
      </w:r>
      <w:r w:rsidR="00744CF1">
        <w:rPr>
          <w:rFonts w:ascii="Times New Roman" w:hAnsi="Times New Roman"/>
        </w:rPr>
        <w:t xml:space="preserve"> </w:t>
      </w:r>
      <w:r w:rsidR="00A41BC9">
        <w:rPr>
          <w:rFonts w:ascii="Times New Roman" w:hAnsi="Times New Roman"/>
        </w:rPr>
        <w:t xml:space="preserve">track to the </w:t>
      </w:r>
      <w:r w:rsidR="00744CF1" w:rsidRPr="00744CF1">
        <w:rPr>
          <w:rFonts w:ascii="Times New Roman" w:hAnsi="Times New Roman"/>
          <w:i/>
        </w:rPr>
        <w:t>[Non-Tenure/Tenure]</w:t>
      </w:r>
      <w:r w:rsidR="00744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track </w:t>
      </w:r>
      <w:r w:rsidR="00A41BC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the </w:t>
      </w:r>
      <w:r w:rsidR="00744CF1" w:rsidRPr="00744CF1">
        <w:rPr>
          <w:rFonts w:ascii="Times New Roman" w:hAnsi="Times New Roman"/>
          <w:i/>
        </w:rPr>
        <w:t>[Name of Department]</w:t>
      </w:r>
      <w:r>
        <w:rPr>
          <w:rFonts w:ascii="Times New Roman" w:hAnsi="Times New Roman"/>
        </w:rPr>
        <w:t xml:space="preserve"> at the University of Alabama at Birmingham effective </w:t>
      </w:r>
      <w:r w:rsidR="00744CF1" w:rsidRPr="00744CF1">
        <w:rPr>
          <w:rFonts w:ascii="Times New Roman" w:hAnsi="Times New Roman"/>
          <w:i/>
        </w:rPr>
        <w:t>[Insert Date]</w:t>
      </w:r>
      <w:r w:rsidRPr="00744CF1">
        <w:rPr>
          <w:rFonts w:ascii="Times New Roman" w:hAnsi="Times New Roman"/>
          <w:i/>
        </w:rPr>
        <w:t>.</w:t>
      </w:r>
    </w:p>
    <w:p w:rsidR="00F564D0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F564D0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 this agreement, it is important to note the following UAB Faculty Handbook policy regarding transition from tenure-</w:t>
      </w:r>
      <w:r w:rsidR="00A41BC9">
        <w:rPr>
          <w:rFonts w:ascii="Times New Roman" w:hAnsi="Times New Roman"/>
        </w:rPr>
        <w:t>earning track to the non-tenure-</w:t>
      </w:r>
      <w:r>
        <w:rPr>
          <w:rFonts w:ascii="Times New Roman" w:hAnsi="Times New Roman"/>
        </w:rPr>
        <w:t>earning track.</w:t>
      </w:r>
    </w:p>
    <w:p w:rsidR="00F564D0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F564D0" w:rsidRPr="00A41BC9" w:rsidRDefault="00F564D0" w:rsidP="00F564D0">
      <w:pPr>
        <w:pStyle w:val="Header"/>
        <w:ind w:right="4"/>
        <w:jc w:val="both"/>
        <w:rPr>
          <w:rFonts w:ascii="Times New Roman" w:hAnsi="Times New Roman"/>
          <w:b/>
        </w:rPr>
      </w:pPr>
      <w:r w:rsidRPr="00A41BC9">
        <w:rPr>
          <w:rFonts w:ascii="Times New Roman" w:hAnsi="Times New Roman"/>
          <w:b/>
        </w:rPr>
        <w:t>2.15.6 Changes in Tenure-earning Status</w:t>
      </w:r>
    </w:p>
    <w:p w:rsidR="00F564D0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Individuals appointed to faculty positions at UAB may be appointed to the tenure-earning faculty only once during a period of continuous employment at UAB.  That is, with appropriate approval, (a) individuals initially appointed to the tenure-earning faculty may later be appointed to the non-tenure-earning faculty, but they may not subsequently return to the tenure-earning faculty during a period of continuous employment; or (b) individuals initially appointed to t</w:t>
      </w:r>
      <w:r w:rsidR="00A41BC9">
        <w:rPr>
          <w:rFonts w:ascii="Times New Roman" w:hAnsi="Times New Roman"/>
        </w:rPr>
        <w:t>he non-tenure-earning faculty man</w:t>
      </w:r>
      <w:r>
        <w:rPr>
          <w:rFonts w:ascii="Times New Roman" w:hAnsi="Times New Roman"/>
        </w:rPr>
        <w:t>y later be appointed to the tenure-earning faculty position provided that the search under which he or she is selected is for a tenure-earning faculty position.  When appropriate, these individuals could then return to the non-tenure-earning faculty.  Appointment changes from a tenure-earning to a non-tenure-earning faculty position requires notification of the faculty member whose status is to change and the approval of his/her Chair, Dean, and Provost.</w:t>
      </w:r>
    </w:p>
    <w:p w:rsidR="00F564D0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F564D0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all parties are in agreement with the change in tenure status of </w:t>
      </w:r>
      <w:r w:rsidR="00744CF1" w:rsidRPr="00744CF1">
        <w:rPr>
          <w:rFonts w:ascii="Times New Roman" w:hAnsi="Times New Roman"/>
          <w:i/>
        </w:rPr>
        <w:t>[Faculty Members Name</w:t>
      </w:r>
      <w:r w:rsidR="00744CF1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from </w:t>
      </w:r>
      <w:r w:rsidR="00744CF1">
        <w:rPr>
          <w:rFonts w:ascii="Times New Roman" w:hAnsi="Times New Roman"/>
        </w:rPr>
        <w:t>[</w:t>
      </w:r>
      <w:r w:rsidR="00744CF1" w:rsidRPr="00744CF1">
        <w:rPr>
          <w:rFonts w:ascii="Times New Roman" w:hAnsi="Times New Roman"/>
          <w:i/>
        </w:rPr>
        <w:t>Non-Tenure/Tenure]</w:t>
      </w:r>
      <w:r w:rsidR="00744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earning to</w:t>
      </w:r>
      <w:r w:rsidRPr="00744CF1">
        <w:rPr>
          <w:rFonts w:ascii="Times New Roman" w:hAnsi="Times New Roman"/>
          <w:i/>
        </w:rPr>
        <w:t xml:space="preserve"> </w:t>
      </w:r>
      <w:r w:rsidR="00744CF1" w:rsidRPr="00744CF1">
        <w:rPr>
          <w:rFonts w:ascii="Times New Roman" w:hAnsi="Times New Roman"/>
          <w:i/>
        </w:rPr>
        <w:t xml:space="preserve">[Non-Tenure/Tenure] </w:t>
      </w:r>
      <w:r>
        <w:rPr>
          <w:rFonts w:ascii="Times New Roman" w:hAnsi="Times New Roman"/>
        </w:rPr>
        <w:t xml:space="preserve">earning effective </w:t>
      </w:r>
      <w:r w:rsidR="00744CF1" w:rsidRPr="00744CF1">
        <w:rPr>
          <w:rFonts w:ascii="Times New Roman" w:hAnsi="Times New Roman"/>
          <w:i/>
        </w:rPr>
        <w:t>[Insert Date]</w:t>
      </w:r>
      <w:r w:rsidRPr="00744CF1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please sign below.</w:t>
      </w:r>
    </w:p>
    <w:p w:rsidR="00744CF1" w:rsidRDefault="00744CF1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F564D0" w:rsidRDefault="00F564D0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Faculty Member</w:t>
      </w:r>
      <w:r w:rsidR="00A41BC9">
        <w:rPr>
          <w:rFonts w:ascii="Times New Roman" w:hAnsi="Times New Roman"/>
        </w:rPr>
        <w:tab/>
        <w:t>_____________________________</w:t>
      </w:r>
      <w:r w:rsidR="00A41BC9">
        <w:rPr>
          <w:rFonts w:ascii="Times New Roman" w:hAnsi="Times New Roman"/>
        </w:rPr>
        <w:tab/>
        <w:t>Date__________</w:t>
      </w:r>
    </w:p>
    <w:p w:rsidR="00A41BC9" w:rsidRPr="00744CF1" w:rsidRDefault="00F3112A" w:rsidP="00F564D0">
      <w:pPr>
        <w:pStyle w:val="Header"/>
        <w:ind w:right="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</w:t>
      </w:r>
      <w:r w:rsidR="00744CF1">
        <w:rPr>
          <w:rFonts w:ascii="Times New Roman" w:hAnsi="Times New Roman"/>
          <w:i/>
        </w:rPr>
        <w:t>[Insert Faculty Member Name]</w:t>
      </w: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Department Chair</w:t>
      </w:r>
      <w:r>
        <w:rPr>
          <w:rFonts w:ascii="Times New Roman" w:hAnsi="Times New Roman"/>
        </w:rPr>
        <w:tab/>
        <w:t>________________________________</w:t>
      </w:r>
      <w:r>
        <w:rPr>
          <w:rFonts w:ascii="Times New Roman" w:hAnsi="Times New Roman"/>
        </w:rPr>
        <w:tab/>
        <w:t>Date__________</w:t>
      </w:r>
    </w:p>
    <w:p w:rsidR="00A41BC9" w:rsidRPr="00744CF1" w:rsidRDefault="00F3112A" w:rsidP="00F564D0">
      <w:pPr>
        <w:pStyle w:val="Header"/>
        <w:ind w:right="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 w:rsidR="00744CF1">
        <w:rPr>
          <w:rFonts w:ascii="Times New Roman" w:hAnsi="Times New Roman"/>
          <w:i/>
        </w:rPr>
        <w:t>[Insert Department Chair Name]</w:t>
      </w: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Dean, SOM</w:t>
      </w:r>
      <w:r>
        <w:rPr>
          <w:rFonts w:ascii="Times New Roman" w:hAnsi="Times New Roman"/>
        </w:rPr>
        <w:tab/>
        <w:t>________________________________</w:t>
      </w:r>
      <w:r>
        <w:rPr>
          <w:rFonts w:ascii="Times New Roman" w:hAnsi="Times New Roman"/>
        </w:rPr>
        <w:tab/>
        <w:t xml:space="preserve">Date__________            </w:t>
      </w:r>
    </w:p>
    <w:p w:rsidR="00A41BC9" w:rsidRDefault="00F3112A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A41BC9">
        <w:rPr>
          <w:rFonts w:ascii="Times New Roman" w:hAnsi="Times New Roman"/>
        </w:rPr>
        <w:t>Selwyn M. Vickers, MD, FACS</w:t>
      </w: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Provost</w:t>
      </w:r>
      <w:r>
        <w:rPr>
          <w:rFonts w:ascii="Times New Roman" w:hAnsi="Times New Roman"/>
        </w:rPr>
        <w:tab/>
        <w:t>_________________________________</w:t>
      </w:r>
      <w:r>
        <w:rPr>
          <w:rFonts w:ascii="Times New Roman" w:hAnsi="Times New Roman"/>
        </w:rPr>
        <w:tab/>
        <w:t>Date__________</w:t>
      </w:r>
    </w:p>
    <w:p w:rsidR="00A41BC9" w:rsidRDefault="00F3112A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A41BC9">
        <w:rPr>
          <w:rFonts w:ascii="Times New Roman" w:hAnsi="Times New Roman"/>
        </w:rPr>
        <w:t>Pam Benoit, PhD</w:t>
      </w:r>
      <w:r w:rsidR="00A41BC9">
        <w:rPr>
          <w:rFonts w:ascii="Times New Roman" w:hAnsi="Times New Roman"/>
        </w:rPr>
        <w:tab/>
      </w: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BC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41BC9" w:rsidRPr="00DE4929" w:rsidRDefault="00A41BC9" w:rsidP="00F564D0">
      <w:pPr>
        <w:pStyle w:val="Header"/>
        <w:ind w:right="4"/>
        <w:jc w:val="both"/>
        <w:rPr>
          <w:rFonts w:ascii="Times New Roman" w:hAnsi="Times New Roman"/>
        </w:rPr>
      </w:pPr>
    </w:p>
    <w:sectPr w:rsidR="00A41BC9" w:rsidRPr="00DE4929" w:rsidSect="001624D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1080" w:bottom="1440" w:left="1080" w:header="100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02" w:rsidRDefault="00B02A02">
      <w:r>
        <w:separator/>
      </w:r>
    </w:p>
  </w:endnote>
  <w:endnote w:type="continuationSeparator" w:id="0">
    <w:p w:rsidR="00B02A02" w:rsidRDefault="00B0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7C" w:rsidRDefault="00CB757C">
    <w:pPr>
      <w:pStyle w:val="Footer"/>
      <w:ind w:right="-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7C" w:rsidRPr="00F1375C" w:rsidRDefault="00CB757C" w:rsidP="00F1375C">
    <w:pPr>
      <w:pStyle w:val="Footer"/>
      <w:tabs>
        <w:tab w:val="clear" w:pos="4320"/>
        <w:tab w:val="clear" w:pos="8640"/>
        <w:tab w:val="left" w:pos="4760"/>
      </w:tabs>
      <w:spacing w:before="60"/>
      <w:ind w:right="-1696"/>
      <w:rPr>
        <w:rFonts w:ascii="HelveticaNeueLT Std Lt" w:hAnsi="HelveticaNeueLT Std Lt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02" w:rsidRDefault="00B02A02">
      <w:r>
        <w:separator/>
      </w:r>
    </w:p>
  </w:footnote>
  <w:footnote w:type="continuationSeparator" w:id="0">
    <w:p w:rsidR="00B02A02" w:rsidRDefault="00B0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7C" w:rsidRDefault="00CB757C">
    <w:pPr>
      <w:pStyle w:val="Header"/>
      <w:tabs>
        <w:tab w:val="clear" w:pos="4320"/>
      </w:tabs>
      <w:ind w:left="720"/>
      <w:rPr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7C" w:rsidRDefault="00744CF1" w:rsidP="001624DB">
    <w:pPr>
      <w:pStyle w:val="Header"/>
    </w:pPr>
    <w:r>
      <w:rPr>
        <w:noProof/>
      </w:rPr>
      <w:drawing>
        <wp:inline distT="0" distB="0" distL="0" distR="0" wp14:anchorId="627E3267" wp14:editId="246FFB1D">
          <wp:extent cx="3011786" cy="635000"/>
          <wp:effectExtent l="0" t="0" r="0" b="0"/>
          <wp:docPr id="1" name="Picture 1" descr="Image result for UAB school of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AB school of 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400" cy="63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57C" w:rsidRPr="00A8579E" w:rsidRDefault="00744CF1" w:rsidP="001624DB">
    <w:pPr>
      <w:pStyle w:val="Header"/>
      <w:ind w:left="1260"/>
      <w:rPr>
        <w:rFonts w:ascii="Times New Roman" w:hAnsi="Times New Roman"/>
        <w:i/>
        <w:color w:val="FF0000"/>
      </w:rPr>
    </w:pPr>
    <w:r w:rsidRPr="00A8579E">
      <w:rPr>
        <w:rFonts w:ascii="Times New Roman" w:hAnsi="Times New Roman"/>
        <w:i/>
        <w:color w:val="FF0000"/>
      </w:rPr>
      <w:t>[Insert Department Name/Logo]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6F37"/>
    <w:multiLevelType w:val="hybridMultilevel"/>
    <w:tmpl w:val="76D2ED20"/>
    <w:lvl w:ilvl="0" w:tplc="BE6CAC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6210A9F"/>
    <w:multiLevelType w:val="hybridMultilevel"/>
    <w:tmpl w:val="FB349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402"/>
    <w:multiLevelType w:val="hybridMultilevel"/>
    <w:tmpl w:val="ED5A4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7B04"/>
    <w:multiLevelType w:val="hybridMultilevel"/>
    <w:tmpl w:val="59B28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012"/>
    <w:multiLevelType w:val="hybridMultilevel"/>
    <w:tmpl w:val="D2BE4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3738"/>
    <w:multiLevelType w:val="hybridMultilevel"/>
    <w:tmpl w:val="58842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CF"/>
    <w:rsid w:val="0000632D"/>
    <w:rsid w:val="000257C5"/>
    <w:rsid w:val="00056671"/>
    <w:rsid w:val="00071B4E"/>
    <w:rsid w:val="00094CAE"/>
    <w:rsid w:val="000A3BC8"/>
    <w:rsid w:val="000F27B1"/>
    <w:rsid w:val="001572B1"/>
    <w:rsid w:val="001624DB"/>
    <w:rsid w:val="00176F79"/>
    <w:rsid w:val="001847B5"/>
    <w:rsid w:val="001D321B"/>
    <w:rsid w:val="001F7A25"/>
    <w:rsid w:val="002053AD"/>
    <w:rsid w:val="002E1B35"/>
    <w:rsid w:val="003507DF"/>
    <w:rsid w:val="00387D53"/>
    <w:rsid w:val="0046597F"/>
    <w:rsid w:val="004E4268"/>
    <w:rsid w:val="004F7826"/>
    <w:rsid w:val="005217D6"/>
    <w:rsid w:val="00521A0D"/>
    <w:rsid w:val="00572B58"/>
    <w:rsid w:val="00596449"/>
    <w:rsid w:val="005C4164"/>
    <w:rsid w:val="005C6AC2"/>
    <w:rsid w:val="006117AF"/>
    <w:rsid w:val="00622FCE"/>
    <w:rsid w:val="00636B27"/>
    <w:rsid w:val="00671E8D"/>
    <w:rsid w:val="00683EBA"/>
    <w:rsid w:val="006A2971"/>
    <w:rsid w:val="0074327F"/>
    <w:rsid w:val="00744CF1"/>
    <w:rsid w:val="00761B47"/>
    <w:rsid w:val="00775F53"/>
    <w:rsid w:val="00784CE3"/>
    <w:rsid w:val="007C78E6"/>
    <w:rsid w:val="007D424D"/>
    <w:rsid w:val="008312D7"/>
    <w:rsid w:val="00836576"/>
    <w:rsid w:val="00845C00"/>
    <w:rsid w:val="008D3C37"/>
    <w:rsid w:val="008F3F48"/>
    <w:rsid w:val="009010E1"/>
    <w:rsid w:val="00927BEC"/>
    <w:rsid w:val="00955AF4"/>
    <w:rsid w:val="00997596"/>
    <w:rsid w:val="009C397E"/>
    <w:rsid w:val="009E534D"/>
    <w:rsid w:val="00A011A2"/>
    <w:rsid w:val="00A355B3"/>
    <w:rsid w:val="00A41BC9"/>
    <w:rsid w:val="00A52FF7"/>
    <w:rsid w:val="00A8579E"/>
    <w:rsid w:val="00AF2D53"/>
    <w:rsid w:val="00AF5E6E"/>
    <w:rsid w:val="00AF786A"/>
    <w:rsid w:val="00B02A02"/>
    <w:rsid w:val="00B545E4"/>
    <w:rsid w:val="00B6309E"/>
    <w:rsid w:val="00BC2A6F"/>
    <w:rsid w:val="00BD1381"/>
    <w:rsid w:val="00BF0664"/>
    <w:rsid w:val="00C646B2"/>
    <w:rsid w:val="00C71D5E"/>
    <w:rsid w:val="00CB757C"/>
    <w:rsid w:val="00D35FA6"/>
    <w:rsid w:val="00D77778"/>
    <w:rsid w:val="00DB430A"/>
    <w:rsid w:val="00DE4929"/>
    <w:rsid w:val="00E10B34"/>
    <w:rsid w:val="00E12DCF"/>
    <w:rsid w:val="00E34EBE"/>
    <w:rsid w:val="00E4232C"/>
    <w:rsid w:val="00EC6BC6"/>
    <w:rsid w:val="00F1375C"/>
    <w:rsid w:val="00F3112A"/>
    <w:rsid w:val="00F564D0"/>
    <w:rsid w:val="00FE76F3"/>
    <w:rsid w:val="00FF1191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1B47B82D"/>
  <w15:docId w15:val="{3986BB34-A288-4FE9-A4C2-02FC5A3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16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1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4EBE"/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FF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34EBE"/>
    <w:rPr>
      <w:rFonts w:ascii="Times" w:hAnsi="Times" w:cs="Times New Roman"/>
      <w:sz w:val="20"/>
      <w:szCs w:val="20"/>
    </w:rPr>
  </w:style>
  <w:style w:type="paragraph" w:customStyle="1" w:styleId="InsideAddressName">
    <w:name w:val="Inside Address Name"/>
    <w:basedOn w:val="Normal"/>
    <w:uiPriority w:val="99"/>
    <w:rsid w:val="00636B27"/>
    <w:rPr>
      <w:rFonts w:ascii="Times New Roman" w:hAnsi="Times New Roman"/>
      <w:sz w:val="20"/>
    </w:rPr>
  </w:style>
  <w:style w:type="paragraph" w:customStyle="1" w:styleId="InsideAddress">
    <w:name w:val="Inside Address"/>
    <w:basedOn w:val="Normal"/>
    <w:uiPriority w:val="99"/>
    <w:rsid w:val="00636B27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636B2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36B27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4EBE"/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36B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4EBE"/>
    <w:rPr>
      <w:rFonts w:ascii="Times" w:hAnsi="Times" w:cs="Times New Roman"/>
      <w:sz w:val="20"/>
      <w:szCs w:val="20"/>
    </w:rPr>
  </w:style>
  <w:style w:type="character" w:customStyle="1" w:styleId="title1">
    <w:name w:val="title1"/>
    <w:basedOn w:val="DefaultParagraphFont"/>
    <w:uiPriority w:val="99"/>
    <w:rsid w:val="00636B27"/>
    <w:rPr>
      <w:rFonts w:ascii="Arial" w:hAnsi="Arial" w:cs="Arial"/>
      <w:b/>
      <w:bCs/>
      <w:color w:val="auto"/>
      <w:sz w:val="27"/>
      <w:szCs w:val="2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36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EB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9010E1"/>
    <w:pPr>
      <w:ind w:left="720"/>
    </w:pPr>
    <w:rPr>
      <w:rFonts w:ascii="Times New Roman" w:eastAsiaTheme="minorHAnsi" w:hAnsi="Times New Roman"/>
      <w:szCs w:val="24"/>
    </w:rPr>
  </w:style>
  <w:style w:type="table" w:styleId="TableGrid">
    <w:name w:val="Table Grid"/>
    <w:basedOn w:val="TableNormal"/>
    <w:uiPriority w:val="59"/>
    <w:locked/>
    <w:rsid w:val="00BC2A6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yl%20Lewis\Desktop\Dr.Watts\RW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82202EA1AD94A9E206A86CABF5F8F" ma:contentTypeVersion="7" ma:contentTypeDescription="Create a new document." ma:contentTypeScope="" ma:versionID="5ed48eea838e3f76744fa3bedf65078f">
  <xsd:schema xmlns:xsd="http://www.w3.org/2001/XMLSchema" xmlns:xs="http://www.w3.org/2001/XMLSchema" xmlns:p="http://schemas.microsoft.com/office/2006/metadata/properties" xmlns:ns2="4f152f19-82a8-4495-a26e-bc890e1e0da5" xmlns:ns3="622b4b74-beaa-480e-9bd5-fae055c49145" targetNamespace="http://schemas.microsoft.com/office/2006/metadata/properties" ma:root="true" ma:fieldsID="89874a29c13c3867bc49963f0a836f85" ns2:_="" ns3:_="">
    <xsd:import namespace="4f152f19-82a8-4495-a26e-bc890e1e0da5"/>
    <xsd:import namespace="622b4b74-beaa-480e-9bd5-fae055c49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2f19-82a8-4495-a26e-bc890e1e0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4b74-beaa-480e-9bd5-fae055c4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88D1D-A3C1-424F-B951-37B1B24995F4}"/>
</file>

<file path=customXml/itemProps2.xml><?xml version="1.0" encoding="utf-8"?>
<ds:datastoreItem xmlns:ds="http://schemas.openxmlformats.org/officeDocument/2006/customXml" ds:itemID="{4140CC75-A704-4433-BAED-54F4F271EE56}"/>
</file>

<file path=customXml/itemProps3.xml><?xml version="1.0" encoding="utf-8"?>
<ds:datastoreItem xmlns:ds="http://schemas.openxmlformats.org/officeDocument/2006/customXml" ds:itemID="{8AED3834-2F5C-4172-BDA1-3614B6586280}"/>
</file>

<file path=docProps/app.xml><?xml version="1.0" encoding="utf-8"?>
<Properties xmlns="http://schemas.openxmlformats.org/officeDocument/2006/extended-properties" xmlns:vt="http://schemas.openxmlformats.org/officeDocument/2006/docPropsVTypes">
  <Template>RW Ltrhd</Template>
  <TotalTime>2</TotalTime>
  <Pages>2</Pages>
  <Words>316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CNET Letterhead</vt:lpstr>
    </vt:vector>
  </TitlesOfParts>
  <Company>UAB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CNET Letterhead</dc:title>
  <dc:creator>C</dc:creator>
  <cp:lastModifiedBy>Drew,  Daron</cp:lastModifiedBy>
  <cp:revision>4</cp:revision>
  <cp:lastPrinted>2010-08-11T23:45:00Z</cp:lastPrinted>
  <dcterms:created xsi:type="dcterms:W3CDTF">2019-02-14T14:25:00Z</dcterms:created>
  <dcterms:modified xsi:type="dcterms:W3CDTF">2019-02-14T14:26:00Z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0x010100A6382202EA1AD94A9E206A86CABF5F8F</vt:lpwstr>
  </property>
</Properties>
</file>